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01C0" w14:textId="77777777" w:rsidR="00CB1297" w:rsidRDefault="00CB1297" w:rsidP="00346DCD"/>
    <w:p w14:paraId="7C670FB1" w14:textId="77777777" w:rsidR="005E06AB" w:rsidRDefault="005E06AB" w:rsidP="00346DCD"/>
    <w:p w14:paraId="18D1FD8D" w14:textId="5D62F5EB" w:rsidR="008376F1" w:rsidRPr="00C62FC8" w:rsidRDefault="008376F1" w:rsidP="008376F1">
      <w:pPr>
        <w:tabs>
          <w:tab w:val="left" w:pos="1770"/>
        </w:tabs>
        <w:rPr>
          <w:sz w:val="32"/>
          <w:szCs w:val="32"/>
        </w:rPr>
      </w:pPr>
      <w:r w:rsidRPr="00C62FC8">
        <w:rPr>
          <w:sz w:val="32"/>
          <w:szCs w:val="32"/>
        </w:rPr>
        <w:tab/>
      </w:r>
    </w:p>
    <w:p w14:paraId="4AF8D4A0" w14:textId="77777777" w:rsidR="008376F1" w:rsidRDefault="008376F1" w:rsidP="008376F1">
      <w:pPr>
        <w:tabs>
          <w:tab w:val="left" w:pos="1770"/>
        </w:tabs>
      </w:pPr>
    </w:p>
    <w:p w14:paraId="4701E620" w14:textId="77777777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2EE637F6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Mall</w:t>
      </w:r>
    </w:p>
    <w:p w14:paraId="50FDA624" w14:textId="40886470" w:rsidR="008376F1" w:rsidRPr="00D1070A" w:rsidRDefault="00E1503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Avropsvar</w:t>
      </w:r>
    </w:p>
    <w:p w14:paraId="2DDBA1C0" w14:textId="28032189" w:rsidR="008376F1" w:rsidRPr="00D1070A" w:rsidRDefault="000B2456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gällande </w:t>
      </w:r>
      <w:r w:rsidR="008376F1">
        <w:rPr>
          <w:b/>
          <w:sz w:val="44"/>
          <w:szCs w:val="44"/>
        </w:rPr>
        <w:t>u</w:t>
      </w:r>
      <w:r w:rsidR="008376F1" w:rsidRPr="00D1070A">
        <w:rPr>
          <w:b/>
          <w:sz w:val="44"/>
          <w:szCs w:val="44"/>
        </w:rPr>
        <w:t>ppdrag i ramavtalet</w:t>
      </w:r>
    </w:p>
    <w:p w14:paraId="5DD90117" w14:textId="3F0A0B8F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Storköksutrustning </w:t>
      </w:r>
      <w:r w:rsidR="00640F6D">
        <w:rPr>
          <w:b/>
          <w:sz w:val="44"/>
          <w:szCs w:val="44"/>
        </w:rPr>
        <w:t xml:space="preserve">2020 </w:t>
      </w:r>
      <w:r>
        <w:rPr>
          <w:b/>
          <w:sz w:val="44"/>
          <w:szCs w:val="44"/>
        </w:rPr>
        <w:t>konsult</w:t>
      </w:r>
      <w:r w:rsidR="00E15031">
        <w:rPr>
          <w:b/>
          <w:sz w:val="44"/>
          <w:szCs w:val="44"/>
        </w:rPr>
        <w:t>er</w:t>
      </w:r>
      <w:r w:rsidR="004545FD">
        <w:rPr>
          <w:b/>
          <w:sz w:val="44"/>
          <w:szCs w:val="44"/>
        </w:rPr>
        <w:t xml:space="preserve"> </w:t>
      </w:r>
      <w:r w:rsidR="00640F6D">
        <w:rPr>
          <w:b/>
          <w:sz w:val="44"/>
          <w:szCs w:val="44"/>
        </w:rPr>
        <w:t>–</w:t>
      </w:r>
      <w:r w:rsidR="004545FD">
        <w:rPr>
          <w:b/>
          <w:sz w:val="44"/>
          <w:szCs w:val="44"/>
        </w:rPr>
        <w:t xml:space="preserve"> </w:t>
      </w:r>
      <w:r w:rsidR="00640F6D">
        <w:rPr>
          <w:b/>
          <w:sz w:val="44"/>
          <w:szCs w:val="44"/>
        </w:rPr>
        <w:t>2</w:t>
      </w:r>
    </w:p>
    <w:p w14:paraId="690BADFD" w14:textId="79B2AA6D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Referensnummer 10515-</w:t>
      </w:r>
      <w:r w:rsidR="005F30FD">
        <w:rPr>
          <w:b/>
          <w:sz w:val="44"/>
          <w:szCs w:val="44"/>
        </w:rPr>
        <w:t>4</w:t>
      </w:r>
    </w:p>
    <w:p w14:paraId="001EAC90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</w:p>
    <w:p w14:paraId="33CEC823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Uppdragets namn :</w:t>
      </w:r>
    </w:p>
    <w:p w14:paraId="1EE0A68F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Beställare:</w:t>
      </w:r>
    </w:p>
    <w:p w14:paraId="2B627486" w14:textId="77777777" w:rsidR="008376F1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Kontaktperson hos beställare: </w:t>
      </w:r>
    </w:p>
    <w:p w14:paraId="2068A306" w14:textId="15439976" w:rsidR="008376F1" w:rsidRPr="00D1070A" w:rsidRDefault="008376F1" w:rsidP="008376F1">
      <w:pPr>
        <w:tabs>
          <w:tab w:val="left" w:pos="177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skickas till: (T ex e-post)</w:t>
      </w:r>
    </w:p>
    <w:p w14:paraId="6942DE97" w14:textId="77777777" w:rsidR="008376F1" w:rsidRDefault="008376F1" w:rsidP="008376F1">
      <w:pPr>
        <w:tabs>
          <w:tab w:val="left" w:pos="1770"/>
        </w:tabs>
      </w:pPr>
    </w:p>
    <w:p w14:paraId="456236A6" w14:textId="77777777" w:rsidR="008376F1" w:rsidRDefault="008376F1" w:rsidP="008376F1">
      <w:pPr>
        <w:tabs>
          <w:tab w:val="left" w:pos="1770"/>
        </w:tabs>
      </w:pPr>
    </w:p>
    <w:p w14:paraId="63D75871" w14:textId="77777777" w:rsidR="008376F1" w:rsidRDefault="008376F1" w:rsidP="008376F1">
      <w:pPr>
        <w:tabs>
          <w:tab w:val="left" w:pos="1770"/>
        </w:tabs>
      </w:pPr>
    </w:p>
    <w:p w14:paraId="5768D498" w14:textId="77777777" w:rsidR="008376F1" w:rsidRDefault="008376F1" w:rsidP="008376F1">
      <w:pPr>
        <w:tabs>
          <w:tab w:val="left" w:pos="1770"/>
        </w:tabs>
      </w:pPr>
    </w:p>
    <w:p w14:paraId="6BB0BA7C" w14:textId="77777777" w:rsidR="008376F1" w:rsidRDefault="008376F1" w:rsidP="008376F1">
      <w:pPr>
        <w:tabs>
          <w:tab w:val="left" w:pos="1770"/>
        </w:tabs>
      </w:pPr>
    </w:p>
    <w:p w14:paraId="75EF1D22" w14:textId="77777777" w:rsidR="008376F1" w:rsidRDefault="008376F1" w:rsidP="008376F1">
      <w:pPr>
        <w:tabs>
          <w:tab w:val="left" w:pos="1770"/>
        </w:tabs>
      </w:pPr>
    </w:p>
    <w:p w14:paraId="713D8561" w14:textId="77777777" w:rsidR="008376F1" w:rsidRDefault="008376F1" w:rsidP="008376F1">
      <w:pPr>
        <w:tabs>
          <w:tab w:val="left" w:pos="1770"/>
        </w:tabs>
      </w:pPr>
    </w:p>
    <w:p w14:paraId="6032C6F5" w14:textId="4888A324" w:rsidR="008376F1" w:rsidRDefault="008376F1" w:rsidP="008376F1">
      <w:pPr>
        <w:tabs>
          <w:tab w:val="left" w:pos="1770"/>
        </w:tabs>
        <w:jc w:val="center"/>
        <w:rPr>
          <w:b/>
          <w:sz w:val="28"/>
          <w:szCs w:val="28"/>
        </w:rPr>
      </w:pPr>
      <w:r w:rsidRPr="00C62FC8">
        <w:rPr>
          <w:b/>
          <w:sz w:val="28"/>
          <w:szCs w:val="28"/>
        </w:rPr>
        <w:t>Version 202</w:t>
      </w:r>
      <w:r w:rsidR="00C47672">
        <w:rPr>
          <w:b/>
          <w:sz w:val="28"/>
          <w:szCs w:val="28"/>
        </w:rPr>
        <w:t>2</w:t>
      </w:r>
      <w:r w:rsidRPr="00C62FC8">
        <w:rPr>
          <w:b/>
          <w:sz w:val="28"/>
          <w:szCs w:val="28"/>
        </w:rPr>
        <w:t>-0</w:t>
      </w:r>
      <w:r w:rsidR="00640F6D">
        <w:rPr>
          <w:b/>
          <w:sz w:val="28"/>
          <w:szCs w:val="28"/>
        </w:rPr>
        <w:t>9-05</w:t>
      </w:r>
    </w:p>
    <w:p w14:paraId="1707946D" w14:textId="77777777" w:rsidR="008376F1" w:rsidRPr="00C62FC8" w:rsidRDefault="008376F1" w:rsidP="008376F1">
      <w:pPr>
        <w:tabs>
          <w:tab w:val="left" w:pos="1770"/>
        </w:tabs>
        <w:jc w:val="center"/>
        <w:rPr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80218107"/>
        <w:docPartObj>
          <w:docPartGallery w:val="Table of Contents"/>
          <w:docPartUnique/>
        </w:docPartObj>
      </w:sdtPr>
      <w:sdtEndPr>
        <w:rPr>
          <w:rFonts w:ascii="Corbel" w:hAnsi="Corbel"/>
          <w:b/>
          <w:bCs/>
          <w:sz w:val="24"/>
        </w:rPr>
      </w:sdtEndPr>
      <w:sdtContent>
        <w:p w14:paraId="18D5D0E6" w14:textId="77777777" w:rsidR="008376F1" w:rsidRDefault="008376F1" w:rsidP="008376F1">
          <w:pPr>
            <w:pStyle w:val="Innehllsfrteckningsrubrik"/>
          </w:pPr>
          <w:r>
            <w:t>Innehållsförteckning</w:t>
          </w:r>
        </w:p>
        <w:p w14:paraId="2BB7153A" w14:textId="72AC0D2A" w:rsidR="000B2456" w:rsidRDefault="008376F1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8913788" w:history="1">
            <w:r w:rsidR="000B2456" w:rsidRPr="00FD24BC">
              <w:rPr>
                <w:rStyle w:val="Hyperlnk"/>
                <w:noProof/>
              </w:rPr>
              <w:t>Information gällande uppdraget:</w:t>
            </w:r>
            <w:r w:rsidR="000B2456">
              <w:rPr>
                <w:noProof/>
                <w:webHidden/>
              </w:rPr>
              <w:tab/>
            </w:r>
            <w:r w:rsidR="000B2456">
              <w:rPr>
                <w:noProof/>
                <w:webHidden/>
              </w:rPr>
              <w:fldChar w:fldCharType="begin"/>
            </w:r>
            <w:r w:rsidR="000B2456">
              <w:rPr>
                <w:noProof/>
                <w:webHidden/>
              </w:rPr>
              <w:instrText xml:space="preserve"> PAGEREF _Toc98913788 \h </w:instrText>
            </w:r>
            <w:r w:rsidR="000B2456">
              <w:rPr>
                <w:noProof/>
                <w:webHidden/>
              </w:rPr>
            </w:r>
            <w:r w:rsidR="000B2456">
              <w:rPr>
                <w:noProof/>
                <w:webHidden/>
              </w:rPr>
              <w:fldChar w:fldCharType="separate"/>
            </w:r>
            <w:r w:rsidR="000B2456">
              <w:rPr>
                <w:noProof/>
                <w:webHidden/>
              </w:rPr>
              <w:t>3</w:t>
            </w:r>
            <w:r w:rsidR="000B2456">
              <w:rPr>
                <w:noProof/>
                <w:webHidden/>
              </w:rPr>
              <w:fldChar w:fldCharType="end"/>
            </w:r>
          </w:hyperlink>
        </w:p>
        <w:p w14:paraId="29B6100A" w14:textId="5FA5B7B1" w:rsidR="000B2456" w:rsidRDefault="00E15031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89" w:history="1">
            <w:r w:rsidR="000B2456" w:rsidRPr="00FD24BC">
              <w:rPr>
                <w:rStyle w:val="Hyperlnk"/>
                <w:noProof/>
              </w:rPr>
              <w:t>Svar på förfrågan avser följande uppdrag</w:t>
            </w:r>
            <w:r w:rsidR="000B2456">
              <w:rPr>
                <w:noProof/>
                <w:webHidden/>
              </w:rPr>
              <w:tab/>
            </w:r>
            <w:r w:rsidR="000B2456">
              <w:rPr>
                <w:noProof/>
                <w:webHidden/>
              </w:rPr>
              <w:fldChar w:fldCharType="begin"/>
            </w:r>
            <w:r w:rsidR="000B2456">
              <w:rPr>
                <w:noProof/>
                <w:webHidden/>
              </w:rPr>
              <w:instrText xml:space="preserve"> PAGEREF _Toc98913789 \h </w:instrText>
            </w:r>
            <w:r w:rsidR="000B2456">
              <w:rPr>
                <w:noProof/>
                <w:webHidden/>
              </w:rPr>
            </w:r>
            <w:r w:rsidR="000B2456">
              <w:rPr>
                <w:noProof/>
                <w:webHidden/>
              </w:rPr>
              <w:fldChar w:fldCharType="separate"/>
            </w:r>
            <w:r w:rsidR="000B2456">
              <w:rPr>
                <w:noProof/>
                <w:webHidden/>
              </w:rPr>
              <w:t>3</w:t>
            </w:r>
            <w:r w:rsidR="000B2456">
              <w:rPr>
                <w:noProof/>
                <w:webHidden/>
              </w:rPr>
              <w:fldChar w:fldCharType="end"/>
            </w:r>
          </w:hyperlink>
        </w:p>
        <w:p w14:paraId="48920B6D" w14:textId="60F253C0" w:rsidR="000B2456" w:rsidRDefault="00E15031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90" w:history="1">
            <w:r w:rsidR="000B2456" w:rsidRPr="00FD24BC">
              <w:rPr>
                <w:rStyle w:val="Hyperlnk"/>
                <w:noProof/>
              </w:rPr>
              <w:t>1.</w:t>
            </w:r>
            <w:r w:rsidR="000B2456">
              <w:rPr>
                <w:rFonts w:eastAsiaTheme="minorEastAsia"/>
                <w:noProof/>
                <w:lang w:eastAsia="sv-SE"/>
              </w:rPr>
              <w:tab/>
            </w:r>
            <w:r w:rsidR="000B2456" w:rsidRPr="00FD24BC">
              <w:rPr>
                <w:rStyle w:val="Hyperlnk"/>
                <w:noProof/>
              </w:rPr>
              <w:t>Konsulter</w:t>
            </w:r>
            <w:r w:rsidR="000B2456">
              <w:rPr>
                <w:noProof/>
                <w:webHidden/>
              </w:rPr>
              <w:tab/>
            </w:r>
            <w:r w:rsidR="000B2456">
              <w:rPr>
                <w:noProof/>
                <w:webHidden/>
              </w:rPr>
              <w:fldChar w:fldCharType="begin"/>
            </w:r>
            <w:r w:rsidR="000B2456">
              <w:rPr>
                <w:noProof/>
                <w:webHidden/>
              </w:rPr>
              <w:instrText xml:space="preserve"> PAGEREF _Toc98913790 \h </w:instrText>
            </w:r>
            <w:r w:rsidR="000B2456">
              <w:rPr>
                <w:noProof/>
                <w:webHidden/>
              </w:rPr>
            </w:r>
            <w:r w:rsidR="000B2456">
              <w:rPr>
                <w:noProof/>
                <w:webHidden/>
              </w:rPr>
              <w:fldChar w:fldCharType="separate"/>
            </w:r>
            <w:r w:rsidR="000B2456">
              <w:rPr>
                <w:noProof/>
                <w:webHidden/>
              </w:rPr>
              <w:t>3</w:t>
            </w:r>
            <w:r w:rsidR="000B2456">
              <w:rPr>
                <w:noProof/>
                <w:webHidden/>
              </w:rPr>
              <w:fldChar w:fldCharType="end"/>
            </w:r>
          </w:hyperlink>
        </w:p>
        <w:p w14:paraId="25CD2C7E" w14:textId="6A1E4E60" w:rsidR="000B2456" w:rsidRDefault="00E15031">
          <w:pPr>
            <w:pStyle w:val="Innehll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8913791" w:history="1">
            <w:r w:rsidR="000B2456" w:rsidRPr="00FD24BC">
              <w:rPr>
                <w:rStyle w:val="Hyperlnk"/>
                <w:noProof/>
              </w:rPr>
              <w:t>2.</w:t>
            </w:r>
            <w:r w:rsidR="000B2456">
              <w:rPr>
                <w:rFonts w:eastAsiaTheme="minorEastAsia"/>
                <w:noProof/>
                <w:lang w:eastAsia="sv-SE"/>
              </w:rPr>
              <w:tab/>
            </w:r>
            <w:r w:rsidR="000B2456" w:rsidRPr="00FD24BC">
              <w:rPr>
                <w:rStyle w:val="Hyperlnk"/>
                <w:noProof/>
              </w:rPr>
              <w:t>Pris</w:t>
            </w:r>
            <w:r w:rsidR="000B2456">
              <w:rPr>
                <w:noProof/>
                <w:webHidden/>
              </w:rPr>
              <w:tab/>
            </w:r>
            <w:r w:rsidR="000B2456">
              <w:rPr>
                <w:noProof/>
                <w:webHidden/>
              </w:rPr>
              <w:fldChar w:fldCharType="begin"/>
            </w:r>
            <w:r w:rsidR="000B2456">
              <w:rPr>
                <w:noProof/>
                <w:webHidden/>
              </w:rPr>
              <w:instrText xml:space="preserve"> PAGEREF _Toc98913791 \h </w:instrText>
            </w:r>
            <w:r w:rsidR="000B2456">
              <w:rPr>
                <w:noProof/>
                <w:webHidden/>
              </w:rPr>
            </w:r>
            <w:r w:rsidR="000B2456">
              <w:rPr>
                <w:noProof/>
                <w:webHidden/>
              </w:rPr>
              <w:fldChar w:fldCharType="separate"/>
            </w:r>
            <w:r w:rsidR="000B2456">
              <w:rPr>
                <w:noProof/>
                <w:webHidden/>
              </w:rPr>
              <w:t>4</w:t>
            </w:r>
            <w:r w:rsidR="000B2456">
              <w:rPr>
                <w:noProof/>
                <w:webHidden/>
              </w:rPr>
              <w:fldChar w:fldCharType="end"/>
            </w:r>
          </w:hyperlink>
        </w:p>
        <w:p w14:paraId="002E17FA" w14:textId="4B3093B9" w:rsidR="008376F1" w:rsidRDefault="008376F1" w:rsidP="008376F1">
          <w:r>
            <w:rPr>
              <w:b/>
              <w:bCs/>
            </w:rPr>
            <w:fldChar w:fldCharType="end"/>
          </w:r>
        </w:p>
      </w:sdtContent>
    </w:sdt>
    <w:p w14:paraId="035A86B9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2EF23D3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6B3E3BD7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D8A872A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56702B00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82E898D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C5FA4F1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C47664E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A2C6D03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55F128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B560055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D57A76E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6BEE5D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3483B8B4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3C519E31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222E9E9C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187943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794E287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467374CF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565514B8" w14:textId="77777777" w:rsidR="008376F1" w:rsidRDefault="008376F1" w:rsidP="008376F1">
      <w:pPr>
        <w:tabs>
          <w:tab w:val="left" w:pos="1770"/>
        </w:tabs>
        <w:rPr>
          <w:b/>
          <w:sz w:val="32"/>
          <w:szCs w:val="32"/>
        </w:rPr>
      </w:pPr>
    </w:p>
    <w:p w14:paraId="1908C9C9" w14:textId="77777777" w:rsidR="008376F1" w:rsidRDefault="008376F1" w:rsidP="008376F1">
      <w:pPr>
        <w:pStyle w:val="Rubrik1"/>
      </w:pPr>
      <w:bookmarkStart w:id="0" w:name="_Toc98913788"/>
      <w:r>
        <w:lastRenderedPageBreak/>
        <w:t>Information gällande uppdraget:</w:t>
      </w:r>
      <w:bookmarkEnd w:id="0"/>
    </w:p>
    <w:p w14:paraId="0131EFED" w14:textId="31F88D5D" w:rsidR="008376F1" w:rsidRPr="008376F1" w:rsidRDefault="00E15031" w:rsidP="008376F1">
      <w:pPr>
        <w:tabs>
          <w:tab w:val="left" w:pos="1770"/>
        </w:tabs>
        <w:rPr>
          <w:b/>
          <w:i/>
        </w:rPr>
      </w:pPr>
      <w:r>
        <w:rPr>
          <w:b/>
          <w:i/>
        </w:rPr>
        <w:t>Avropssvar</w:t>
      </w:r>
    </w:p>
    <w:p w14:paraId="73CE0AA5" w14:textId="54A29C81" w:rsidR="008376F1" w:rsidRPr="008376F1" w:rsidRDefault="00E15031" w:rsidP="008376F1">
      <w:pPr>
        <w:tabs>
          <w:tab w:val="left" w:pos="1770"/>
        </w:tabs>
        <w:rPr>
          <w:i/>
        </w:rPr>
      </w:pPr>
      <w:r>
        <w:rPr>
          <w:i/>
        </w:rPr>
        <w:t>Avropssvar (detta svarsformulär)</w:t>
      </w:r>
      <w:r w:rsidR="008376F1" w:rsidRPr="008376F1">
        <w:rPr>
          <w:i/>
        </w:rPr>
        <w:t xml:space="preserve"> </w:t>
      </w:r>
      <w:r w:rsidR="00C47672">
        <w:rPr>
          <w:i/>
        </w:rPr>
        <w:t xml:space="preserve">på intresseförfrågan </w:t>
      </w:r>
      <w:r w:rsidR="008376F1" w:rsidRPr="008376F1">
        <w:rPr>
          <w:i/>
        </w:rPr>
        <w:t xml:space="preserve">ska följa upplägg enligt </w:t>
      </w:r>
      <w:r w:rsidR="00D34B20">
        <w:rPr>
          <w:i/>
        </w:rPr>
        <w:t>ramavtal</w:t>
      </w:r>
      <w:r w:rsidR="008376F1" w:rsidRPr="008376F1">
        <w:rPr>
          <w:i/>
        </w:rPr>
        <w:t xml:space="preserve"> samt bekräfta att ställda krav på uppdragets/-ens genomförande och konsult/-er</w:t>
      </w:r>
      <w:r w:rsidR="00C47672">
        <w:rPr>
          <w:i/>
        </w:rPr>
        <w:t>/besiktningsman</w:t>
      </w:r>
      <w:r w:rsidR="008376F1" w:rsidRPr="008376F1">
        <w:rPr>
          <w:i/>
        </w:rPr>
        <w:t xml:space="preserve"> uppfylls.</w:t>
      </w:r>
    </w:p>
    <w:p w14:paraId="427B5AF2" w14:textId="7059B6E6" w:rsidR="008376F1" w:rsidRPr="00B63365" w:rsidRDefault="00C47672" w:rsidP="008376F1">
      <w:pPr>
        <w:pStyle w:val="Rubrik1"/>
        <w:rPr>
          <w:sz w:val="36"/>
          <w:szCs w:val="36"/>
        </w:rPr>
      </w:pPr>
      <w:bookmarkStart w:id="1" w:name="_Toc98913789"/>
      <w:r>
        <w:rPr>
          <w:sz w:val="36"/>
          <w:szCs w:val="36"/>
        </w:rPr>
        <w:t>Svar på förfrågan avser följande uppdrag</w:t>
      </w:r>
      <w:bookmarkEnd w:id="1"/>
    </w:p>
    <w:p w14:paraId="115CD6CD" w14:textId="3226439A" w:rsidR="008376F1" w:rsidRPr="002F3D80" w:rsidRDefault="00C47672" w:rsidP="008376F1">
      <w:pPr>
        <w:tabs>
          <w:tab w:val="left" w:pos="1770"/>
        </w:tabs>
        <w:rPr>
          <w:b/>
        </w:rPr>
      </w:pPr>
      <w:r>
        <w:rPr>
          <w:b/>
        </w:rPr>
        <w:t>U</w:t>
      </w:r>
      <w:r w:rsidR="008376F1" w:rsidRPr="002F3D80">
        <w:rPr>
          <w:b/>
        </w:rPr>
        <w:t>ppdrag</w:t>
      </w:r>
      <w:r w:rsidR="008376F1">
        <w:rPr>
          <w:b/>
        </w:rPr>
        <w:t>:</w:t>
      </w:r>
    </w:p>
    <w:p w14:paraId="31A924A1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vbi</w:t>
      </w:r>
      <w:proofErr w:type="spellEnd"/>
    </w:p>
    <w:p w14:paraId="40EF0A22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Xvi</w:t>
      </w:r>
      <w:proofErr w:type="spellEnd"/>
    </w:p>
    <w:p w14:paraId="2D64856E" w14:textId="77777777" w:rsidR="008376F1" w:rsidRDefault="008376F1" w:rsidP="008376F1">
      <w:pPr>
        <w:pStyle w:val="Liststycke"/>
        <w:numPr>
          <w:ilvl w:val="0"/>
          <w:numId w:val="3"/>
        </w:numPr>
        <w:tabs>
          <w:tab w:val="left" w:pos="1770"/>
        </w:tabs>
        <w:spacing w:after="160" w:line="259" w:lineRule="auto"/>
      </w:pPr>
      <w:proofErr w:type="spellStart"/>
      <w:r>
        <w:t>xyz</w:t>
      </w:r>
      <w:proofErr w:type="spellEnd"/>
    </w:p>
    <w:p w14:paraId="045FA6F4" w14:textId="77777777" w:rsidR="008376F1" w:rsidRDefault="008376F1" w:rsidP="008376F1">
      <w:pPr>
        <w:pStyle w:val="Rubrik1"/>
        <w:numPr>
          <w:ilvl w:val="0"/>
          <w:numId w:val="4"/>
        </w:numPr>
        <w:spacing w:before="240" w:after="0" w:line="259" w:lineRule="auto"/>
      </w:pPr>
      <w:bookmarkStart w:id="2" w:name="_Toc98913790"/>
      <w:r>
        <w:t>Konsulter</w:t>
      </w:r>
      <w:bookmarkEnd w:id="2"/>
    </w:p>
    <w:p w14:paraId="649497E2" w14:textId="6D6D7944" w:rsidR="008376F1" w:rsidRPr="0091521A" w:rsidRDefault="008376F1" w:rsidP="008376F1">
      <w:pPr>
        <w:tabs>
          <w:tab w:val="left" w:pos="1770"/>
        </w:tabs>
        <w:rPr>
          <w:b/>
        </w:rPr>
      </w:pPr>
      <w:r w:rsidRPr="0091521A">
        <w:rPr>
          <w:b/>
        </w:rPr>
        <w:t xml:space="preserve">För uppdraget föreslås följande </w:t>
      </w:r>
      <w:r w:rsidR="003035A3">
        <w:rPr>
          <w:b/>
        </w:rPr>
        <w:t xml:space="preserve">projektör biträdande projektör, besiktningsman, biträdande besiktningsman </w:t>
      </w:r>
      <w:r w:rsidRPr="0091521A">
        <w:rPr>
          <w:b/>
        </w:rPr>
        <w:t>, underleverantörer mm.</w:t>
      </w:r>
    </w:p>
    <w:p w14:paraId="3393B09D" w14:textId="77777777" w:rsidR="008376F1" w:rsidRDefault="008376F1" w:rsidP="008376F1">
      <w:pPr>
        <w:tabs>
          <w:tab w:val="left" w:pos="1770"/>
        </w:tabs>
      </w:pPr>
    </w:p>
    <w:p w14:paraId="43EB4602" w14:textId="2F138B3F" w:rsidR="008376F1" w:rsidRDefault="000B2456" w:rsidP="008376F1">
      <w:pPr>
        <w:tabs>
          <w:tab w:val="left" w:pos="1770"/>
        </w:tabs>
      </w:pPr>
      <w:r>
        <w:rPr>
          <w:b/>
        </w:rPr>
        <w:t>Projektör/ biträdande projektör/ Besiktningsman/ biträdande b</w:t>
      </w:r>
      <w:r w:rsidR="00640F6D">
        <w:rPr>
          <w:b/>
        </w:rPr>
        <w:t>e</w:t>
      </w:r>
      <w:r>
        <w:rPr>
          <w:b/>
        </w:rPr>
        <w:t>siktningsman</w:t>
      </w:r>
      <w:r w:rsidR="008376F1">
        <w:t>: ( Namn, titel, CV)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4D2317B9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33E9A5CD" w14:textId="0CEC86AB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58A729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B5B6293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BE17912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63EE6EF2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3EDD8E48" w14:textId="77777777" w:rsidTr="00C70A60">
        <w:tc>
          <w:tcPr>
            <w:tcW w:w="1812" w:type="dxa"/>
          </w:tcPr>
          <w:p w14:paraId="5651FD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287789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422B011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6D6AC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4B0D4B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3BD3C29" w14:textId="77777777" w:rsidTr="00C70A60">
        <w:tc>
          <w:tcPr>
            <w:tcW w:w="1812" w:type="dxa"/>
          </w:tcPr>
          <w:p w14:paraId="54A8285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21F5BD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812BAE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198A5B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81AB5C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1CEA618D" w14:textId="77777777" w:rsidTr="00C70A60">
        <w:tc>
          <w:tcPr>
            <w:tcW w:w="1812" w:type="dxa"/>
          </w:tcPr>
          <w:p w14:paraId="7DB9BDD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9B4F63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E56617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2E4EE2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390967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66AD28C6" w14:textId="77777777" w:rsidR="008376F1" w:rsidRDefault="008376F1" w:rsidP="008376F1">
      <w:pPr>
        <w:tabs>
          <w:tab w:val="left" w:pos="1770"/>
        </w:tabs>
      </w:pPr>
    </w:p>
    <w:p w14:paraId="1C0229DF" w14:textId="1CDDC369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?    ____________ </w:t>
      </w:r>
      <w:r w:rsidRPr="00761CD0">
        <w:t>(besvaras av anbudsgivare)</w:t>
      </w:r>
    </w:p>
    <w:p w14:paraId="1A0CFFBE" w14:textId="77777777" w:rsidR="008376F1" w:rsidRPr="00761CD0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7FBBEA8B" w14:textId="77777777" w:rsidR="008376F1" w:rsidRDefault="008376F1" w:rsidP="008376F1">
      <w:pPr>
        <w:tabs>
          <w:tab w:val="left" w:pos="1770"/>
        </w:tabs>
      </w:pPr>
    </w:p>
    <w:p w14:paraId="6721E47C" w14:textId="77777777" w:rsidR="008376F1" w:rsidRPr="00B63365" w:rsidRDefault="008376F1" w:rsidP="008376F1">
      <w:pPr>
        <w:tabs>
          <w:tab w:val="left" w:pos="1770"/>
        </w:tabs>
        <w:rPr>
          <w:b/>
        </w:rPr>
      </w:pPr>
      <w:r w:rsidRPr="00B63365">
        <w:rPr>
          <w:b/>
        </w:rPr>
        <w:t>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2AE1CF0E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1A474AFB" w14:textId="0EF5EF72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C14422C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703B544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F1DB7EF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22261AE0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3125DF51" w14:textId="77777777" w:rsidTr="00C70A60">
        <w:tc>
          <w:tcPr>
            <w:tcW w:w="1812" w:type="dxa"/>
          </w:tcPr>
          <w:p w14:paraId="33D1111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689AAB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A674F5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85C08F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DCF9F7A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7CB22D33" w14:textId="77777777" w:rsidTr="00C70A60">
        <w:tc>
          <w:tcPr>
            <w:tcW w:w="1812" w:type="dxa"/>
          </w:tcPr>
          <w:p w14:paraId="14F4F1A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3E77B9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27D4D9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C16456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D70D54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7DA8A70C" w14:textId="77777777" w:rsidTr="00C70A60">
        <w:tc>
          <w:tcPr>
            <w:tcW w:w="1812" w:type="dxa"/>
          </w:tcPr>
          <w:p w14:paraId="5A7CF0C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62D772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940045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F3E8F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33CC6E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4A1D6AAC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6592374D" w14:textId="115AC1A5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lastRenderedPageBreak/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 ?    ____________</w:t>
      </w:r>
    </w:p>
    <w:p w14:paraId="3560779D" w14:textId="2A035EBD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5E564203" w14:textId="77777777" w:rsidR="000B2456" w:rsidRPr="00761CD0" w:rsidRDefault="000B2456" w:rsidP="008376F1">
      <w:pPr>
        <w:tabs>
          <w:tab w:val="left" w:pos="1770"/>
        </w:tabs>
        <w:rPr>
          <w:b/>
        </w:rPr>
      </w:pPr>
    </w:p>
    <w:p w14:paraId="50D9986D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46B977FF" w14:textId="77777777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Underkonsulter i teamet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76130451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543D48C7" w14:textId="1E402445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E1DDDA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Titel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ACCFD99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Namn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5529BDAF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CV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D5EBA04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information</w:t>
            </w:r>
          </w:p>
        </w:tc>
      </w:tr>
      <w:tr w:rsidR="008376F1" w14:paraId="728591EE" w14:textId="77777777" w:rsidTr="00C70A60">
        <w:tc>
          <w:tcPr>
            <w:tcW w:w="1812" w:type="dxa"/>
          </w:tcPr>
          <w:p w14:paraId="5299819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60DB34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6A2BB4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BF8480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EEFD9D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5127F638" w14:textId="77777777" w:rsidTr="00C70A60">
        <w:tc>
          <w:tcPr>
            <w:tcW w:w="1812" w:type="dxa"/>
          </w:tcPr>
          <w:p w14:paraId="093C3C7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6E8755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EEBBD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4C008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60BE39E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57511BAD" w14:textId="77777777" w:rsidTr="00C70A60">
        <w:tc>
          <w:tcPr>
            <w:tcW w:w="1812" w:type="dxa"/>
          </w:tcPr>
          <w:p w14:paraId="051DA9AC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E02F17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1F6551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22B650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5CF287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5D9F94A3" w14:textId="77777777" w:rsidR="008376F1" w:rsidRDefault="008376F1" w:rsidP="008376F1">
      <w:pPr>
        <w:tabs>
          <w:tab w:val="left" w:pos="1770"/>
        </w:tabs>
        <w:rPr>
          <w:b/>
        </w:rPr>
      </w:pPr>
    </w:p>
    <w:p w14:paraId="4E16146B" w14:textId="294289C6" w:rsidR="008376F1" w:rsidRDefault="008376F1" w:rsidP="008376F1">
      <w:pPr>
        <w:tabs>
          <w:tab w:val="left" w:pos="1770"/>
        </w:tabs>
        <w:rPr>
          <w:b/>
        </w:rPr>
      </w:pPr>
      <w:r w:rsidRPr="00761CD0">
        <w:rPr>
          <w:b/>
        </w:rPr>
        <w:t>Uppfylls ställda krav enligt AUB.51</w:t>
      </w:r>
      <w:r w:rsidR="000B2456">
        <w:rPr>
          <w:b/>
        </w:rPr>
        <w:t>1</w:t>
      </w:r>
      <w:r w:rsidRPr="00761CD0">
        <w:rPr>
          <w:b/>
        </w:rPr>
        <w:t>1</w:t>
      </w:r>
      <w:r>
        <w:rPr>
          <w:b/>
        </w:rPr>
        <w:t xml:space="preserve"> ?    ____________</w:t>
      </w:r>
    </w:p>
    <w:p w14:paraId="401A3998" w14:textId="2CFCE783" w:rsidR="008376F1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Underlag som styrker att kraven uppfylls</w:t>
      </w:r>
      <w:r w:rsidRPr="00761CD0">
        <w:rPr>
          <w:b/>
        </w:rPr>
        <w:t xml:space="preserve"> </w:t>
      </w:r>
      <w:r>
        <w:rPr>
          <w:b/>
        </w:rPr>
        <w:t xml:space="preserve">ska bifogas.  </w:t>
      </w:r>
    </w:p>
    <w:p w14:paraId="7D4A64A1" w14:textId="77777777" w:rsidR="000B2456" w:rsidRPr="00761CD0" w:rsidRDefault="000B2456" w:rsidP="008376F1">
      <w:pPr>
        <w:tabs>
          <w:tab w:val="left" w:pos="1770"/>
        </w:tabs>
        <w:rPr>
          <w:b/>
        </w:rPr>
      </w:pPr>
    </w:p>
    <w:p w14:paraId="49204533" w14:textId="77777777" w:rsidR="008376F1" w:rsidRDefault="008376F1" w:rsidP="008376F1">
      <w:pPr>
        <w:pStyle w:val="Rubrik1"/>
        <w:numPr>
          <w:ilvl w:val="0"/>
          <w:numId w:val="4"/>
        </w:numPr>
        <w:spacing w:before="240" w:after="0" w:line="259" w:lineRule="auto"/>
      </w:pPr>
      <w:bookmarkStart w:id="3" w:name="_Toc98913791"/>
      <w:r>
        <w:t>Pris</w:t>
      </w:r>
      <w:bookmarkEnd w:id="3"/>
    </w:p>
    <w:p w14:paraId="760B8C37" w14:textId="20D10BD7" w:rsidR="008376F1" w:rsidRPr="00B63365" w:rsidRDefault="008376F1" w:rsidP="008376F1">
      <w:pPr>
        <w:tabs>
          <w:tab w:val="left" w:pos="1770"/>
        </w:tabs>
        <w:rPr>
          <w:b/>
        </w:rPr>
      </w:pPr>
      <w:r w:rsidRPr="00B63365">
        <w:rPr>
          <w:b/>
        </w:rPr>
        <w:t xml:space="preserve">Pris för </w:t>
      </w:r>
      <w:r>
        <w:rPr>
          <w:b/>
        </w:rPr>
        <w:t>uppdrags</w:t>
      </w:r>
      <w:r w:rsidRPr="00B63365">
        <w:rPr>
          <w:b/>
        </w:rPr>
        <w:t>delar i uppdraget</w:t>
      </w:r>
      <w:r w:rsidR="00D34B20">
        <w:rPr>
          <w:b/>
        </w:rPr>
        <w:t xml:space="preserve"> ( </w:t>
      </w:r>
      <w:r w:rsidR="000B2456">
        <w:rPr>
          <w:b/>
        </w:rPr>
        <w:t xml:space="preserve">timpris = </w:t>
      </w:r>
      <w:r w:rsidR="00D34B20">
        <w:rPr>
          <w:b/>
        </w:rPr>
        <w:t>á-pris enligt tecknat ramavtal).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49DEE1F0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340F2041" w14:textId="66876673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  <w:r w:rsidR="008376F1" w:rsidRPr="00DC1EBD">
              <w:rPr>
                <w:b/>
              </w:rPr>
              <w:t xml:space="preserve">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43552445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Uppdrag avser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45D4FEC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Beräknad tid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ACFD6F0" w14:textId="7B70943D" w:rsidR="008376F1" w:rsidRPr="00DC1EBD" w:rsidRDefault="00D34B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Timp</w:t>
            </w:r>
            <w:r w:rsidR="008376F1" w:rsidRPr="00DC1EBD">
              <w:rPr>
                <w:b/>
              </w:rPr>
              <w:t>ris</w:t>
            </w:r>
            <w:r w:rsidR="008376F1">
              <w:rPr>
                <w:b/>
              </w:rPr>
              <w:t xml:space="preserve">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275BCF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8376F1" w14:paraId="03C123D9" w14:textId="77777777" w:rsidTr="00C70A60">
        <w:tc>
          <w:tcPr>
            <w:tcW w:w="1812" w:type="dxa"/>
          </w:tcPr>
          <w:p w14:paraId="068E935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6B78B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A5D999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3DAB82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8D6CE9D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6A10BCE3" w14:textId="77777777" w:rsidTr="00C70A60">
        <w:tc>
          <w:tcPr>
            <w:tcW w:w="1812" w:type="dxa"/>
          </w:tcPr>
          <w:p w14:paraId="2388E1E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54EF28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0BABA7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6908BD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251E026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2D14BAFB" w14:textId="77777777" w:rsidTr="00C70A60">
        <w:tc>
          <w:tcPr>
            <w:tcW w:w="1812" w:type="dxa"/>
          </w:tcPr>
          <w:p w14:paraId="1F2B3B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88F46A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B963F4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E071D2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1F63325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577896D" w14:textId="77777777" w:rsidTr="00C70A60">
        <w:tc>
          <w:tcPr>
            <w:tcW w:w="1812" w:type="dxa"/>
          </w:tcPr>
          <w:p w14:paraId="0F55EC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E6F0D5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55FF39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D109CD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15D5AF7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0B5B20D7" w14:textId="77777777" w:rsidTr="00C70A60">
        <w:tc>
          <w:tcPr>
            <w:tcW w:w="1812" w:type="dxa"/>
          </w:tcPr>
          <w:p w14:paraId="45DFF05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B13257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89168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D6F46A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0F5A8D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42079EB0" w14:textId="77777777" w:rsidR="00061EDD" w:rsidRDefault="00061EDD" w:rsidP="008376F1">
      <w:pPr>
        <w:tabs>
          <w:tab w:val="left" w:pos="1770"/>
        </w:tabs>
      </w:pPr>
    </w:p>
    <w:p w14:paraId="395FA3D3" w14:textId="77777777" w:rsidR="008376F1" w:rsidRDefault="008376F1" w:rsidP="008376F1">
      <w:pPr>
        <w:tabs>
          <w:tab w:val="left" w:pos="1770"/>
        </w:tabs>
      </w:pPr>
      <w:r>
        <w:t>Totalpris för uppdrag x:</w:t>
      </w:r>
    </w:p>
    <w:p w14:paraId="251C9FFC" w14:textId="77777777" w:rsidR="008376F1" w:rsidRDefault="008376F1" w:rsidP="008376F1">
      <w:pPr>
        <w:tabs>
          <w:tab w:val="left" w:pos="1770"/>
        </w:tabs>
      </w:pPr>
      <w:r>
        <w:t>Totalpris för uppdrag y:</w:t>
      </w:r>
    </w:p>
    <w:p w14:paraId="56324137" w14:textId="77777777" w:rsidR="008376F1" w:rsidRDefault="008376F1" w:rsidP="008376F1">
      <w:pPr>
        <w:tabs>
          <w:tab w:val="left" w:pos="1770"/>
        </w:tabs>
      </w:pPr>
      <w:r>
        <w:t>Totalpris för uppdrag Z</w:t>
      </w:r>
    </w:p>
    <w:p w14:paraId="60FCBD6F" w14:textId="0EBFFCB8" w:rsidR="008376F1" w:rsidRDefault="008376F1" w:rsidP="008376F1">
      <w:pPr>
        <w:tabs>
          <w:tab w:val="left" w:pos="1770"/>
        </w:tabs>
      </w:pPr>
    </w:p>
    <w:p w14:paraId="764EC880" w14:textId="476ED667" w:rsidR="000B2456" w:rsidRDefault="000B2456" w:rsidP="008376F1">
      <w:pPr>
        <w:tabs>
          <w:tab w:val="left" w:pos="1770"/>
        </w:tabs>
      </w:pPr>
    </w:p>
    <w:p w14:paraId="022409A9" w14:textId="3B933C83" w:rsidR="000B2456" w:rsidRDefault="000B2456" w:rsidP="008376F1">
      <w:pPr>
        <w:tabs>
          <w:tab w:val="left" w:pos="1770"/>
        </w:tabs>
      </w:pPr>
    </w:p>
    <w:p w14:paraId="1A853633" w14:textId="037D0D62" w:rsidR="000B2456" w:rsidRDefault="000B2456" w:rsidP="008376F1">
      <w:pPr>
        <w:tabs>
          <w:tab w:val="left" w:pos="1770"/>
        </w:tabs>
      </w:pPr>
    </w:p>
    <w:p w14:paraId="5AFC3F16" w14:textId="77777777" w:rsidR="008376F1" w:rsidRPr="00537A83" w:rsidRDefault="008376F1" w:rsidP="008376F1">
      <w:pPr>
        <w:tabs>
          <w:tab w:val="left" w:pos="1770"/>
        </w:tabs>
        <w:rPr>
          <w:b/>
        </w:rPr>
      </w:pPr>
      <w:r w:rsidRPr="00537A83">
        <w:rPr>
          <w:b/>
        </w:rPr>
        <w:lastRenderedPageBreak/>
        <w:t>Priser för övrigt material/övriga tjänster</w:t>
      </w:r>
      <w:r>
        <w:rPr>
          <w:b/>
        </w:rPr>
        <w:t>, exkl. moms.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76F1" w14:paraId="0D827ECB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1A0D212F" w14:textId="701171CC" w:rsidR="008376F1" w:rsidRPr="00DC1EBD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04BEDB06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Material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28E52B94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Tjänster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AC5A1A8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Pris exkl. moms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AD7A285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Övrig info</w:t>
            </w:r>
          </w:p>
        </w:tc>
      </w:tr>
      <w:tr w:rsidR="008376F1" w14:paraId="51DB153F" w14:textId="77777777" w:rsidTr="00C70A60">
        <w:tc>
          <w:tcPr>
            <w:tcW w:w="1812" w:type="dxa"/>
          </w:tcPr>
          <w:p w14:paraId="6246E73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52229E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AADC6A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7ABB33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106183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7F6C6F0" w14:textId="77777777" w:rsidTr="00C70A60">
        <w:tc>
          <w:tcPr>
            <w:tcW w:w="1812" w:type="dxa"/>
          </w:tcPr>
          <w:p w14:paraId="5CCAFEF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2A4CF01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37A641D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037AA7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72948D1F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D27324F" w14:textId="77777777" w:rsidTr="00C70A60">
        <w:tc>
          <w:tcPr>
            <w:tcW w:w="1812" w:type="dxa"/>
          </w:tcPr>
          <w:p w14:paraId="613AC3F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67CF8A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35D0128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2021C1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5FD9AC4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73C1EA1F" w14:textId="77777777" w:rsidR="008376F1" w:rsidRDefault="008376F1" w:rsidP="008376F1">
      <w:pPr>
        <w:tabs>
          <w:tab w:val="left" w:pos="1770"/>
        </w:tabs>
      </w:pPr>
    </w:p>
    <w:p w14:paraId="3DC61405" w14:textId="28D0F0A4" w:rsidR="000B2456" w:rsidRDefault="000B2456" w:rsidP="008376F1">
      <w:pPr>
        <w:tabs>
          <w:tab w:val="left" w:pos="1770"/>
        </w:tabs>
        <w:rPr>
          <w:b/>
        </w:rPr>
      </w:pPr>
    </w:p>
    <w:p w14:paraId="72AC7B19" w14:textId="77777777" w:rsidR="00035D20" w:rsidRDefault="00035D20" w:rsidP="008376F1">
      <w:pPr>
        <w:tabs>
          <w:tab w:val="left" w:pos="1770"/>
        </w:tabs>
        <w:rPr>
          <w:b/>
        </w:rPr>
      </w:pPr>
    </w:p>
    <w:p w14:paraId="713F96E7" w14:textId="483BEB7E" w:rsidR="008376F1" w:rsidRPr="00537A83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 xml:space="preserve">Timpriser </w:t>
      </w:r>
      <w:r w:rsidR="00C87265">
        <w:rPr>
          <w:b/>
        </w:rPr>
        <w:t>enligt ramavtal</w:t>
      </w:r>
      <w:r>
        <w:rPr>
          <w:b/>
        </w:rPr>
        <w:t xml:space="preserve">, exkl. moms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4"/>
        <w:gridCol w:w="1886"/>
        <w:gridCol w:w="1870"/>
        <w:gridCol w:w="1800"/>
        <w:gridCol w:w="1742"/>
      </w:tblGrid>
      <w:tr w:rsidR="003035A3" w14:paraId="1E718DEA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2F8D0EA2" w14:textId="3003B49D" w:rsidR="008376F1" w:rsidRPr="00DC1EBD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Uppdrag 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51773A49" w14:textId="0D5759C4" w:rsidR="008376F1" w:rsidRPr="00DC1EBD" w:rsidRDefault="003035A3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Projektör/ Besiktningsman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603EFC3" w14:textId="3D820427" w:rsidR="008376F1" w:rsidRPr="00DC1EBD" w:rsidRDefault="003035A3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 xml:space="preserve">Biträdande projektör/ </w:t>
            </w:r>
            <w:r w:rsidR="008376F1" w:rsidRPr="00DC1EBD">
              <w:rPr>
                <w:b/>
              </w:rPr>
              <w:t>Konsult</w:t>
            </w:r>
            <w:r>
              <w:rPr>
                <w:b/>
              </w:rPr>
              <w:t xml:space="preserve"> Biträdande besiktningsman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40120599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Underkonsult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0E6D9ECB" w14:textId="77777777" w:rsidR="008376F1" w:rsidRPr="00DC1EBD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DC1EBD">
              <w:rPr>
                <w:b/>
              </w:rPr>
              <w:t>Övrig info</w:t>
            </w:r>
          </w:p>
        </w:tc>
      </w:tr>
      <w:tr w:rsidR="003035A3" w14:paraId="492B6CBB" w14:textId="77777777" w:rsidTr="00C70A60">
        <w:tc>
          <w:tcPr>
            <w:tcW w:w="1812" w:type="dxa"/>
          </w:tcPr>
          <w:p w14:paraId="055E1E6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6C036F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708B53D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41D980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E5E77EC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3035A3" w14:paraId="48351C8E" w14:textId="77777777" w:rsidTr="00C70A60">
        <w:tc>
          <w:tcPr>
            <w:tcW w:w="1812" w:type="dxa"/>
          </w:tcPr>
          <w:p w14:paraId="21F70D2A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DC0C5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771E0A9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36C45EE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267A9865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3035A3" w14:paraId="446B781A" w14:textId="77777777" w:rsidTr="00C70A60">
        <w:tc>
          <w:tcPr>
            <w:tcW w:w="1812" w:type="dxa"/>
          </w:tcPr>
          <w:p w14:paraId="3895407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0D6D6A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CF5415F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D9B3A6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5CDD4DB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69EB4D2B" w14:textId="56901154" w:rsidR="008376F1" w:rsidRDefault="008376F1" w:rsidP="008376F1">
      <w:pPr>
        <w:tabs>
          <w:tab w:val="left" w:pos="1770"/>
        </w:tabs>
      </w:pPr>
    </w:p>
    <w:p w14:paraId="6FF59675" w14:textId="5DFB5EC6" w:rsidR="00035D20" w:rsidRDefault="00035D20" w:rsidP="008376F1">
      <w:pPr>
        <w:tabs>
          <w:tab w:val="left" w:pos="1770"/>
        </w:tabs>
      </w:pPr>
    </w:p>
    <w:p w14:paraId="0F6FB2F7" w14:textId="77777777" w:rsidR="00035D20" w:rsidRDefault="00035D20" w:rsidP="008376F1">
      <w:pPr>
        <w:tabs>
          <w:tab w:val="left" w:pos="1770"/>
        </w:tabs>
      </w:pPr>
    </w:p>
    <w:p w14:paraId="02FC4EA8" w14:textId="77777777" w:rsidR="008376F1" w:rsidRPr="00537A83" w:rsidRDefault="008376F1" w:rsidP="008376F1">
      <w:pPr>
        <w:tabs>
          <w:tab w:val="left" w:pos="1770"/>
        </w:tabs>
        <w:rPr>
          <w:b/>
        </w:rPr>
      </w:pPr>
      <w:r>
        <w:rPr>
          <w:b/>
        </w:rPr>
        <w:t>Resekostnader ( för uppdraget beräknade resor)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58"/>
        <w:gridCol w:w="2134"/>
        <w:gridCol w:w="1708"/>
        <w:gridCol w:w="1722"/>
        <w:gridCol w:w="1740"/>
      </w:tblGrid>
      <w:tr w:rsidR="008376F1" w14:paraId="5EEDDB19" w14:textId="77777777" w:rsidTr="00C70A60">
        <w:tc>
          <w:tcPr>
            <w:tcW w:w="1812" w:type="dxa"/>
            <w:shd w:val="clear" w:color="auto" w:fill="F2F2F2" w:themeFill="background1" w:themeFillShade="F2"/>
          </w:tcPr>
          <w:p w14:paraId="246222F4" w14:textId="72A34BD5" w:rsidR="008376F1" w:rsidRPr="00582F20" w:rsidRDefault="00035D20" w:rsidP="00C70A60">
            <w:pPr>
              <w:tabs>
                <w:tab w:val="left" w:pos="1770"/>
              </w:tabs>
              <w:rPr>
                <w:b/>
              </w:rPr>
            </w:pPr>
            <w:r>
              <w:rPr>
                <w:b/>
              </w:rPr>
              <w:t>Uppdrag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63E3ACA7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Tåg/kollektivtrafik</w:t>
            </w:r>
          </w:p>
        </w:tc>
        <w:tc>
          <w:tcPr>
            <w:tcW w:w="1812" w:type="dxa"/>
            <w:shd w:val="clear" w:color="auto" w:fill="F2F2F2" w:themeFill="background1" w:themeFillShade="F2"/>
          </w:tcPr>
          <w:p w14:paraId="3063747C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Bil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72788F83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Flyg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162685F6" w14:textId="77777777" w:rsidR="008376F1" w:rsidRPr="00582F20" w:rsidRDefault="008376F1" w:rsidP="00C70A60">
            <w:pPr>
              <w:tabs>
                <w:tab w:val="left" w:pos="1770"/>
              </w:tabs>
              <w:rPr>
                <w:b/>
              </w:rPr>
            </w:pPr>
            <w:r w:rsidRPr="00582F20">
              <w:rPr>
                <w:b/>
              </w:rPr>
              <w:t>Övrigt</w:t>
            </w:r>
          </w:p>
        </w:tc>
      </w:tr>
      <w:tr w:rsidR="008376F1" w14:paraId="4506DC38" w14:textId="77777777" w:rsidTr="00C70A60">
        <w:tc>
          <w:tcPr>
            <w:tcW w:w="1812" w:type="dxa"/>
          </w:tcPr>
          <w:p w14:paraId="65FB38C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71BE1D4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25773292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68DBE0F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5652E422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4985ACA7" w14:textId="77777777" w:rsidTr="00C70A60">
        <w:tc>
          <w:tcPr>
            <w:tcW w:w="1812" w:type="dxa"/>
          </w:tcPr>
          <w:p w14:paraId="333B3174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00E4F23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6A2C7E2B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47F12A30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09EC4E54" w14:textId="77777777" w:rsidR="008376F1" w:rsidRDefault="008376F1" w:rsidP="00C70A60">
            <w:pPr>
              <w:tabs>
                <w:tab w:val="left" w:pos="1770"/>
              </w:tabs>
            </w:pPr>
          </w:p>
        </w:tc>
      </w:tr>
      <w:tr w:rsidR="008376F1" w14:paraId="3386E228" w14:textId="77777777" w:rsidTr="00C70A60">
        <w:tc>
          <w:tcPr>
            <w:tcW w:w="1812" w:type="dxa"/>
          </w:tcPr>
          <w:p w14:paraId="283D6F17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57DB98D3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2" w:type="dxa"/>
          </w:tcPr>
          <w:p w14:paraId="1E82BDD5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8B94C6E" w14:textId="77777777" w:rsidR="008376F1" w:rsidRDefault="008376F1" w:rsidP="00C70A60">
            <w:pPr>
              <w:tabs>
                <w:tab w:val="left" w:pos="1770"/>
              </w:tabs>
            </w:pPr>
          </w:p>
        </w:tc>
        <w:tc>
          <w:tcPr>
            <w:tcW w:w="1813" w:type="dxa"/>
          </w:tcPr>
          <w:p w14:paraId="17B5C658" w14:textId="77777777" w:rsidR="008376F1" w:rsidRDefault="008376F1" w:rsidP="00C70A60">
            <w:pPr>
              <w:tabs>
                <w:tab w:val="left" w:pos="1770"/>
              </w:tabs>
            </w:pPr>
          </w:p>
        </w:tc>
      </w:tr>
    </w:tbl>
    <w:p w14:paraId="589ED73F" w14:textId="77777777" w:rsidR="008376F1" w:rsidRDefault="008376F1" w:rsidP="008376F1">
      <w:pPr>
        <w:tabs>
          <w:tab w:val="left" w:pos="1770"/>
        </w:tabs>
      </w:pPr>
    </w:p>
    <w:p w14:paraId="60B466FF" w14:textId="77777777" w:rsidR="008376F1" w:rsidRDefault="008376F1" w:rsidP="008376F1">
      <w:pPr>
        <w:tabs>
          <w:tab w:val="left" w:pos="1770"/>
        </w:tabs>
      </w:pPr>
    </w:p>
    <w:p w14:paraId="03E0400C" w14:textId="77777777" w:rsidR="008376F1" w:rsidRDefault="008376F1" w:rsidP="008376F1">
      <w:pPr>
        <w:tabs>
          <w:tab w:val="left" w:pos="1770"/>
        </w:tabs>
      </w:pPr>
    </w:p>
    <w:p w14:paraId="4D05C60E" w14:textId="3B9A09A1" w:rsidR="008376F1" w:rsidRDefault="008376F1" w:rsidP="008376F1">
      <w:pPr>
        <w:tabs>
          <w:tab w:val="left" w:pos="1770"/>
        </w:tabs>
      </w:pPr>
    </w:p>
    <w:p w14:paraId="1F703A89" w14:textId="2C4F8BD6" w:rsidR="00035D20" w:rsidRDefault="00035D20" w:rsidP="008376F1">
      <w:pPr>
        <w:tabs>
          <w:tab w:val="left" w:pos="1770"/>
        </w:tabs>
      </w:pPr>
    </w:p>
    <w:p w14:paraId="02B44D70" w14:textId="5A0B7A1B" w:rsidR="00035D20" w:rsidRDefault="00035D20" w:rsidP="008376F1">
      <w:pPr>
        <w:tabs>
          <w:tab w:val="left" w:pos="1770"/>
        </w:tabs>
      </w:pPr>
    </w:p>
    <w:p w14:paraId="05585567" w14:textId="77777777" w:rsidR="00035D20" w:rsidRDefault="00035D20" w:rsidP="008376F1">
      <w:pPr>
        <w:tabs>
          <w:tab w:val="left" w:pos="1770"/>
        </w:tabs>
      </w:pPr>
    </w:p>
    <w:p w14:paraId="40BCF6A9" w14:textId="77777777" w:rsidR="00035D20" w:rsidRDefault="00035D20" w:rsidP="008376F1">
      <w:pPr>
        <w:tabs>
          <w:tab w:val="left" w:pos="1770"/>
        </w:tabs>
      </w:pPr>
    </w:p>
    <w:p w14:paraId="718BDBAD" w14:textId="77777777" w:rsidR="008376F1" w:rsidRDefault="008376F1" w:rsidP="008376F1">
      <w:pPr>
        <w:tabs>
          <w:tab w:val="left" w:pos="1770"/>
        </w:tabs>
      </w:pPr>
    </w:p>
    <w:p w14:paraId="1D777ED3" w14:textId="342FB211" w:rsidR="008376F1" w:rsidRDefault="008376F1" w:rsidP="008376F1">
      <w:pPr>
        <w:tabs>
          <w:tab w:val="left" w:pos="1770"/>
        </w:tabs>
        <w:rPr>
          <w:b/>
          <w:szCs w:val="24"/>
        </w:rPr>
      </w:pPr>
      <w:r w:rsidRPr="002F3D80">
        <w:rPr>
          <w:b/>
          <w:szCs w:val="24"/>
        </w:rPr>
        <w:t xml:space="preserve">Underskrift </w:t>
      </w:r>
      <w:r w:rsidR="00D34B20">
        <w:rPr>
          <w:b/>
          <w:szCs w:val="24"/>
        </w:rPr>
        <w:t>uppgifts</w:t>
      </w:r>
      <w:r w:rsidRPr="002F3D80">
        <w:rPr>
          <w:b/>
          <w:szCs w:val="24"/>
        </w:rPr>
        <w:t>lämnare</w:t>
      </w:r>
    </w:p>
    <w:p w14:paraId="0C492B9D" w14:textId="77777777" w:rsidR="008376F1" w:rsidRPr="002F3D80" w:rsidRDefault="008376F1" w:rsidP="008376F1">
      <w:pPr>
        <w:tabs>
          <w:tab w:val="left" w:pos="1770"/>
        </w:tabs>
        <w:rPr>
          <w:b/>
          <w:szCs w:val="24"/>
        </w:rPr>
      </w:pPr>
    </w:p>
    <w:p w14:paraId="6E1ADA08" w14:textId="77777777" w:rsidR="008376F1" w:rsidRPr="005B0DDE" w:rsidRDefault="008376F1" w:rsidP="008376F1">
      <w:r>
        <w:t>_____________________________________________________________________________</w:t>
      </w:r>
    </w:p>
    <w:p w14:paraId="172B675C" w14:textId="77777777" w:rsidR="008376F1" w:rsidRPr="00AF5FAA" w:rsidRDefault="008376F1" w:rsidP="00035D20">
      <w:pPr>
        <w:spacing w:line="240" w:lineRule="auto"/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Ort och datum</w:t>
      </w:r>
    </w:p>
    <w:p w14:paraId="7728F109" w14:textId="77777777" w:rsidR="008376F1" w:rsidRDefault="008376F1" w:rsidP="008376F1">
      <w:pPr>
        <w:rPr>
          <w:b/>
        </w:rPr>
      </w:pPr>
    </w:p>
    <w:p w14:paraId="78B3E472" w14:textId="77777777" w:rsidR="008376F1" w:rsidRPr="005B0DDE" w:rsidRDefault="008376F1" w:rsidP="00035D20">
      <w:pPr>
        <w:spacing w:line="240" w:lineRule="auto"/>
      </w:pPr>
      <w:r>
        <w:t>_____________________________________________________________________________</w:t>
      </w:r>
    </w:p>
    <w:p w14:paraId="284FE51F" w14:textId="77777777" w:rsidR="008376F1" w:rsidRPr="00AF5FAA" w:rsidRDefault="008376F1" w:rsidP="00035D20">
      <w:pPr>
        <w:spacing w:line="240" w:lineRule="auto"/>
        <w:rPr>
          <w:b/>
          <w:sz w:val="16"/>
          <w:szCs w:val="16"/>
        </w:rPr>
      </w:pPr>
      <w:r w:rsidRPr="00AF5FAA">
        <w:rPr>
          <w:b/>
          <w:sz w:val="16"/>
          <w:szCs w:val="16"/>
        </w:rPr>
        <w:t>Signatur</w:t>
      </w:r>
    </w:p>
    <w:p w14:paraId="1C15ABE8" w14:textId="77777777" w:rsidR="008376F1" w:rsidRDefault="008376F1" w:rsidP="008376F1">
      <w:pPr>
        <w:rPr>
          <w:b/>
        </w:rPr>
      </w:pPr>
    </w:p>
    <w:p w14:paraId="0670AE5D" w14:textId="77777777" w:rsidR="008376F1" w:rsidRPr="005B0DDE" w:rsidRDefault="008376F1" w:rsidP="00035D20">
      <w:pPr>
        <w:spacing w:line="240" w:lineRule="auto"/>
      </w:pPr>
      <w:r>
        <w:t>____________________________________________________________________________</w:t>
      </w:r>
    </w:p>
    <w:p w14:paraId="2BDDD96A" w14:textId="77777777" w:rsidR="008376F1" w:rsidRDefault="008376F1" w:rsidP="00035D20">
      <w:pPr>
        <w:spacing w:line="240" w:lineRule="auto"/>
      </w:pPr>
      <w:r w:rsidRPr="00AF5FAA">
        <w:rPr>
          <w:b/>
          <w:sz w:val="16"/>
          <w:szCs w:val="16"/>
        </w:rPr>
        <w:t xml:space="preserve">Namnförtydligande </w:t>
      </w:r>
    </w:p>
    <w:sectPr w:rsidR="008376F1" w:rsidSect="009316B0">
      <w:headerReference w:type="default" r:id="rId8"/>
      <w:footerReference w:type="default" r:id="rId9"/>
      <w:headerReference w:type="first" r:id="rId10"/>
      <w:pgSz w:w="11907" w:h="16839" w:code="9"/>
      <w:pgMar w:top="2041" w:right="1417" w:bottom="1701" w:left="1418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3BBD" w14:textId="77777777" w:rsidR="008376F1" w:rsidRDefault="008376F1" w:rsidP="005E0DE8">
      <w:pPr>
        <w:spacing w:after="0" w:line="240" w:lineRule="auto"/>
      </w:pPr>
      <w:r>
        <w:separator/>
      </w:r>
    </w:p>
  </w:endnote>
  <w:endnote w:type="continuationSeparator" w:id="0">
    <w:p w14:paraId="626EDE1E" w14:textId="77777777" w:rsidR="008376F1" w:rsidRDefault="008376F1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single" w:sz="12" w:space="0" w:color="AF5A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9316B0" w:rsidRPr="007E0BE3" w14:paraId="481655D5" w14:textId="77777777" w:rsidTr="008519EC">
      <w:tc>
        <w:tcPr>
          <w:tcW w:w="4530" w:type="dxa"/>
        </w:tcPr>
        <w:p w14:paraId="50F4ECC7" w14:textId="77777777" w:rsidR="009316B0" w:rsidRPr="001263F9" w:rsidRDefault="009316B0" w:rsidP="009316B0">
          <w:pPr>
            <w:tabs>
              <w:tab w:val="center" w:pos="4536"/>
              <w:tab w:val="right" w:pos="9072"/>
            </w:tabs>
            <w:rPr>
              <w:b/>
              <w:color w:val="808080" w:themeColor="background1" w:themeShade="80"/>
              <w:sz w:val="20"/>
            </w:rPr>
          </w:pPr>
          <w:r w:rsidRPr="001263F9">
            <w:rPr>
              <w:b/>
              <w:color w:val="808080" w:themeColor="background1" w:themeShade="80"/>
              <w:sz w:val="20"/>
            </w:rPr>
            <w:t xml:space="preserve">Adda </w:t>
          </w:r>
          <w:r>
            <w:rPr>
              <w:b/>
              <w:color w:val="808080" w:themeColor="background1" w:themeShade="80"/>
              <w:sz w:val="20"/>
            </w:rPr>
            <w:t xml:space="preserve">Inköpscentral </w:t>
          </w:r>
          <w:r w:rsidRPr="001263F9">
            <w:rPr>
              <w:b/>
              <w:color w:val="808080" w:themeColor="background1" w:themeShade="80"/>
              <w:sz w:val="20"/>
            </w:rPr>
            <w:t>AB</w:t>
          </w:r>
        </w:p>
      </w:tc>
      <w:tc>
        <w:tcPr>
          <w:tcW w:w="4530" w:type="dxa"/>
        </w:tcPr>
        <w:p w14:paraId="5F2C7877" w14:textId="77777777" w:rsidR="009316B0" w:rsidRPr="007E0BE3" w:rsidRDefault="009316B0" w:rsidP="009316B0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20"/>
            </w:rPr>
          </w:pPr>
          <w:r w:rsidRPr="007E0BE3">
            <w:rPr>
              <w:color w:val="808080" w:themeColor="background1" w:themeShade="80"/>
              <w:sz w:val="20"/>
            </w:rPr>
            <w:t>www.adda.se</w:t>
          </w:r>
          <w:r w:rsidR="0090202D">
            <w:rPr>
              <w:color w:val="808080" w:themeColor="background1" w:themeShade="80"/>
              <w:sz w:val="20"/>
            </w:rPr>
            <w:t>/inkopscentral</w:t>
          </w:r>
        </w:p>
      </w:tc>
    </w:tr>
  </w:tbl>
  <w:p w14:paraId="1BE795BC" w14:textId="77777777" w:rsidR="00410C9E" w:rsidRDefault="00410C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A70C0" w14:textId="77777777" w:rsidR="008376F1" w:rsidRDefault="008376F1" w:rsidP="005E0DE8">
      <w:pPr>
        <w:spacing w:after="0" w:line="240" w:lineRule="auto"/>
      </w:pPr>
      <w:r>
        <w:separator/>
      </w:r>
    </w:p>
  </w:footnote>
  <w:footnote w:type="continuationSeparator" w:id="0">
    <w:p w14:paraId="40107264" w14:textId="77777777" w:rsidR="008376F1" w:rsidRDefault="008376F1" w:rsidP="005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5BAC" w14:textId="0E296D89" w:rsidR="00410C9E" w:rsidRDefault="009316B0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3A8D2274" wp14:editId="536F9FA5">
          <wp:simplePos x="0" y="0"/>
          <wp:positionH relativeFrom="margin">
            <wp:posOffset>0</wp:posOffset>
          </wp:positionH>
          <wp:positionV relativeFrom="paragraph">
            <wp:posOffset>-101189</wp:posOffset>
          </wp:positionV>
          <wp:extent cx="944880" cy="528955"/>
          <wp:effectExtent l="0" t="0" r="0" b="4445"/>
          <wp:wrapThrough wrapText="bothSides">
            <wp:wrapPolygon edited="0">
              <wp:start x="4935" y="0"/>
              <wp:lineTo x="0" y="1037"/>
              <wp:lineTo x="0" y="6742"/>
              <wp:lineTo x="10742" y="8816"/>
              <wp:lineTo x="290" y="9854"/>
              <wp:lineTo x="290" y="15040"/>
              <wp:lineTo x="10742" y="17114"/>
              <wp:lineTo x="290" y="17114"/>
              <wp:lineTo x="290" y="20744"/>
              <wp:lineTo x="6677" y="21263"/>
              <wp:lineTo x="8419" y="21263"/>
              <wp:lineTo x="15387" y="20744"/>
              <wp:lineTo x="15677" y="18151"/>
              <wp:lineTo x="10742" y="17114"/>
              <wp:lineTo x="21194" y="15040"/>
              <wp:lineTo x="21194" y="9854"/>
              <wp:lineTo x="10742" y="8816"/>
              <wp:lineTo x="12774" y="6223"/>
              <wp:lineTo x="12484" y="1556"/>
              <wp:lineTo x="9581" y="0"/>
              <wp:lineTo x="4935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20"/>
          <w:szCs w:val="20"/>
        </w:rPr>
        <w:tag w:val="ccDatum"/>
        <w:id w:val="156438653"/>
        <w:date w:fullDate="2022-09-05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640F6D">
          <w:rPr>
            <w:sz w:val="20"/>
            <w:szCs w:val="20"/>
          </w:rPr>
          <w:t>2022-09-05</w:t>
        </w:r>
      </w:sdtContent>
    </w:sdt>
    <w:r w:rsidR="00410C9E" w:rsidRPr="00323D91">
      <w:rPr>
        <w:noProof/>
        <w:sz w:val="20"/>
        <w:szCs w:val="20"/>
        <w:lang w:eastAsia="sv-SE"/>
      </w:rPr>
      <w:t xml:space="preserve"> </w:t>
    </w:r>
  </w:p>
  <w:p w14:paraId="1CF6970D" w14:textId="77777777" w:rsidR="00410C9E" w:rsidRPr="00323D91" w:rsidRDefault="00410C9E" w:rsidP="00410C9E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2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5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3B0D7EBA" w14:textId="77777777" w:rsidR="00410C9E" w:rsidRPr="000062C8" w:rsidRDefault="00410C9E" w:rsidP="00410C9E">
    <w:pPr>
      <w:pStyle w:val="Logopositionstext"/>
      <w:ind w:left="142" w:hanging="142"/>
    </w:pPr>
  </w:p>
  <w:p w14:paraId="0FC37778" w14:textId="77777777" w:rsidR="00410C9E" w:rsidRPr="004D087F" w:rsidRDefault="00410C9E" w:rsidP="00410C9E">
    <w:pPr>
      <w:pStyle w:val="Sidhuvud"/>
      <w:rPr>
        <w:sz w:val="4"/>
        <w:szCs w:val="4"/>
      </w:rPr>
    </w:pPr>
  </w:p>
  <w:p w14:paraId="58CAFE86" w14:textId="77777777" w:rsidR="000062C8" w:rsidRDefault="000062C8" w:rsidP="000062C8">
    <w:pPr>
      <w:pStyle w:val="Logopositionstext"/>
    </w:pPr>
  </w:p>
  <w:p w14:paraId="7E9342E7" w14:textId="77777777" w:rsidR="00CB1297" w:rsidRDefault="00CB1297" w:rsidP="00CB12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66E6" w14:textId="77777777" w:rsidR="00991BDA" w:rsidRDefault="00E15031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sdt>
      <w:sdtPr>
        <w:rPr>
          <w:sz w:val="20"/>
          <w:szCs w:val="20"/>
        </w:rPr>
        <w:tag w:val="ccDatum"/>
        <w:id w:val="-832825568"/>
        <w:date w:fullDate="2021-06-1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8376F1">
          <w:rPr>
            <w:sz w:val="20"/>
            <w:szCs w:val="20"/>
          </w:rPr>
          <w:t>2021-06-14</w:t>
        </w:r>
      </w:sdtContent>
    </w:sdt>
    <w:r w:rsidR="00991BDA" w:rsidRPr="00323D91">
      <w:rPr>
        <w:noProof/>
        <w:sz w:val="20"/>
        <w:szCs w:val="20"/>
        <w:lang w:eastAsia="sv-SE"/>
      </w:rPr>
      <w:t xml:space="preserve"> </w:t>
    </w:r>
  </w:p>
  <w:p w14:paraId="26224E16" w14:textId="77777777" w:rsidR="00991BDA" w:rsidRPr="00323D91" w:rsidRDefault="00991BDA" w:rsidP="00991BDA">
    <w:pPr>
      <w:pStyle w:val="Logopositionstext"/>
      <w:ind w:left="142" w:hanging="142"/>
      <w:jc w:val="right"/>
      <w:rPr>
        <w:noProof/>
        <w:sz w:val="20"/>
        <w:szCs w:val="20"/>
        <w:lang w:eastAsia="sv-SE"/>
      </w:rPr>
    </w:pP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PAGE  \* Arabic  \* MERGEFORMAT </w:instrText>
    </w:r>
    <w:r w:rsidRPr="00484FC9">
      <w:rPr>
        <w:sz w:val="20"/>
        <w:szCs w:val="20"/>
      </w:rPr>
      <w:fldChar w:fldCharType="separate"/>
    </w:r>
    <w:r w:rsidR="005326D5">
      <w:rPr>
        <w:noProof/>
        <w:sz w:val="20"/>
        <w:szCs w:val="20"/>
      </w:rPr>
      <w:t>1</w:t>
    </w:r>
    <w:r w:rsidRPr="00484FC9">
      <w:rPr>
        <w:sz w:val="20"/>
        <w:szCs w:val="20"/>
      </w:rPr>
      <w:fldChar w:fldCharType="end"/>
    </w:r>
    <w:r w:rsidRPr="00484FC9">
      <w:rPr>
        <w:sz w:val="20"/>
        <w:szCs w:val="20"/>
      </w:rPr>
      <w:t xml:space="preserve"> (</w:t>
    </w:r>
    <w:r w:rsidRPr="00484FC9">
      <w:rPr>
        <w:sz w:val="20"/>
        <w:szCs w:val="20"/>
      </w:rPr>
      <w:fldChar w:fldCharType="begin"/>
    </w:r>
    <w:r w:rsidRPr="00484FC9">
      <w:rPr>
        <w:sz w:val="20"/>
        <w:szCs w:val="20"/>
      </w:rPr>
      <w:instrText xml:space="preserve"> NUMPAGES  \* Arabic  \* MERGEFORMAT </w:instrText>
    </w:r>
    <w:r w:rsidRPr="00484FC9">
      <w:rPr>
        <w:sz w:val="20"/>
        <w:szCs w:val="20"/>
      </w:rPr>
      <w:fldChar w:fldCharType="separate"/>
    </w:r>
    <w:r w:rsidR="007C51FA">
      <w:rPr>
        <w:noProof/>
        <w:sz w:val="20"/>
        <w:szCs w:val="20"/>
      </w:rPr>
      <w:t>5</w:t>
    </w:r>
    <w:r w:rsidRPr="00484FC9">
      <w:rPr>
        <w:noProof/>
        <w:sz w:val="20"/>
        <w:szCs w:val="20"/>
      </w:rPr>
      <w:fldChar w:fldCharType="end"/>
    </w:r>
    <w:r w:rsidRPr="00484FC9">
      <w:rPr>
        <w:sz w:val="20"/>
        <w:szCs w:val="20"/>
      </w:rPr>
      <w:t>)</w:t>
    </w:r>
  </w:p>
  <w:p w14:paraId="0D1A753E" w14:textId="77777777" w:rsidR="000062C8" w:rsidRPr="000062C8" w:rsidRDefault="000062C8" w:rsidP="00484FC9">
    <w:pPr>
      <w:pStyle w:val="Logopositionstext"/>
      <w:ind w:left="142" w:hanging="142"/>
    </w:pPr>
  </w:p>
  <w:p w14:paraId="4B10776E" w14:textId="77777777" w:rsidR="00CB1297" w:rsidRPr="004D087F" w:rsidRDefault="00CB1297">
    <w:pPr>
      <w:pStyle w:val="Sidhuvud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2E5"/>
    <w:multiLevelType w:val="hybridMultilevel"/>
    <w:tmpl w:val="846A3CFA"/>
    <w:lvl w:ilvl="0" w:tplc="73EC9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619"/>
    <w:multiLevelType w:val="hybridMultilevel"/>
    <w:tmpl w:val="20DAA1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325"/>
    <w:multiLevelType w:val="hybridMultilevel"/>
    <w:tmpl w:val="13169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90FE4A">
      <w:numFmt w:val="bullet"/>
      <w:lvlText w:val="•"/>
      <w:lvlJc w:val="left"/>
      <w:pPr>
        <w:ind w:left="1800" w:hanging="720"/>
      </w:pPr>
      <w:rPr>
        <w:rFonts w:ascii="Corbel" w:eastAsiaTheme="minorHAnsi" w:hAnsi="Corbel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17FA9"/>
    <w:multiLevelType w:val="hybridMultilevel"/>
    <w:tmpl w:val="FC749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322805">
    <w:abstractNumId w:val="1"/>
  </w:num>
  <w:num w:numId="2" w16cid:durableId="1889101621">
    <w:abstractNumId w:val="2"/>
  </w:num>
  <w:num w:numId="3" w16cid:durableId="64571664">
    <w:abstractNumId w:val="0"/>
  </w:num>
  <w:num w:numId="4" w16cid:durableId="1798840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Department" w:val="SKL Kommentus Inköpscentral"/>
    <w:docVar w:name="LEmail" w:val="pernilla.jonsson@sklkommentus.se"/>
    <w:docVar w:name="LName" w:val="Pernilla Jönsson"/>
    <w:docVar w:name="LPhone" w:val="040-685 25 91"/>
  </w:docVars>
  <w:rsids>
    <w:rsidRoot w:val="008376F1"/>
    <w:rsid w:val="000062C8"/>
    <w:rsid w:val="00035D20"/>
    <w:rsid w:val="00055C81"/>
    <w:rsid w:val="00061EDD"/>
    <w:rsid w:val="000677E1"/>
    <w:rsid w:val="0008687B"/>
    <w:rsid w:val="00090FDC"/>
    <w:rsid w:val="000B2456"/>
    <w:rsid w:val="00162C26"/>
    <w:rsid w:val="001B3529"/>
    <w:rsid w:val="001D089F"/>
    <w:rsid w:val="001E6123"/>
    <w:rsid w:val="00201DF4"/>
    <w:rsid w:val="00224D35"/>
    <w:rsid w:val="002411D1"/>
    <w:rsid w:val="00246B19"/>
    <w:rsid w:val="002549A9"/>
    <w:rsid w:val="002844CB"/>
    <w:rsid w:val="003035A3"/>
    <w:rsid w:val="003308D6"/>
    <w:rsid w:val="00346DCD"/>
    <w:rsid w:val="0037334C"/>
    <w:rsid w:val="0039124C"/>
    <w:rsid w:val="003D5622"/>
    <w:rsid w:val="003E69AE"/>
    <w:rsid w:val="00410C9E"/>
    <w:rsid w:val="004217B5"/>
    <w:rsid w:val="004363D4"/>
    <w:rsid w:val="004545FD"/>
    <w:rsid w:val="00461941"/>
    <w:rsid w:val="00484FC9"/>
    <w:rsid w:val="004A2462"/>
    <w:rsid w:val="004A6D38"/>
    <w:rsid w:val="004D087F"/>
    <w:rsid w:val="005122E9"/>
    <w:rsid w:val="005326D5"/>
    <w:rsid w:val="005E06AB"/>
    <w:rsid w:val="005E0DE8"/>
    <w:rsid w:val="005F30FD"/>
    <w:rsid w:val="00613943"/>
    <w:rsid w:val="00614710"/>
    <w:rsid w:val="00640F6D"/>
    <w:rsid w:val="00686991"/>
    <w:rsid w:val="006B74C0"/>
    <w:rsid w:val="0070293C"/>
    <w:rsid w:val="00743BF7"/>
    <w:rsid w:val="00744A9D"/>
    <w:rsid w:val="00762F7C"/>
    <w:rsid w:val="00775B46"/>
    <w:rsid w:val="007B42C7"/>
    <w:rsid w:val="007C51FA"/>
    <w:rsid w:val="008376F1"/>
    <w:rsid w:val="008377EE"/>
    <w:rsid w:val="00861965"/>
    <w:rsid w:val="0087510C"/>
    <w:rsid w:val="008B14D0"/>
    <w:rsid w:val="008B616D"/>
    <w:rsid w:val="008C6AE4"/>
    <w:rsid w:val="008D7D70"/>
    <w:rsid w:val="0090202D"/>
    <w:rsid w:val="00902A5A"/>
    <w:rsid w:val="00927E7C"/>
    <w:rsid w:val="009316B0"/>
    <w:rsid w:val="00957357"/>
    <w:rsid w:val="00991BDA"/>
    <w:rsid w:val="00A14E45"/>
    <w:rsid w:val="00A749F0"/>
    <w:rsid w:val="00AD482A"/>
    <w:rsid w:val="00B81AEF"/>
    <w:rsid w:val="00BF0CC4"/>
    <w:rsid w:val="00C47672"/>
    <w:rsid w:val="00C52485"/>
    <w:rsid w:val="00C60554"/>
    <w:rsid w:val="00C87265"/>
    <w:rsid w:val="00CB1297"/>
    <w:rsid w:val="00CB4234"/>
    <w:rsid w:val="00D34B20"/>
    <w:rsid w:val="00D54117"/>
    <w:rsid w:val="00D827F3"/>
    <w:rsid w:val="00D83819"/>
    <w:rsid w:val="00D947AA"/>
    <w:rsid w:val="00E15031"/>
    <w:rsid w:val="00E7476B"/>
    <w:rsid w:val="00EB6B2C"/>
    <w:rsid w:val="00F22528"/>
    <w:rsid w:val="00F33A41"/>
    <w:rsid w:val="00FB54AF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EBF9D9"/>
  <w15:docId w15:val="{EE18825A-29E2-44AD-8BE7-E0E54D79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FC9"/>
    <w:pPr>
      <w:spacing w:after="120" w:line="300" w:lineRule="atLeast"/>
    </w:pPr>
    <w:rPr>
      <w:rFonts w:ascii="Corbel" w:hAnsi="Corbel"/>
      <w:sz w:val="24"/>
      <w:lang w:val="sv-SE"/>
    </w:rPr>
  </w:style>
  <w:style w:type="paragraph" w:styleId="Rubrik1">
    <w:name w:val="heading 1"/>
    <w:next w:val="Normal"/>
    <w:link w:val="Rubrik1Char"/>
    <w:uiPriority w:val="9"/>
    <w:qFormat/>
    <w:rsid w:val="00484FC9"/>
    <w:pPr>
      <w:keepNext/>
      <w:keepLines/>
      <w:spacing w:before="200" w:line="400" w:lineRule="exact"/>
      <w:outlineLvl w:val="0"/>
    </w:pPr>
    <w:rPr>
      <w:rFonts w:ascii="Corbel" w:eastAsiaTheme="majorEastAsia" w:hAnsi="Corbel" w:cstheme="majorBidi"/>
      <w:b/>
      <w:bCs/>
      <w:sz w:val="32"/>
      <w:szCs w:val="28"/>
      <w:lang w:val="sv-SE"/>
    </w:rPr>
  </w:style>
  <w:style w:type="paragraph" w:styleId="Rubrik2">
    <w:name w:val="heading 2"/>
    <w:next w:val="Normal"/>
    <w:link w:val="Rubrik2Char"/>
    <w:uiPriority w:val="9"/>
    <w:qFormat/>
    <w:rsid w:val="00775B46"/>
    <w:pPr>
      <w:keepNext/>
      <w:keepLines/>
      <w:spacing w:before="200" w:after="120" w:line="360" w:lineRule="exact"/>
      <w:outlineLvl w:val="1"/>
    </w:pPr>
    <w:rPr>
      <w:rFonts w:ascii="Corbel" w:eastAsiaTheme="majorEastAsia" w:hAnsi="Corbel" w:cstheme="majorBidi"/>
      <w:b/>
      <w:bCs/>
      <w:sz w:val="28"/>
      <w:szCs w:val="26"/>
      <w:lang w:val="sv-SE"/>
    </w:rPr>
  </w:style>
  <w:style w:type="paragraph" w:styleId="Rubrik3">
    <w:name w:val="heading 3"/>
    <w:next w:val="Normal"/>
    <w:link w:val="Rubrik3Char"/>
    <w:uiPriority w:val="9"/>
    <w:qFormat/>
    <w:rsid w:val="00484FC9"/>
    <w:pPr>
      <w:keepNext/>
      <w:keepLines/>
      <w:spacing w:before="160" w:after="80" w:line="320" w:lineRule="exact"/>
      <w:outlineLvl w:val="2"/>
    </w:pPr>
    <w:rPr>
      <w:rFonts w:ascii="Corbel" w:eastAsiaTheme="majorEastAsia" w:hAnsi="Corbel" w:cstheme="majorBidi"/>
      <w:b/>
      <w:bCs/>
      <w:sz w:val="24"/>
      <w:lang w:val="sv-SE"/>
    </w:rPr>
  </w:style>
  <w:style w:type="paragraph" w:styleId="Rubrik4">
    <w:name w:val="heading 4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Rubrik5">
    <w:name w:val="heading 5"/>
    <w:next w:val="Normal"/>
    <w:link w:val="Rubrik5Char"/>
    <w:uiPriority w:val="9"/>
    <w:semiHidden/>
    <w:qFormat/>
    <w:rsid w:val="00775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4FC9"/>
    <w:rPr>
      <w:rFonts w:ascii="Corbel" w:eastAsiaTheme="majorEastAsia" w:hAnsi="Corbel" w:cstheme="majorBidi"/>
      <w:b/>
      <w:bCs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775B46"/>
    <w:rPr>
      <w:rFonts w:ascii="Corbel" w:eastAsiaTheme="majorEastAsia" w:hAnsi="Corbel" w:cstheme="majorBidi"/>
      <w:b/>
      <w:bCs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484FC9"/>
    <w:rPr>
      <w:rFonts w:ascii="Corbel" w:eastAsiaTheme="majorEastAsia" w:hAnsi="Corbel" w:cstheme="majorBidi"/>
      <w:b/>
      <w:bCs/>
      <w:sz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  <w:lang w:val="sv-SE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5E0DE8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paragraph" w:customStyle="1" w:styleId="AdressochSignatur">
    <w:name w:val="Adress och Signatur"/>
    <w:basedOn w:val="Normal"/>
    <w:rsid w:val="008377E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paragraph" w:customStyle="1" w:styleId="Logopositionstext">
    <w:name w:val="Logopositionstext"/>
    <w:basedOn w:val="Normal"/>
    <w:rsid w:val="000062C8"/>
    <w:pPr>
      <w:spacing w:after="0" w:line="240" w:lineRule="auto"/>
    </w:pPr>
    <w:rPr>
      <w:sz w:val="2"/>
      <w:szCs w:val="2"/>
    </w:rPr>
  </w:style>
  <w:style w:type="character" w:styleId="Betoning">
    <w:name w:val="Emphasis"/>
    <w:basedOn w:val="Standardstycketeckensnitt"/>
    <w:uiPriority w:val="20"/>
    <w:rsid w:val="00861965"/>
    <w:rPr>
      <w:i/>
      <w:iCs/>
    </w:rPr>
  </w:style>
  <w:style w:type="character" w:styleId="Starkbetoning">
    <w:name w:val="Intense Emphasis"/>
    <w:basedOn w:val="Standardstycketeckensnitt"/>
    <w:uiPriority w:val="21"/>
    <w:rsid w:val="00861965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rsid w:val="00861965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8619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861965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rsid w:val="00861965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61965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rsid w:val="0086196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861965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86196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861965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861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61965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rsid w:val="00861965"/>
    <w:rPr>
      <w:b/>
      <w:bCs/>
      <w:smallCaps/>
      <w:color w:val="006428" w:themeColor="accent1"/>
      <w:spacing w:val="5"/>
    </w:rPr>
  </w:style>
  <w:style w:type="table" w:styleId="Tabellrutntljust">
    <w:name w:val="Grid Table Light"/>
    <w:basedOn w:val="Normaltabell"/>
    <w:uiPriority w:val="40"/>
    <w:rsid w:val="00991B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FC44E5"/>
    <w:pPr>
      <w:spacing w:after="0" w:line="240" w:lineRule="auto"/>
    </w:pPr>
    <w:rPr>
      <w:rFonts w:ascii="Corbel" w:hAnsi="Corbe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775B46"/>
    <w:rPr>
      <w:rFonts w:asciiTheme="majorHAnsi" w:eastAsiaTheme="majorEastAsia" w:hAnsiTheme="majorHAnsi" w:cstheme="majorBidi"/>
      <w:color w:val="004A1D" w:themeColor="accent1" w:themeShade="BF"/>
      <w:sz w:val="24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376F1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A1D" w:themeColor="accent1" w:themeShade="BF"/>
      <w:szCs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8376F1"/>
    <w:pPr>
      <w:spacing w:after="100" w:line="259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onsson\Downloads\adda_inkopscentral_v1-4%20(15).dotx" TargetMode="Externa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3A7A-B7C8-482D-A203-86EE56A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adda_inkopscentral_v1-4 (15)</Template>
  <TotalTime>20</TotalTime>
  <Pages>6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Adda Inköpscentral</Company>
  <LinksUpToDate>false</LinksUpToDate>
  <CharactersWithSpaces>2756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Jönsson Pernilla</cp:lastModifiedBy>
  <cp:revision>7</cp:revision>
  <dcterms:created xsi:type="dcterms:W3CDTF">2022-03-22T14:24:00Z</dcterms:created>
  <dcterms:modified xsi:type="dcterms:W3CDTF">2022-09-16T10:57:00Z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