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A27" w14:textId="77777777" w:rsidR="004425D1" w:rsidRPr="00D75D7C" w:rsidRDefault="004425D1" w:rsidP="004425D1">
      <w:pPr>
        <w:pStyle w:val="Ingetavstnd"/>
        <w:jc w:val="center"/>
        <w:rPr>
          <w:rFonts w:ascii="Corbel" w:hAnsi="Corbel" w:cs="Arial"/>
          <w:b/>
          <w:sz w:val="28"/>
          <w:szCs w:val="28"/>
          <w:lang w:val="sv-SE"/>
        </w:rPr>
      </w:pPr>
      <w:r w:rsidRPr="00D75D7C">
        <w:rPr>
          <w:rFonts w:ascii="Corbel" w:hAnsi="Corbel" w:cs="Arial"/>
          <w:b/>
          <w:sz w:val="28"/>
          <w:szCs w:val="28"/>
          <w:lang w:val="sv-SE"/>
        </w:rPr>
        <w:t xml:space="preserve">Kontraktsmall avseende avrop från ramavtalet </w:t>
      </w:r>
    </w:p>
    <w:p w14:paraId="549F7480" w14:textId="58170C16" w:rsidR="004425D1" w:rsidRPr="00D75D7C" w:rsidRDefault="004425D1" w:rsidP="004425D1">
      <w:pPr>
        <w:pStyle w:val="Ingetavstnd"/>
        <w:jc w:val="center"/>
        <w:rPr>
          <w:rFonts w:ascii="Corbel" w:hAnsi="Corbel" w:cs="Arial"/>
          <w:b/>
          <w:sz w:val="28"/>
          <w:szCs w:val="28"/>
          <w:lang w:val="sv-SE"/>
        </w:rPr>
      </w:pPr>
      <w:r w:rsidRPr="00D75D7C">
        <w:rPr>
          <w:rFonts w:ascii="Corbel" w:hAnsi="Corbel" w:cs="Arial"/>
          <w:b/>
          <w:sz w:val="28"/>
          <w:szCs w:val="28"/>
          <w:lang w:val="sv-SE"/>
        </w:rPr>
        <w:t>Park- och lekplatsutrustning 2021</w:t>
      </w:r>
    </w:p>
    <w:p w14:paraId="6164554E" w14:textId="77777777" w:rsidR="004425D1" w:rsidRPr="00D75D7C" w:rsidRDefault="004425D1" w:rsidP="004425D1">
      <w:pPr>
        <w:pStyle w:val="Ingetavstnd"/>
        <w:rPr>
          <w:rFonts w:ascii="Corbel" w:hAnsi="Corbel"/>
          <w:b/>
          <w:sz w:val="28"/>
          <w:szCs w:val="28"/>
          <w:lang w:val="sv-SE"/>
        </w:rPr>
      </w:pPr>
    </w:p>
    <w:p w14:paraId="0445448B" w14:textId="1C1C8E45" w:rsidR="004425D1" w:rsidRPr="00D75D7C" w:rsidRDefault="004425D1" w:rsidP="004425D1">
      <w:pPr>
        <w:autoSpaceDE w:val="0"/>
        <w:autoSpaceDN w:val="0"/>
        <w:adjustRightInd w:val="0"/>
        <w:rPr>
          <w:rFonts w:ascii="Corbel" w:hAnsi="Corbel"/>
          <w:color w:val="000000"/>
        </w:rPr>
      </w:pPr>
      <w:r w:rsidRPr="00D75D7C">
        <w:rPr>
          <w:rFonts w:ascii="Corbel" w:hAnsi="Corbel"/>
          <w:color w:val="000000"/>
        </w:rPr>
        <w:t>Detta kontrakt tecknas mellan upphandlande myndighet och ramavtalsleverantör och reglerar avrop enligt ramavtal Park- och lekplatsutrustning 2021 med bilagor, som tecknats mellan Adda Inköpscentral AB och ramavtalsleverantören.</w:t>
      </w:r>
    </w:p>
    <w:p w14:paraId="70634D81" w14:textId="77777777" w:rsidR="004425D1" w:rsidRPr="00D75D7C" w:rsidRDefault="004425D1" w:rsidP="004425D1">
      <w:pPr>
        <w:autoSpaceDE w:val="0"/>
        <w:autoSpaceDN w:val="0"/>
        <w:adjustRightInd w:val="0"/>
        <w:rPr>
          <w:rFonts w:ascii="Corbel" w:hAnsi="Corbel"/>
          <w:color w:val="000000"/>
        </w:rPr>
      </w:pPr>
    </w:p>
    <w:p w14:paraId="2CA132DE" w14:textId="3BE272AA" w:rsidR="004425D1" w:rsidRPr="00D75D7C" w:rsidRDefault="004425D1" w:rsidP="004425D1">
      <w:pPr>
        <w:autoSpaceDE w:val="0"/>
        <w:autoSpaceDN w:val="0"/>
        <w:adjustRightInd w:val="0"/>
        <w:rPr>
          <w:rFonts w:ascii="Corbel" w:hAnsi="Corbel"/>
          <w:color w:val="000000"/>
        </w:rPr>
      </w:pPr>
      <w:r w:rsidRPr="00D75D7C">
        <w:rPr>
          <w:rFonts w:ascii="Corbel" w:hAnsi="Corbel"/>
          <w:color w:val="000000"/>
        </w:rPr>
        <w:t>Detta kontrakt följer av ramavtalet Park- och lekplatsutrustning 2021, om ej annat anges i ramavtalet. Ramavtalsleverantören ska tillämpa ramavtalets villkor vid avrop även om upphandlande myndighet inte uttryckligen åberopar ramavtalet.</w:t>
      </w:r>
    </w:p>
    <w:p w14:paraId="3F2942CB" w14:textId="77777777" w:rsidR="004425D1" w:rsidRPr="00D75D7C" w:rsidRDefault="004425D1" w:rsidP="004425D1">
      <w:pPr>
        <w:autoSpaceDE w:val="0"/>
        <w:autoSpaceDN w:val="0"/>
        <w:adjustRightInd w:val="0"/>
        <w:rPr>
          <w:rFonts w:ascii="Corbel" w:hAnsi="Corbel"/>
          <w:color w:val="000000"/>
        </w:rPr>
      </w:pPr>
    </w:p>
    <w:p w14:paraId="2CF43EEA" w14:textId="6090D84B" w:rsidR="004425D1" w:rsidRPr="00D75D7C" w:rsidRDefault="004425D1" w:rsidP="004425D1">
      <w:pPr>
        <w:spacing w:after="200"/>
        <w:rPr>
          <w:rFonts w:ascii="Corbel" w:hAnsi="Corbel"/>
          <w:color w:val="000000"/>
        </w:rPr>
      </w:pPr>
      <w:r w:rsidRPr="00D75D7C">
        <w:rPr>
          <w:rFonts w:ascii="Corbel" w:hAnsi="Corbel"/>
          <w:color w:val="000000"/>
        </w:rPr>
        <w:t>A</w:t>
      </w:r>
      <w:r w:rsidRPr="00D75D7C">
        <w:rPr>
          <w:rFonts w:ascii="Corbel" w:hAnsi="Corbel"/>
        </w:rPr>
        <w:t>vtalstrohet ska gälla i upphandlande myndighets hela verksamhet, om inte annat anges i detta kontrakt. Upphandlande myndighet ansvarar att enheter inom respektive upphandlande myndighet  har kännedom om ramavtalet och dess tillämpning.</w:t>
      </w:r>
    </w:p>
    <w:p w14:paraId="311E5054" w14:textId="77777777" w:rsidR="004425D1" w:rsidRPr="00D75D7C" w:rsidRDefault="004425D1" w:rsidP="004425D1">
      <w:pPr>
        <w:pStyle w:val="Rubrik"/>
        <w:rPr>
          <w:rFonts w:ascii="Corbel" w:hAnsi="Corbel"/>
          <w:sz w:val="24"/>
          <w:szCs w:val="24"/>
        </w:rPr>
      </w:pPr>
      <w:r w:rsidRPr="00D75D7C">
        <w:rPr>
          <w:rFonts w:ascii="Corbel" w:hAnsi="Corbel"/>
          <w:sz w:val="24"/>
          <w:szCs w:val="24"/>
        </w:rPr>
        <w:t>Parter och kontaktuppgifter</w:t>
      </w: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2"/>
        <w:gridCol w:w="2073"/>
        <w:gridCol w:w="3657"/>
      </w:tblGrid>
      <w:tr w:rsidR="004425D1" w:rsidRPr="00D75D7C" w14:paraId="2ED0C665" w14:textId="77777777" w:rsidTr="006C6106">
        <w:trPr>
          <w:trHeight w:val="737"/>
        </w:trPr>
        <w:tc>
          <w:tcPr>
            <w:tcW w:w="2982" w:type="pct"/>
            <w:gridSpan w:val="2"/>
            <w:vAlign w:val="center"/>
          </w:tcPr>
          <w:p w14:paraId="72FC7EA1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Upphandlande myndighet:</w:t>
            </w:r>
          </w:p>
          <w:p w14:paraId="5B92D7B4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14:paraId="2B69FFEA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Organisationsnummer:</w:t>
            </w:r>
          </w:p>
          <w:p w14:paraId="1C8B8096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</w:tr>
      <w:tr w:rsidR="004425D1" w:rsidRPr="00D75D7C" w14:paraId="4EFA9992" w14:textId="77777777" w:rsidTr="006C6106">
        <w:trPr>
          <w:trHeight w:val="737"/>
        </w:trPr>
        <w:tc>
          <w:tcPr>
            <w:tcW w:w="1838" w:type="pct"/>
            <w:vAlign w:val="center"/>
          </w:tcPr>
          <w:p w14:paraId="1A57EA9C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Postadress:</w:t>
            </w:r>
          </w:p>
          <w:p w14:paraId="39D014F3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7EC0838B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Postnummer:</w:t>
            </w:r>
          </w:p>
          <w:p w14:paraId="3A836076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14:paraId="5D18572C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Ort:</w:t>
            </w:r>
          </w:p>
          <w:p w14:paraId="09D517B1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</w:tr>
      <w:tr w:rsidR="004425D1" w:rsidRPr="00D75D7C" w14:paraId="3573DD2E" w14:textId="77777777" w:rsidTr="006C6106">
        <w:trPr>
          <w:trHeight w:val="737"/>
        </w:trPr>
        <w:tc>
          <w:tcPr>
            <w:tcW w:w="1838" w:type="pct"/>
            <w:vAlign w:val="center"/>
          </w:tcPr>
          <w:p w14:paraId="7EE25FAF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Kontaktperson:</w:t>
            </w:r>
          </w:p>
          <w:p w14:paraId="4D7DC11F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6C66A889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Telefon:</w:t>
            </w:r>
          </w:p>
          <w:p w14:paraId="395C8DA6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14:paraId="2EB2F924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E-post:</w:t>
            </w:r>
          </w:p>
          <w:p w14:paraId="230C99C5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</w:tr>
    </w:tbl>
    <w:p w14:paraId="38F8F38B" w14:textId="77777777" w:rsidR="004425D1" w:rsidRPr="00D75D7C" w:rsidRDefault="004425D1" w:rsidP="004425D1">
      <w:pPr>
        <w:rPr>
          <w:rFonts w:ascii="Corbel" w:hAnsi="Corbel"/>
          <w:b/>
        </w:rPr>
      </w:pP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4"/>
        <w:gridCol w:w="1782"/>
        <w:gridCol w:w="3656"/>
      </w:tblGrid>
      <w:tr w:rsidR="004425D1" w:rsidRPr="00D75D7C" w14:paraId="69A1B685" w14:textId="77777777" w:rsidTr="006C6106">
        <w:trPr>
          <w:trHeight w:val="737"/>
        </w:trPr>
        <w:tc>
          <w:tcPr>
            <w:tcW w:w="2983" w:type="pct"/>
            <w:gridSpan w:val="2"/>
            <w:vAlign w:val="center"/>
          </w:tcPr>
          <w:p w14:paraId="41A4006D" w14:textId="77777777" w:rsidR="004425D1" w:rsidRPr="00D75D7C" w:rsidRDefault="004425D1" w:rsidP="006C6106">
            <w:pPr>
              <w:pStyle w:val="KSLNormal"/>
              <w:rPr>
                <w:rFonts w:ascii="Corbel" w:hAnsi="Corbel"/>
                <w:b/>
                <w:sz w:val="20"/>
              </w:rPr>
            </w:pPr>
            <w:r w:rsidRPr="00D75D7C">
              <w:rPr>
                <w:rFonts w:ascii="Corbel" w:hAnsi="Corbel" w:cs="Arial"/>
                <w:b/>
                <w:sz w:val="20"/>
              </w:rPr>
              <w:t>Ramavtalsleverantör:</w:t>
            </w:r>
          </w:p>
          <w:p w14:paraId="4BB122C6" w14:textId="77777777" w:rsidR="004425D1" w:rsidRPr="00D75D7C" w:rsidRDefault="004425D1" w:rsidP="006C6106">
            <w:pPr>
              <w:pStyle w:val="KSLNormal"/>
              <w:rPr>
                <w:rFonts w:ascii="Corbel" w:hAnsi="Corbel" w:cs="Arial"/>
                <w:sz w:val="20"/>
              </w:rPr>
            </w:pPr>
            <w:r w:rsidRPr="00D75D7C">
              <w:rPr>
                <w:rFonts w:ascii="Corbel" w:hAnsi="Corbe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  <w:sz w:val="20"/>
              </w:rPr>
              <w:instrText xml:space="preserve"> FORMTEXT </w:instrText>
            </w:r>
            <w:r w:rsidRPr="00D75D7C">
              <w:rPr>
                <w:rFonts w:ascii="Corbel" w:hAnsi="Corbel"/>
                <w:sz w:val="20"/>
              </w:rPr>
            </w:r>
            <w:r w:rsidRPr="00D75D7C">
              <w:rPr>
                <w:rFonts w:ascii="Corbel" w:hAnsi="Corbel"/>
                <w:sz w:val="20"/>
              </w:rPr>
              <w:fldChar w:fldCharType="separate"/>
            </w:r>
            <w:r w:rsidRPr="00D75D7C">
              <w:rPr>
                <w:rFonts w:ascii="Corbel" w:hAnsi="Corbel"/>
                <w:sz w:val="20"/>
              </w:rPr>
              <w:t> </w:t>
            </w:r>
            <w:r w:rsidRPr="00D75D7C">
              <w:rPr>
                <w:rFonts w:ascii="Corbel" w:hAnsi="Corbel"/>
                <w:sz w:val="20"/>
              </w:rPr>
              <w:t> </w:t>
            </w:r>
            <w:r w:rsidRPr="00D75D7C">
              <w:rPr>
                <w:rFonts w:ascii="Corbel" w:hAnsi="Corbel"/>
                <w:sz w:val="20"/>
              </w:rPr>
              <w:t> </w:t>
            </w:r>
            <w:r w:rsidRPr="00D75D7C">
              <w:rPr>
                <w:rFonts w:ascii="Corbel" w:hAnsi="Corbel"/>
                <w:sz w:val="20"/>
              </w:rPr>
              <w:t> </w:t>
            </w:r>
            <w:r w:rsidRPr="00D75D7C">
              <w:rPr>
                <w:rFonts w:ascii="Corbel" w:hAnsi="Corbel"/>
                <w:sz w:val="20"/>
              </w:rPr>
              <w:t> </w:t>
            </w:r>
            <w:r w:rsidRPr="00D75D7C">
              <w:rPr>
                <w:rFonts w:ascii="Corbel" w:hAnsi="Corbel"/>
                <w:sz w:val="20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14:paraId="658FE337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Organisationsnummer:</w:t>
            </w:r>
          </w:p>
          <w:p w14:paraId="5C0C944A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</w:tr>
      <w:tr w:rsidR="004425D1" w:rsidRPr="00D75D7C" w14:paraId="7BDE7561" w14:textId="77777777" w:rsidTr="006C6106">
        <w:trPr>
          <w:trHeight w:val="737"/>
        </w:trPr>
        <w:tc>
          <w:tcPr>
            <w:tcW w:w="2000" w:type="pct"/>
            <w:vAlign w:val="center"/>
          </w:tcPr>
          <w:p w14:paraId="7BE3EBC6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Postadress:</w:t>
            </w:r>
          </w:p>
          <w:p w14:paraId="71D8F480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2B28D028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Postnummer:</w:t>
            </w:r>
          </w:p>
          <w:p w14:paraId="57C65989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14:paraId="6F65AFCA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Ort:</w:t>
            </w:r>
          </w:p>
          <w:p w14:paraId="2B15BC1D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</w:tr>
      <w:tr w:rsidR="004425D1" w:rsidRPr="00D75D7C" w14:paraId="1DA3B954" w14:textId="77777777" w:rsidTr="006C6106">
        <w:trPr>
          <w:trHeight w:val="737"/>
        </w:trPr>
        <w:tc>
          <w:tcPr>
            <w:tcW w:w="2000" w:type="pct"/>
            <w:vAlign w:val="center"/>
          </w:tcPr>
          <w:p w14:paraId="204A0A11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Kontaktperson:</w:t>
            </w:r>
          </w:p>
          <w:p w14:paraId="53710385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31A0DAE3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Telefon:</w:t>
            </w:r>
          </w:p>
          <w:p w14:paraId="02F9FA94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14:paraId="4B0EB783" w14:textId="77777777" w:rsidR="004425D1" w:rsidRPr="00D75D7C" w:rsidRDefault="004425D1" w:rsidP="006C6106">
            <w:pPr>
              <w:rPr>
                <w:rFonts w:ascii="Corbel" w:hAnsi="Corbel"/>
                <w:b/>
              </w:rPr>
            </w:pPr>
            <w:r w:rsidRPr="00D75D7C">
              <w:rPr>
                <w:rFonts w:ascii="Corbel" w:hAnsi="Corbel"/>
                <w:b/>
              </w:rPr>
              <w:t>E-post:</w:t>
            </w:r>
          </w:p>
          <w:p w14:paraId="0EA2FBD4" w14:textId="77777777" w:rsidR="004425D1" w:rsidRPr="00D75D7C" w:rsidRDefault="004425D1" w:rsidP="006C6106">
            <w:pPr>
              <w:rPr>
                <w:rFonts w:ascii="Corbel" w:hAnsi="Corbel"/>
              </w:rPr>
            </w:pPr>
            <w:r w:rsidRPr="00D75D7C">
              <w:rPr>
                <w:rFonts w:ascii="Corbel" w:hAnsi="Corbe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D7C">
              <w:rPr>
                <w:rFonts w:ascii="Corbel" w:hAnsi="Corbel"/>
              </w:rPr>
              <w:instrText xml:space="preserve"> FORMTEXT </w:instrText>
            </w:r>
            <w:r w:rsidRPr="00D75D7C">
              <w:rPr>
                <w:rFonts w:ascii="Corbel" w:hAnsi="Corbel"/>
              </w:rPr>
            </w:r>
            <w:r w:rsidRPr="00D75D7C">
              <w:rPr>
                <w:rFonts w:ascii="Corbel" w:hAnsi="Corbel"/>
              </w:rPr>
              <w:fldChar w:fldCharType="separate"/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t> </w:t>
            </w:r>
            <w:r w:rsidRPr="00D75D7C">
              <w:rPr>
                <w:rFonts w:ascii="Corbel" w:hAnsi="Corbel"/>
              </w:rPr>
              <w:fldChar w:fldCharType="end"/>
            </w:r>
          </w:p>
        </w:tc>
      </w:tr>
    </w:tbl>
    <w:p w14:paraId="2D097FAB" w14:textId="77777777" w:rsidR="004425D1" w:rsidRPr="00D75D7C" w:rsidRDefault="004425D1" w:rsidP="004425D1">
      <w:pPr>
        <w:rPr>
          <w:rFonts w:ascii="Corbel" w:hAnsi="Corbel"/>
        </w:rPr>
      </w:pPr>
    </w:p>
    <w:p w14:paraId="607386C8" w14:textId="77777777" w:rsidR="004425D1" w:rsidRPr="00D75D7C" w:rsidRDefault="004425D1" w:rsidP="004425D1">
      <w:pPr>
        <w:rPr>
          <w:rFonts w:ascii="Corbel" w:hAnsi="Corbel" w:cs="Arial"/>
          <w:b/>
          <w:sz w:val="24"/>
          <w:szCs w:val="24"/>
        </w:rPr>
      </w:pPr>
      <w:r w:rsidRPr="00D75D7C">
        <w:rPr>
          <w:rFonts w:ascii="Corbel" w:hAnsi="Corbel" w:cs="Arial"/>
          <w:b/>
          <w:sz w:val="24"/>
          <w:szCs w:val="24"/>
        </w:rPr>
        <w:t>Avtalstid</w:t>
      </w:r>
    </w:p>
    <w:p w14:paraId="4B068152" w14:textId="2FC6AC29" w:rsidR="004425D1" w:rsidRPr="00D75D7C" w:rsidRDefault="004425D1" w:rsidP="004425D1">
      <w:pPr>
        <w:rPr>
          <w:rFonts w:ascii="Corbel" w:hAnsi="Corbel"/>
        </w:rPr>
      </w:pPr>
      <w:r w:rsidRPr="00D75D7C">
        <w:rPr>
          <w:rFonts w:ascii="Corbel" w:hAnsi="Corbel"/>
        </w:rPr>
        <w:t>Kontraktet löper från och med XXXX-XX-XX till och med XXXX-XX-XX. Därefter löper kontraktet ut utan uppsägning.</w:t>
      </w:r>
    </w:p>
    <w:p w14:paraId="73C75E7C" w14:textId="77777777" w:rsidR="004425D1" w:rsidRPr="00D75D7C" w:rsidRDefault="004425D1" w:rsidP="004425D1">
      <w:pPr>
        <w:rPr>
          <w:rFonts w:ascii="Corbel" w:hAnsi="Corbel"/>
        </w:rPr>
      </w:pPr>
    </w:p>
    <w:p w14:paraId="539BF863" w14:textId="77777777" w:rsidR="004425D1" w:rsidRPr="00D75D7C" w:rsidRDefault="004425D1" w:rsidP="004425D1">
      <w:pPr>
        <w:rPr>
          <w:rFonts w:ascii="Corbel" w:hAnsi="Corbel" w:cs="Arial"/>
          <w:b/>
          <w:sz w:val="24"/>
          <w:szCs w:val="24"/>
        </w:rPr>
      </w:pPr>
      <w:r w:rsidRPr="00D75D7C">
        <w:rPr>
          <w:rFonts w:ascii="Corbel" w:hAnsi="Corbel" w:cs="Arial"/>
          <w:b/>
          <w:sz w:val="24"/>
          <w:szCs w:val="24"/>
        </w:rPr>
        <w:t>Avrop</w:t>
      </w:r>
    </w:p>
    <w:p w14:paraId="2194C063" w14:textId="77777777" w:rsidR="004425D1" w:rsidRPr="00D75D7C" w:rsidRDefault="004425D1" w:rsidP="004425D1">
      <w:pPr>
        <w:rPr>
          <w:rFonts w:ascii="Corbel" w:hAnsi="Corbel"/>
        </w:rPr>
      </w:pPr>
      <w:r w:rsidRPr="00D75D7C">
        <w:rPr>
          <w:rFonts w:ascii="Corbel" w:hAnsi="Corbel"/>
        </w:rPr>
        <w:t>Avrop får inte ha villkor som strider mot ramavtalet. Ramavtalsleverantören är skyldig att vid avrop tillämpa avtalade priser och villkor.</w:t>
      </w:r>
    </w:p>
    <w:p w14:paraId="73AF2376" w14:textId="77777777" w:rsidR="004425D1" w:rsidRPr="00D75D7C" w:rsidRDefault="004425D1" w:rsidP="004425D1">
      <w:pPr>
        <w:rPr>
          <w:rFonts w:ascii="Corbel" w:hAnsi="Corbel"/>
        </w:rPr>
      </w:pPr>
    </w:p>
    <w:p w14:paraId="7E9F9070" w14:textId="77777777" w:rsidR="004425D1" w:rsidRPr="00D75D7C" w:rsidRDefault="004425D1" w:rsidP="004425D1">
      <w:pPr>
        <w:rPr>
          <w:rFonts w:ascii="Corbel" w:hAnsi="Corbel" w:cs="Arial"/>
          <w:b/>
          <w:sz w:val="24"/>
          <w:szCs w:val="24"/>
        </w:rPr>
      </w:pPr>
      <w:r w:rsidRPr="00D75D7C">
        <w:rPr>
          <w:rFonts w:ascii="Corbel" w:hAnsi="Corbel" w:cs="Arial"/>
          <w:b/>
          <w:sz w:val="24"/>
          <w:szCs w:val="24"/>
        </w:rPr>
        <w:t>Pris</w:t>
      </w:r>
    </w:p>
    <w:p w14:paraId="4A750E8D" w14:textId="45B33871" w:rsidR="004425D1" w:rsidRPr="00D75D7C" w:rsidRDefault="004425D1" w:rsidP="004425D1">
      <w:pPr>
        <w:rPr>
          <w:rFonts w:ascii="Corbel" w:hAnsi="Corbel"/>
        </w:rPr>
      </w:pPr>
      <w:r w:rsidRPr="00D75D7C">
        <w:rPr>
          <w:rFonts w:ascii="Corbel" w:hAnsi="Corbel"/>
        </w:rPr>
        <w:t xml:space="preserve">Ramavtalsleverantören har rätt till ersättning enligt priser angivna i prisbilagan. Ramavtalsleverantören har även rätt att justera priserna i enlighet med ramavtalsvillkoren. </w:t>
      </w:r>
    </w:p>
    <w:p w14:paraId="07BC066D" w14:textId="77777777" w:rsidR="004425D1" w:rsidRPr="00D75D7C" w:rsidRDefault="004425D1" w:rsidP="004425D1">
      <w:pPr>
        <w:rPr>
          <w:rFonts w:ascii="Corbel" w:hAnsi="Corbel"/>
        </w:rPr>
      </w:pPr>
    </w:p>
    <w:p w14:paraId="20F805F7" w14:textId="405ABFF1" w:rsidR="004425D1" w:rsidRPr="00D75D7C" w:rsidRDefault="004425D1" w:rsidP="004425D1">
      <w:pPr>
        <w:rPr>
          <w:rFonts w:ascii="Corbel" w:hAnsi="Corbel"/>
        </w:rPr>
      </w:pPr>
      <w:r w:rsidRPr="00D75D7C">
        <w:rPr>
          <w:rFonts w:ascii="Corbel" w:hAnsi="Corbel"/>
        </w:rPr>
        <w:t>Av detta kontrakt har två (2) likalydande exemplar upprättats, varav parterna tagit varsitt.</w:t>
      </w:r>
    </w:p>
    <w:p w14:paraId="6609941E" w14:textId="77777777" w:rsidR="004425D1" w:rsidRPr="00D75D7C" w:rsidRDefault="004425D1" w:rsidP="004425D1">
      <w:pPr>
        <w:rPr>
          <w:rFonts w:ascii="Corbel" w:hAnsi="Corbel"/>
        </w:rPr>
      </w:pPr>
    </w:p>
    <w:p w14:paraId="1884365E" w14:textId="77777777" w:rsidR="004425D1" w:rsidRPr="00D75D7C" w:rsidRDefault="004425D1" w:rsidP="004425D1">
      <w:pPr>
        <w:rPr>
          <w:rFonts w:ascii="Corbel" w:hAnsi="Corbel"/>
        </w:rPr>
      </w:pPr>
    </w:p>
    <w:p w14:paraId="2326641B" w14:textId="0BF35B43" w:rsidR="004425D1" w:rsidRPr="00D75D7C" w:rsidRDefault="004425D1" w:rsidP="004425D1">
      <w:pPr>
        <w:ind w:left="3686" w:hanging="3686"/>
        <w:rPr>
          <w:rFonts w:ascii="Corbel" w:hAnsi="Corbel"/>
          <w:b/>
          <w:bCs/>
        </w:rPr>
      </w:pPr>
      <w:r w:rsidRPr="00D75D7C">
        <w:rPr>
          <w:rFonts w:ascii="Corbel" w:hAnsi="Corbel"/>
          <w:b/>
          <w:bCs/>
        </w:rPr>
        <w:t xml:space="preserve">Upphandlande myndighet </w:t>
      </w:r>
      <w:r w:rsidRPr="00D75D7C">
        <w:rPr>
          <w:rFonts w:ascii="Corbel" w:hAnsi="Corbel"/>
          <w:b/>
          <w:bCs/>
        </w:rPr>
        <w:tab/>
      </w:r>
      <w:r w:rsidRPr="00D75D7C">
        <w:rPr>
          <w:rFonts w:ascii="Corbel" w:hAnsi="Corbel"/>
          <w:b/>
          <w:bCs/>
        </w:rPr>
        <w:tab/>
        <w:t>Ramavtalsleverantör</w:t>
      </w:r>
    </w:p>
    <w:p w14:paraId="12DB1CE1" w14:textId="77777777" w:rsidR="004425D1" w:rsidRPr="00D75D7C" w:rsidRDefault="004425D1" w:rsidP="004425D1">
      <w:pPr>
        <w:rPr>
          <w:rFonts w:ascii="Corbel" w:hAnsi="Corbel"/>
        </w:rPr>
      </w:pPr>
      <w:r w:rsidRPr="00D75D7C">
        <w:rPr>
          <w:rFonts w:ascii="Corbel" w:hAnsi="Corbel"/>
        </w:rPr>
        <w:t xml:space="preserve"> </w:t>
      </w:r>
    </w:p>
    <w:p w14:paraId="7AEF98A2" w14:textId="73F3D762" w:rsidR="004425D1" w:rsidRPr="00D75D7C" w:rsidRDefault="004425D1" w:rsidP="004425D1">
      <w:pPr>
        <w:ind w:left="3686" w:hanging="3686"/>
        <w:rPr>
          <w:rFonts w:ascii="Corbel" w:hAnsi="Corbel"/>
        </w:rPr>
      </w:pPr>
      <w:r w:rsidRPr="00D75D7C">
        <w:rPr>
          <w:rFonts w:ascii="Corbel" w:hAnsi="Corbel"/>
        </w:rPr>
        <w:t>Datum: ………………………..</w:t>
      </w:r>
      <w:r w:rsidRPr="00D75D7C">
        <w:rPr>
          <w:rFonts w:ascii="Corbel" w:hAnsi="Corbel"/>
        </w:rPr>
        <w:tab/>
      </w:r>
      <w:r w:rsidRPr="00D75D7C">
        <w:rPr>
          <w:rFonts w:ascii="Corbel" w:hAnsi="Corbel"/>
        </w:rPr>
        <w:tab/>
        <w:t>Datum: ………………………</w:t>
      </w:r>
    </w:p>
    <w:p w14:paraId="54BF8832" w14:textId="77777777" w:rsidR="004425D1" w:rsidRPr="00D75D7C" w:rsidRDefault="004425D1" w:rsidP="004425D1">
      <w:pPr>
        <w:rPr>
          <w:rFonts w:ascii="Corbel" w:hAnsi="Corbel"/>
        </w:rPr>
      </w:pPr>
      <w:r w:rsidRPr="00D75D7C">
        <w:rPr>
          <w:rFonts w:ascii="Corbel" w:hAnsi="Corbel"/>
        </w:rPr>
        <w:t xml:space="preserve"> </w:t>
      </w:r>
      <w:r w:rsidRPr="00D75D7C">
        <w:rPr>
          <w:rFonts w:ascii="Corbel" w:hAnsi="Corbel"/>
        </w:rPr>
        <w:tab/>
        <w:t xml:space="preserve"> </w:t>
      </w:r>
    </w:p>
    <w:p w14:paraId="52D8BE0E" w14:textId="77777777" w:rsidR="004425D1" w:rsidRPr="00D75D7C" w:rsidRDefault="004425D1" w:rsidP="004425D1">
      <w:pPr>
        <w:ind w:left="3686" w:hanging="3686"/>
        <w:rPr>
          <w:rFonts w:ascii="Corbel" w:hAnsi="Corbel"/>
        </w:rPr>
      </w:pPr>
      <w:r w:rsidRPr="00D75D7C">
        <w:rPr>
          <w:rFonts w:ascii="Corbel" w:hAnsi="Corbel"/>
        </w:rPr>
        <w:t>………………………………………………..</w:t>
      </w:r>
      <w:r w:rsidRPr="00D75D7C">
        <w:rPr>
          <w:rFonts w:ascii="Corbel" w:hAnsi="Corbel"/>
        </w:rPr>
        <w:tab/>
        <w:t>………………………………………………….</w:t>
      </w:r>
    </w:p>
    <w:p w14:paraId="5FFFFB65" w14:textId="520A65E5" w:rsidR="004425D1" w:rsidRPr="00D75D7C" w:rsidRDefault="004425D1" w:rsidP="004425D1">
      <w:pPr>
        <w:ind w:left="3686" w:hanging="3686"/>
        <w:rPr>
          <w:rFonts w:ascii="Corbel" w:hAnsi="Corbel"/>
        </w:rPr>
      </w:pPr>
      <w:r w:rsidRPr="00D75D7C">
        <w:rPr>
          <w:rFonts w:ascii="Corbel" w:hAnsi="Corbel"/>
        </w:rPr>
        <w:t>Namnteckning</w:t>
      </w:r>
      <w:r w:rsidRPr="00D75D7C">
        <w:rPr>
          <w:rFonts w:ascii="Corbel" w:hAnsi="Corbel"/>
        </w:rPr>
        <w:tab/>
      </w:r>
      <w:r w:rsidRPr="00D75D7C">
        <w:rPr>
          <w:rFonts w:ascii="Corbel" w:hAnsi="Corbel"/>
        </w:rPr>
        <w:tab/>
      </w:r>
      <w:proofErr w:type="spellStart"/>
      <w:r w:rsidRPr="00D75D7C">
        <w:rPr>
          <w:rFonts w:ascii="Corbel" w:hAnsi="Corbel"/>
        </w:rPr>
        <w:t>Namnteckning</w:t>
      </w:r>
      <w:proofErr w:type="spellEnd"/>
    </w:p>
    <w:p w14:paraId="7A5C4980" w14:textId="77777777" w:rsidR="004425D1" w:rsidRPr="00D75D7C" w:rsidRDefault="004425D1" w:rsidP="004425D1">
      <w:pPr>
        <w:rPr>
          <w:rFonts w:ascii="Corbel" w:hAnsi="Corbel"/>
        </w:rPr>
      </w:pPr>
      <w:r w:rsidRPr="00D75D7C">
        <w:rPr>
          <w:rFonts w:ascii="Corbel" w:hAnsi="Corbel"/>
        </w:rPr>
        <w:t xml:space="preserve"> </w:t>
      </w:r>
      <w:r w:rsidRPr="00D75D7C">
        <w:rPr>
          <w:rFonts w:ascii="Corbel" w:hAnsi="Corbel"/>
        </w:rPr>
        <w:tab/>
        <w:t xml:space="preserve"> </w:t>
      </w:r>
    </w:p>
    <w:p w14:paraId="417C9E59" w14:textId="77777777" w:rsidR="004425D1" w:rsidRPr="00D75D7C" w:rsidRDefault="004425D1" w:rsidP="004425D1">
      <w:pPr>
        <w:ind w:left="3686" w:hanging="3686"/>
        <w:rPr>
          <w:rFonts w:ascii="Corbel" w:hAnsi="Corbel"/>
        </w:rPr>
      </w:pPr>
      <w:r w:rsidRPr="00D75D7C">
        <w:rPr>
          <w:rFonts w:ascii="Corbel" w:hAnsi="Corbel"/>
        </w:rPr>
        <w:t xml:space="preserve"> ……………………………………………….</w:t>
      </w:r>
      <w:r w:rsidRPr="00D75D7C">
        <w:rPr>
          <w:rFonts w:ascii="Corbel" w:hAnsi="Corbel"/>
        </w:rPr>
        <w:tab/>
        <w:t>………………………………………………….</w:t>
      </w:r>
    </w:p>
    <w:p w14:paraId="64D39711" w14:textId="1925BF7E" w:rsidR="004425D1" w:rsidRPr="00D75D7C" w:rsidRDefault="004425D1" w:rsidP="004425D1">
      <w:pPr>
        <w:ind w:left="3686" w:hanging="3686"/>
        <w:rPr>
          <w:rFonts w:ascii="Corbel" w:hAnsi="Corbel"/>
        </w:rPr>
      </w:pPr>
      <w:r w:rsidRPr="00D75D7C">
        <w:rPr>
          <w:rFonts w:ascii="Corbel" w:hAnsi="Corbel"/>
        </w:rPr>
        <w:t>Namnförtydligande</w:t>
      </w:r>
      <w:r w:rsidRPr="00D75D7C">
        <w:rPr>
          <w:rFonts w:ascii="Corbel" w:hAnsi="Corbel"/>
        </w:rPr>
        <w:tab/>
      </w:r>
      <w:r w:rsidRPr="00D75D7C">
        <w:rPr>
          <w:rFonts w:ascii="Corbel" w:hAnsi="Corbel"/>
        </w:rPr>
        <w:tab/>
      </w:r>
      <w:proofErr w:type="spellStart"/>
      <w:r w:rsidRPr="00D75D7C">
        <w:rPr>
          <w:rFonts w:ascii="Corbel" w:hAnsi="Corbel"/>
        </w:rPr>
        <w:t>Namnförtydligande</w:t>
      </w:r>
      <w:proofErr w:type="spellEnd"/>
    </w:p>
    <w:p w14:paraId="2457661B" w14:textId="582FFE78" w:rsidR="004425D1" w:rsidRPr="00D75D7C" w:rsidRDefault="004425D1" w:rsidP="004425D1">
      <w:pPr>
        <w:rPr>
          <w:rFonts w:ascii="Corbel" w:hAnsi="Corbel"/>
        </w:rPr>
      </w:pPr>
    </w:p>
    <w:p w14:paraId="44421630" w14:textId="365A0C0D" w:rsidR="004425D1" w:rsidRPr="00D75D7C" w:rsidRDefault="004425D1" w:rsidP="004425D1">
      <w:pPr>
        <w:rPr>
          <w:rFonts w:ascii="Corbel" w:hAnsi="Corbel"/>
        </w:rPr>
      </w:pPr>
    </w:p>
    <w:p w14:paraId="378D15AE" w14:textId="77777777" w:rsidR="004425D1" w:rsidRPr="00D75D7C" w:rsidRDefault="004425D1" w:rsidP="004425D1">
      <w:pPr>
        <w:rPr>
          <w:rFonts w:ascii="Corbel" w:hAnsi="Corbel"/>
        </w:rPr>
      </w:pPr>
    </w:p>
    <w:p w14:paraId="47F4E81C" w14:textId="77777777" w:rsidR="004425D1" w:rsidRPr="00D75D7C" w:rsidRDefault="004425D1" w:rsidP="004425D1">
      <w:pPr>
        <w:rPr>
          <w:rFonts w:ascii="Corbel" w:hAnsi="Corbel"/>
        </w:rPr>
      </w:pPr>
      <w:r w:rsidRPr="00D75D7C">
        <w:rPr>
          <w:rFonts w:ascii="Corbel" w:hAnsi="Corbel"/>
        </w:rPr>
        <w:t>Bilagor:</w:t>
      </w:r>
    </w:p>
    <w:p w14:paraId="19794CE5" w14:textId="77777777" w:rsidR="004425D1" w:rsidRPr="00D75D7C" w:rsidRDefault="004425D1" w:rsidP="004425D1">
      <w:pPr>
        <w:rPr>
          <w:rFonts w:ascii="Corbel" w:hAnsi="Corbel"/>
        </w:rPr>
      </w:pPr>
    </w:p>
    <w:p w14:paraId="4C9579BE" w14:textId="77777777" w:rsidR="004425D1" w:rsidRPr="00D75D7C" w:rsidRDefault="004425D1" w:rsidP="004425D1">
      <w:pPr>
        <w:rPr>
          <w:rFonts w:ascii="Corbel" w:hAnsi="Corbel"/>
        </w:rPr>
      </w:pPr>
    </w:p>
    <w:sectPr w:rsidR="004425D1" w:rsidRPr="00D75D7C" w:rsidSect="009316B0">
      <w:headerReference w:type="default" r:id="rId8"/>
      <w:footerReference w:type="default" r:id="rId9"/>
      <w:headerReference w:type="first" r:id="rId10"/>
      <w:pgSz w:w="11907" w:h="16839" w:code="9"/>
      <w:pgMar w:top="2041" w:right="1417" w:bottom="1701" w:left="1418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14FA" w14:textId="77777777" w:rsidR="004425D1" w:rsidRDefault="004425D1" w:rsidP="005E0DE8">
      <w:pPr>
        <w:spacing w:after="0" w:line="240" w:lineRule="auto"/>
      </w:pPr>
      <w:r>
        <w:separator/>
      </w:r>
    </w:p>
  </w:endnote>
  <w:endnote w:type="continuationSeparator" w:id="0">
    <w:p w14:paraId="2F46F57C" w14:textId="77777777" w:rsidR="004425D1" w:rsidRDefault="004425D1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9316B0" w:rsidRPr="007E0BE3" w14:paraId="2125C190" w14:textId="77777777" w:rsidTr="008519EC">
      <w:tc>
        <w:tcPr>
          <w:tcW w:w="4530" w:type="dxa"/>
        </w:tcPr>
        <w:p w14:paraId="1CD5469B" w14:textId="77777777" w:rsidR="009316B0" w:rsidRPr="001263F9" w:rsidRDefault="009316B0" w:rsidP="009316B0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 xml:space="preserve">Adda </w:t>
          </w:r>
          <w:r>
            <w:rPr>
              <w:b/>
              <w:color w:val="808080" w:themeColor="background1" w:themeShade="80"/>
              <w:sz w:val="20"/>
            </w:rPr>
            <w:t xml:space="preserve">Inköpscentral </w:t>
          </w:r>
          <w:r w:rsidRPr="001263F9">
            <w:rPr>
              <w:b/>
              <w:color w:val="808080" w:themeColor="background1" w:themeShade="80"/>
              <w:sz w:val="20"/>
            </w:rPr>
            <w:t>AB</w:t>
          </w:r>
        </w:p>
      </w:tc>
      <w:tc>
        <w:tcPr>
          <w:tcW w:w="4530" w:type="dxa"/>
        </w:tcPr>
        <w:p w14:paraId="3D026D3E" w14:textId="77777777" w:rsidR="009316B0" w:rsidRPr="007E0BE3" w:rsidRDefault="009316B0" w:rsidP="009316B0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  <w:r w:rsidR="0090202D">
            <w:rPr>
              <w:color w:val="808080" w:themeColor="background1" w:themeShade="80"/>
              <w:sz w:val="20"/>
            </w:rPr>
            <w:t>/inkopscentral</w:t>
          </w:r>
        </w:p>
      </w:tc>
    </w:tr>
  </w:tbl>
  <w:p w14:paraId="407F6337" w14:textId="77777777" w:rsidR="00410C9E" w:rsidRDefault="00410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7E34" w14:textId="77777777" w:rsidR="004425D1" w:rsidRDefault="004425D1" w:rsidP="005E0DE8">
      <w:pPr>
        <w:spacing w:after="0" w:line="240" w:lineRule="auto"/>
      </w:pPr>
      <w:r>
        <w:separator/>
      </w:r>
    </w:p>
  </w:footnote>
  <w:footnote w:type="continuationSeparator" w:id="0">
    <w:p w14:paraId="0DBAE68B" w14:textId="77777777" w:rsidR="004425D1" w:rsidRDefault="004425D1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9A72" w14:textId="77777777" w:rsidR="00410C9E" w:rsidRDefault="009316B0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4E363A21" wp14:editId="1160F129">
          <wp:simplePos x="0" y="0"/>
          <wp:positionH relativeFrom="margin">
            <wp:posOffset>0</wp:posOffset>
          </wp:positionH>
          <wp:positionV relativeFrom="paragraph">
            <wp:posOffset>-101189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tag w:val="ccDatum"/>
        <w:id w:val="156438653"/>
        <w:date w:fullDate="2021-02-19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410C9E" w:rsidRPr="00484FC9">
          <w:rPr>
            <w:sz w:val="20"/>
            <w:szCs w:val="20"/>
          </w:rPr>
          <w:t>2021-02-19</w:t>
        </w:r>
      </w:sdtContent>
    </w:sdt>
    <w:r w:rsidR="00410C9E" w:rsidRPr="00323D91">
      <w:rPr>
        <w:noProof/>
        <w:sz w:val="20"/>
        <w:szCs w:val="20"/>
        <w:lang w:eastAsia="sv-SE"/>
      </w:rPr>
      <w:t xml:space="preserve"> </w:t>
    </w:r>
  </w:p>
  <w:p w14:paraId="222ACDEC" w14:textId="77777777" w:rsidR="00410C9E" w:rsidRPr="00323D91" w:rsidRDefault="00410C9E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90202D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90202D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5F2AADA6" w14:textId="77777777" w:rsidR="00410C9E" w:rsidRPr="000062C8" w:rsidRDefault="00410C9E" w:rsidP="00410C9E">
    <w:pPr>
      <w:pStyle w:val="Logopositionstext"/>
      <w:ind w:left="142" w:hanging="142"/>
    </w:pPr>
  </w:p>
  <w:p w14:paraId="0354AE1F" w14:textId="77777777" w:rsidR="00410C9E" w:rsidRPr="004D087F" w:rsidRDefault="00410C9E" w:rsidP="00410C9E">
    <w:pPr>
      <w:pStyle w:val="Sidhuvud"/>
      <w:rPr>
        <w:sz w:val="4"/>
        <w:szCs w:val="4"/>
      </w:rPr>
    </w:pPr>
  </w:p>
  <w:p w14:paraId="62A8958E" w14:textId="77777777" w:rsidR="000062C8" w:rsidRDefault="000062C8" w:rsidP="000062C8">
    <w:pPr>
      <w:pStyle w:val="Logopositionstext"/>
    </w:pPr>
  </w:p>
  <w:p w14:paraId="787E4E90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21C6" w14:textId="77777777" w:rsidR="00991BDA" w:rsidRDefault="00291FFF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-832825568"/>
        <w:date w:fullDate="2021-04-08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5326D5">
          <w:rPr>
            <w:sz w:val="20"/>
            <w:szCs w:val="20"/>
          </w:rPr>
          <w:t>2021-04-08</w:t>
        </w:r>
      </w:sdtContent>
    </w:sdt>
    <w:r w:rsidR="00991BDA" w:rsidRPr="00323D91">
      <w:rPr>
        <w:noProof/>
        <w:sz w:val="20"/>
        <w:szCs w:val="20"/>
        <w:lang w:eastAsia="sv-SE"/>
      </w:rPr>
      <w:t xml:space="preserve"> </w:t>
    </w:r>
  </w:p>
  <w:p w14:paraId="64A36F49" w14:textId="77777777" w:rsidR="00991BDA" w:rsidRPr="00323D91" w:rsidRDefault="00991BDA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6CF132DC" w14:textId="77777777" w:rsidR="000062C8" w:rsidRPr="000062C8" w:rsidRDefault="000062C8" w:rsidP="00484FC9">
    <w:pPr>
      <w:pStyle w:val="Logopositionstext"/>
      <w:ind w:left="142" w:hanging="142"/>
    </w:pPr>
  </w:p>
  <w:p w14:paraId="7C391EF9" w14:textId="77777777"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705053">
    <w:abstractNumId w:val="0"/>
  </w:num>
  <w:num w:numId="2" w16cid:durableId="47822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Department" w:val="SKL Kommentus"/>
    <w:docVar w:name="LEmail" w:val="peter.krantz@sklkommentus.se"/>
    <w:docVar w:name="LName" w:val="Peter Krantz"/>
    <w:docVar w:name="LPhone" w:val="0727241242"/>
  </w:docVars>
  <w:rsids>
    <w:rsidRoot w:val="004425D1"/>
    <w:rsid w:val="000062C8"/>
    <w:rsid w:val="00055C81"/>
    <w:rsid w:val="000677E1"/>
    <w:rsid w:val="0008687B"/>
    <w:rsid w:val="00090FDC"/>
    <w:rsid w:val="00162C26"/>
    <w:rsid w:val="001B3529"/>
    <w:rsid w:val="001D089F"/>
    <w:rsid w:val="001E6123"/>
    <w:rsid w:val="00201DF4"/>
    <w:rsid w:val="00224D35"/>
    <w:rsid w:val="002411D1"/>
    <w:rsid w:val="00246B19"/>
    <w:rsid w:val="002844CB"/>
    <w:rsid w:val="00291FFF"/>
    <w:rsid w:val="003308D6"/>
    <w:rsid w:val="00346DCD"/>
    <w:rsid w:val="0037334C"/>
    <w:rsid w:val="0039124C"/>
    <w:rsid w:val="003D5622"/>
    <w:rsid w:val="003E69AE"/>
    <w:rsid w:val="00410C9E"/>
    <w:rsid w:val="004217B5"/>
    <w:rsid w:val="004363D4"/>
    <w:rsid w:val="004425D1"/>
    <w:rsid w:val="00461941"/>
    <w:rsid w:val="00484FC9"/>
    <w:rsid w:val="004A2462"/>
    <w:rsid w:val="004A6D38"/>
    <w:rsid w:val="004D087F"/>
    <w:rsid w:val="005122E9"/>
    <w:rsid w:val="005326D5"/>
    <w:rsid w:val="005E06AB"/>
    <w:rsid w:val="005E0DE8"/>
    <w:rsid w:val="00613943"/>
    <w:rsid w:val="00614710"/>
    <w:rsid w:val="00686991"/>
    <w:rsid w:val="006B74C0"/>
    <w:rsid w:val="0070293C"/>
    <w:rsid w:val="00743BF7"/>
    <w:rsid w:val="00744A9D"/>
    <w:rsid w:val="00762F7C"/>
    <w:rsid w:val="00775B46"/>
    <w:rsid w:val="007B42C7"/>
    <w:rsid w:val="008377EE"/>
    <w:rsid w:val="00861965"/>
    <w:rsid w:val="0087510C"/>
    <w:rsid w:val="008B14D0"/>
    <w:rsid w:val="008B616D"/>
    <w:rsid w:val="008C6AE4"/>
    <w:rsid w:val="008D7D70"/>
    <w:rsid w:val="0090202D"/>
    <w:rsid w:val="00902A5A"/>
    <w:rsid w:val="00927E7C"/>
    <w:rsid w:val="009316B0"/>
    <w:rsid w:val="00957357"/>
    <w:rsid w:val="00991BDA"/>
    <w:rsid w:val="00A14E45"/>
    <w:rsid w:val="00A749F0"/>
    <w:rsid w:val="00AD482A"/>
    <w:rsid w:val="00B81AEF"/>
    <w:rsid w:val="00BF0CC4"/>
    <w:rsid w:val="00C52485"/>
    <w:rsid w:val="00C60554"/>
    <w:rsid w:val="00CB1297"/>
    <w:rsid w:val="00CB4234"/>
    <w:rsid w:val="00D54117"/>
    <w:rsid w:val="00D75D7C"/>
    <w:rsid w:val="00D827F3"/>
    <w:rsid w:val="00D83819"/>
    <w:rsid w:val="00D947AA"/>
    <w:rsid w:val="00E7476B"/>
    <w:rsid w:val="00EB6B2C"/>
    <w:rsid w:val="00F22528"/>
    <w:rsid w:val="00F33A41"/>
    <w:rsid w:val="00FB54A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AF41E"/>
  <w15:docId w15:val="{1DE60570-7B04-4DAC-BA77-49661751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D1"/>
    <w:pPr>
      <w:spacing w:after="160" w:line="259" w:lineRule="auto"/>
    </w:pPr>
    <w:rPr>
      <w:lang w:val="sv-SE"/>
    </w:rPr>
  </w:style>
  <w:style w:type="paragraph" w:styleId="Rubrik1">
    <w:name w:val="heading 1"/>
    <w:next w:val="Normal"/>
    <w:link w:val="Rubrik1Char"/>
    <w:uiPriority w:val="9"/>
    <w:qFormat/>
    <w:rsid w:val="00484FC9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4FC9"/>
    <w:rPr>
      <w:rFonts w:ascii="Corbel" w:eastAsiaTheme="majorEastAsia" w:hAnsi="Corbel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"/>
    <w:qFormat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  <w:rPr>
      <w:rFonts w:ascii="Corbel" w:hAnsi="Corbel"/>
      <w:sz w:val="24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rFonts w:ascii="Corbel" w:hAnsi="Corbel"/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line="300" w:lineRule="atLeast"/>
      <w:ind w:left="864" w:right="864"/>
      <w:jc w:val="center"/>
    </w:pPr>
    <w:rPr>
      <w:rFonts w:ascii="Corbel" w:hAnsi="Corbel"/>
      <w:i/>
      <w:iCs/>
      <w:color w:val="404040" w:themeColor="text1" w:themeTint="BF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 w:line="300" w:lineRule="atLeast"/>
      <w:ind w:left="864" w:right="864"/>
      <w:jc w:val="center"/>
    </w:pPr>
    <w:rPr>
      <w:rFonts w:ascii="Corbel" w:hAnsi="Corbel"/>
      <w:i/>
      <w:iCs/>
      <w:color w:val="006428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861965"/>
    <w:pPr>
      <w:spacing w:after="120" w:line="300" w:lineRule="atLeast"/>
      <w:ind w:left="720"/>
      <w:contextualSpacing/>
    </w:pPr>
    <w:rPr>
      <w:rFonts w:ascii="Corbel" w:hAnsi="Corbel"/>
      <w:sz w:val="24"/>
    </w:rPr>
  </w:style>
  <w:style w:type="paragraph" w:styleId="Rubrik">
    <w:name w:val="Title"/>
    <w:basedOn w:val="Normal"/>
    <w:next w:val="Normal"/>
    <w:link w:val="RubrikChar"/>
    <w:uiPriority w:val="99"/>
    <w:qFormat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99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paragraph" w:customStyle="1" w:styleId="KSLNormal">
    <w:name w:val="KSL Normal"/>
    <w:link w:val="KSLNormalChar"/>
    <w:rsid w:val="004425D1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KSLNormalChar">
    <w:name w:val="KSL Normal Char"/>
    <w:link w:val="KSLNormal"/>
    <w:rsid w:val="004425D1"/>
    <w:rPr>
      <w:rFonts w:ascii="Times New Roman" w:eastAsia="Times New Roman" w:hAnsi="Times New Roman" w:cs="Times New Roman"/>
      <w:sz w:val="24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425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425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425D1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425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425D1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G\Downloads\adda_inkopscentral_v1-4%20(2)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3D30-CD0E-4C92-9A6C-5D91CBD7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adda_inkopscentral_v1-4 (2)</Template>
  <TotalTime>13</TotalTime>
  <Pages>2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Adda Inköpscentral</Company>
  <LinksUpToDate>false</LinksUpToDate>
  <CharactersWithSpaces>2148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Höglund Alicia</dc:creator>
  <cp:keywords/>
  <dc:description/>
  <cp:lastModifiedBy>Ellung Henrik</cp:lastModifiedBy>
  <cp:revision>3</cp:revision>
  <dcterms:created xsi:type="dcterms:W3CDTF">2022-10-19T08:00:00Z</dcterms:created>
  <dcterms:modified xsi:type="dcterms:W3CDTF">2022-10-19T14:11:00Z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