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98E" w14:textId="39758ED9" w:rsidR="00E322F3" w:rsidRDefault="00E322F3">
      <w:pPr>
        <w:rPr>
          <w:rFonts w:ascii="Corbel" w:hAnsi="Corbel"/>
        </w:rPr>
      </w:pPr>
    </w:p>
    <w:p w14:paraId="6DF5E0E3" w14:textId="0CC15E4D" w:rsidR="0084297B" w:rsidRDefault="0084297B">
      <w:pPr>
        <w:rPr>
          <w:rFonts w:ascii="Corbel" w:hAnsi="Corbel"/>
        </w:rPr>
      </w:pPr>
    </w:p>
    <w:p w14:paraId="714B70EF" w14:textId="76386D2B" w:rsidR="0084297B" w:rsidRDefault="0084297B">
      <w:pPr>
        <w:rPr>
          <w:rFonts w:ascii="Corbel" w:hAnsi="Corbel"/>
        </w:rPr>
      </w:pPr>
    </w:p>
    <w:p w14:paraId="6DC0FDA2" w14:textId="77777777" w:rsidR="0084297B" w:rsidRPr="001E3118" w:rsidRDefault="0084297B">
      <w:pPr>
        <w:rPr>
          <w:rFonts w:ascii="Corbel" w:hAnsi="Corbel"/>
        </w:rPr>
      </w:pPr>
    </w:p>
    <w:p w14:paraId="15DDC63E" w14:textId="0D0318A8" w:rsidR="00E322F3" w:rsidRPr="00F57256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F57256" w:rsidRPr="00F57256">
        <w:rPr>
          <w:rFonts w:ascii="Corbel" w:hAnsi="Corbel"/>
          <w:b/>
          <w:sz w:val="32"/>
          <w:szCs w:val="32"/>
        </w:rPr>
        <w:t>Lekmaterial 2021</w:t>
      </w:r>
    </w:p>
    <w:p w14:paraId="780B0133" w14:textId="084C17BA" w:rsidR="00E322F3" w:rsidRPr="00F57256" w:rsidRDefault="00E322F3" w:rsidP="00E322F3">
      <w:pPr>
        <w:tabs>
          <w:tab w:val="left" w:pos="2835"/>
        </w:tabs>
        <w:rPr>
          <w:rFonts w:ascii="Corbel" w:hAnsi="Corbel"/>
          <w:b/>
          <w:sz w:val="32"/>
          <w:szCs w:val="32"/>
        </w:rPr>
      </w:pPr>
      <w:r w:rsidRPr="00F57256">
        <w:rPr>
          <w:rFonts w:ascii="Corbel" w:hAnsi="Corbel"/>
          <w:b/>
          <w:sz w:val="32"/>
          <w:szCs w:val="32"/>
        </w:rPr>
        <w:t xml:space="preserve">Projektnummer:  </w:t>
      </w:r>
      <w:r w:rsidRPr="00F57256">
        <w:rPr>
          <w:rFonts w:ascii="Corbel" w:hAnsi="Corbel"/>
          <w:b/>
          <w:sz w:val="32"/>
          <w:szCs w:val="32"/>
        </w:rPr>
        <w:tab/>
      </w:r>
      <w:r w:rsidR="00F57256" w:rsidRPr="00F57256">
        <w:rPr>
          <w:rFonts w:ascii="Corbel" w:hAnsi="Corbel"/>
          <w:b/>
          <w:sz w:val="32"/>
          <w:szCs w:val="32"/>
        </w:rPr>
        <w:t>10545</w:t>
      </w:r>
    </w:p>
    <w:p w14:paraId="593A0912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E3118" w14:paraId="602360D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7AE802" w14:textId="77777777" w:rsidR="00E322F3" w:rsidRPr="001E3118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E3118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E3118" w14:paraId="77355753" w14:textId="77777777" w:rsidTr="0044346D">
        <w:tc>
          <w:tcPr>
            <w:tcW w:w="3209" w:type="dxa"/>
          </w:tcPr>
          <w:p w14:paraId="48477A0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7920B7BA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8E791E7" w14:textId="77777777" w:rsidTr="0044346D">
        <w:tc>
          <w:tcPr>
            <w:tcW w:w="3209" w:type="dxa"/>
          </w:tcPr>
          <w:p w14:paraId="5463F5A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19D2D95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BF458E7" w14:textId="77777777" w:rsidTr="0044346D">
        <w:tc>
          <w:tcPr>
            <w:tcW w:w="3209" w:type="dxa"/>
          </w:tcPr>
          <w:p w14:paraId="76D51B7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688B882F" w14:textId="77777777" w:rsidR="00E322F3" w:rsidRPr="001E3118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1A99ACB1" w14:textId="77777777" w:rsidTr="0044346D">
        <w:tc>
          <w:tcPr>
            <w:tcW w:w="3209" w:type="dxa"/>
          </w:tcPr>
          <w:p w14:paraId="780369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3605E11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73031403" w14:textId="77777777" w:rsidTr="0044346D">
        <w:tc>
          <w:tcPr>
            <w:tcW w:w="3209" w:type="dxa"/>
          </w:tcPr>
          <w:p w14:paraId="1482BAA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763F3C8E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AA512CF" w14:textId="77777777" w:rsidTr="0044346D">
        <w:tc>
          <w:tcPr>
            <w:tcW w:w="3209" w:type="dxa"/>
          </w:tcPr>
          <w:p w14:paraId="58239DD1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696A35F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FD1B49E" w14:textId="77777777" w:rsidTr="0044346D">
        <w:tc>
          <w:tcPr>
            <w:tcW w:w="3209" w:type="dxa"/>
          </w:tcPr>
          <w:p w14:paraId="19CF4D05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40CA66A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3CE9CC41" w14:textId="77777777" w:rsidTr="0044346D">
        <w:tc>
          <w:tcPr>
            <w:tcW w:w="3209" w:type="dxa"/>
          </w:tcPr>
          <w:p w14:paraId="1B0AECF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0D3171D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CDE8B7A" w14:textId="77777777" w:rsidTr="0044346D">
        <w:tc>
          <w:tcPr>
            <w:tcW w:w="3209" w:type="dxa"/>
          </w:tcPr>
          <w:p w14:paraId="704DB07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F773F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E3118" w14:paraId="76D0DD6E" w14:textId="77777777" w:rsidTr="0044346D">
        <w:tc>
          <w:tcPr>
            <w:tcW w:w="3209" w:type="dxa"/>
          </w:tcPr>
          <w:p w14:paraId="10999493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6EE5894A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03C3B" w:rsidRPr="001E3118" w14:paraId="6BFBA570" w14:textId="77777777" w:rsidTr="0044346D">
        <w:tc>
          <w:tcPr>
            <w:tcW w:w="3209" w:type="dxa"/>
          </w:tcPr>
          <w:p w14:paraId="45CBC769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35ADEA20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EF7E352" w14:textId="77777777" w:rsidTr="0044346D">
        <w:tc>
          <w:tcPr>
            <w:tcW w:w="3209" w:type="dxa"/>
          </w:tcPr>
          <w:p w14:paraId="3006B565" w14:textId="77777777" w:rsidR="00E322F3" w:rsidRPr="001E3118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0C69B95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16D89AC8" w14:textId="77777777" w:rsidR="00912ADB" w:rsidRPr="001E3118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E3118" w14:paraId="0FBAA612" w14:textId="77777777" w:rsidTr="002E2F10">
        <w:tc>
          <w:tcPr>
            <w:tcW w:w="9322" w:type="dxa"/>
            <w:gridSpan w:val="2"/>
            <w:shd w:val="clear" w:color="auto" w:fill="D9D9D9"/>
          </w:tcPr>
          <w:p w14:paraId="0EB6A3E8" w14:textId="77777777" w:rsidR="00455CA5" w:rsidRPr="001E3118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E3118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E3118" w14:paraId="20ABDDDF" w14:textId="77777777" w:rsidTr="002E2F10">
        <w:tc>
          <w:tcPr>
            <w:tcW w:w="3227" w:type="dxa"/>
          </w:tcPr>
          <w:p w14:paraId="0681A927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Avtalsansvarige namn</w:t>
            </w:r>
          </w:p>
        </w:tc>
        <w:tc>
          <w:tcPr>
            <w:tcW w:w="6095" w:type="dxa"/>
          </w:tcPr>
          <w:p w14:paraId="374301E1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006EA76E" w14:textId="77777777" w:rsidTr="002E2F10">
        <w:tc>
          <w:tcPr>
            <w:tcW w:w="3227" w:type="dxa"/>
          </w:tcPr>
          <w:p w14:paraId="7C6B7246" w14:textId="77777777" w:rsidR="00455CA5" w:rsidRPr="001E3118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Avtalsansvarige e-post</w:t>
            </w:r>
            <w:r w:rsidR="002E2F10" w:rsidRPr="001E3118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10BE576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40DEDE29" w14:textId="77777777" w:rsidTr="002E2F10">
        <w:tc>
          <w:tcPr>
            <w:tcW w:w="3227" w:type="dxa"/>
          </w:tcPr>
          <w:p w14:paraId="3019C5FC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Avtalsansvarige tfn</w:t>
            </w:r>
          </w:p>
        </w:tc>
        <w:tc>
          <w:tcPr>
            <w:tcW w:w="6095" w:type="dxa"/>
          </w:tcPr>
          <w:p w14:paraId="67CD0FA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17E6F76A" w14:textId="77777777" w:rsidTr="002E2F10">
        <w:tc>
          <w:tcPr>
            <w:tcW w:w="3227" w:type="dxa"/>
          </w:tcPr>
          <w:p w14:paraId="40FDB48B" w14:textId="77777777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 E-post</w:t>
            </w:r>
          </w:p>
        </w:tc>
        <w:tc>
          <w:tcPr>
            <w:tcW w:w="6095" w:type="dxa"/>
          </w:tcPr>
          <w:p w14:paraId="600416AE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2D38AC50" w14:textId="77777777" w:rsidTr="002E2F10">
        <w:tc>
          <w:tcPr>
            <w:tcW w:w="3227" w:type="dxa"/>
          </w:tcPr>
          <w:p w14:paraId="12AE6E0F" w14:textId="77777777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 tfn</w:t>
            </w:r>
          </w:p>
        </w:tc>
        <w:tc>
          <w:tcPr>
            <w:tcW w:w="6095" w:type="dxa"/>
          </w:tcPr>
          <w:p w14:paraId="48C0F30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6E7B6613" w14:textId="77777777" w:rsidTr="002E2F10">
        <w:tc>
          <w:tcPr>
            <w:tcW w:w="3227" w:type="dxa"/>
          </w:tcPr>
          <w:p w14:paraId="72373F31" w14:textId="77777777" w:rsidR="00455CA5" w:rsidRPr="001E3118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 e-post</w:t>
            </w:r>
          </w:p>
        </w:tc>
        <w:tc>
          <w:tcPr>
            <w:tcW w:w="6095" w:type="dxa"/>
          </w:tcPr>
          <w:p w14:paraId="4C803B9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5DBAAC69" w14:textId="77777777" w:rsidTr="002E2F10">
        <w:tc>
          <w:tcPr>
            <w:tcW w:w="3227" w:type="dxa"/>
          </w:tcPr>
          <w:p w14:paraId="0F07CCA9" w14:textId="77777777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 tfn</w:t>
            </w:r>
          </w:p>
        </w:tc>
        <w:tc>
          <w:tcPr>
            <w:tcW w:w="6095" w:type="dxa"/>
          </w:tcPr>
          <w:p w14:paraId="39431648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D751355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457"/>
        <w:gridCol w:w="5865"/>
      </w:tblGrid>
      <w:tr w:rsidR="00E03C3B" w:rsidRPr="001E3118" w14:paraId="3CFE29C4" w14:textId="77777777" w:rsidTr="00314156">
        <w:tc>
          <w:tcPr>
            <w:tcW w:w="9322" w:type="dxa"/>
            <w:gridSpan w:val="2"/>
            <w:shd w:val="clear" w:color="auto" w:fill="D9D9D9"/>
          </w:tcPr>
          <w:p w14:paraId="6F737FE3" w14:textId="092A86B8" w:rsidR="00E03C3B" w:rsidRPr="001E3118" w:rsidRDefault="00E03C3B" w:rsidP="00314156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avgränsning av sortiment i katalog</w:t>
            </w:r>
            <w:r w:rsidR="0084297B">
              <w:rPr>
                <w:rFonts w:ascii="Corbel" w:hAnsi="Corbel"/>
                <w:b/>
                <w:color w:val="000000"/>
              </w:rPr>
              <w:t xml:space="preserve"> och webbutik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E03C3B" w:rsidRPr="001E3118" w14:paraId="3D921C94" w14:textId="77777777" w:rsidTr="00314156">
        <w:tc>
          <w:tcPr>
            <w:tcW w:w="3227" w:type="dxa"/>
          </w:tcPr>
          <w:p w14:paraId="4E940B59" w14:textId="77777777" w:rsidR="0084297B" w:rsidRPr="0084297B" w:rsidRDefault="0084297B" w:rsidP="0084297B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>Ska samtliga av upphandlingens produktgrupper ingå i e-katalogen och webbutiken?  </w:t>
            </w:r>
          </w:p>
          <w:p w14:paraId="20843804" w14:textId="77777777" w:rsidR="0084297B" w:rsidRPr="0084297B" w:rsidRDefault="0084297B" w:rsidP="0084297B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>Om nej, ange vilka produktgrupper/produkter som inte ska ingå: </w:t>
            </w:r>
          </w:p>
          <w:p w14:paraId="5BF665F2" w14:textId="5D923F52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6B1C9A9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03C3B" w:rsidRPr="001E3118" w14:paraId="3F948C2C" w14:textId="77777777" w:rsidTr="00314156">
        <w:tc>
          <w:tcPr>
            <w:tcW w:w="3227" w:type="dxa"/>
          </w:tcPr>
          <w:p w14:paraId="295F3ED8" w14:textId="6A7D06CA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Ska övrigt sortiment ingå i e-katalogen</w:t>
            </w:r>
            <w:r w:rsidR="0084297B">
              <w:rPr>
                <w:rFonts w:ascii="Corbel" w:hAnsi="Corbel"/>
                <w:b/>
                <w:color w:val="000000"/>
              </w:rPr>
              <w:t xml:space="preserve"> och webbutiken</w:t>
            </w:r>
            <w:r w:rsidRPr="001E3118">
              <w:rPr>
                <w:rFonts w:ascii="Corbel" w:hAnsi="Corbel"/>
                <w:b/>
                <w:color w:val="000000"/>
              </w:rPr>
              <w:t>? Om ja, ange ev. avgränsning inom övrigt sortiment:</w:t>
            </w:r>
          </w:p>
        </w:tc>
        <w:tc>
          <w:tcPr>
            <w:tcW w:w="6095" w:type="dxa"/>
          </w:tcPr>
          <w:p w14:paraId="45FABF95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0D254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2C98674" w14:textId="77777777" w:rsidR="00990687" w:rsidRPr="001E3118" w:rsidRDefault="00990687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31" w:type="dxa"/>
        <w:tblLook w:val="04A0" w:firstRow="1" w:lastRow="0" w:firstColumn="1" w:lastColumn="0" w:noHBand="0" w:noVBand="1"/>
      </w:tblPr>
      <w:tblGrid>
        <w:gridCol w:w="3230"/>
        <w:gridCol w:w="6101"/>
      </w:tblGrid>
      <w:tr w:rsidR="0088660C" w:rsidRPr="001E3118" w14:paraId="228885D5" w14:textId="77777777" w:rsidTr="001E3118">
        <w:trPr>
          <w:trHeight w:val="316"/>
        </w:trPr>
        <w:tc>
          <w:tcPr>
            <w:tcW w:w="9331" w:type="dxa"/>
            <w:gridSpan w:val="2"/>
            <w:shd w:val="clear" w:color="auto" w:fill="D9D9D9"/>
          </w:tcPr>
          <w:p w14:paraId="4837DF90" w14:textId="77777777" w:rsidR="0088660C" w:rsidRPr="001E3118" w:rsidRDefault="0088660C" w:rsidP="0088660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katalog (utifrån leverantörens svar i bilaga </w:t>
            </w:r>
            <w:r w:rsidRPr="001E3118">
              <w:rPr>
                <w:rFonts w:ascii="Corbel" w:hAnsi="Corbel"/>
                <w:b/>
                <w:color w:val="FF0000"/>
              </w:rPr>
              <w:t>X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88660C" w:rsidRPr="00F57256" w14:paraId="40A96153" w14:textId="77777777" w:rsidTr="001E3118">
        <w:trPr>
          <w:trHeight w:val="620"/>
        </w:trPr>
        <w:tc>
          <w:tcPr>
            <w:tcW w:w="3230" w:type="dxa"/>
          </w:tcPr>
          <w:p w14:paraId="6A831325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1E3118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1E3118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1E3118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100" w:type="dxa"/>
          </w:tcPr>
          <w:p w14:paraId="41825951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E3118" w14:paraId="76B7EFAE" w14:textId="77777777" w:rsidTr="001E3118">
        <w:trPr>
          <w:trHeight w:val="631"/>
        </w:trPr>
        <w:tc>
          <w:tcPr>
            <w:tcW w:w="3230" w:type="dxa"/>
          </w:tcPr>
          <w:p w14:paraId="3D079262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6100" w:type="dxa"/>
          </w:tcPr>
          <w:p w14:paraId="66877C49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1FD22FEF" w14:textId="77777777" w:rsidTr="001E3118">
        <w:trPr>
          <w:trHeight w:val="316"/>
        </w:trPr>
        <w:tc>
          <w:tcPr>
            <w:tcW w:w="3230" w:type="dxa"/>
          </w:tcPr>
          <w:p w14:paraId="0972ED63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100" w:type="dxa"/>
          </w:tcPr>
          <w:p w14:paraId="19099628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51236B70" w14:textId="77777777" w:rsidTr="001E3118">
        <w:trPr>
          <w:trHeight w:val="936"/>
        </w:trPr>
        <w:tc>
          <w:tcPr>
            <w:tcW w:w="3230" w:type="dxa"/>
          </w:tcPr>
          <w:p w14:paraId="5D85AE87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Cellstrukturerad mall som tillhandahålls av den upphandlade myndigheten</w:t>
            </w:r>
          </w:p>
        </w:tc>
        <w:tc>
          <w:tcPr>
            <w:tcW w:w="6100" w:type="dxa"/>
          </w:tcPr>
          <w:p w14:paraId="2B66103F" w14:textId="77777777" w:rsidR="0088660C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C854E8D" w14:textId="600B4515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60CE2" w:rsidRPr="001E3118" w14:paraId="4F4E8B61" w14:textId="77777777" w:rsidTr="001E3118">
        <w:trPr>
          <w:trHeight w:val="936"/>
        </w:trPr>
        <w:tc>
          <w:tcPr>
            <w:tcW w:w="3230" w:type="dxa"/>
          </w:tcPr>
          <w:p w14:paraId="150C5D57" w14:textId="7D6F5E03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E60CE2">
              <w:rPr>
                <w:rFonts w:ascii="Corbel" w:hAnsi="Corbel"/>
                <w:b/>
              </w:rPr>
              <w:t>Ange om CPV-kod ska anges i katalog</w:t>
            </w:r>
            <w:r>
              <w:rPr>
                <w:rFonts w:ascii="Corbel" w:hAnsi="Corbel"/>
                <w:b/>
              </w:rPr>
              <w:t>:</w:t>
            </w:r>
          </w:p>
        </w:tc>
        <w:tc>
          <w:tcPr>
            <w:tcW w:w="6100" w:type="dxa"/>
          </w:tcPr>
          <w:p w14:paraId="16658290" w14:textId="77777777" w:rsidR="00E60CE2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6DD7709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E3118" w14:paraId="0A97022E" w14:textId="77777777" w:rsidTr="00877974">
        <w:tc>
          <w:tcPr>
            <w:tcW w:w="9322" w:type="dxa"/>
            <w:gridSpan w:val="2"/>
            <w:shd w:val="clear" w:color="auto" w:fill="D9D9D9"/>
          </w:tcPr>
          <w:p w14:paraId="092C7BD3" w14:textId="77777777" w:rsidR="005956A7" w:rsidRPr="001E3118" w:rsidRDefault="005956A7" w:rsidP="005956A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order och ordersvar (utifrån leverantörens svar i bilaga </w:t>
            </w:r>
            <w:r w:rsidRPr="001E3118">
              <w:rPr>
                <w:rFonts w:ascii="Corbel" w:hAnsi="Corbel"/>
                <w:b/>
                <w:color w:val="FF0000"/>
              </w:rPr>
              <w:t>X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5956A7" w:rsidRPr="001E3118" w14:paraId="2C616C16" w14:textId="77777777" w:rsidTr="00877974">
        <w:tc>
          <w:tcPr>
            <w:tcW w:w="3227" w:type="dxa"/>
          </w:tcPr>
          <w:p w14:paraId="5E3B5ED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6095" w:type="dxa"/>
          </w:tcPr>
          <w:p w14:paraId="26B29741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02C476A2" w14:textId="77777777" w:rsidTr="00877974">
        <w:tc>
          <w:tcPr>
            <w:tcW w:w="3227" w:type="dxa"/>
          </w:tcPr>
          <w:p w14:paraId="307C48CE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2B01E53F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36B5BF73" w14:textId="77777777" w:rsidTr="00877974">
        <w:tc>
          <w:tcPr>
            <w:tcW w:w="3227" w:type="dxa"/>
          </w:tcPr>
          <w:p w14:paraId="4607E90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3883E35A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582D613B" w14:textId="77777777" w:rsidTr="00877974">
        <w:tc>
          <w:tcPr>
            <w:tcW w:w="3227" w:type="dxa"/>
          </w:tcPr>
          <w:p w14:paraId="757E6AC0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0DD24F00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FF7F1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B0DFC" w:rsidRPr="001E3118" w14:paraId="4ECF9DCA" w14:textId="77777777" w:rsidTr="00877974">
        <w:tc>
          <w:tcPr>
            <w:tcW w:w="9322" w:type="dxa"/>
            <w:gridSpan w:val="2"/>
            <w:shd w:val="clear" w:color="auto" w:fill="D9D9D9"/>
          </w:tcPr>
          <w:p w14:paraId="45E72051" w14:textId="77777777" w:rsidR="00DB0DFC" w:rsidRPr="001E3118" w:rsidRDefault="00DB0DFC" w:rsidP="00DB0DF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orderöverenskommelse enligt </w:t>
            </w:r>
            <w:proofErr w:type="spellStart"/>
            <w:r w:rsidRPr="001E3118">
              <w:rPr>
                <w:rFonts w:ascii="Corbel" w:hAnsi="Corbel"/>
                <w:b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BIS Order </w:t>
            </w:r>
            <w:proofErr w:type="spellStart"/>
            <w:r w:rsidRPr="001E3118">
              <w:rPr>
                <w:rFonts w:ascii="Corbel" w:hAnsi="Corbel"/>
                <w:b/>
              </w:rPr>
              <w:t>Agreement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önskas? </w:t>
            </w:r>
          </w:p>
        </w:tc>
      </w:tr>
      <w:tr w:rsidR="00DB0DFC" w:rsidRPr="001E3118" w14:paraId="793A9F58" w14:textId="77777777" w:rsidTr="00877974">
        <w:tc>
          <w:tcPr>
            <w:tcW w:w="3227" w:type="dxa"/>
          </w:tcPr>
          <w:p w14:paraId="0DE52A79" w14:textId="77777777" w:rsidR="00DB0DFC" w:rsidRPr="001E3118" w:rsidRDefault="00DB0DF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FF0000"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2B9B2080" w14:textId="77777777" w:rsidR="00DB0DFC" w:rsidRPr="001E3118" w:rsidRDefault="00DB0DF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FF0000"/>
              </w:rPr>
            </w:pPr>
          </w:p>
        </w:tc>
      </w:tr>
    </w:tbl>
    <w:p w14:paraId="58FFF2CC" w14:textId="77777777" w:rsidR="00DB0DFC" w:rsidRPr="001E3118" w:rsidRDefault="00DB0DFC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E3118" w14:paraId="4FCBA4B5" w14:textId="77777777" w:rsidTr="00877974">
        <w:tc>
          <w:tcPr>
            <w:tcW w:w="9322" w:type="dxa"/>
            <w:gridSpan w:val="2"/>
            <w:shd w:val="clear" w:color="auto" w:fill="D9D9D9"/>
          </w:tcPr>
          <w:p w14:paraId="6E125173" w14:textId="77777777" w:rsidR="00D41303" w:rsidRPr="001E3118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leveransavisering (utifrån leverantörens svar i bilaga </w:t>
            </w:r>
            <w:r w:rsidRPr="001E3118">
              <w:rPr>
                <w:rFonts w:ascii="Corbel" w:hAnsi="Corbel"/>
                <w:b/>
                <w:color w:val="FF0000"/>
              </w:rPr>
              <w:t>X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D41303" w:rsidRPr="001E3118" w14:paraId="2C9B98BA" w14:textId="77777777" w:rsidTr="00877974">
        <w:tc>
          <w:tcPr>
            <w:tcW w:w="3227" w:type="dxa"/>
          </w:tcPr>
          <w:p w14:paraId="527A9E6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</w:p>
        </w:tc>
        <w:tc>
          <w:tcPr>
            <w:tcW w:w="6095" w:type="dxa"/>
          </w:tcPr>
          <w:p w14:paraId="451AB4EC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679735C4" w14:textId="77777777" w:rsidTr="00877974">
        <w:tc>
          <w:tcPr>
            <w:tcW w:w="3227" w:type="dxa"/>
          </w:tcPr>
          <w:p w14:paraId="683EECFD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51168272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27B723BC" w14:textId="77777777" w:rsidTr="00877974">
        <w:tc>
          <w:tcPr>
            <w:tcW w:w="3227" w:type="dxa"/>
          </w:tcPr>
          <w:p w14:paraId="2EF67EB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416701A6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7E2A263" w14:textId="77777777" w:rsidR="00D41303" w:rsidRPr="001E3118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6436E" w:rsidRPr="001E3118" w14:paraId="20693964" w14:textId="77777777" w:rsidTr="00877974">
        <w:tc>
          <w:tcPr>
            <w:tcW w:w="9322" w:type="dxa"/>
            <w:gridSpan w:val="2"/>
            <w:shd w:val="clear" w:color="auto" w:fill="D9D9D9"/>
          </w:tcPr>
          <w:p w14:paraId="0C7C878F" w14:textId="77777777" w:rsidR="0006436E" w:rsidRPr="001E3118" w:rsidRDefault="0006436E" w:rsidP="0006436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Ange om inloggningsuppgifter till webbutik önskas (utifrån leverantörens svar i bilaga X)?</w:t>
            </w:r>
          </w:p>
        </w:tc>
      </w:tr>
      <w:tr w:rsidR="0006436E" w:rsidRPr="001E3118" w14:paraId="175974F6" w14:textId="77777777" w:rsidTr="00877974">
        <w:tc>
          <w:tcPr>
            <w:tcW w:w="3227" w:type="dxa"/>
          </w:tcPr>
          <w:p w14:paraId="7FCB6CE4" w14:textId="77777777" w:rsidR="0006436E" w:rsidRPr="001E3118" w:rsidRDefault="0006436E" w:rsidP="00F8523C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1D768B" w14:textId="77777777" w:rsidR="0006436E" w:rsidRPr="001E3118" w:rsidRDefault="0006436E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5DE8B943" w14:textId="77777777" w:rsidR="0006436E" w:rsidRPr="001E3118" w:rsidRDefault="0006436E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A5ECB" w:rsidRPr="001E3118" w14:paraId="6E706A04" w14:textId="77777777" w:rsidTr="00877974">
        <w:tc>
          <w:tcPr>
            <w:tcW w:w="9322" w:type="dxa"/>
            <w:gridSpan w:val="2"/>
            <w:shd w:val="clear" w:color="auto" w:fill="D9D9D9"/>
          </w:tcPr>
          <w:p w14:paraId="44182C83" w14:textId="77777777" w:rsidR="009A5ECB" w:rsidRPr="001E3118" w:rsidRDefault="009A5ECB" w:rsidP="009A5EC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punch </w:t>
            </w:r>
            <w:proofErr w:type="spellStart"/>
            <w:r w:rsidRPr="001E3118">
              <w:rPr>
                <w:rFonts w:ascii="Corbel" w:hAnsi="Corbel"/>
                <w:b/>
              </w:rPr>
              <w:t>out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önskas (utifrån leverantörens svar i bilaga X)?</w:t>
            </w:r>
          </w:p>
        </w:tc>
      </w:tr>
      <w:tr w:rsidR="009A5ECB" w:rsidRPr="001E3118" w14:paraId="24FE4C53" w14:textId="77777777" w:rsidTr="00877974">
        <w:tc>
          <w:tcPr>
            <w:tcW w:w="3227" w:type="dxa"/>
          </w:tcPr>
          <w:p w14:paraId="699FFFC8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247DE3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</w:tbl>
    <w:p w14:paraId="4AC2E458" w14:textId="373F2764" w:rsidR="00E03C3B" w:rsidRDefault="00E03C3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CD6F36C" w14:textId="2D4527FD" w:rsidR="0084297B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511BDFC3" w14:textId="3564274A" w:rsidR="0084297B" w:rsidRDefault="0084297B" w:rsidP="00635C9E">
      <w:pPr>
        <w:tabs>
          <w:tab w:val="left" w:pos="2835"/>
        </w:tabs>
        <w:rPr>
          <w:color w:val="000000" w:themeColor="text1"/>
          <w:lang w:val="en-US"/>
        </w:rPr>
      </w:pPr>
    </w:p>
    <w:p w14:paraId="5E44077D" w14:textId="090D7C8B" w:rsidR="0084297B" w:rsidRDefault="0084297B" w:rsidP="00635C9E">
      <w:pPr>
        <w:tabs>
          <w:tab w:val="left" w:pos="2835"/>
        </w:tabs>
        <w:rPr>
          <w:color w:val="000000" w:themeColor="text1"/>
          <w:lang w:val="en-US"/>
        </w:rPr>
      </w:pPr>
    </w:p>
    <w:p w14:paraId="656F97CB" w14:textId="051F228A" w:rsidR="0084297B" w:rsidRDefault="0084297B" w:rsidP="00635C9E">
      <w:pPr>
        <w:tabs>
          <w:tab w:val="left" w:pos="2835"/>
        </w:tabs>
        <w:rPr>
          <w:color w:val="000000" w:themeColor="text1"/>
          <w:lang w:val="en-US"/>
        </w:rPr>
      </w:pPr>
    </w:p>
    <w:p w14:paraId="167CA8CE" w14:textId="77777777" w:rsidR="0084297B" w:rsidRPr="001E3118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431F" w:rsidRPr="001E3118" w14:paraId="011C8DB7" w14:textId="77777777" w:rsidTr="002E591C">
        <w:tc>
          <w:tcPr>
            <w:tcW w:w="9322" w:type="dxa"/>
            <w:gridSpan w:val="2"/>
            <w:shd w:val="clear" w:color="auto" w:fill="D9D9D9"/>
          </w:tcPr>
          <w:p w14:paraId="31BED5CB" w14:textId="77777777" w:rsidR="00F2431F" w:rsidRPr="001E3118" w:rsidRDefault="00F2431F" w:rsidP="002E591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lastRenderedPageBreak/>
              <w:t>Ev. ytterligare information om meddelandeformat som beställarens e-handelssystem stödjer:</w:t>
            </w:r>
          </w:p>
        </w:tc>
      </w:tr>
      <w:tr w:rsidR="00F2431F" w:rsidRPr="001E3118" w14:paraId="4C8BB4AD" w14:textId="77777777" w:rsidTr="002E591C">
        <w:tc>
          <w:tcPr>
            <w:tcW w:w="3227" w:type="dxa"/>
          </w:tcPr>
          <w:p w14:paraId="3F75451A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0E8C2F4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7C99E8A2" w14:textId="77777777" w:rsidTr="002E591C">
        <w:tc>
          <w:tcPr>
            <w:tcW w:w="3227" w:type="dxa"/>
          </w:tcPr>
          <w:p w14:paraId="269F26DE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42A2DA35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1E3118" w:rsidRPr="001E3118" w14:paraId="49534596" w14:textId="77777777" w:rsidTr="002E591C">
        <w:tc>
          <w:tcPr>
            <w:tcW w:w="3227" w:type="dxa"/>
          </w:tcPr>
          <w:p w14:paraId="377E96B3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0E6810A5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57782CCA" w14:textId="77777777" w:rsidTr="002E591C">
        <w:tc>
          <w:tcPr>
            <w:tcW w:w="3227" w:type="dxa"/>
          </w:tcPr>
          <w:p w14:paraId="1AA15573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3A57DAF8" w14:textId="77777777" w:rsidR="00F2431F" w:rsidRPr="001E3118" w:rsidRDefault="00F2431F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  <w:tr w:rsidR="001E3118" w:rsidRPr="001E3118" w14:paraId="0B47C889" w14:textId="77777777" w:rsidTr="002E591C">
        <w:tc>
          <w:tcPr>
            <w:tcW w:w="3227" w:type="dxa"/>
          </w:tcPr>
          <w:p w14:paraId="385B3346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1DCAE1DE" w14:textId="77777777" w:rsidR="001E3118" w:rsidRPr="001E3118" w:rsidRDefault="001E3118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1E4F49E3" w14:textId="12818170" w:rsidR="00E03C3B" w:rsidRPr="001E3118" w:rsidRDefault="00E03C3B" w:rsidP="0084297B">
      <w:pPr>
        <w:tabs>
          <w:tab w:val="left" w:pos="2835"/>
        </w:tabs>
        <w:rPr>
          <w:rFonts w:ascii="Corbel" w:hAnsi="Corbel"/>
          <w:b/>
        </w:rPr>
      </w:pPr>
    </w:p>
    <w:sectPr w:rsidR="00E03C3B" w:rsidRPr="001E3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434" w14:textId="77777777" w:rsidR="002B0A14" w:rsidRDefault="002B0A14">
      <w:r>
        <w:separator/>
      </w:r>
    </w:p>
  </w:endnote>
  <w:endnote w:type="continuationSeparator" w:id="0">
    <w:p w14:paraId="73A25426" w14:textId="77777777" w:rsidR="002B0A14" w:rsidRDefault="002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9C00" w14:textId="77777777" w:rsidR="0084297B" w:rsidRDefault="008429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3097"/>
      <w:docPartObj>
        <w:docPartGallery w:val="Page Numbers (Bottom of Page)"/>
        <w:docPartUnique/>
      </w:docPartObj>
    </w:sdtPr>
    <w:sdtEndPr/>
    <w:sdtContent>
      <w:p w14:paraId="07DDA486" w14:textId="0109E215" w:rsidR="0084297B" w:rsidRDefault="0084297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EB0D2" w14:textId="77777777" w:rsidR="0084297B" w:rsidRDefault="008429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0D9" w14:textId="77777777" w:rsidR="0084297B" w:rsidRDefault="00842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C44" w14:textId="77777777" w:rsidR="002B0A14" w:rsidRDefault="002B0A14">
      <w:r>
        <w:separator/>
      </w:r>
    </w:p>
  </w:footnote>
  <w:footnote w:type="continuationSeparator" w:id="0">
    <w:p w14:paraId="70399A14" w14:textId="77777777" w:rsidR="002B0A14" w:rsidRDefault="002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948" w14:textId="77777777" w:rsidR="0084297B" w:rsidRDefault="008429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376" w14:textId="77777777" w:rsidR="001E3118" w:rsidRPr="001E3118" w:rsidRDefault="001E3118" w:rsidP="001E3118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94A901" wp14:editId="34247FE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118">
      <w:rPr>
        <w:rFonts w:ascii="Corbel" w:hAnsi="Corbel"/>
        <w:sz w:val="16"/>
        <w:szCs w:val="16"/>
      </w:rPr>
      <w:t xml:space="preserve">Uppgifter från beställaren inför uppsättning av E-handelslösning hos beställare via ramavtal </w:t>
    </w:r>
  </w:p>
  <w:p w14:paraId="4B5FF838" w14:textId="77777777" w:rsidR="001E3118" w:rsidRDefault="001E3118">
    <w:pPr>
      <w:pStyle w:val="Sidhuvud"/>
    </w:pPr>
  </w:p>
  <w:p w14:paraId="3BC25895" w14:textId="77777777" w:rsidR="00F26DF3" w:rsidRDefault="00F26D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F06B" w14:textId="77777777" w:rsidR="0084297B" w:rsidRDefault="008429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E3118"/>
    <w:rsid w:val="001F2EE7"/>
    <w:rsid w:val="002769C7"/>
    <w:rsid w:val="00291122"/>
    <w:rsid w:val="002B0A14"/>
    <w:rsid w:val="002B4C34"/>
    <w:rsid w:val="002C4CE3"/>
    <w:rsid w:val="002E2F10"/>
    <w:rsid w:val="002E7C91"/>
    <w:rsid w:val="003152DB"/>
    <w:rsid w:val="00331222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6643"/>
    <w:rsid w:val="004C0002"/>
    <w:rsid w:val="004D7DA2"/>
    <w:rsid w:val="004E2798"/>
    <w:rsid w:val="004F0BB1"/>
    <w:rsid w:val="00502D2F"/>
    <w:rsid w:val="00560343"/>
    <w:rsid w:val="005956A7"/>
    <w:rsid w:val="005A0C10"/>
    <w:rsid w:val="005A7AAE"/>
    <w:rsid w:val="006210F7"/>
    <w:rsid w:val="00635C9E"/>
    <w:rsid w:val="00650A53"/>
    <w:rsid w:val="006714E0"/>
    <w:rsid w:val="006A434E"/>
    <w:rsid w:val="006E273C"/>
    <w:rsid w:val="006F2FF9"/>
    <w:rsid w:val="00726454"/>
    <w:rsid w:val="00771BB9"/>
    <w:rsid w:val="007911A2"/>
    <w:rsid w:val="007953DB"/>
    <w:rsid w:val="007A13B7"/>
    <w:rsid w:val="007C23EA"/>
    <w:rsid w:val="00823028"/>
    <w:rsid w:val="00836771"/>
    <w:rsid w:val="008403EA"/>
    <w:rsid w:val="0084297B"/>
    <w:rsid w:val="008613AD"/>
    <w:rsid w:val="00865B83"/>
    <w:rsid w:val="00870A4A"/>
    <w:rsid w:val="0088660C"/>
    <w:rsid w:val="00912ADB"/>
    <w:rsid w:val="00945B04"/>
    <w:rsid w:val="00972B91"/>
    <w:rsid w:val="00982E41"/>
    <w:rsid w:val="00990687"/>
    <w:rsid w:val="009A5ECB"/>
    <w:rsid w:val="009E69B8"/>
    <w:rsid w:val="009F7614"/>
    <w:rsid w:val="00A14663"/>
    <w:rsid w:val="00A20F98"/>
    <w:rsid w:val="00A33528"/>
    <w:rsid w:val="00A345A8"/>
    <w:rsid w:val="00A4437F"/>
    <w:rsid w:val="00A5057B"/>
    <w:rsid w:val="00A539B2"/>
    <w:rsid w:val="00A622F3"/>
    <w:rsid w:val="00A9584E"/>
    <w:rsid w:val="00A97C08"/>
    <w:rsid w:val="00B261FC"/>
    <w:rsid w:val="00B84AD1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C92FED"/>
    <w:rsid w:val="00D01D56"/>
    <w:rsid w:val="00D21579"/>
    <w:rsid w:val="00D21AA7"/>
    <w:rsid w:val="00D2676B"/>
    <w:rsid w:val="00D3794B"/>
    <w:rsid w:val="00D41303"/>
    <w:rsid w:val="00D63650"/>
    <w:rsid w:val="00DA73C4"/>
    <w:rsid w:val="00DB0DFC"/>
    <w:rsid w:val="00DC5B9E"/>
    <w:rsid w:val="00E02AA5"/>
    <w:rsid w:val="00E02CEC"/>
    <w:rsid w:val="00E03C3B"/>
    <w:rsid w:val="00E322F3"/>
    <w:rsid w:val="00E555E7"/>
    <w:rsid w:val="00E60CE2"/>
    <w:rsid w:val="00EA476C"/>
    <w:rsid w:val="00EB63E7"/>
    <w:rsid w:val="00EC58D4"/>
    <w:rsid w:val="00ED27EE"/>
    <w:rsid w:val="00ED2AB7"/>
    <w:rsid w:val="00F015BC"/>
    <w:rsid w:val="00F04DCA"/>
    <w:rsid w:val="00F2431F"/>
    <w:rsid w:val="00F24A18"/>
    <w:rsid w:val="00F26DF3"/>
    <w:rsid w:val="00F57256"/>
    <w:rsid w:val="00F8523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87A7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1E3118"/>
    <w:rPr>
      <w:b/>
      <w:bCs/>
      <w:i w:val="0"/>
      <w:iCs w:val="0"/>
    </w:rPr>
  </w:style>
  <w:style w:type="table" w:styleId="Tabellrutntljust">
    <w:name w:val="Grid Table Light"/>
    <w:basedOn w:val="Normaltabell"/>
    <w:uiPriority w:val="40"/>
    <w:rsid w:val="001E3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E3118"/>
    <w:rPr>
      <w:sz w:val="24"/>
      <w:szCs w:val="24"/>
    </w:rPr>
  </w:style>
  <w:style w:type="paragraph" w:customStyle="1" w:styleId="paragraph">
    <w:name w:val="paragraph"/>
    <w:basedOn w:val="Normal"/>
    <w:rsid w:val="0084297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4297B"/>
  </w:style>
  <w:style w:type="character" w:customStyle="1" w:styleId="eop">
    <w:name w:val="eop"/>
    <w:basedOn w:val="Standardstycketeckensnitt"/>
    <w:rsid w:val="0084297B"/>
  </w:style>
  <w:style w:type="character" w:customStyle="1" w:styleId="SidfotChar">
    <w:name w:val="Sidfot Char"/>
    <w:basedOn w:val="Standardstycketeckensnitt"/>
    <w:link w:val="Sidfot"/>
    <w:uiPriority w:val="99"/>
    <w:rsid w:val="00842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49</TotalTime>
  <Pages>3</Pages>
  <Words>228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Viktorsson Pernilla</cp:lastModifiedBy>
  <cp:revision>7</cp:revision>
  <cp:lastPrinted>2022-01-14T10:13:00Z</cp:lastPrinted>
  <dcterms:created xsi:type="dcterms:W3CDTF">2021-04-22T07:32:00Z</dcterms:created>
  <dcterms:modified xsi:type="dcterms:W3CDTF">2022-01-14T10:25:00Z</dcterms:modified>
</cp:coreProperties>
</file>