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25" w:rsidRPr="001D3118" w:rsidRDefault="00E54525" w:rsidP="00C23E8D">
      <w:pPr>
        <w:rPr>
          <w:rFonts w:asciiTheme="minorHAnsi" w:hAnsiTheme="minorHAnsi" w:cstheme="minorHAnsi"/>
        </w:rPr>
      </w:pPr>
    </w:p>
    <w:p w:rsidR="00E54525" w:rsidRPr="001D3118" w:rsidRDefault="00E54525" w:rsidP="00C23E8D">
      <w:pPr>
        <w:rPr>
          <w:rFonts w:asciiTheme="minorHAnsi" w:hAnsiTheme="minorHAnsi" w:cstheme="minorHAnsi"/>
        </w:rPr>
      </w:pPr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bookmarkStart w:id="0" w:name="_GoBack"/>
      <w:bookmarkEnd w:id="0"/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FC0E81" w:rsidRPr="001D3118" w:rsidRDefault="00FC0E81" w:rsidP="0060431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</w:p>
    <w:p w:rsidR="0060431D" w:rsidRDefault="00CA096D" w:rsidP="0060431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FKU Mall</w:t>
      </w:r>
    </w:p>
    <w:p w:rsidR="00DF6B70" w:rsidRDefault="00DF6B70" w:rsidP="0060431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Elektriska arbetsfordon </w:t>
      </w:r>
    </w:p>
    <w:p w:rsidR="00DF6B70" w:rsidRPr="001D3118" w:rsidRDefault="00DF6B70" w:rsidP="0060431D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2020</w:t>
      </w:r>
    </w:p>
    <w:p w:rsidR="0060431D" w:rsidRPr="001D3118" w:rsidRDefault="0060431D" w:rsidP="0060431D">
      <w:pPr>
        <w:jc w:val="center"/>
        <w:rPr>
          <w:rFonts w:asciiTheme="minorHAnsi" w:hAnsiTheme="minorHAnsi" w:cstheme="minorHAnsi"/>
          <w:szCs w:val="24"/>
        </w:rPr>
      </w:pPr>
    </w:p>
    <w:p w:rsidR="00DF6B70" w:rsidRDefault="00DF6B70" w:rsidP="00BA4BA0">
      <w:pPr>
        <w:jc w:val="center"/>
        <w:rPr>
          <w:rFonts w:asciiTheme="minorHAnsi" w:hAnsiTheme="minorHAnsi" w:cstheme="minorHAnsi"/>
          <w:noProof/>
        </w:rPr>
      </w:pPr>
    </w:p>
    <w:p w:rsidR="00F92CC3" w:rsidRPr="001D3118" w:rsidRDefault="00DF6B70" w:rsidP="00BA4B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083626" cy="1714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don7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052" cy="172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F5A" w:rsidRPr="001D3118" w:rsidRDefault="00C11F5A" w:rsidP="002F4605">
      <w:pPr>
        <w:pStyle w:val="Rubrik1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</w:p>
    <w:p w:rsidR="00C11F5A" w:rsidRPr="001D3118" w:rsidRDefault="00C11F5A" w:rsidP="00C11F5A">
      <w:pPr>
        <w:rPr>
          <w:rFonts w:asciiTheme="minorHAnsi" w:hAnsiTheme="minorHAnsi" w:cstheme="minorHAnsi"/>
        </w:rPr>
      </w:pPr>
    </w:p>
    <w:p w:rsidR="005D6539" w:rsidRPr="001D3118" w:rsidRDefault="005D6539" w:rsidP="00A64FEA">
      <w:pPr>
        <w:pStyle w:val="Rubrik1"/>
        <w:ind w:left="432" w:hanging="432"/>
        <w:rPr>
          <w:rFonts w:asciiTheme="minorHAnsi" w:hAnsiTheme="minorHAnsi" w:cstheme="minorHAnsi"/>
          <w:sz w:val="28"/>
          <w:szCs w:val="28"/>
        </w:rPr>
      </w:pPr>
    </w:p>
    <w:p w:rsidR="005D6539" w:rsidRPr="001D3118" w:rsidRDefault="005D6539" w:rsidP="00A64FEA">
      <w:pPr>
        <w:pStyle w:val="Rubrik1"/>
        <w:ind w:left="432" w:hanging="432"/>
        <w:rPr>
          <w:rFonts w:asciiTheme="minorHAnsi" w:hAnsiTheme="minorHAnsi" w:cstheme="minorHAnsi"/>
          <w:sz w:val="28"/>
          <w:szCs w:val="28"/>
        </w:rPr>
      </w:pPr>
    </w:p>
    <w:p w:rsidR="00A11AA8" w:rsidRPr="001D3118" w:rsidRDefault="00A11AA8" w:rsidP="00A11AA8">
      <w:pPr>
        <w:rPr>
          <w:rFonts w:asciiTheme="minorHAnsi" w:hAnsiTheme="minorHAnsi" w:cstheme="minorHAnsi"/>
        </w:rPr>
      </w:pPr>
    </w:p>
    <w:p w:rsidR="00A11AA8" w:rsidRPr="001D3118" w:rsidRDefault="00A11AA8" w:rsidP="00A11AA8">
      <w:pPr>
        <w:rPr>
          <w:rFonts w:asciiTheme="minorHAnsi" w:hAnsiTheme="minorHAnsi" w:cstheme="minorHAnsi"/>
        </w:rPr>
      </w:pPr>
    </w:p>
    <w:p w:rsidR="000A2B9C" w:rsidRPr="001D3118" w:rsidRDefault="000A2B9C" w:rsidP="000A2B9C">
      <w:pPr>
        <w:rPr>
          <w:rFonts w:asciiTheme="minorHAnsi" w:hAnsiTheme="minorHAnsi" w:cstheme="minorHAnsi"/>
        </w:rPr>
      </w:pPr>
    </w:p>
    <w:p w:rsidR="00A11AA8" w:rsidRPr="001D3118" w:rsidRDefault="00A11AA8" w:rsidP="000A2B9C">
      <w:pPr>
        <w:rPr>
          <w:rFonts w:asciiTheme="minorHAnsi" w:hAnsiTheme="minorHAnsi" w:cstheme="minorHAnsi"/>
        </w:rPr>
      </w:pPr>
    </w:p>
    <w:p w:rsidR="00A11AA8" w:rsidRDefault="00A11AA8" w:rsidP="000A2B9C">
      <w:pPr>
        <w:rPr>
          <w:rFonts w:asciiTheme="minorHAnsi" w:hAnsiTheme="minorHAnsi" w:cstheme="minorHAnsi"/>
        </w:rPr>
      </w:pPr>
    </w:p>
    <w:p w:rsidR="00AE058D" w:rsidRDefault="00AE058D" w:rsidP="000A2B9C">
      <w:pPr>
        <w:rPr>
          <w:rFonts w:asciiTheme="minorHAnsi" w:hAnsiTheme="minorHAnsi" w:cstheme="minorHAnsi"/>
        </w:rPr>
      </w:pPr>
    </w:p>
    <w:p w:rsidR="00AE058D" w:rsidRDefault="00AE058D" w:rsidP="000A2B9C">
      <w:pPr>
        <w:rPr>
          <w:rFonts w:asciiTheme="minorHAnsi" w:hAnsiTheme="minorHAnsi" w:cstheme="minorHAnsi"/>
        </w:rPr>
      </w:pPr>
    </w:p>
    <w:p w:rsidR="00AE058D" w:rsidRDefault="00AE058D" w:rsidP="000A2B9C">
      <w:pPr>
        <w:rPr>
          <w:rFonts w:asciiTheme="minorHAnsi" w:hAnsiTheme="minorHAnsi" w:cstheme="minorHAnsi"/>
        </w:rPr>
      </w:pPr>
    </w:p>
    <w:p w:rsidR="00AE058D" w:rsidRDefault="00AE058D" w:rsidP="000A2B9C">
      <w:pPr>
        <w:rPr>
          <w:rFonts w:asciiTheme="minorHAnsi" w:hAnsiTheme="minorHAnsi" w:cstheme="minorHAnsi"/>
        </w:rPr>
      </w:pPr>
    </w:p>
    <w:p w:rsidR="00DF6B70" w:rsidRDefault="00DF6B70" w:rsidP="000A2B9C">
      <w:pPr>
        <w:rPr>
          <w:rFonts w:asciiTheme="minorHAnsi" w:hAnsiTheme="minorHAnsi" w:cstheme="minorHAnsi"/>
        </w:rPr>
      </w:pPr>
    </w:p>
    <w:p w:rsidR="00AE058D" w:rsidRPr="001D3118" w:rsidRDefault="00AE058D" w:rsidP="000A2B9C">
      <w:pPr>
        <w:rPr>
          <w:rFonts w:asciiTheme="minorHAnsi" w:hAnsiTheme="minorHAnsi" w:cstheme="minorHAnsi"/>
        </w:rPr>
      </w:pPr>
    </w:p>
    <w:p w:rsidR="00796CE9" w:rsidRPr="00BA7A0E" w:rsidRDefault="00796CE9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0"/>
          <w:szCs w:val="20"/>
          <w:lang w:val="en-US"/>
        </w:rPr>
      </w:pPr>
    </w:p>
    <w:p w:rsidR="003A4155" w:rsidRPr="00DB641A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8"/>
          <w:szCs w:val="28"/>
        </w:rPr>
      </w:pPr>
      <w:r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lastRenderedPageBreak/>
        <w:t>Den förnyade konkurrensutsättningen gå</w:t>
      </w:r>
      <w:r w:rsidR="001B7B7A"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t>r</w:t>
      </w:r>
      <w:r w:rsidRPr="00DB641A">
        <w:rPr>
          <w:rStyle w:val="label-bold12"/>
          <w:rFonts w:asciiTheme="minorHAnsi" w:hAnsiTheme="minorHAnsi" w:cs="Calibri"/>
          <w:b w:val="0"/>
          <w:sz w:val="28"/>
          <w:szCs w:val="28"/>
        </w:rPr>
        <w:t xml:space="preserve"> till enligt följande;</w:t>
      </w:r>
    </w:p>
    <w:p w:rsidR="00442F3B" w:rsidRPr="00796CE9" w:rsidRDefault="00442F3B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</w:p>
    <w:p w:rsidR="009C53BD" w:rsidRDefault="009C53BD" w:rsidP="008162E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</w:p>
    <w:p w:rsidR="001231FC" w:rsidRPr="00DB641A" w:rsidRDefault="00442F3B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4"/>
          <w:szCs w:val="24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Avropsförfrågan</w:t>
      </w:r>
      <w:r w:rsidRPr="00DB641A">
        <w:rPr>
          <w:rStyle w:val="label-bold12"/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DB641A">
        <w:rPr>
          <w:rStyle w:val="label-bold12"/>
          <w:rFonts w:asciiTheme="minorHAnsi" w:hAnsiTheme="minorHAnsi" w:cs="Calibri"/>
          <w:sz w:val="24"/>
          <w:szCs w:val="24"/>
        </w:rPr>
        <w:t xml:space="preserve">– (se mall för avropsförfrågan sid. </w:t>
      </w:r>
      <w:r w:rsidR="00365B76">
        <w:rPr>
          <w:rStyle w:val="label-bold12"/>
          <w:rFonts w:asciiTheme="minorHAnsi" w:hAnsiTheme="minorHAnsi" w:cs="Calibri"/>
          <w:sz w:val="24"/>
          <w:szCs w:val="24"/>
        </w:rPr>
        <w:t>3</w:t>
      </w:r>
      <w:r w:rsidRPr="00DB641A">
        <w:rPr>
          <w:rStyle w:val="label-bold12"/>
          <w:rFonts w:asciiTheme="minorHAnsi" w:hAnsiTheme="minorHAnsi" w:cs="Calibri"/>
          <w:sz w:val="24"/>
          <w:szCs w:val="24"/>
        </w:rPr>
        <w:t>)</w:t>
      </w:r>
      <w:r w:rsidRPr="00DB641A">
        <w:rPr>
          <w:rStyle w:val="label-bold12"/>
          <w:rFonts w:asciiTheme="minorHAnsi" w:hAnsiTheme="minorHAnsi" w:cs="Calibri"/>
          <w:b w:val="0"/>
          <w:sz w:val="24"/>
          <w:szCs w:val="24"/>
        </w:rPr>
        <w:tab/>
      </w:r>
    </w:p>
    <w:p w:rsidR="008162EE" w:rsidRPr="009C53BD" w:rsidRDefault="008162EE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Beställaren </w:t>
      </w:r>
      <w:r w:rsidR="00B72EA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preciserar sitt avrop </w:t>
      </w:r>
      <w:r w:rsidR="00A263C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och</w:t>
      </w:r>
      <w:r w:rsidR="00B72EA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anger utvärderingskriterier i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avropsförfrågan</w:t>
      </w:r>
      <w:r w:rsidR="00A263C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. Avropsförfrågan skickas</w:t>
      </w:r>
      <w:r w:rsidR="00121932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="00A263C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sedan </w:t>
      </w:r>
      <w:r w:rsidR="003A4BA7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(</w:t>
      </w:r>
      <w:r w:rsidR="00A263C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samtidigt</w:t>
      </w:r>
      <w:r w:rsidR="003A4BA7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)</w:t>
      </w:r>
      <w:r w:rsidR="00B72EA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till </w:t>
      </w:r>
      <w:r w:rsidR="00FD71C7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alla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="00DD2A23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l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everantörer som erbjuder</w:t>
      </w:r>
      <w:r w:rsidR="003A4155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="00AE058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maskiner</w:t>
      </w:r>
      <w:r w:rsidR="00AE362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="00871192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in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om de</w:t>
      </w:r>
      <w:r w:rsidR="00AE058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t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="001D3BF3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produkt</w:t>
      </w:r>
      <w:r w:rsidR="00AE058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område</w:t>
      </w:r>
      <w:r w:rsidR="00FD71C7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som avropet avser</w:t>
      </w:r>
      <w:r w:rsidR="002F06FA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.</w:t>
      </w:r>
      <w:r w:rsidR="001231F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Beställaren anger </w:t>
      </w:r>
      <w:r w:rsidR="00445CA0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i avropsförfrågan </w:t>
      </w:r>
      <w:r w:rsidR="001231F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en tidsfrist </w:t>
      </w:r>
      <w:r w:rsidR="00CE015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inom </w:t>
      </w:r>
      <w:r w:rsidR="001231F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vilke</w:t>
      </w:r>
      <w:r w:rsidR="00B72EA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n</w:t>
      </w:r>
      <w:r w:rsidR="001231F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Leverantören är skyldig att skriftligen (papper</w:t>
      </w:r>
      <w:r w:rsidR="00B72EA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eller </w:t>
      </w:r>
      <w:r w:rsidR="001231F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elek</w:t>
      </w:r>
      <w:r w:rsidR="00A263C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tronisk form) svara Beställaren</w:t>
      </w:r>
      <w:r w:rsidR="001231F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. </w:t>
      </w:r>
    </w:p>
    <w:p w:rsidR="00B22DE5" w:rsidRPr="009C53BD" w:rsidRDefault="00B22DE5" w:rsidP="00B22DE5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</w:p>
    <w:p w:rsidR="00B22DE5" w:rsidRPr="009C53BD" w:rsidRDefault="00B22DE5" w:rsidP="00B22DE5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I informatione</w:t>
      </w:r>
      <w:r w:rsidR="00194B19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n om ramavtalet som finns på Addas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hemsida</w:t>
      </w:r>
      <w:r w:rsidR="00194B19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: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hyperlink r:id="rId9" w:history="1">
        <w:r w:rsidR="00194B19" w:rsidRPr="009C53BD">
          <w:rPr>
            <w:rStyle w:val="Hyperlnk"/>
            <w:rFonts w:asciiTheme="minorHAnsi" w:hAnsiTheme="minorHAnsi" w:cs="Calibri"/>
            <w:sz w:val="22"/>
            <w:szCs w:val="22"/>
          </w:rPr>
          <w:t>https://www.adda.se/upphandling-och-ramavtal/vara-ramavtal-och-upphandlingar/ramavtal-och-avtalskategorier/gata-och-park/</w:t>
        </w:r>
      </w:hyperlink>
      <w:r w:rsidR="00194B19" w:rsidRPr="009C53BD">
        <w:rPr>
          <w:rStyle w:val="label-bold12"/>
          <w:rFonts w:asciiTheme="minorHAnsi" w:hAnsiTheme="minorHAnsi" w:cs="Calibri"/>
          <w:b w:val="0"/>
          <w:bCs w:val="0"/>
          <w:sz w:val="22"/>
          <w:szCs w:val="22"/>
        </w:rPr>
        <w:t xml:space="preserve"> 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framgår till vilken e-postadress den förnyade konkurrensutsättningen skickas för respektive Leverantör.</w:t>
      </w:r>
    </w:p>
    <w:p w:rsidR="00B23CF8" w:rsidRPr="009C53BD" w:rsidRDefault="00B23CF8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 w:val="22"/>
          <w:szCs w:val="22"/>
          <w:lang w:eastAsia="en-US"/>
        </w:rPr>
      </w:pPr>
    </w:p>
    <w:p w:rsidR="009C53BD" w:rsidRDefault="009C53BD" w:rsidP="008162E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</w:p>
    <w:p w:rsidR="009C53BD" w:rsidRDefault="009C53BD" w:rsidP="008162E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</w:p>
    <w:p w:rsidR="002F06FA" w:rsidRPr="00DB641A" w:rsidRDefault="00442F3B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Mall för avropssvar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 xml:space="preserve"> – (</w:t>
      </w:r>
      <w:r w:rsidRPr="00DB641A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 xml:space="preserve">se mall för avropssvar sid. </w:t>
      </w:r>
      <w:r w:rsidR="00365B76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>4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>)</w:t>
      </w:r>
    </w:p>
    <w:p w:rsidR="008162EE" w:rsidRPr="009C53BD" w:rsidRDefault="001231FC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Leverantören svarar beställaren inom </w:t>
      </w:r>
      <w:r w:rsidR="008162EE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angiven tid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med</w:t>
      </w:r>
      <w:r w:rsidR="00445CA0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anbud</w:t>
      </w:r>
      <w:r w:rsidR="0089050F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.</w:t>
      </w:r>
    </w:p>
    <w:p w:rsidR="008162EE" w:rsidRPr="009C53BD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</w:p>
    <w:p w:rsidR="00B23CF8" w:rsidRPr="009C53BD" w:rsidRDefault="008162EE" w:rsidP="00B23CF8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Anbuden från Leverantören</w:t>
      </w:r>
      <w:r w:rsidR="003A4155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öppnas först efter </w:t>
      </w:r>
      <w:r w:rsidR="00140F49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att 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tidsfristen för inlämnandet har </w:t>
      </w:r>
      <w:r w:rsidR="00474A3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löpt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ut.</w:t>
      </w:r>
      <w:r w:rsidR="00DC2FF8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Beställaren </w:t>
      </w:r>
      <w:r w:rsidR="00034BEB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ut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värderar de i</w:t>
      </w:r>
      <w:r w:rsidR="00AE362D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nkomna svaren för att finna den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mest fördelaktiga</w:t>
      </w:r>
      <w:r w:rsidR="00DC2FF8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lösningen för sitt behov.</w:t>
      </w:r>
    </w:p>
    <w:p w:rsidR="00B23CF8" w:rsidRPr="00DB641A" w:rsidRDefault="00B23CF8" w:rsidP="00B23CF8">
      <w:pPr>
        <w:pStyle w:val="Liststycke"/>
        <w:rPr>
          <w:rStyle w:val="label-bold12"/>
          <w:rFonts w:asciiTheme="minorHAnsi" w:hAnsiTheme="minorHAnsi" w:cs="Calibri"/>
          <w:b w:val="0"/>
          <w:sz w:val="20"/>
          <w:szCs w:val="20"/>
        </w:rPr>
      </w:pPr>
    </w:p>
    <w:p w:rsidR="009C53BD" w:rsidRDefault="009C53BD" w:rsidP="008162E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</w:p>
    <w:p w:rsidR="009C53BD" w:rsidRDefault="009C53BD" w:rsidP="008162E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</w:p>
    <w:p w:rsidR="008162EE" w:rsidRPr="00DB641A" w:rsidRDefault="00B23CF8" w:rsidP="008162EE">
      <w:pPr>
        <w:autoSpaceDE w:val="0"/>
        <w:autoSpaceDN w:val="0"/>
        <w:adjustRightInd w:val="0"/>
        <w:rPr>
          <w:rFonts w:eastAsiaTheme="majorEastAsia" w:cstheme="majorBidi"/>
          <w:bCs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Tilldelningsbesked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 xml:space="preserve"> – (</w:t>
      </w:r>
      <w:r w:rsidRPr="00DB641A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 xml:space="preserve">se mall för tilldelningsbesked sid. </w:t>
      </w:r>
      <w:r w:rsidR="00365B76">
        <w:rPr>
          <w:rFonts w:asciiTheme="minorHAnsi" w:eastAsiaTheme="majorEastAsia" w:hAnsiTheme="minorHAnsi" w:cstheme="majorBidi"/>
          <w:b/>
          <w:bCs/>
          <w:color w:val="000000" w:themeColor="text1"/>
          <w:szCs w:val="24"/>
          <w:lang w:eastAsia="en-US"/>
        </w:rPr>
        <w:t>5</w:t>
      </w:r>
      <w:r w:rsidRPr="00DB641A">
        <w:rPr>
          <w:rFonts w:eastAsiaTheme="majorEastAsia" w:cstheme="majorBidi"/>
          <w:bCs/>
          <w:color w:val="000000" w:themeColor="text1"/>
          <w:szCs w:val="24"/>
          <w:lang w:eastAsia="en-US"/>
        </w:rPr>
        <w:t>)</w:t>
      </w:r>
    </w:p>
    <w:p w:rsidR="008162EE" w:rsidRPr="009C53BD" w:rsidRDefault="008162EE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Beställaren </w:t>
      </w:r>
      <w:r w:rsidR="00004C5B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meddelar</w:t>
      </w: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sitt tilldelningsbeslut till samtliga Leverantörer med motiv till beslutet.</w:t>
      </w:r>
      <w:r w:rsidR="0078078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="00194B19" w:rsidRPr="009C53BD">
        <w:rPr>
          <w:rFonts w:asciiTheme="minorHAnsi" w:hAnsiTheme="minorHAnsi" w:cs="Calibri"/>
          <w:sz w:val="22"/>
          <w:szCs w:val="22"/>
        </w:rPr>
        <w:t>Adda Inköpscentral</w:t>
      </w:r>
      <w:r w:rsidR="0078078C" w:rsidRPr="009C53BD">
        <w:rPr>
          <w:rFonts w:asciiTheme="minorHAnsi" w:hAnsiTheme="minorHAnsi" w:cs="Calibri"/>
          <w:sz w:val="22"/>
          <w:szCs w:val="22"/>
        </w:rPr>
        <w:t xml:space="preserve"> rekommenderar att beställaren tillämpar en frivillig avtalsspärr om minst 10 dagar efter att tilldelningsbeskedet meddelats leverantörerna.</w:t>
      </w:r>
    </w:p>
    <w:p w:rsidR="008162EE" w:rsidRPr="009C53BD" w:rsidRDefault="008162EE" w:rsidP="008162EE">
      <w:p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</w:p>
    <w:p w:rsidR="008162EE" w:rsidRPr="009C53BD" w:rsidRDefault="003D7A2A" w:rsidP="00EB690F">
      <w:pPr>
        <w:numPr>
          <w:ilvl w:val="0"/>
          <w:numId w:val="4"/>
        </w:numPr>
        <w:autoSpaceDE w:val="0"/>
        <w:autoSpaceDN w:val="0"/>
        <w:adjustRightInd w:val="0"/>
        <w:rPr>
          <w:rStyle w:val="label-bold12"/>
          <w:rFonts w:asciiTheme="minorHAnsi" w:hAnsiTheme="minorHAnsi" w:cs="Calibri"/>
          <w:b w:val="0"/>
          <w:sz w:val="22"/>
          <w:szCs w:val="22"/>
        </w:rPr>
      </w:pPr>
      <w:r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Beställning skickas </w:t>
      </w:r>
      <w:r w:rsidR="00140F49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till</w:t>
      </w:r>
      <w:r w:rsidR="0037265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="008162EE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den Leverantör som har lämnat det bästa anbudet på grundval</w:t>
      </w:r>
      <w:r w:rsidR="0037265C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 xml:space="preserve"> </w:t>
      </w:r>
      <w:r w:rsidR="008162EE" w:rsidRPr="009C53BD">
        <w:rPr>
          <w:rStyle w:val="label-bold12"/>
          <w:rFonts w:asciiTheme="minorHAnsi" w:hAnsiTheme="minorHAnsi" w:cs="Calibri"/>
          <w:b w:val="0"/>
          <w:sz w:val="22"/>
          <w:szCs w:val="22"/>
        </w:rPr>
        <w:t>av de kriterier som angetts i förfrågan.</w:t>
      </w:r>
    </w:p>
    <w:p w:rsidR="000A2B9C" w:rsidRDefault="000A2B9C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 w:val="28"/>
          <w:szCs w:val="28"/>
          <w:lang w:eastAsia="en-US"/>
        </w:rPr>
      </w:pPr>
      <w:bookmarkStart w:id="1" w:name="_Toc21615212"/>
      <w:bookmarkStart w:id="2" w:name="_Toc21615820"/>
    </w:p>
    <w:p w:rsidR="009C53BD" w:rsidRDefault="009C53BD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bookmarkStart w:id="3" w:name="_Toc21615213"/>
      <w:bookmarkStart w:id="4" w:name="_Toc21615821"/>
      <w:bookmarkEnd w:id="1"/>
      <w:bookmarkEnd w:id="2"/>
    </w:p>
    <w:p w:rsidR="009C53BD" w:rsidRDefault="009C53BD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</w:p>
    <w:p w:rsidR="008608E9" w:rsidRPr="00DB641A" w:rsidRDefault="008608E9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Kontaktuppgifter</w:t>
      </w:r>
      <w:bookmarkEnd w:id="3"/>
      <w:bookmarkEnd w:id="4"/>
    </w:p>
    <w:p w:rsidR="008608E9" w:rsidRPr="009C53BD" w:rsidRDefault="008608E9" w:rsidP="00092154">
      <w:pPr>
        <w:pStyle w:val="Rubrik2"/>
        <w:rPr>
          <w:rStyle w:val="label-bold12"/>
          <w:rFonts w:asciiTheme="minorHAnsi" w:hAnsiTheme="minorHAnsi" w:cs="Calibri"/>
          <w:color w:val="auto"/>
          <w:sz w:val="22"/>
          <w:szCs w:val="22"/>
        </w:rPr>
      </w:pPr>
      <w:bookmarkStart w:id="5" w:name="_Toc21615214"/>
      <w:bookmarkStart w:id="6" w:name="_Toc21615822"/>
      <w:bookmarkStart w:id="7" w:name="_Toc21617153"/>
      <w:r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>Här anges kontaktuppgifter för</w:t>
      </w:r>
      <w:r w:rsidR="002945FC"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 xml:space="preserve"> den</w:t>
      </w:r>
      <w:r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 xml:space="preserve"> avropande myndigheten</w:t>
      </w:r>
      <w:r w:rsidR="00FD6B1F"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>. Det är till denna adress</w:t>
      </w:r>
      <w:r w:rsidR="00125FAA"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>,</w:t>
      </w:r>
      <w:r w:rsidR="00FD6B1F"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 xml:space="preserve"> alternativt</w:t>
      </w:r>
      <w:r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 xml:space="preserve"> e-post</w:t>
      </w:r>
      <w:r w:rsidR="006C1F08"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>adress</w:t>
      </w:r>
      <w:r w:rsidR="00125FAA"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>,</w:t>
      </w:r>
      <w:r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 xml:space="preserve"> som Leverantören </w:t>
      </w:r>
      <w:r w:rsidR="006C1F08"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>skickar</w:t>
      </w:r>
      <w:r w:rsidRPr="009C53BD">
        <w:rPr>
          <w:rStyle w:val="label-bold12"/>
          <w:rFonts w:asciiTheme="minorHAnsi" w:hAnsiTheme="minorHAnsi" w:cs="Calibri"/>
          <w:color w:val="auto"/>
          <w:sz w:val="22"/>
          <w:szCs w:val="22"/>
        </w:rPr>
        <w:t xml:space="preserve"> sitt anbud.</w:t>
      </w:r>
      <w:bookmarkEnd w:id="5"/>
      <w:bookmarkEnd w:id="6"/>
      <w:bookmarkEnd w:id="7"/>
    </w:p>
    <w:p w:rsidR="009C53BD" w:rsidRDefault="009C53BD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bookmarkStart w:id="8" w:name="_Toc21615215"/>
      <w:bookmarkStart w:id="9" w:name="_Toc21615823"/>
    </w:p>
    <w:p w:rsidR="009C53BD" w:rsidRDefault="009C53BD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</w:p>
    <w:p w:rsidR="008608E9" w:rsidRPr="00DB641A" w:rsidRDefault="008608E9" w:rsidP="000A2B9C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</w:pPr>
      <w:r w:rsidRPr="00DB641A">
        <w:rPr>
          <w:rFonts w:asciiTheme="minorHAnsi" w:eastAsiaTheme="majorEastAsia" w:hAnsiTheme="minorHAnsi" w:cstheme="majorBidi"/>
          <w:b/>
          <w:color w:val="000000" w:themeColor="text1"/>
          <w:szCs w:val="24"/>
          <w:lang w:eastAsia="en-US"/>
        </w:rPr>
        <w:t>Förutsättningar</w:t>
      </w:r>
      <w:bookmarkEnd w:id="8"/>
      <w:bookmarkEnd w:id="9"/>
    </w:p>
    <w:p w:rsidR="007C4A64" w:rsidRPr="009C53BD" w:rsidRDefault="008608E9" w:rsidP="008608E9">
      <w:pPr>
        <w:pStyle w:val="Rubrik2"/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</w:pPr>
      <w:bookmarkStart w:id="10" w:name="_Toc21615216"/>
      <w:bookmarkStart w:id="11" w:name="_Toc21615824"/>
      <w:bookmarkStart w:id="12" w:name="_Toc21617154"/>
      <w:r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>Här anges</w:t>
      </w:r>
      <w:r w:rsidR="007C4A64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>;</w:t>
      </w:r>
      <w:bookmarkEnd w:id="10"/>
      <w:bookmarkEnd w:id="11"/>
      <w:bookmarkEnd w:id="12"/>
      <w:r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 xml:space="preserve"> </w:t>
      </w:r>
    </w:p>
    <w:p w:rsidR="007C4A64" w:rsidRPr="009C53BD" w:rsidRDefault="00227136" w:rsidP="00EB690F">
      <w:pPr>
        <w:pStyle w:val="Rubrik2"/>
        <w:numPr>
          <w:ilvl w:val="0"/>
          <w:numId w:val="3"/>
        </w:numPr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</w:pPr>
      <w:bookmarkStart w:id="13" w:name="_Toc21615217"/>
      <w:bookmarkStart w:id="14" w:name="_Toc21615825"/>
      <w:bookmarkStart w:id="15" w:name="_Toc21617155"/>
      <w:r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>S</w:t>
      </w:r>
      <w:r w:rsidR="008608E9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 xml:space="preserve">ista dag för </w:t>
      </w:r>
      <w:r w:rsidR="002770B1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>att lämna in</w:t>
      </w:r>
      <w:r w:rsidR="008608E9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 xml:space="preserve"> anbud</w:t>
      </w:r>
      <w:r w:rsidR="007C4A64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 xml:space="preserve"> </w:t>
      </w:r>
      <w:r w:rsidR="007C4A64" w:rsidRPr="009C53BD">
        <w:rPr>
          <w:rStyle w:val="label-bold12"/>
          <w:rFonts w:asciiTheme="minorHAnsi" w:hAnsiTheme="minorHAnsi" w:cs="Calibri"/>
          <w:sz w:val="22"/>
          <w:szCs w:val="22"/>
        </w:rPr>
        <w:t>(tid</w:t>
      </w:r>
      <w:r w:rsidR="00EE0A9A" w:rsidRPr="009C53BD">
        <w:rPr>
          <w:rStyle w:val="label-bold12"/>
          <w:rFonts w:asciiTheme="minorHAnsi" w:hAnsiTheme="minorHAnsi" w:cs="Calibri"/>
          <w:sz w:val="22"/>
          <w:szCs w:val="22"/>
        </w:rPr>
        <w:t>sfristen ska vara skälig med</w:t>
      </w:r>
      <w:r w:rsidR="007C4A64" w:rsidRPr="009C53BD">
        <w:rPr>
          <w:rStyle w:val="label-bold12"/>
          <w:rFonts w:asciiTheme="minorHAnsi" w:hAnsiTheme="minorHAnsi" w:cs="Calibri"/>
          <w:sz w:val="22"/>
          <w:szCs w:val="22"/>
        </w:rPr>
        <w:t xml:space="preserve"> hänsyn tage</w:t>
      </w:r>
      <w:r w:rsidR="00EE0A9A" w:rsidRPr="009C53BD">
        <w:rPr>
          <w:rStyle w:val="label-bold12"/>
          <w:rFonts w:asciiTheme="minorHAnsi" w:hAnsiTheme="minorHAnsi" w:cs="Calibri"/>
          <w:sz w:val="22"/>
          <w:szCs w:val="22"/>
        </w:rPr>
        <w:t>n</w:t>
      </w:r>
      <w:r w:rsidR="007C4A64" w:rsidRPr="009C53BD">
        <w:rPr>
          <w:rStyle w:val="label-bold12"/>
          <w:rFonts w:asciiTheme="minorHAnsi" w:hAnsiTheme="minorHAnsi" w:cs="Calibri"/>
          <w:sz w:val="22"/>
          <w:szCs w:val="22"/>
        </w:rPr>
        <w:t xml:space="preserve"> till avropets omfattning och art),</w:t>
      </w:r>
      <w:bookmarkEnd w:id="13"/>
      <w:bookmarkEnd w:id="14"/>
      <w:bookmarkEnd w:id="15"/>
    </w:p>
    <w:p w:rsidR="007C4A64" w:rsidRPr="009C53BD" w:rsidRDefault="00227136" w:rsidP="00EB690F">
      <w:pPr>
        <w:pStyle w:val="Rubrik2"/>
        <w:numPr>
          <w:ilvl w:val="0"/>
          <w:numId w:val="3"/>
        </w:numPr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</w:pPr>
      <w:bookmarkStart w:id="16" w:name="_Toc21615218"/>
      <w:bookmarkStart w:id="17" w:name="_Toc21615826"/>
      <w:bookmarkStart w:id="18" w:name="_Toc21617156"/>
      <w:r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>A</w:t>
      </w:r>
      <w:r w:rsidR="007C4A64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>nbudets giltighetstid (i giltighetstiden bör höjd tas för att den förnyade konkurrensutsättning</w:t>
      </w:r>
      <w:r w:rsidR="00157CEC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>en kan överprövas, samtidigt bör det beaktas att</w:t>
      </w:r>
      <w:r w:rsidR="007C4A64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 xml:space="preserve"> alltför lång giltighetstid</w:t>
      </w:r>
      <w:r w:rsidR="002770B1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 xml:space="preserve"> tenderar att höja priset</w:t>
      </w:r>
      <w:r w:rsidR="007C4A64" w:rsidRPr="009C53BD">
        <w:rPr>
          <w:rStyle w:val="label-bold12"/>
          <w:rFonts w:asciiTheme="minorHAnsi" w:hAnsiTheme="minorHAnsi" w:cs="Calibri"/>
          <w:bCs w:val="0"/>
          <w:color w:val="auto"/>
          <w:sz w:val="22"/>
          <w:szCs w:val="22"/>
        </w:rPr>
        <w:t>),</w:t>
      </w:r>
      <w:bookmarkEnd w:id="16"/>
      <w:bookmarkEnd w:id="17"/>
      <w:bookmarkEnd w:id="18"/>
    </w:p>
    <w:p w:rsidR="00AD64F7" w:rsidRPr="009C53BD" w:rsidRDefault="002A120A" w:rsidP="00EB690F">
      <w:pPr>
        <w:numPr>
          <w:ilvl w:val="0"/>
          <w:numId w:val="3"/>
        </w:numPr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Erbjuden</w:t>
      </w:r>
      <w:r w:rsidR="008D7782" w:rsidRPr="009C53BD">
        <w:rPr>
          <w:rFonts w:asciiTheme="minorHAnsi" w:hAnsiTheme="minorHAnsi" w:cs="Calibri"/>
          <w:sz w:val="22"/>
          <w:szCs w:val="22"/>
        </w:rPr>
        <w:t xml:space="preserve"> tidsperiod för </w:t>
      </w:r>
      <w:r w:rsidRPr="009C53BD">
        <w:rPr>
          <w:rFonts w:asciiTheme="minorHAnsi" w:hAnsiTheme="minorHAnsi" w:cs="Calibri"/>
          <w:sz w:val="22"/>
          <w:szCs w:val="22"/>
        </w:rPr>
        <w:t>eventuell avsyning</w:t>
      </w:r>
    </w:p>
    <w:p w:rsidR="00FC3CE8" w:rsidRPr="00DB641A" w:rsidRDefault="00FC3CE8" w:rsidP="00FC0E81">
      <w:pPr>
        <w:pStyle w:val="Rubrik1"/>
        <w:ind w:left="432" w:hanging="432"/>
        <w:rPr>
          <w:rFonts w:asciiTheme="minorHAnsi" w:hAnsiTheme="minorHAnsi" w:cs="Calibri"/>
          <w:sz w:val="24"/>
          <w:szCs w:val="24"/>
        </w:rPr>
      </w:pPr>
      <w:bookmarkStart w:id="19" w:name="_Toc21615219"/>
      <w:bookmarkStart w:id="20" w:name="_Toc21615827"/>
      <w:bookmarkStart w:id="21" w:name="_Toc21617157"/>
      <w:r w:rsidRPr="00DB641A">
        <w:rPr>
          <w:rFonts w:asciiTheme="minorHAnsi" w:hAnsiTheme="minorHAnsi" w:cs="Calibri"/>
          <w:bCs w:val="0"/>
          <w:sz w:val="24"/>
          <w:szCs w:val="24"/>
        </w:rPr>
        <w:t>Avropsprecisering</w:t>
      </w:r>
      <w:bookmarkEnd w:id="19"/>
      <w:bookmarkEnd w:id="20"/>
      <w:bookmarkEnd w:id="21"/>
    </w:p>
    <w:p w:rsidR="00294FE7" w:rsidRPr="009C53BD" w:rsidRDefault="009C53BD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C53BD">
        <w:rPr>
          <w:rFonts w:asciiTheme="minorHAnsi" w:eastAsia="Calibri" w:hAnsiTheme="minorHAnsi" w:cs="Calibri"/>
          <w:sz w:val="22"/>
          <w:szCs w:val="22"/>
          <w:lang w:eastAsia="en-US"/>
        </w:rPr>
        <w:t>Nedan finns några exempel på olika krav och utvärderingskriterium som kan användas och utvärderas.  Förutom angivna exempel kan andra krav, angivna i avropsförfrågan, förekomma. Observera att fastställda villkor i ramavtalet inte kan omförhandlas.</w:t>
      </w:r>
    </w:p>
    <w:p w:rsidR="00227136" w:rsidRPr="009C53BD" w:rsidRDefault="00227136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294FE7" w:rsidRPr="009C53BD" w:rsidRDefault="00294FE7" w:rsidP="00294FE7">
      <w:pPr>
        <w:autoSpaceDE w:val="0"/>
        <w:autoSpaceDN w:val="0"/>
        <w:adjustRightInd w:val="0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9C53BD">
        <w:rPr>
          <w:rFonts w:asciiTheme="minorHAnsi" w:eastAsia="Calibri" w:hAnsiTheme="minorHAnsi" w:cs="Calibri"/>
          <w:sz w:val="22"/>
          <w:szCs w:val="22"/>
          <w:lang w:eastAsia="en-US"/>
        </w:rPr>
        <w:t>Exempel: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Pris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- Leveranstid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- Fordonets tekniska eller funktionella egenskaper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- Fordonets miljö- och hållbarhetsegenskaper (inklusive batterieffektivitet)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- Ljudnivå/bulleregenskaper utöver de i upphandlingen definierade kraven för detta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- Fordonets ergonomiska egenskaper i förhållande till förarens behov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- Fordonets anpassningsmöjligheter, såsom möjlighet att tillkoppla redskap och tillbehör till fordonet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- Leverantörens serviceorganisation, tillgänglighet och inställelsetid för service och reparation av fordon</w:t>
      </w:r>
    </w:p>
    <w:p w:rsidR="00DF6B70" w:rsidRPr="009C53BD" w:rsidRDefault="00DF6B70" w:rsidP="00DF6B7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t>- Ev. anpassning till av UM tidigare köpta fordon</w:t>
      </w:r>
    </w:p>
    <w:p w:rsidR="00B3594D" w:rsidRPr="009C53BD" w:rsidRDefault="001951B3" w:rsidP="007C1AA0">
      <w:pPr>
        <w:pStyle w:val="Liststycke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Calibri"/>
          <w:sz w:val="22"/>
          <w:szCs w:val="22"/>
        </w:rPr>
      </w:pPr>
      <w:r w:rsidRPr="009C53BD">
        <w:rPr>
          <w:rFonts w:asciiTheme="minorHAnsi" w:hAnsiTheme="minorHAnsi" w:cs="Calibri"/>
          <w:sz w:val="22"/>
          <w:szCs w:val="22"/>
        </w:rPr>
        <w:br w:type="page"/>
      </w:r>
    </w:p>
    <w:p w:rsidR="00EB690F" w:rsidRPr="00796CE9" w:rsidRDefault="00FC0E81" w:rsidP="00182BEC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t>Mall för avropsförfrågan</w:t>
      </w:r>
    </w:p>
    <w:p w:rsidR="00EB690F" w:rsidRPr="001A6201" w:rsidRDefault="00EB690F" w:rsidP="00182BEC">
      <w:pPr>
        <w:rPr>
          <w:rFonts w:asciiTheme="minorHAnsi" w:hAnsiTheme="minorHAnsi" w:cs="Calibri"/>
          <w:b/>
          <w:sz w:val="16"/>
          <w:szCs w:val="16"/>
        </w:rPr>
      </w:pPr>
    </w:p>
    <w:p w:rsidR="00EB690F" w:rsidRPr="00796CE9" w:rsidRDefault="00EB690F" w:rsidP="00EB690F">
      <w:pPr>
        <w:rPr>
          <w:rFonts w:asciiTheme="minorHAnsi" w:hAnsiTheme="minorHAnsi" w:cs="Calibri"/>
          <w:sz w:val="28"/>
          <w:szCs w:val="28"/>
        </w:rPr>
      </w:pPr>
      <w:r w:rsidRPr="00796CE9">
        <w:rPr>
          <w:rFonts w:asciiTheme="minorHAnsi" w:hAnsiTheme="minorHAnsi" w:cs="Calibri"/>
          <w:sz w:val="28"/>
          <w:szCs w:val="28"/>
        </w:rPr>
        <w:t>Avropsobjektet</w:t>
      </w:r>
    </w:p>
    <w:p w:rsidR="00EB690F" w:rsidRPr="00796CE9" w:rsidRDefault="00EB690F" w:rsidP="00EB690F">
      <w:pPr>
        <w:rPr>
          <w:rFonts w:asciiTheme="minorHAnsi" w:hAnsiTheme="minorHAnsi" w:cs="Calibri"/>
          <w:sz w:val="22"/>
          <w:szCs w:val="22"/>
        </w:rPr>
      </w:pPr>
      <w:r w:rsidRPr="00796CE9">
        <w:rPr>
          <w:rFonts w:asciiTheme="minorHAnsi" w:hAnsiTheme="minorHAnsi" w:cs="Calibri"/>
          <w:sz w:val="22"/>
          <w:szCs w:val="22"/>
        </w:rPr>
        <w:t xml:space="preserve">Avropet avser produktområdet </w:t>
      </w:r>
      <w:r w:rsidRPr="00796CE9">
        <w:rPr>
          <w:rFonts w:asciiTheme="minorHAnsi" w:hAnsiTheme="minorHAnsi" w:cs="Calibri"/>
          <w:sz w:val="18"/>
          <w:szCs w:val="18"/>
        </w:rPr>
        <w:t>(OBS! endast ett produktområde per avropsförfrågan):</w:t>
      </w:r>
    </w:p>
    <w:p w:rsidR="0028559B" w:rsidRPr="009C53BD" w:rsidRDefault="0028559B" w:rsidP="0028559B">
      <w:pPr>
        <w:rPr>
          <w:rFonts w:asciiTheme="minorHAnsi" w:hAnsiTheme="minorHAnsi" w:cs="Calibri"/>
          <w:b/>
          <w:sz w:val="20"/>
        </w:rPr>
      </w:pPr>
    </w:p>
    <w:p w:rsidR="0028559B" w:rsidRPr="009C53BD" w:rsidRDefault="00ED509D" w:rsidP="001F212C">
      <w:pPr>
        <w:spacing w:line="276" w:lineRule="auto"/>
        <w:rPr>
          <w:rFonts w:ascii="Calibri" w:hAnsi="Calibri" w:cs="Calibri"/>
          <w:b/>
          <w:szCs w:val="24"/>
        </w:rPr>
      </w:pPr>
      <w:sdt>
        <w:sdtPr>
          <w:rPr>
            <w:rFonts w:ascii="Calibri" w:hAnsi="Calibri" w:cs="Calibri"/>
            <w:b/>
            <w:szCs w:val="24"/>
          </w:rPr>
          <w:id w:val="-214326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6D7" w:rsidRPr="009C53BD">
            <w:rPr>
              <w:rFonts w:ascii="MS Gothic" w:eastAsia="MS Gothic" w:hAnsi="MS Gothic" w:cs="Calibri" w:hint="eastAsia"/>
              <w:b/>
              <w:szCs w:val="24"/>
            </w:rPr>
            <w:t>☐</w:t>
          </w:r>
        </w:sdtContent>
      </w:sdt>
      <w:r w:rsidR="0028559B" w:rsidRPr="009C53BD">
        <w:rPr>
          <w:rFonts w:ascii="Calibri" w:hAnsi="Calibri" w:cs="Calibri"/>
          <w:b/>
          <w:sz w:val="16"/>
          <w:szCs w:val="16"/>
        </w:rPr>
        <w:tab/>
      </w:r>
      <w:r w:rsidR="005D49B0" w:rsidRPr="009C53BD">
        <w:rPr>
          <w:rFonts w:ascii="Calibri" w:hAnsi="Calibri" w:cs="Calibri"/>
          <w:b/>
          <w:szCs w:val="24"/>
        </w:rPr>
        <w:t>1. Bas</w:t>
      </w:r>
      <w:r w:rsidR="001A6201" w:rsidRPr="009C53BD">
        <w:rPr>
          <w:rFonts w:ascii="Calibri" w:hAnsi="Calibri" w:cs="Calibri"/>
          <w:b/>
          <w:szCs w:val="24"/>
        </w:rPr>
        <w:tab/>
      </w:r>
      <w:r w:rsidR="005D49B0" w:rsidRPr="009C53BD">
        <w:rPr>
          <w:rFonts w:ascii="Calibri" w:hAnsi="Calibri" w:cs="Calibri"/>
          <w:b/>
          <w:szCs w:val="24"/>
        </w:rPr>
        <w:t>- Enkla arbetsfordon typ golfbil</w:t>
      </w:r>
    </w:p>
    <w:p w:rsidR="0028559B" w:rsidRPr="009C53BD" w:rsidRDefault="00ED509D" w:rsidP="001F212C">
      <w:pPr>
        <w:spacing w:line="276" w:lineRule="auto"/>
        <w:rPr>
          <w:rFonts w:ascii="Calibri" w:hAnsi="Calibri" w:cs="Calibri"/>
          <w:b/>
          <w:szCs w:val="24"/>
        </w:rPr>
      </w:pPr>
      <w:sdt>
        <w:sdtPr>
          <w:rPr>
            <w:rFonts w:ascii="Calibri" w:hAnsi="Calibri" w:cs="Calibri"/>
            <w:b/>
            <w:szCs w:val="24"/>
          </w:rPr>
          <w:id w:val="3016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6D7" w:rsidRPr="009C53BD">
            <w:rPr>
              <w:rFonts w:ascii="MS Gothic" w:eastAsia="MS Gothic" w:hAnsi="MS Gothic" w:cs="Calibri" w:hint="eastAsia"/>
              <w:b/>
              <w:szCs w:val="24"/>
            </w:rPr>
            <w:t>☐</w:t>
          </w:r>
        </w:sdtContent>
      </w:sdt>
      <w:r w:rsidR="0028559B" w:rsidRPr="009C53BD">
        <w:rPr>
          <w:rFonts w:ascii="Calibri" w:hAnsi="Calibri" w:cs="Calibri"/>
          <w:b/>
          <w:szCs w:val="24"/>
        </w:rPr>
        <w:tab/>
      </w:r>
      <w:r w:rsidR="005D49B0" w:rsidRPr="009C53BD">
        <w:rPr>
          <w:rFonts w:ascii="Calibri" w:hAnsi="Calibri" w:cs="Calibri"/>
          <w:b/>
          <w:szCs w:val="24"/>
        </w:rPr>
        <w:t>2. Proffs</w:t>
      </w:r>
      <w:r w:rsidR="005D49B0" w:rsidRPr="009C53BD">
        <w:rPr>
          <w:rFonts w:ascii="Calibri" w:hAnsi="Calibri" w:cs="Calibri"/>
          <w:b/>
          <w:szCs w:val="24"/>
        </w:rPr>
        <w:tab/>
        <w:t xml:space="preserve">- Ett fordon med större möjlighet för t.ex lastkapacitet </w:t>
      </w:r>
    </w:p>
    <w:p w:rsidR="005D49B0" w:rsidRPr="009C53BD" w:rsidRDefault="00ED509D" w:rsidP="005D49B0">
      <w:pPr>
        <w:tabs>
          <w:tab w:val="left" w:pos="1490"/>
        </w:tabs>
        <w:spacing w:line="276" w:lineRule="auto"/>
        <w:rPr>
          <w:rFonts w:ascii="Calibri" w:hAnsi="Calibri" w:cs="Calibri"/>
          <w:b/>
          <w:szCs w:val="24"/>
        </w:rPr>
      </w:pPr>
      <w:sdt>
        <w:sdtPr>
          <w:rPr>
            <w:rFonts w:ascii="Calibri" w:hAnsi="Calibri" w:cs="Calibri"/>
            <w:b/>
            <w:szCs w:val="24"/>
          </w:rPr>
          <w:id w:val="80104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9B0" w:rsidRPr="009C53BD">
            <w:rPr>
              <w:rFonts w:ascii="MS Gothic" w:eastAsia="MS Gothic" w:hAnsi="MS Gothic" w:cs="Calibri" w:hint="eastAsia"/>
              <w:b/>
              <w:szCs w:val="24"/>
            </w:rPr>
            <w:t>☐</w:t>
          </w:r>
        </w:sdtContent>
      </w:sdt>
      <w:r w:rsidR="00C65E27" w:rsidRPr="009C53BD">
        <w:rPr>
          <w:rFonts w:ascii="Calibri" w:hAnsi="Calibri" w:cs="Calibri"/>
          <w:b/>
          <w:szCs w:val="24"/>
        </w:rPr>
        <w:t xml:space="preserve">        </w:t>
      </w:r>
      <w:r w:rsidR="00CB66D7" w:rsidRPr="009C53BD">
        <w:rPr>
          <w:rFonts w:ascii="Calibri" w:hAnsi="Calibri" w:cs="Calibri"/>
          <w:b/>
          <w:szCs w:val="24"/>
        </w:rPr>
        <w:t xml:space="preserve">            </w:t>
      </w:r>
      <w:r w:rsidR="005D49B0" w:rsidRPr="009C53BD">
        <w:rPr>
          <w:rFonts w:ascii="Calibri" w:hAnsi="Calibri" w:cs="Calibri"/>
          <w:b/>
          <w:szCs w:val="24"/>
        </w:rPr>
        <w:t xml:space="preserve">3. N1 </w:t>
      </w:r>
      <w:r w:rsidR="005D49B0" w:rsidRPr="009C53BD">
        <w:rPr>
          <w:rFonts w:ascii="Calibri" w:hAnsi="Calibri" w:cs="Calibri"/>
          <w:b/>
          <w:szCs w:val="24"/>
        </w:rPr>
        <w:tab/>
        <w:t>- Ett fordon motsvarande lätt lastbil</w:t>
      </w:r>
    </w:p>
    <w:p w:rsidR="005D49B0" w:rsidRPr="001A6201" w:rsidRDefault="005D49B0" w:rsidP="001F212C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3A00D1" w:rsidRPr="00796CE9" w:rsidRDefault="003A00D1" w:rsidP="005163C3">
      <w:pPr>
        <w:spacing w:line="276" w:lineRule="auto"/>
        <w:rPr>
          <w:rFonts w:asciiTheme="minorHAnsi" w:hAnsiTheme="minorHAnsi" w:cs="Calibri"/>
          <w:b/>
          <w:szCs w:val="24"/>
        </w:rPr>
      </w:pPr>
    </w:p>
    <w:p w:rsidR="0028559B" w:rsidRPr="00796CE9" w:rsidRDefault="0028559B" w:rsidP="0028559B">
      <w:pPr>
        <w:rPr>
          <w:rFonts w:asciiTheme="minorHAnsi" w:hAnsiTheme="minorHAnsi" w:cs="Calibri"/>
          <w:b/>
          <w:sz w:val="22"/>
          <w:szCs w:val="22"/>
        </w:rPr>
      </w:pPr>
    </w:p>
    <w:p w:rsidR="00366683" w:rsidRPr="00796CE9" w:rsidRDefault="00366683" w:rsidP="00366683">
      <w:pPr>
        <w:rPr>
          <w:rFonts w:asciiTheme="minorHAnsi" w:hAnsiTheme="minorHAnsi" w:cs="Calibri"/>
          <w:sz w:val="28"/>
          <w:szCs w:val="28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10450" w:type="dxa"/>
        <w:tblLook w:val="04A0" w:firstRow="1" w:lastRow="0" w:firstColumn="1" w:lastColumn="0" w:noHBand="0" w:noVBand="1"/>
      </w:tblPr>
      <w:tblGrid>
        <w:gridCol w:w="2755"/>
        <w:gridCol w:w="2769"/>
        <w:gridCol w:w="2268"/>
        <w:gridCol w:w="2658"/>
      </w:tblGrid>
      <w:tr w:rsidR="00366683" w:rsidRPr="00796CE9" w:rsidTr="009C53BD">
        <w:trPr>
          <w:trHeight w:val="685"/>
        </w:trPr>
        <w:tc>
          <w:tcPr>
            <w:tcW w:w="2755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Avropande myndighet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477029706"/>
              <w:placeholder>
                <w:docPart w:val="3DD887C591964A46B94D32D97D1B62A5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769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2083435271"/>
              <w:placeholder>
                <w:docPart w:val="E2A78B2102ED479E8F70065D46F4388A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68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334420109"/>
              <w:placeholder>
                <w:docPart w:val="4CB7C0D4E19B42FD8BCBF197FE418796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658" w:type="dxa"/>
            <w:shd w:val="clear" w:color="auto" w:fill="F2F2F2" w:themeFill="background1" w:themeFillShade="F2"/>
          </w:tcPr>
          <w:p w:rsidR="00366683" w:rsidRPr="00796CE9" w:rsidRDefault="00366683" w:rsidP="0036668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715926696"/>
              <w:placeholder>
                <w:docPart w:val="07C2582C1C4849F6A8655E4C443AD9B1"/>
              </w:placeholder>
              <w:showingPlcHdr/>
            </w:sdtPr>
            <w:sdtEndPr/>
            <w:sdtContent>
              <w:p w:rsidR="00366683" w:rsidRPr="00796CE9" w:rsidRDefault="00366683" w:rsidP="00366683">
                <w:pPr>
                  <w:rPr>
                    <w:rFonts w:asciiTheme="minorHAnsi" w:hAnsiTheme="minorHAnsi" w:cs="Calibri"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366683" w:rsidRPr="00796CE9" w:rsidRDefault="00366683" w:rsidP="00366683">
      <w:pPr>
        <w:rPr>
          <w:rFonts w:asciiTheme="minorHAnsi" w:hAnsiTheme="minorHAnsi" w:cs="Calibri"/>
          <w:b/>
          <w:sz w:val="20"/>
        </w:rPr>
      </w:pPr>
    </w:p>
    <w:p w:rsidR="00366683" w:rsidRPr="00796CE9" w:rsidRDefault="00366683" w:rsidP="00366683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5"/>
        <w:gridCol w:w="4673"/>
      </w:tblGrid>
      <w:tr w:rsidR="00366683" w:rsidRPr="00796CE9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sz w:val="16"/>
                <w:szCs w:val="16"/>
              </w:rPr>
              <w:id w:val="-1959332870"/>
              <w:placeholder>
                <w:docPart w:val="5DF1AB5A5034491ABC909191219BB3F1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Diarienummer (motsv.)</w:t>
            </w:r>
          </w:p>
          <w:sdt>
            <w:sdtPr>
              <w:rPr>
                <w:rFonts w:asciiTheme="minorHAnsi" w:hAnsiTheme="minorHAnsi" w:cs="Calibri"/>
                <w:sz w:val="16"/>
                <w:szCs w:val="16"/>
              </w:rPr>
              <w:id w:val="542564025"/>
              <w:placeholder>
                <w:docPart w:val="E8A20EEB6F834B6BAE8275749BBAD264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sz w:val="16"/>
                    <w:szCs w:val="16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366683" w:rsidRPr="00796CE9" w:rsidTr="00CE0F9C">
        <w:trPr>
          <w:trHeight w:val="693"/>
        </w:trPr>
        <w:tc>
          <w:tcPr>
            <w:tcW w:w="500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999430086"/>
              <w:placeholder>
                <w:docPart w:val="3025DEE2DEB64B3D9BAF663AE8E1CC53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717" w:type="dxa"/>
            <w:shd w:val="clear" w:color="auto" w:fill="F2F2F2" w:themeFill="background1" w:themeFillShade="F2"/>
          </w:tcPr>
          <w:p w:rsidR="00366683" w:rsidRPr="00796CE9" w:rsidRDefault="00366683" w:rsidP="00796CE9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Anbudets giltighetstid (minst </w:t>
            </w:r>
            <w:r w:rsidR="00AC7A89" w:rsidRPr="00796CE9">
              <w:rPr>
                <w:rFonts w:asciiTheme="minorHAnsi" w:hAnsiTheme="minorHAnsi" w:cs="Calibri"/>
                <w:b/>
                <w:sz w:val="20"/>
              </w:rPr>
              <w:t>t.o.m. datum</w:t>
            </w:r>
            <w:r w:rsidRPr="00796CE9">
              <w:rPr>
                <w:rFonts w:asciiTheme="minorHAnsi" w:hAnsiTheme="minorHAnsi" w:cs="Calibri"/>
                <w:b/>
                <w:sz w:val="20"/>
              </w:rPr>
              <w:t>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884133898"/>
              <w:placeholder>
                <w:docPart w:val="34331B0A684E4FDCBB2F05262779C278"/>
              </w:placeholder>
              <w:showingPlcHdr/>
            </w:sdtPr>
            <w:sdtEndPr/>
            <w:sdtContent>
              <w:p w:rsidR="00366683" w:rsidRPr="00796CE9" w:rsidRDefault="00366683" w:rsidP="00796CE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</w:tbl>
    <w:p w:rsidR="00366683" w:rsidRPr="00796CE9" w:rsidRDefault="00366683" w:rsidP="00366683">
      <w:pPr>
        <w:rPr>
          <w:rFonts w:asciiTheme="minorHAnsi" w:hAnsiTheme="minorHAnsi" w:cs="Calibri"/>
          <w:b/>
          <w:sz w:val="20"/>
        </w:rPr>
      </w:pPr>
    </w:p>
    <w:p w:rsidR="00B91A93" w:rsidRPr="00796CE9" w:rsidRDefault="00B91A93" w:rsidP="00B91A93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Avropsprecisering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A93" w:rsidRPr="00796CE9" w:rsidTr="00E82C24">
        <w:trPr>
          <w:trHeight w:val="1383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Behov (beskriv i text)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460382018"/>
              <w:placeholder>
                <w:docPart w:val="3C7D550F025F4A839484342C3F66DB95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B91A93" w:rsidRPr="00796CE9" w:rsidTr="00E82C24">
        <w:trPr>
          <w:trHeight w:val="707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2 Önskad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110325131"/>
              <w:placeholder>
                <w:docPart w:val="A3863B71FE2A4BBCA89AB190F865BC6B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B91A93" w:rsidRPr="00796CE9" w:rsidTr="00E82C24">
        <w:trPr>
          <w:trHeight w:val="1540"/>
        </w:trPr>
        <w:tc>
          <w:tcPr>
            <w:tcW w:w="9723" w:type="dxa"/>
            <w:shd w:val="clear" w:color="auto" w:fill="F2F2F2" w:themeFill="background1" w:themeFillShade="F2"/>
          </w:tcPr>
          <w:p w:rsidR="00B91A93" w:rsidRPr="00796CE9" w:rsidRDefault="00B91A93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3 Utvärderingskriterium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358323384"/>
              <w:placeholder>
                <w:docPart w:val="CB263D2ADD8D4B6092D848AD16ECB65B"/>
              </w:placeholder>
              <w:showingPlcHdr/>
            </w:sdtPr>
            <w:sdtEndPr/>
            <w:sdtContent>
              <w:p w:rsidR="00B91A93" w:rsidRPr="00796CE9" w:rsidRDefault="00B91A93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E02F3E" w:rsidRPr="00796CE9" w:rsidTr="00E82C24">
        <w:trPr>
          <w:trHeight w:val="1478"/>
        </w:trPr>
        <w:tc>
          <w:tcPr>
            <w:tcW w:w="9723" w:type="dxa"/>
            <w:shd w:val="clear" w:color="auto" w:fill="F2F2F2" w:themeFill="background1" w:themeFillShade="F2"/>
          </w:tcPr>
          <w:p w:rsidR="00E02F3E" w:rsidRPr="00796CE9" w:rsidRDefault="00E02F3E" w:rsidP="00B91A93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6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903224011"/>
              <w:placeholder>
                <w:docPart w:val="AC7DB5ADA68E401DA7E0A7FB08527EFC"/>
              </w:placeholder>
              <w:showingPlcHdr/>
            </w:sdtPr>
            <w:sdtEndPr/>
            <w:sdtContent>
              <w:p w:rsidR="00E02F3E" w:rsidRPr="00796CE9" w:rsidRDefault="00E02F3E" w:rsidP="00B91A93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E0F9C" w:rsidRPr="00796CE9" w:rsidRDefault="00CE0F9C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9C53BD" w:rsidRDefault="009C53BD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9C53BD" w:rsidRDefault="009C53BD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9C53BD" w:rsidRDefault="009C53BD" w:rsidP="00CB7EC5">
      <w:pPr>
        <w:rPr>
          <w:rFonts w:asciiTheme="minorHAnsi" w:hAnsiTheme="minorHAnsi" w:cs="Calibri"/>
          <w:b/>
          <w:sz w:val="32"/>
          <w:szCs w:val="32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t xml:space="preserve">Mall för avropssvar (anbud) </w:t>
      </w:r>
      <w:r w:rsidR="00AC7A89" w:rsidRPr="00796CE9">
        <w:rPr>
          <w:rFonts w:asciiTheme="minorHAnsi" w:hAnsiTheme="minorHAnsi" w:cs="Calibri"/>
          <w:b/>
          <w:sz w:val="32"/>
          <w:szCs w:val="32"/>
        </w:rPr>
        <w:t xml:space="preserve">  -  </w:t>
      </w:r>
      <w:r w:rsidR="00AC7A89" w:rsidRPr="00796CE9">
        <w:rPr>
          <w:rFonts w:asciiTheme="minorHAnsi" w:hAnsiTheme="minorHAnsi" w:cs="Calibri"/>
          <w:b/>
          <w:color w:val="FF0000"/>
          <w:sz w:val="44"/>
          <w:szCs w:val="44"/>
        </w:rPr>
        <w:t>Fylls i av leverantören</w:t>
      </w:r>
    </w:p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00"/>
        <w:gridCol w:w="2714"/>
        <w:gridCol w:w="1954"/>
        <w:gridCol w:w="2260"/>
      </w:tblGrid>
      <w:tr w:rsidR="00CB7EC5" w:rsidRPr="00796CE9" w:rsidTr="00CE0F9C">
        <w:trPr>
          <w:trHeight w:val="737"/>
        </w:trPr>
        <w:tc>
          <w:tcPr>
            <w:tcW w:w="274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Leverantör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361788083"/>
              <w:placeholder>
                <w:docPart w:val="E0A34F5C3B5C4AD2B16428974404E52D"/>
              </w:placeholder>
            </w:sdtPr>
            <w:sdtEndPr/>
            <w:sdtContent>
              <w:sdt>
                <w:sdtPr>
                  <w:rPr>
                    <w:rFonts w:asciiTheme="minorHAnsi" w:hAnsiTheme="minorHAnsi" w:cs="Calibri"/>
                    <w:b/>
                    <w:sz w:val="20"/>
                  </w:rPr>
                  <w:id w:val="-1811856465"/>
                  <w:placeholder>
                    <w:docPart w:val="4575C9DB0751447BAC0B8F048BECF189"/>
                  </w:placeholder>
                  <w:showingPlcHdr/>
                  <w:comboBox>
                    <w:listItem w:value="Välj ett objekt."/>
                    <w:listItem w:displayText="AB Blinkfyrar" w:value="AB Blinkfyrar"/>
                    <w:listItem w:displayText="PPV Plast &amp; Plåt Vägmärken AB" w:value="PPV Plast &amp; Plåt Vägmärken AB"/>
                  </w:comboBox>
                </w:sdtPr>
                <w:sdtEndPr/>
                <w:sdtContent>
                  <w:p w:rsidR="00CB7EC5" w:rsidRPr="00796CE9" w:rsidRDefault="00092154" w:rsidP="00CB7EC5">
                    <w:pPr>
                      <w:rPr>
                        <w:rFonts w:asciiTheme="minorHAnsi" w:hAnsiTheme="minorHAnsi" w:cs="Calibri"/>
                        <w:b/>
                        <w:sz w:val="20"/>
                      </w:rPr>
                    </w:pPr>
                    <w:r w:rsidRPr="00796CE9">
                      <w:rPr>
                        <w:rStyle w:val="Platshllartext"/>
                        <w:rFonts w:asciiTheme="minorHAnsi" w:hAnsiTheme="minorHAnsi"/>
                        <w:sz w:val="20"/>
                      </w:rPr>
                      <w:t>Välj ett objekt.</w:t>
                    </w:r>
                  </w:p>
                </w:sdtContent>
              </w:sdt>
            </w:sdtContent>
          </w:sdt>
        </w:tc>
        <w:tc>
          <w:tcPr>
            <w:tcW w:w="2752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-455332004"/>
              <w:placeholder>
                <w:docPart w:val="6CFC5E717F2442EB88763588C11DB587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37866497"/>
              <w:placeholder>
                <w:docPart w:val="A81152F6E03F474FB0AA7D0567B637E5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94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E-postadress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963927792"/>
              <w:placeholder>
                <w:docPart w:val="582BF1018C2F4324B339E5AF0DDEFC81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Offererad produkt</w:t>
      </w:r>
    </w:p>
    <w:tbl>
      <w:tblPr>
        <w:tblStyle w:val="Tabellrutnt"/>
        <w:tblW w:w="9813" w:type="dxa"/>
        <w:tblLook w:val="04A0" w:firstRow="1" w:lastRow="0" w:firstColumn="1" w:lastColumn="0" w:noHBand="0" w:noVBand="1"/>
      </w:tblPr>
      <w:tblGrid>
        <w:gridCol w:w="5524"/>
        <w:gridCol w:w="4289"/>
      </w:tblGrid>
      <w:tr w:rsidR="00CB7EC5" w:rsidRPr="00796CE9" w:rsidTr="00B62DA5">
        <w:trPr>
          <w:trHeight w:val="701"/>
        </w:trPr>
        <w:tc>
          <w:tcPr>
            <w:tcW w:w="5524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73475460"/>
              <w:placeholder>
                <w:docPart w:val="8BCC5B19365D4A348FF5CDD02069EF84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289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diarienummer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15815214"/>
              <w:placeholder>
                <w:docPart w:val="3E3FB1A931A4464FA135885DE3D65E37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B62DA5">
        <w:trPr>
          <w:trHeight w:val="701"/>
        </w:trPr>
        <w:tc>
          <w:tcPr>
            <w:tcW w:w="5524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291865474"/>
              <w:placeholder>
                <w:docPart w:val="DF0ADFB5C0EF4B57BBAD597FEEEB6F3D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289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Anbudets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09485670"/>
              <w:placeholder>
                <w:docPart w:val="DDDA0A2418C04D69B079D03BD85C769C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Anbudsprecisering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B7EC5" w:rsidRPr="00796CE9" w:rsidTr="00E82C24">
        <w:trPr>
          <w:trHeight w:val="713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1 Leveranstidpunkt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87350832"/>
              <w:placeholder>
                <w:docPart w:val="436AD156B91340C5B61E3F6B82089602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CB7EC5" w:rsidRPr="00796CE9" w:rsidTr="00E82C24">
        <w:trPr>
          <w:trHeight w:val="127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2 Erbjuden 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produkt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344312119"/>
              <w:placeholder>
                <w:docPart w:val="A7F17C6537E949C5A28F20737FC52647"/>
              </w:placeholder>
              <w:showingPlcHdr/>
            </w:sdtPr>
            <w:sdtEndPr/>
            <w:sdtContent>
              <w:p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EC5" w:rsidRPr="00796CE9" w:rsidTr="00E82C24">
        <w:trPr>
          <w:trHeight w:val="1252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194B19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3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459767763"/>
              <w:placeholder>
                <w:docPart w:val="5298658584034D0C8C525954BEB952EA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Prisuppgifter</w:t>
      </w:r>
    </w:p>
    <w:tbl>
      <w:tblPr>
        <w:tblStyle w:val="Tabellrutnt"/>
        <w:tblW w:w="9852" w:type="dxa"/>
        <w:tblLook w:val="04A0" w:firstRow="1" w:lastRow="0" w:firstColumn="1" w:lastColumn="0" w:noHBand="0" w:noVBand="1"/>
      </w:tblPr>
      <w:tblGrid>
        <w:gridCol w:w="1995"/>
        <w:gridCol w:w="7857"/>
      </w:tblGrid>
      <w:tr w:rsidR="00CB7EC5" w:rsidRPr="00796CE9" w:rsidTr="00E00DED">
        <w:trPr>
          <w:trHeight w:val="1009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CB66D7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Pris</w:t>
            </w:r>
            <w:r w:rsidR="00CB66D7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CB66D7" w:rsidRPr="00CB66D7">
              <w:rPr>
                <w:rFonts w:asciiTheme="minorHAnsi" w:hAnsiTheme="minorHAnsi" w:cs="Calibri"/>
                <w:b/>
                <w:sz w:val="16"/>
                <w:szCs w:val="16"/>
              </w:rPr>
              <w:t>(ex mervärdesskatt)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463469327"/>
            <w:placeholder>
              <w:docPart w:val="ADC3BC7CE93C4F98ADD7D4649DD2D5F6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CB66D7" w:rsidP="00CB66D7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E00DED">
        <w:trPr>
          <w:trHeight w:val="1406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57674C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Övrigt</w:t>
            </w:r>
          </w:p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945507597"/>
            <w:placeholder>
              <w:docPart w:val="43219E06B7A94436B871811022AEF56D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57674C" w:rsidRPr="00796CE9" w:rsidTr="00C65E27">
        <w:trPr>
          <w:trHeight w:val="1260"/>
        </w:trPr>
        <w:tc>
          <w:tcPr>
            <w:tcW w:w="1995" w:type="dxa"/>
            <w:shd w:val="clear" w:color="auto" w:fill="F2F2F2" w:themeFill="background1" w:themeFillShade="F2"/>
          </w:tcPr>
          <w:p w:rsidR="0057674C" w:rsidRPr="00796CE9" w:rsidRDefault="00707BD9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Övriga prisuppgifter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814381298"/>
            <w:placeholder>
              <w:docPart w:val="18C7E9C78C9D47CFA771B49AECAA5A4A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57674C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  <w:tr w:rsidR="00CB7EC5" w:rsidRPr="00796CE9" w:rsidTr="00E00DED">
        <w:trPr>
          <w:trHeight w:val="997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Summa</w:t>
            </w:r>
          </w:p>
        </w:tc>
        <w:sdt>
          <w:sdtPr>
            <w:rPr>
              <w:rStyle w:val="Platshllartext"/>
              <w:rFonts w:asciiTheme="minorHAnsi" w:hAnsiTheme="minorHAnsi" w:cs="Calibri"/>
            </w:rPr>
            <w:id w:val="1600458209"/>
            <w:placeholder>
              <w:docPart w:val="9C60CAC931A4403BBCFCBAEB7B55E6EC"/>
            </w:placeholder>
            <w:showingPlcHdr/>
          </w:sdtPr>
          <w:sdtEndPr>
            <w:rPr>
              <w:rStyle w:val="Platshllartext"/>
            </w:rPr>
          </w:sdtEndPr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57674C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CB66D7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</w:tbl>
    <w:p w:rsidR="0057674C" w:rsidRPr="00796CE9" w:rsidRDefault="00CB7EC5" w:rsidP="0057674C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20"/>
        </w:rPr>
        <w:br w:type="page"/>
      </w:r>
      <w:r w:rsidR="0057674C" w:rsidRPr="00796CE9">
        <w:rPr>
          <w:rFonts w:asciiTheme="minorHAnsi" w:hAnsiTheme="minorHAnsi" w:cs="Calibri"/>
          <w:b/>
          <w:sz w:val="32"/>
          <w:szCs w:val="32"/>
        </w:rPr>
        <w:t>Tilldelningsbesked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163C3">
      <w:pPr>
        <w:autoSpaceDE w:val="0"/>
        <w:autoSpaceDN w:val="0"/>
        <w:adjustRightInd w:val="0"/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 xml:space="preserve">Tilldelningsbesked för Avrop av </w:t>
      </w:r>
      <w:r w:rsidR="00C65E27">
        <w:rPr>
          <w:rFonts w:asciiTheme="minorHAnsi" w:hAnsiTheme="minorHAnsi" w:cs="Calibri"/>
          <w:b/>
          <w:szCs w:val="24"/>
        </w:rPr>
        <w:t>Adda</w:t>
      </w:r>
      <w:r w:rsidRPr="00796CE9">
        <w:rPr>
          <w:rFonts w:asciiTheme="minorHAnsi" w:hAnsiTheme="minorHAnsi" w:cs="Calibri"/>
          <w:b/>
          <w:szCs w:val="24"/>
        </w:rPr>
        <w:t xml:space="preserve"> Inköpscentrals AB ramavtal</w:t>
      </w:r>
      <w:r w:rsidR="00C65E27">
        <w:rPr>
          <w:rFonts w:asciiTheme="minorHAnsi" w:hAnsiTheme="minorHAnsi" w:cs="Calibri"/>
          <w:b/>
          <w:szCs w:val="24"/>
        </w:rPr>
        <w:t>: Elektriska arbetsfordon 2020</w:t>
      </w:r>
      <w:r w:rsidRPr="00796CE9">
        <w:rPr>
          <w:rFonts w:asciiTheme="minorHAnsi" w:hAnsiTheme="minorHAnsi" w:cs="Calibri"/>
          <w:b/>
          <w:szCs w:val="24"/>
        </w:rPr>
        <w:t>.</w:t>
      </w: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57674C" w:rsidRPr="00C31998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C31998" w:rsidRDefault="0057674C" w:rsidP="0057674C">
            <w:pPr>
              <w:rPr>
                <w:rFonts w:asciiTheme="minorHAnsi" w:hAnsiTheme="minorHAnsi" w:cs="Calibri"/>
                <w:sz w:val="20"/>
              </w:rPr>
            </w:pPr>
            <w:r w:rsidRPr="00C31998">
              <w:rPr>
                <w:rFonts w:asciiTheme="minorHAnsi" w:hAnsiTheme="minorHAnsi" w:cs="Calibri"/>
                <w:sz w:val="20"/>
              </w:rPr>
              <w:t>Avropande myndighet/ enhet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561793092"/>
              <w:placeholder>
                <w:docPart w:val="FFA4ED459D74459DBFC5FDC0B7B4D053"/>
              </w:placeholder>
              <w:showingPlcHdr/>
            </w:sdtPr>
            <w:sdtEndPr/>
            <w:sdtContent>
              <w:p w:rsidR="0057674C" w:rsidRPr="00C31998" w:rsidRDefault="0057674C" w:rsidP="0057674C">
                <w:pPr>
                  <w:rPr>
                    <w:rFonts w:asciiTheme="minorHAnsi" w:hAnsiTheme="minorHAnsi" w:cs="Calibri"/>
                    <w:sz w:val="20"/>
                  </w:rPr>
                </w:pPr>
                <w:r w:rsidRPr="00C31998">
                  <w:rPr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C31998">
                  <w:rPr>
                    <w:rStyle w:val="Platshllartext"/>
                    <w:rFonts w:asciiTheme="minorHAnsi" w:hAnsiTheme="minorHAnsi" w:cs="Calibri"/>
                    <w:sz w:val="20"/>
                  </w:rPr>
                  <w:t>.</w:t>
                </w:r>
              </w:p>
            </w:sdtContent>
          </w:sdt>
          <w:p w:rsidR="0057674C" w:rsidRPr="00C31998" w:rsidRDefault="0057674C" w:rsidP="0057674C">
            <w:pPr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4823" w:type="dxa"/>
            <w:shd w:val="clear" w:color="auto" w:fill="F2F2F2" w:themeFill="background1" w:themeFillShade="F2"/>
          </w:tcPr>
          <w:p w:rsidR="0057674C" w:rsidRPr="00C31998" w:rsidRDefault="0057674C" w:rsidP="0057674C">
            <w:pPr>
              <w:rPr>
                <w:rFonts w:asciiTheme="minorHAnsi" w:hAnsiTheme="minorHAnsi" w:cs="Calibri"/>
                <w:sz w:val="20"/>
              </w:rPr>
            </w:pPr>
            <w:r w:rsidRPr="00C31998">
              <w:rPr>
                <w:rFonts w:asciiTheme="minorHAnsi" w:hAnsiTheme="minorHAnsi" w:cs="Calibri"/>
                <w:sz w:val="20"/>
              </w:rPr>
              <w:t>Handläggare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26543431"/>
              <w:placeholder>
                <w:docPart w:val="6672B30AC3F341AFB0CDBE695DE0A9DF"/>
              </w:placeholder>
              <w:showingPlcHdr/>
            </w:sdtPr>
            <w:sdtEndPr/>
            <w:sdtContent>
              <w:p w:rsidR="0057674C" w:rsidRPr="00C31998" w:rsidRDefault="0057674C" w:rsidP="0057674C">
                <w:pPr>
                  <w:rPr>
                    <w:rFonts w:asciiTheme="minorHAnsi" w:hAnsiTheme="minorHAnsi" w:cs="Calibri"/>
                    <w:sz w:val="20"/>
                  </w:rPr>
                </w:pPr>
                <w:r w:rsidRPr="00C31998">
                  <w:rPr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C31998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57674C" w:rsidRPr="00C31998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C31998" w:rsidRDefault="0057674C" w:rsidP="0057674C">
            <w:pPr>
              <w:rPr>
                <w:rFonts w:asciiTheme="minorHAnsi" w:hAnsiTheme="minorHAnsi" w:cs="Calibri"/>
                <w:sz w:val="20"/>
              </w:rPr>
            </w:pPr>
            <w:r w:rsidRPr="00C31998">
              <w:rPr>
                <w:rFonts w:asciiTheme="minorHAnsi" w:hAnsiTheme="minorHAnsi" w:cs="Calibri"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-797679849"/>
              <w:placeholder>
                <w:docPart w:val="FB1D8E7634254DCC90DDE155376CF3FB"/>
              </w:placeholder>
              <w:showingPlcHdr/>
            </w:sdtPr>
            <w:sdtEndPr/>
            <w:sdtContent>
              <w:p w:rsidR="0057674C" w:rsidRPr="00C31998" w:rsidRDefault="0057674C" w:rsidP="0057674C">
                <w:pPr>
                  <w:rPr>
                    <w:rFonts w:asciiTheme="minorHAnsi" w:hAnsiTheme="minorHAnsi" w:cs="Calibri"/>
                    <w:sz w:val="20"/>
                  </w:rPr>
                </w:pPr>
                <w:r w:rsidRPr="00C31998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C31998" w:rsidRDefault="0057674C" w:rsidP="0057674C">
            <w:pPr>
              <w:rPr>
                <w:rFonts w:asciiTheme="minorHAnsi" w:hAnsiTheme="minorHAnsi" w:cs="Calibri"/>
                <w:sz w:val="20"/>
              </w:rPr>
            </w:pPr>
            <w:r w:rsidRPr="00C31998">
              <w:rPr>
                <w:rFonts w:asciiTheme="minorHAnsi" w:hAnsiTheme="minorHAnsi" w:cs="Calibri"/>
                <w:sz w:val="20"/>
              </w:rPr>
              <w:t>Diarienummer ( motsv.)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310141200"/>
              <w:placeholder>
                <w:docPart w:val="CF4C8846C9C54719896C234D67DDEE85"/>
              </w:placeholder>
              <w:showingPlcHdr/>
            </w:sdtPr>
            <w:sdtEndPr/>
            <w:sdtContent>
              <w:p w:rsidR="0057674C" w:rsidRPr="00C31998" w:rsidRDefault="0057674C" w:rsidP="0057674C">
                <w:pPr>
                  <w:rPr>
                    <w:rFonts w:asciiTheme="minorHAnsi" w:hAnsiTheme="minorHAnsi" w:cs="Calibri"/>
                    <w:sz w:val="20"/>
                  </w:rPr>
                </w:pPr>
                <w:r w:rsidRPr="00C31998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57674C" w:rsidRPr="00C31998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C31998" w:rsidRDefault="0057674C" w:rsidP="0057674C">
            <w:pPr>
              <w:rPr>
                <w:rFonts w:asciiTheme="minorHAnsi" w:hAnsiTheme="minorHAnsi" w:cs="Calibri"/>
                <w:sz w:val="20"/>
              </w:rPr>
            </w:pPr>
            <w:r w:rsidRPr="00C31998">
              <w:rPr>
                <w:rFonts w:asciiTheme="minorHAnsi" w:hAnsiTheme="minorHAnsi" w:cs="Calibri"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177922429"/>
              <w:placeholder>
                <w:docPart w:val="E642DA01A3DD41A09DDC71A88BAA4A39"/>
              </w:placeholder>
              <w:showingPlcHdr/>
            </w:sdtPr>
            <w:sdtEndPr/>
            <w:sdtContent>
              <w:p w:rsidR="0057674C" w:rsidRPr="00C31998" w:rsidRDefault="0057674C" w:rsidP="0057674C">
                <w:pPr>
                  <w:rPr>
                    <w:rFonts w:asciiTheme="minorHAnsi" w:hAnsiTheme="minorHAnsi" w:cs="Calibri"/>
                    <w:sz w:val="20"/>
                  </w:rPr>
                </w:pPr>
                <w:r w:rsidRPr="00C31998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C31998" w:rsidRDefault="0057674C" w:rsidP="0057674C">
            <w:pPr>
              <w:rPr>
                <w:rFonts w:asciiTheme="minorHAnsi" w:hAnsiTheme="minorHAnsi" w:cs="Calibri"/>
                <w:sz w:val="20"/>
              </w:rPr>
            </w:pPr>
            <w:r w:rsidRPr="00C31998">
              <w:rPr>
                <w:rFonts w:asciiTheme="minorHAnsi" w:hAnsiTheme="minorHAnsi" w:cs="Calibri"/>
                <w:sz w:val="20"/>
              </w:rPr>
              <w:t>Anbudens giltighetstid</w:t>
            </w:r>
          </w:p>
          <w:sdt>
            <w:sdtPr>
              <w:rPr>
                <w:rFonts w:asciiTheme="minorHAnsi" w:hAnsiTheme="minorHAnsi" w:cs="Calibri"/>
                <w:sz w:val="20"/>
              </w:rPr>
              <w:id w:val="1324389297"/>
              <w:placeholder>
                <w:docPart w:val="1892AC8CBBDB48ACB3FCB5308187BE3E"/>
              </w:placeholder>
              <w:showingPlcHdr/>
            </w:sdtPr>
            <w:sdtEndPr/>
            <w:sdtContent>
              <w:p w:rsidR="0057674C" w:rsidRPr="00C31998" w:rsidRDefault="0057674C" w:rsidP="0057674C">
                <w:pPr>
                  <w:rPr>
                    <w:rFonts w:asciiTheme="minorHAnsi" w:hAnsiTheme="minorHAnsi" w:cs="Calibri"/>
                    <w:sz w:val="20"/>
                  </w:rPr>
                </w:pPr>
                <w:r w:rsidRPr="00C31998">
                  <w:rPr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845A9D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Anbudsgivare</w:t>
      </w:r>
    </w:p>
    <w:p w:rsidR="0057674C" w:rsidRPr="00B348BA" w:rsidRDefault="0057674C" w:rsidP="00845A9D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Öppning av anbuden genomfördes</w:t>
      </w:r>
      <w:r w:rsidR="00001346" w:rsidRPr="00B348BA">
        <w:rPr>
          <w:rFonts w:asciiTheme="minorHAnsi" w:hAnsiTheme="minorHAnsi" w:cs="Calibri"/>
          <w:sz w:val="20"/>
        </w:rPr>
        <w:t xml:space="preserve">: </w:t>
      </w:r>
      <w:sdt>
        <w:sdtPr>
          <w:rPr>
            <w:rFonts w:asciiTheme="minorHAnsi" w:hAnsiTheme="minorHAnsi" w:cs="Calibri"/>
            <w:sz w:val="20"/>
          </w:rPr>
          <w:alias w:val="Dagens datum"/>
          <w:tag w:val="Dagens datum"/>
          <w:id w:val="248477721"/>
          <w:placeholder>
            <w:docPart w:val="0802FBFB66984948840F5F82E0B9136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1346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Klicka eller tryck här för att ange datum.</w:t>
          </w:r>
        </w:sdtContent>
      </w:sdt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</w:p>
    <w:p w:rsidR="0057674C" w:rsidRPr="00B348BA" w:rsidRDefault="00E00DED" w:rsidP="0057674C">
      <w:pPr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Vid anbudstidens utgång</w:t>
      </w:r>
      <w:r w:rsidR="00001346" w:rsidRPr="00B348BA">
        <w:rPr>
          <w:rFonts w:asciiTheme="minorHAnsi" w:hAnsiTheme="minorHAnsi" w:cs="Calibri"/>
          <w:sz w:val="20"/>
        </w:rPr>
        <w:t xml:space="preserve"> hade </w:t>
      </w:r>
      <w:sdt>
        <w:sdtPr>
          <w:rPr>
            <w:rFonts w:asciiTheme="minorHAnsi" w:hAnsiTheme="minorHAnsi" w:cs="Calibri"/>
            <w:color w:val="FF0000"/>
            <w:sz w:val="20"/>
          </w:rPr>
          <w:alias w:val="Antal anbud"/>
          <w:tag w:val="Antal anbud"/>
          <w:id w:val="-1046451411"/>
          <w:placeholder>
            <w:docPart w:val="3965B9CAD86E46179B2496A8B12973BE"/>
          </w:placeholder>
          <w:showingPlcHdr/>
          <w:comboBox>
            <w:listItem w:value="Välj ett objek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CE0F9C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Välj ett objekt.</w:t>
          </w:r>
        </w:sdtContent>
      </w:sdt>
      <w:r>
        <w:rPr>
          <w:rFonts w:asciiTheme="minorHAnsi" w:hAnsiTheme="minorHAnsi" w:cs="Calibri"/>
          <w:color w:val="FF0000"/>
          <w:sz w:val="20"/>
        </w:rPr>
        <w:t xml:space="preserve"> </w:t>
      </w:r>
      <w:r w:rsidRPr="00E00DED">
        <w:rPr>
          <w:rFonts w:asciiTheme="minorHAnsi" w:hAnsiTheme="minorHAnsi" w:cs="Calibri"/>
          <w:sz w:val="20"/>
        </w:rPr>
        <w:t>stycken anbud inkommit från följande anbudsgivare</w:t>
      </w:r>
      <w:r>
        <w:rPr>
          <w:rFonts w:asciiTheme="minorHAnsi" w:hAnsiTheme="minorHAnsi" w:cs="Calibri"/>
          <w:sz w:val="20"/>
        </w:rPr>
        <w:t>:</w:t>
      </w:r>
    </w:p>
    <w:p w:rsidR="00001346" w:rsidRPr="00E00DED" w:rsidRDefault="00001346" w:rsidP="0057674C">
      <w:pPr>
        <w:rPr>
          <w:rFonts w:asciiTheme="minorHAnsi" w:hAnsiTheme="minorHAnsi" w:cs="Calibri"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09"/>
        <w:gridCol w:w="3797"/>
      </w:tblGrid>
      <w:tr w:rsidR="005163C3" w:rsidRPr="00C31998" w:rsidTr="001D7D39">
        <w:trPr>
          <w:trHeight w:val="338"/>
        </w:trPr>
        <w:tc>
          <w:tcPr>
            <w:tcW w:w="3709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59099843"/>
              <w:placeholder>
                <w:docPart w:val="0041DFB416FB41F7BFE3F56F6CBBBC24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5163C3" w:rsidRPr="00C31998" w:rsidRDefault="007205A8" w:rsidP="007205A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C31998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5163C3" w:rsidRPr="00C31998" w:rsidRDefault="005163C3" w:rsidP="007205A8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797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829951967"/>
              <w:placeholder>
                <w:docPart w:val="BAC4CCB5824740888045A8A44998EB7D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7205A8" w:rsidRPr="00C31998" w:rsidRDefault="007205A8" w:rsidP="007205A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C31998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5163C3" w:rsidRPr="00C31998" w:rsidRDefault="005163C3" w:rsidP="007205A8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65E27" w:rsidRPr="00C31998" w:rsidTr="001D7D39">
        <w:trPr>
          <w:trHeight w:val="304"/>
        </w:trPr>
        <w:tc>
          <w:tcPr>
            <w:tcW w:w="3709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1030333482"/>
              <w:placeholder>
                <w:docPart w:val="7EACD3A12AE14949BD2A7E33AD5FD1B4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7205A8" w:rsidRPr="00C31998" w:rsidRDefault="007205A8" w:rsidP="007205A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C31998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C65E27" w:rsidRPr="00C31998" w:rsidRDefault="00C65E27" w:rsidP="007205A8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797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805391527"/>
              <w:placeholder>
                <w:docPart w:val="127A40F609FD43859859AAEAC9EDC938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7205A8" w:rsidRPr="00C31998" w:rsidRDefault="007205A8" w:rsidP="007205A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C31998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C65E27" w:rsidRPr="00C31998" w:rsidRDefault="00C65E27" w:rsidP="007205A8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65E27" w:rsidRPr="00C31998" w:rsidTr="001D7D39">
        <w:trPr>
          <w:trHeight w:val="426"/>
        </w:trPr>
        <w:tc>
          <w:tcPr>
            <w:tcW w:w="3709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2025593773"/>
              <w:placeholder>
                <w:docPart w:val="F39C6CC6BB8E4DF68E09C98C483C30B2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7205A8" w:rsidRPr="00C31998" w:rsidRDefault="007205A8" w:rsidP="007205A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C31998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C65E27" w:rsidRPr="00C31998" w:rsidRDefault="00C65E27" w:rsidP="007205A8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797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541783459"/>
              <w:placeholder>
                <w:docPart w:val="74954688814946BFB462DB0DC9E36163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7205A8" w:rsidRPr="00C31998" w:rsidRDefault="007205A8" w:rsidP="007205A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C31998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C65E27" w:rsidRPr="00C31998" w:rsidRDefault="00C65E27" w:rsidP="007205A8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001346" w:rsidRPr="007205A8" w:rsidRDefault="00001346" w:rsidP="007205A8">
      <w:pPr>
        <w:rPr>
          <w:rFonts w:asciiTheme="minorHAnsi" w:hAnsiTheme="minorHAnsi" w:cs="Calibri"/>
          <w:b/>
          <w:szCs w:val="24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Utvärdering</w:t>
      </w:r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I avropsförfrågan beskrivs den utvärderingsmodell som tillämpas i avropet.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41"/>
        <w:gridCol w:w="2391"/>
      </w:tblGrid>
      <w:tr w:rsidR="006F60BF" w:rsidRPr="00796CE9" w:rsidTr="006F60BF">
        <w:trPr>
          <w:trHeight w:val="331"/>
        </w:trPr>
        <w:tc>
          <w:tcPr>
            <w:tcW w:w="4741" w:type="dxa"/>
          </w:tcPr>
          <w:p w:rsidR="006F60BF" w:rsidRPr="00796CE9" w:rsidRDefault="006F60BF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Anbudsgivare (anbud)</w:t>
            </w:r>
          </w:p>
        </w:tc>
        <w:tc>
          <w:tcPr>
            <w:tcW w:w="2391" w:type="dxa"/>
          </w:tcPr>
          <w:p w:rsidR="006F60BF" w:rsidRPr="00796CE9" w:rsidRDefault="006F60BF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Anbudspris</w:t>
            </w:r>
          </w:p>
        </w:tc>
      </w:tr>
      <w:tr w:rsidR="006F60BF" w:rsidRPr="00796CE9" w:rsidTr="006F60BF">
        <w:trPr>
          <w:trHeight w:val="331"/>
        </w:trPr>
        <w:tc>
          <w:tcPr>
            <w:tcW w:w="474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814531384"/>
              <w:placeholder>
                <w:docPart w:val="F8C17EE0A2614FEF97546AA061F78778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6F60BF" w:rsidRPr="001D7D39" w:rsidRDefault="006F60BF" w:rsidP="001D7D3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1D7D3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6F60BF" w:rsidRPr="001D7D39" w:rsidRDefault="006F60BF" w:rsidP="001D7D39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6F60BF" w:rsidRPr="00796CE9" w:rsidRDefault="006F60BF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6F60BF" w:rsidRPr="00796CE9" w:rsidTr="006F60BF">
        <w:trPr>
          <w:trHeight w:val="317"/>
        </w:trPr>
        <w:tc>
          <w:tcPr>
            <w:tcW w:w="474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953207276"/>
              <w:placeholder>
                <w:docPart w:val="13B3DBABB9B343718BACD265CA362873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6F60BF" w:rsidRPr="001D7D39" w:rsidRDefault="006F60BF" w:rsidP="001D7D3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1D7D3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6F60BF" w:rsidRPr="001D7D39" w:rsidRDefault="006F60BF" w:rsidP="001D7D39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6F60BF" w:rsidRPr="00796CE9" w:rsidRDefault="006F60BF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6F60BF" w:rsidRPr="00796CE9" w:rsidTr="006F60BF">
        <w:trPr>
          <w:trHeight w:val="317"/>
        </w:trPr>
        <w:tc>
          <w:tcPr>
            <w:tcW w:w="474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1952232537"/>
              <w:placeholder>
                <w:docPart w:val="2B14BEBB74A547D1A391860D4FA4B6E9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6F60BF" w:rsidRPr="001D7D39" w:rsidRDefault="006F60BF" w:rsidP="001D7D3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1D7D3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6F60BF" w:rsidRPr="001D7D39" w:rsidRDefault="006F60BF" w:rsidP="001D7D39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6F60BF" w:rsidRPr="00796CE9" w:rsidRDefault="006F60BF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6F60BF" w:rsidRPr="00796CE9" w:rsidTr="006F60BF">
        <w:trPr>
          <w:trHeight w:val="317"/>
        </w:trPr>
        <w:tc>
          <w:tcPr>
            <w:tcW w:w="474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496613967"/>
              <w:placeholder>
                <w:docPart w:val="EAA07D81D62D42E99567AF7F5F8784E0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6F60BF" w:rsidRPr="001D7D39" w:rsidRDefault="006F60BF" w:rsidP="001D7D3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1D7D3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6F60BF" w:rsidRPr="001D7D39" w:rsidRDefault="006F60BF" w:rsidP="001D7D39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6F60BF" w:rsidRPr="00796CE9" w:rsidRDefault="006F60BF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6F60BF" w:rsidRPr="00796CE9" w:rsidTr="006F60BF">
        <w:trPr>
          <w:trHeight w:val="317"/>
        </w:trPr>
        <w:tc>
          <w:tcPr>
            <w:tcW w:w="474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993291102"/>
              <w:placeholder>
                <w:docPart w:val="4D5CE396714A41F4A3D0B1FB5467DCBE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6F60BF" w:rsidRPr="001D7D39" w:rsidRDefault="006F60BF" w:rsidP="001D7D3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1D7D3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6F60BF" w:rsidRPr="001D7D39" w:rsidRDefault="006F60BF" w:rsidP="001D7D39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6F60BF" w:rsidRPr="00796CE9" w:rsidRDefault="006F60BF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6F60BF" w:rsidRPr="00796CE9" w:rsidTr="006F60BF">
        <w:trPr>
          <w:trHeight w:val="317"/>
        </w:trPr>
        <w:tc>
          <w:tcPr>
            <w:tcW w:w="4741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930433415"/>
              <w:placeholder>
                <w:docPart w:val="B1FC8ED18BCF4E10BFE44AAEB5D9CB18"/>
              </w:placeholder>
              <w:showingPlcHdr/>
              <w:comboBox>
                <w:listItem w:value="Välj ett objekt."/>
                <w:listItem w:displayText="Epton Trading AB " w:value="Epton Trading AB "/>
                <w:listItem w:displayText="E-Tron AB " w:value="E-Tron AB "/>
                <w:listItem w:displayText="Hako Ground &amp; Garden AB " w:value="Hako Ground &amp; Garden AB "/>
                <w:listItem w:displayText="HTC Högtryckscenter i Väst AB " w:value="HTC Högtryckscenter i Väst AB "/>
                <w:listItem w:displayText="Inzile AB" w:value="Inzile AB"/>
                <w:listItem w:displayText="MaskinParken Sverige AB " w:value="MaskinParken Sverige AB "/>
                <w:listItem w:displayText="Nomaco AB " w:value="Nomaco AB "/>
                <w:listItem w:displayText="RSA Sverige " w:value="RSA Sverige "/>
              </w:comboBox>
            </w:sdtPr>
            <w:sdtEndPr/>
            <w:sdtContent>
              <w:p w:rsidR="006F60BF" w:rsidRPr="001D7D39" w:rsidRDefault="006F60BF" w:rsidP="001D7D39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1D7D3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6F60BF" w:rsidRPr="001D7D39" w:rsidRDefault="006F60BF" w:rsidP="001D7D39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391" w:type="dxa"/>
            <w:shd w:val="clear" w:color="auto" w:fill="F2F2F2" w:themeFill="background1" w:themeFillShade="F2"/>
          </w:tcPr>
          <w:p w:rsidR="006F60BF" w:rsidRPr="00796CE9" w:rsidRDefault="006F60BF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57674C" w:rsidRPr="00C31998" w:rsidRDefault="0057674C" w:rsidP="0057674C">
      <w:pPr>
        <w:rPr>
          <w:rFonts w:asciiTheme="minorHAnsi" w:hAnsiTheme="minorHAnsi" w:cs="Calibri"/>
          <w:b/>
          <w:sz w:val="16"/>
          <w:szCs w:val="16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Beslut</w:t>
      </w:r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Med hänvisning till ovanstående resultat och anbudssammanställning beslutar </w:t>
      </w:r>
      <w:r w:rsidRPr="00E00DED">
        <w:rPr>
          <w:rFonts w:asciiTheme="minorHAnsi" w:hAnsiTheme="minorHAnsi" w:cs="Calibri"/>
          <w:b/>
          <w:color w:val="FF0000"/>
          <w:sz w:val="20"/>
        </w:rPr>
        <w:t>Avropande myndighetens namn</w:t>
      </w:r>
      <w:r w:rsidRPr="00E00DED">
        <w:rPr>
          <w:rFonts w:asciiTheme="minorHAnsi" w:hAnsiTheme="minorHAnsi" w:cs="Calibri"/>
          <w:color w:val="FF0000"/>
          <w:sz w:val="20"/>
        </w:rPr>
        <w:t xml:space="preserve"> </w:t>
      </w:r>
      <w:r w:rsidRPr="00B348BA">
        <w:rPr>
          <w:rFonts w:asciiTheme="minorHAnsi" w:hAnsiTheme="minorHAnsi" w:cs="Calibri"/>
          <w:sz w:val="20"/>
        </w:rPr>
        <w:t xml:space="preserve">att anta </w:t>
      </w:r>
      <w:r w:rsidR="00845A9D" w:rsidRPr="00B348BA">
        <w:rPr>
          <w:rFonts w:asciiTheme="minorHAnsi" w:hAnsiTheme="minorHAnsi" w:cs="Calibri"/>
          <w:sz w:val="20"/>
        </w:rPr>
        <w:t xml:space="preserve">leverantör </w:t>
      </w:r>
      <w:sdt>
        <w:sdtPr>
          <w:rPr>
            <w:rFonts w:asciiTheme="minorHAnsi" w:hAnsiTheme="minorHAnsi" w:cs="Calibri"/>
            <w:sz w:val="20"/>
          </w:rPr>
          <w:alias w:val="Leverantör"/>
          <w:tag w:val="Leverantör"/>
          <w:id w:val="1315071723"/>
          <w:placeholder>
            <w:docPart w:val="77F5BA5993FC4E6AA764974FB83E4CA6"/>
          </w:placeholder>
          <w:showingPlcHdr/>
          <w:comboBox>
            <w:listItem w:value="Leverantör"/>
            <w:listItem w:displayText="Epton Trading AB " w:value="Epton Trading AB "/>
            <w:listItem w:displayText="E-Tron AB " w:value="E-Tron AB "/>
            <w:listItem w:displayText="Hako Ground &amp; Garden AB " w:value="Hako Ground &amp; Garden AB "/>
            <w:listItem w:displayText="HTC Högtryckscenter i Väst AB " w:value="HTC Högtryckscenter i Väst AB "/>
            <w:listItem w:displayText="Inzile AB " w:value="Inzile AB "/>
            <w:listItem w:displayText="MaskinParken Sverige AB " w:value="MaskinParken Sverige AB "/>
            <w:listItem w:displayText="Nomaco AB " w:value="Nomaco AB "/>
            <w:listItem w:displayText="RSA Sverige" w:value="RSA Sverige"/>
          </w:comboBox>
        </w:sdtPr>
        <w:sdtEndPr/>
        <w:sdtContent>
          <w:r w:rsidR="00707BD9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  <w:u w:val="single"/>
            </w:rPr>
            <w:t>Välj ett objekt.</w:t>
          </w:r>
        </w:sdtContent>
      </w:sdt>
      <w:r w:rsidRPr="00B348BA">
        <w:rPr>
          <w:rFonts w:asciiTheme="minorHAnsi" w:hAnsiTheme="minorHAnsi" w:cs="Calibri"/>
          <w:sz w:val="20"/>
        </w:rPr>
        <w:t xml:space="preserve"> i detta avrop.</w:t>
      </w:r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Avtalsspärr</w:t>
      </w:r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Från det att den upphandlande myndigheten/ -enheten meddelat anbudsgivarna tilldelningsbeslut, inträder en avtalsspärr på 10 dagar då myndigheten inte får teckna avtal (beställa).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----------------------------------------------</w:t>
      </w:r>
      <w:r w:rsidRPr="00796CE9">
        <w:rPr>
          <w:rFonts w:asciiTheme="minorHAnsi" w:hAnsiTheme="minorHAnsi" w:cs="Calibri"/>
          <w:b/>
          <w:sz w:val="20"/>
        </w:rPr>
        <w:tab/>
        <w:t>--------------------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Underskrift</w:t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  <w:t>Datum</w:t>
      </w:r>
    </w:p>
    <w:sectPr w:rsidR="0057674C" w:rsidRPr="00796CE9" w:rsidSect="009C53BD">
      <w:headerReference w:type="default" r:id="rId10"/>
      <w:footerReference w:type="default" r:id="rId11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09D" w:rsidRDefault="00ED509D">
      <w:r>
        <w:separator/>
      </w:r>
    </w:p>
  </w:endnote>
  <w:endnote w:type="continuationSeparator" w:id="0">
    <w:p w:rsidR="00ED509D" w:rsidRDefault="00ED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D509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D509D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09D" w:rsidRDefault="00ED509D">
      <w:r>
        <w:separator/>
      </w:r>
    </w:p>
  </w:footnote>
  <w:footnote w:type="continuationSeparator" w:id="0">
    <w:p w:rsidR="00ED509D" w:rsidRDefault="00ED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405563">
    <w:pPr>
      <w:pStyle w:val="Sidhuvud"/>
      <w:jc w:val="right"/>
    </w:pPr>
    <w:r>
      <w:t>2</w:t>
    </w:r>
    <w:r w:rsidR="00694F33">
      <w:t>021-06-01</w:t>
    </w:r>
  </w:p>
  <w:p w:rsidR="00796CE9" w:rsidRDefault="007F1581" w:rsidP="0072291D">
    <w:pPr>
      <w:pStyle w:val="Sidhuvud"/>
    </w:pPr>
    <w:r>
      <w:rPr>
        <w:noProof/>
      </w:rPr>
      <w:drawing>
        <wp:inline distT="0" distB="0" distL="0" distR="0">
          <wp:extent cx="901700" cy="392558"/>
          <wp:effectExtent l="0" t="0" r="0" b="762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da Inkops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071" cy="39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6CE9" w:rsidRDefault="00796CE9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7EB"/>
    <w:multiLevelType w:val="hybridMultilevel"/>
    <w:tmpl w:val="9272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E3E445C"/>
    <w:multiLevelType w:val="hybridMultilevel"/>
    <w:tmpl w:val="F9DE74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773F9"/>
    <w:multiLevelType w:val="hybridMultilevel"/>
    <w:tmpl w:val="B33A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B77EB"/>
    <w:multiLevelType w:val="hybridMultilevel"/>
    <w:tmpl w:val="68CC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12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000E66"/>
    <w:rsid w:val="00001346"/>
    <w:rsid w:val="00001DBF"/>
    <w:rsid w:val="00001E75"/>
    <w:rsid w:val="000028E1"/>
    <w:rsid w:val="00002D14"/>
    <w:rsid w:val="00004C5B"/>
    <w:rsid w:val="00011C25"/>
    <w:rsid w:val="00013CC5"/>
    <w:rsid w:val="000162DC"/>
    <w:rsid w:val="0003083A"/>
    <w:rsid w:val="0003202B"/>
    <w:rsid w:val="00033469"/>
    <w:rsid w:val="00034BEB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6314"/>
    <w:rsid w:val="00087451"/>
    <w:rsid w:val="00091290"/>
    <w:rsid w:val="00092154"/>
    <w:rsid w:val="000A28C5"/>
    <w:rsid w:val="000A2B9C"/>
    <w:rsid w:val="000A43C8"/>
    <w:rsid w:val="000A51DA"/>
    <w:rsid w:val="000B11D7"/>
    <w:rsid w:val="000B23D4"/>
    <w:rsid w:val="000B5D93"/>
    <w:rsid w:val="000C10F8"/>
    <w:rsid w:val="000C5C9C"/>
    <w:rsid w:val="000C5D4A"/>
    <w:rsid w:val="000C6942"/>
    <w:rsid w:val="000D7326"/>
    <w:rsid w:val="000E4EF8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94563"/>
    <w:rsid w:val="00194B19"/>
    <w:rsid w:val="001951B3"/>
    <w:rsid w:val="001A593D"/>
    <w:rsid w:val="001A6201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118"/>
    <w:rsid w:val="001D3AFF"/>
    <w:rsid w:val="001D3BF3"/>
    <w:rsid w:val="001D79CD"/>
    <w:rsid w:val="001D7D39"/>
    <w:rsid w:val="001E2F19"/>
    <w:rsid w:val="001E433F"/>
    <w:rsid w:val="001E5E22"/>
    <w:rsid w:val="001E6D32"/>
    <w:rsid w:val="001E6F9C"/>
    <w:rsid w:val="001F18A7"/>
    <w:rsid w:val="001F212C"/>
    <w:rsid w:val="001F4865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27136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FA5"/>
    <w:rsid w:val="00255983"/>
    <w:rsid w:val="00260390"/>
    <w:rsid w:val="00262385"/>
    <w:rsid w:val="00263002"/>
    <w:rsid w:val="0026300B"/>
    <w:rsid w:val="0026510F"/>
    <w:rsid w:val="00265832"/>
    <w:rsid w:val="0026681D"/>
    <w:rsid w:val="0027053A"/>
    <w:rsid w:val="00271D0E"/>
    <w:rsid w:val="002738D5"/>
    <w:rsid w:val="00275B87"/>
    <w:rsid w:val="002770B1"/>
    <w:rsid w:val="00277B55"/>
    <w:rsid w:val="00281751"/>
    <w:rsid w:val="002852A5"/>
    <w:rsid w:val="0028548B"/>
    <w:rsid w:val="0028559B"/>
    <w:rsid w:val="0029228C"/>
    <w:rsid w:val="00293893"/>
    <w:rsid w:val="002945FC"/>
    <w:rsid w:val="00294FE7"/>
    <w:rsid w:val="00296FFB"/>
    <w:rsid w:val="002978D0"/>
    <w:rsid w:val="002A120A"/>
    <w:rsid w:val="002A1E96"/>
    <w:rsid w:val="002A7205"/>
    <w:rsid w:val="002B520D"/>
    <w:rsid w:val="002B5CA0"/>
    <w:rsid w:val="002C11E8"/>
    <w:rsid w:val="002C1EE4"/>
    <w:rsid w:val="002C3D18"/>
    <w:rsid w:val="002C50AA"/>
    <w:rsid w:val="002C6BFF"/>
    <w:rsid w:val="002C7DD9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2F4605"/>
    <w:rsid w:val="002F6EAF"/>
    <w:rsid w:val="003057CA"/>
    <w:rsid w:val="00306627"/>
    <w:rsid w:val="00313FA9"/>
    <w:rsid w:val="00324F8D"/>
    <w:rsid w:val="00330E8D"/>
    <w:rsid w:val="00333666"/>
    <w:rsid w:val="00335CDE"/>
    <w:rsid w:val="003464DE"/>
    <w:rsid w:val="00352700"/>
    <w:rsid w:val="003565A7"/>
    <w:rsid w:val="00356E8C"/>
    <w:rsid w:val="00357A9F"/>
    <w:rsid w:val="00361ED0"/>
    <w:rsid w:val="00362C48"/>
    <w:rsid w:val="00362EC8"/>
    <w:rsid w:val="00363985"/>
    <w:rsid w:val="00365B76"/>
    <w:rsid w:val="00366683"/>
    <w:rsid w:val="003669FC"/>
    <w:rsid w:val="0037012F"/>
    <w:rsid w:val="0037263F"/>
    <w:rsid w:val="0037265C"/>
    <w:rsid w:val="00372DE8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45E"/>
    <w:rsid w:val="003C185E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36F93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78CD"/>
    <w:rsid w:val="00481247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4D84"/>
    <w:rsid w:val="004B50DD"/>
    <w:rsid w:val="004B5688"/>
    <w:rsid w:val="004B662E"/>
    <w:rsid w:val="004C15CA"/>
    <w:rsid w:val="004C1CB4"/>
    <w:rsid w:val="004C2A09"/>
    <w:rsid w:val="004C5195"/>
    <w:rsid w:val="004C5D92"/>
    <w:rsid w:val="004C5F43"/>
    <w:rsid w:val="004D3091"/>
    <w:rsid w:val="004D338C"/>
    <w:rsid w:val="004D3DAF"/>
    <w:rsid w:val="004D4113"/>
    <w:rsid w:val="004D4485"/>
    <w:rsid w:val="004D5F05"/>
    <w:rsid w:val="004E1530"/>
    <w:rsid w:val="004E2FF4"/>
    <w:rsid w:val="004E328A"/>
    <w:rsid w:val="004E35E4"/>
    <w:rsid w:val="004E65EF"/>
    <w:rsid w:val="004E7709"/>
    <w:rsid w:val="004F1D33"/>
    <w:rsid w:val="004F5FF3"/>
    <w:rsid w:val="004F6C5C"/>
    <w:rsid w:val="004F734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63C3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6673"/>
    <w:rsid w:val="0057674C"/>
    <w:rsid w:val="00577049"/>
    <w:rsid w:val="00585850"/>
    <w:rsid w:val="00586F7E"/>
    <w:rsid w:val="00595A65"/>
    <w:rsid w:val="005B022E"/>
    <w:rsid w:val="005B11CE"/>
    <w:rsid w:val="005B1345"/>
    <w:rsid w:val="005B16D7"/>
    <w:rsid w:val="005B1B19"/>
    <w:rsid w:val="005B26E8"/>
    <w:rsid w:val="005B5BE0"/>
    <w:rsid w:val="005C069B"/>
    <w:rsid w:val="005C6AE3"/>
    <w:rsid w:val="005C7645"/>
    <w:rsid w:val="005D2082"/>
    <w:rsid w:val="005D21DB"/>
    <w:rsid w:val="005D49B0"/>
    <w:rsid w:val="005D6539"/>
    <w:rsid w:val="005D7A11"/>
    <w:rsid w:val="005D7BE3"/>
    <w:rsid w:val="005E00FC"/>
    <w:rsid w:val="005E7688"/>
    <w:rsid w:val="005E7E67"/>
    <w:rsid w:val="005F370D"/>
    <w:rsid w:val="005F56FB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11F8"/>
    <w:rsid w:val="00632928"/>
    <w:rsid w:val="00633768"/>
    <w:rsid w:val="00637F3D"/>
    <w:rsid w:val="00640EC0"/>
    <w:rsid w:val="00643128"/>
    <w:rsid w:val="0064412C"/>
    <w:rsid w:val="00644AE1"/>
    <w:rsid w:val="00647775"/>
    <w:rsid w:val="00656266"/>
    <w:rsid w:val="006578B1"/>
    <w:rsid w:val="006578F5"/>
    <w:rsid w:val="00660ECC"/>
    <w:rsid w:val="00662A03"/>
    <w:rsid w:val="006642B3"/>
    <w:rsid w:val="00664CE7"/>
    <w:rsid w:val="00665679"/>
    <w:rsid w:val="00672187"/>
    <w:rsid w:val="00680BAB"/>
    <w:rsid w:val="006841A0"/>
    <w:rsid w:val="00691209"/>
    <w:rsid w:val="006930F7"/>
    <w:rsid w:val="00693260"/>
    <w:rsid w:val="00694F33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6F60BF"/>
    <w:rsid w:val="00707BD9"/>
    <w:rsid w:val="007205A8"/>
    <w:rsid w:val="00721AC1"/>
    <w:rsid w:val="00722063"/>
    <w:rsid w:val="0072291D"/>
    <w:rsid w:val="007229FC"/>
    <w:rsid w:val="007232E0"/>
    <w:rsid w:val="0072447A"/>
    <w:rsid w:val="0072547C"/>
    <w:rsid w:val="0072618D"/>
    <w:rsid w:val="00733ED6"/>
    <w:rsid w:val="0074049F"/>
    <w:rsid w:val="00744550"/>
    <w:rsid w:val="007458D7"/>
    <w:rsid w:val="00746838"/>
    <w:rsid w:val="0074700F"/>
    <w:rsid w:val="007508B3"/>
    <w:rsid w:val="007513B5"/>
    <w:rsid w:val="0075154B"/>
    <w:rsid w:val="00756C6A"/>
    <w:rsid w:val="007572B1"/>
    <w:rsid w:val="00764048"/>
    <w:rsid w:val="00765335"/>
    <w:rsid w:val="00766EDE"/>
    <w:rsid w:val="0078078C"/>
    <w:rsid w:val="00782E2F"/>
    <w:rsid w:val="007843F6"/>
    <w:rsid w:val="0078769F"/>
    <w:rsid w:val="0078793C"/>
    <w:rsid w:val="007961A9"/>
    <w:rsid w:val="00796CE9"/>
    <w:rsid w:val="007A0937"/>
    <w:rsid w:val="007A18A0"/>
    <w:rsid w:val="007A3CE7"/>
    <w:rsid w:val="007A4959"/>
    <w:rsid w:val="007A5AB8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581"/>
    <w:rsid w:val="007F1A43"/>
    <w:rsid w:val="007F22A6"/>
    <w:rsid w:val="007F3AA8"/>
    <w:rsid w:val="007F5719"/>
    <w:rsid w:val="007F57AC"/>
    <w:rsid w:val="007F5E17"/>
    <w:rsid w:val="008047CD"/>
    <w:rsid w:val="00805B00"/>
    <w:rsid w:val="00807F3C"/>
    <w:rsid w:val="00812832"/>
    <w:rsid w:val="00814A04"/>
    <w:rsid w:val="008162EE"/>
    <w:rsid w:val="00822422"/>
    <w:rsid w:val="00822558"/>
    <w:rsid w:val="00822ABF"/>
    <w:rsid w:val="0082378E"/>
    <w:rsid w:val="00830A51"/>
    <w:rsid w:val="00837AFC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76416"/>
    <w:rsid w:val="00882E55"/>
    <w:rsid w:val="00885CAA"/>
    <w:rsid w:val="0089048F"/>
    <w:rsid w:val="0089050F"/>
    <w:rsid w:val="0089675F"/>
    <w:rsid w:val="00896F93"/>
    <w:rsid w:val="00897B76"/>
    <w:rsid w:val="008A4DC2"/>
    <w:rsid w:val="008B2ADB"/>
    <w:rsid w:val="008B4AB9"/>
    <w:rsid w:val="008B51B7"/>
    <w:rsid w:val="008B527E"/>
    <w:rsid w:val="008C27E9"/>
    <w:rsid w:val="008C4AE0"/>
    <w:rsid w:val="008C563A"/>
    <w:rsid w:val="008D1EF0"/>
    <w:rsid w:val="008D267A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5093"/>
    <w:rsid w:val="00917053"/>
    <w:rsid w:val="00920CD5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77BC7"/>
    <w:rsid w:val="00987B5B"/>
    <w:rsid w:val="00990B71"/>
    <w:rsid w:val="009924AA"/>
    <w:rsid w:val="00992B4B"/>
    <w:rsid w:val="009A4AC1"/>
    <w:rsid w:val="009B3C3A"/>
    <w:rsid w:val="009B7793"/>
    <w:rsid w:val="009C1C32"/>
    <w:rsid w:val="009C50BB"/>
    <w:rsid w:val="009C53BD"/>
    <w:rsid w:val="009D2BD2"/>
    <w:rsid w:val="009D35F0"/>
    <w:rsid w:val="009D748E"/>
    <w:rsid w:val="009E2559"/>
    <w:rsid w:val="009E4F56"/>
    <w:rsid w:val="009F1140"/>
    <w:rsid w:val="009F2706"/>
    <w:rsid w:val="009F3119"/>
    <w:rsid w:val="00A0584E"/>
    <w:rsid w:val="00A07005"/>
    <w:rsid w:val="00A07A20"/>
    <w:rsid w:val="00A10BA7"/>
    <w:rsid w:val="00A11AA8"/>
    <w:rsid w:val="00A23AE7"/>
    <w:rsid w:val="00A263CD"/>
    <w:rsid w:val="00A30B95"/>
    <w:rsid w:val="00A3230A"/>
    <w:rsid w:val="00A3345C"/>
    <w:rsid w:val="00A33C4C"/>
    <w:rsid w:val="00A33EF9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18F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058D"/>
    <w:rsid w:val="00AE362D"/>
    <w:rsid w:val="00AF0E6A"/>
    <w:rsid w:val="00AF2DB8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2DE5"/>
    <w:rsid w:val="00B23CF8"/>
    <w:rsid w:val="00B348BA"/>
    <w:rsid w:val="00B353BE"/>
    <w:rsid w:val="00B3594D"/>
    <w:rsid w:val="00B364BC"/>
    <w:rsid w:val="00B40337"/>
    <w:rsid w:val="00B441CD"/>
    <w:rsid w:val="00B579EE"/>
    <w:rsid w:val="00B608DB"/>
    <w:rsid w:val="00B626A0"/>
    <w:rsid w:val="00B62DA5"/>
    <w:rsid w:val="00B64552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A4BA0"/>
    <w:rsid w:val="00BA7A0E"/>
    <w:rsid w:val="00BB0346"/>
    <w:rsid w:val="00BC1B86"/>
    <w:rsid w:val="00BC2A29"/>
    <w:rsid w:val="00BC46FD"/>
    <w:rsid w:val="00BC6A10"/>
    <w:rsid w:val="00BD3F9B"/>
    <w:rsid w:val="00BD4079"/>
    <w:rsid w:val="00BD740C"/>
    <w:rsid w:val="00BE30FC"/>
    <w:rsid w:val="00BF066A"/>
    <w:rsid w:val="00BF47E2"/>
    <w:rsid w:val="00BF5C6F"/>
    <w:rsid w:val="00BF647F"/>
    <w:rsid w:val="00BF73A5"/>
    <w:rsid w:val="00C07DDA"/>
    <w:rsid w:val="00C11F5A"/>
    <w:rsid w:val="00C13E0C"/>
    <w:rsid w:val="00C15EE1"/>
    <w:rsid w:val="00C16EF7"/>
    <w:rsid w:val="00C16F02"/>
    <w:rsid w:val="00C204A8"/>
    <w:rsid w:val="00C20AAF"/>
    <w:rsid w:val="00C218BD"/>
    <w:rsid w:val="00C218F9"/>
    <w:rsid w:val="00C23E8D"/>
    <w:rsid w:val="00C25E7F"/>
    <w:rsid w:val="00C31998"/>
    <w:rsid w:val="00C37F58"/>
    <w:rsid w:val="00C419D9"/>
    <w:rsid w:val="00C437F7"/>
    <w:rsid w:val="00C43B69"/>
    <w:rsid w:val="00C43F68"/>
    <w:rsid w:val="00C50DAB"/>
    <w:rsid w:val="00C51ACA"/>
    <w:rsid w:val="00C5522E"/>
    <w:rsid w:val="00C635DD"/>
    <w:rsid w:val="00C639B7"/>
    <w:rsid w:val="00C63D54"/>
    <w:rsid w:val="00C65DD5"/>
    <w:rsid w:val="00C65E27"/>
    <w:rsid w:val="00C66EEC"/>
    <w:rsid w:val="00C701D8"/>
    <w:rsid w:val="00C74CDE"/>
    <w:rsid w:val="00C779CF"/>
    <w:rsid w:val="00C8203D"/>
    <w:rsid w:val="00C8522F"/>
    <w:rsid w:val="00C85F97"/>
    <w:rsid w:val="00C86688"/>
    <w:rsid w:val="00C93491"/>
    <w:rsid w:val="00C948BD"/>
    <w:rsid w:val="00CA096D"/>
    <w:rsid w:val="00CA22E8"/>
    <w:rsid w:val="00CA55DA"/>
    <w:rsid w:val="00CA65B7"/>
    <w:rsid w:val="00CB25B1"/>
    <w:rsid w:val="00CB5197"/>
    <w:rsid w:val="00CB66D7"/>
    <w:rsid w:val="00CB7EC5"/>
    <w:rsid w:val="00CC01FE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26E96"/>
    <w:rsid w:val="00D36484"/>
    <w:rsid w:val="00D40FB4"/>
    <w:rsid w:val="00D425E7"/>
    <w:rsid w:val="00D43A6E"/>
    <w:rsid w:val="00D4554F"/>
    <w:rsid w:val="00D465C8"/>
    <w:rsid w:val="00D50FCC"/>
    <w:rsid w:val="00D536DC"/>
    <w:rsid w:val="00D55ABE"/>
    <w:rsid w:val="00D57272"/>
    <w:rsid w:val="00D60554"/>
    <w:rsid w:val="00D6370D"/>
    <w:rsid w:val="00D70260"/>
    <w:rsid w:val="00D71904"/>
    <w:rsid w:val="00D81422"/>
    <w:rsid w:val="00D82C99"/>
    <w:rsid w:val="00D96C25"/>
    <w:rsid w:val="00DA23EB"/>
    <w:rsid w:val="00DA7C3A"/>
    <w:rsid w:val="00DB0189"/>
    <w:rsid w:val="00DB40D8"/>
    <w:rsid w:val="00DB641A"/>
    <w:rsid w:val="00DB6FA3"/>
    <w:rsid w:val="00DC2FF8"/>
    <w:rsid w:val="00DC5334"/>
    <w:rsid w:val="00DD2A23"/>
    <w:rsid w:val="00DE4DE1"/>
    <w:rsid w:val="00DE69B4"/>
    <w:rsid w:val="00DE7B88"/>
    <w:rsid w:val="00DF30C9"/>
    <w:rsid w:val="00DF69F6"/>
    <w:rsid w:val="00DF6B70"/>
    <w:rsid w:val="00E00537"/>
    <w:rsid w:val="00E00833"/>
    <w:rsid w:val="00E00DED"/>
    <w:rsid w:val="00E02F3E"/>
    <w:rsid w:val="00E03790"/>
    <w:rsid w:val="00E078D1"/>
    <w:rsid w:val="00E103D8"/>
    <w:rsid w:val="00E166B9"/>
    <w:rsid w:val="00E17747"/>
    <w:rsid w:val="00E17F76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228C"/>
    <w:rsid w:val="00E76E0D"/>
    <w:rsid w:val="00E778CE"/>
    <w:rsid w:val="00E82C24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509D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1FD3"/>
    <w:rsid w:val="00F22037"/>
    <w:rsid w:val="00F36955"/>
    <w:rsid w:val="00F410A6"/>
    <w:rsid w:val="00F41B8C"/>
    <w:rsid w:val="00F41FC3"/>
    <w:rsid w:val="00F50A35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CC3"/>
    <w:rsid w:val="00F92DE2"/>
    <w:rsid w:val="00F96E19"/>
    <w:rsid w:val="00F97350"/>
    <w:rsid w:val="00FA1B8E"/>
    <w:rsid w:val="00FA456B"/>
    <w:rsid w:val="00FA47C5"/>
    <w:rsid w:val="00FB065D"/>
    <w:rsid w:val="00FB3791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018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A798F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5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A27"/>
    <w:p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uiPriority w:val="99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uiPriority w:val="9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table" w:styleId="Oformateradtabell1">
    <w:name w:val="Plain Table 1"/>
    <w:basedOn w:val="Normaltabell"/>
    <w:uiPriority w:val="41"/>
    <w:rsid w:val="00C11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97B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7B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97B76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uiPriority w:val="9"/>
    <w:rsid w:val="004D4113"/>
    <w:rPr>
      <w:rFonts w:ascii="Arial" w:hAnsi="Arial"/>
      <w:b/>
      <w:sz w:val="30"/>
    </w:rPr>
  </w:style>
  <w:style w:type="paragraph" w:styleId="Normalwebb">
    <w:name w:val="Normal (Web)"/>
    <w:basedOn w:val="Normal"/>
    <w:uiPriority w:val="99"/>
    <w:semiHidden/>
    <w:unhideWhenUsed/>
    <w:rsid w:val="00BA7A0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92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dda.se/upphandling-och-ramavtal/vara-ramavtal-och-upphandlingar/ramavtal-och-avtalskategorier/gata-och-par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D887C591964A46B94D32D97D1B6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4E959-0CB8-47DC-841A-86C03005FE2E}"/>
      </w:docPartPr>
      <w:docPartBody>
        <w:p w:rsidR="007A35F3" w:rsidRDefault="0012016D" w:rsidP="0012016D">
          <w:pPr>
            <w:pStyle w:val="3DD887C591964A46B94D32D97D1B62A542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E2A78B2102ED479E8F70065D46F43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2CCFA-8F1B-4274-807E-80149452C5C8}"/>
      </w:docPartPr>
      <w:docPartBody>
        <w:p w:rsidR="007A35F3" w:rsidRDefault="0012016D" w:rsidP="0012016D">
          <w:pPr>
            <w:pStyle w:val="E2A78B2102ED479E8F70065D46F4388A41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CB7C0D4E19B42FD8BCBF197FE418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A2E2A-9571-4793-BF5D-5C7C1D63B614}"/>
      </w:docPartPr>
      <w:docPartBody>
        <w:p w:rsidR="007A35F3" w:rsidRDefault="0012016D" w:rsidP="0012016D">
          <w:pPr>
            <w:pStyle w:val="4CB7C0D4E19B42FD8BCBF197FE41879641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07C2582C1C4849F6A8655E4C443AD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F2112-9DB2-491E-B907-1B02FEA87D50}"/>
      </w:docPartPr>
      <w:docPartBody>
        <w:p w:rsidR="007A35F3" w:rsidRDefault="0012016D" w:rsidP="0012016D">
          <w:pPr>
            <w:pStyle w:val="07C2582C1C4849F6A8655E4C443AD9B141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DF1AB5A5034491ABC909191219BB3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D686-639B-43D8-A3B7-8544475B7939}"/>
      </w:docPartPr>
      <w:docPartBody>
        <w:p w:rsidR="007A35F3" w:rsidRDefault="0012016D" w:rsidP="0012016D">
          <w:pPr>
            <w:pStyle w:val="5DF1AB5A5034491ABC909191219BB3F140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E8A20EEB6F834B6BAE8275749BBAD2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6E5C9-B456-4802-A7E3-61931882F598}"/>
      </w:docPartPr>
      <w:docPartBody>
        <w:p w:rsidR="007A35F3" w:rsidRDefault="0012016D" w:rsidP="0012016D">
          <w:pPr>
            <w:pStyle w:val="E8A20EEB6F834B6BAE8275749BBAD26440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3025DEE2DEB64B3D9BAF663AE8E1C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01742-A37B-4FEB-9D31-F65B8AF189D9}"/>
      </w:docPartPr>
      <w:docPartBody>
        <w:p w:rsidR="007A35F3" w:rsidRDefault="0012016D" w:rsidP="0012016D">
          <w:pPr>
            <w:pStyle w:val="3025DEE2DEB64B3D9BAF663AE8E1CC5340"/>
          </w:pPr>
          <w:r w:rsidRPr="00796CE9">
            <w:rPr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34331B0A684E4FDCBB2F05262779C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A00A65-5903-4167-8E95-8E188C1BB198}"/>
      </w:docPartPr>
      <w:docPartBody>
        <w:p w:rsidR="007A35F3" w:rsidRDefault="0012016D" w:rsidP="0012016D">
          <w:pPr>
            <w:pStyle w:val="34331B0A684E4FDCBB2F05262779C27840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C7D550F025F4A839484342C3F66D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38977-E4E4-48EE-B06D-F343C344317B}"/>
      </w:docPartPr>
      <w:docPartBody>
        <w:p w:rsidR="007A35F3" w:rsidRDefault="0012016D" w:rsidP="0012016D">
          <w:pPr>
            <w:pStyle w:val="3C7D550F025F4A839484342C3F66DB9539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3863B71FE2A4BBCA89AB190F865B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C2DEF2-A1FA-46E3-988A-B2708A707DF7}"/>
      </w:docPartPr>
      <w:docPartBody>
        <w:p w:rsidR="007A35F3" w:rsidRDefault="0012016D" w:rsidP="0012016D">
          <w:pPr>
            <w:pStyle w:val="A3863B71FE2A4BBCA89AB190F865BC6B39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CB263D2ADD8D4B6092D848AD16ECB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9699BE-AF88-4049-A388-E07187465745}"/>
      </w:docPartPr>
      <w:docPartBody>
        <w:p w:rsidR="007A35F3" w:rsidRDefault="0012016D" w:rsidP="0012016D">
          <w:pPr>
            <w:pStyle w:val="CB263D2ADD8D4B6092D848AD16ECB65B39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E0A34F5C3B5C4AD2B16428974404E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44E6-FA16-43CD-A10A-B9BC2060105F}"/>
      </w:docPartPr>
      <w:docPartBody>
        <w:p w:rsidR="007A35F3" w:rsidRDefault="00C25843" w:rsidP="00C25843">
          <w:pPr>
            <w:pStyle w:val="E0A34F5C3B5C4AD2B16428974404E52D30"/>
          </w:pPr>
          <w:r w:rsidRPr="00707BD9">
            <w:rPr>
              <w:rStyle w:val="Platshllartext"/>
              <w:rFonts w:ascii="Calibri" w:hAnsi="Calibri" w:cs="Calibri"/>
              <w:sz w:val="20"/>
            </w:rPr>
            <w:t>Klicka eller tryck här för att ange text.</w:t>
          </w:r>
        </w:p>
      </w:docPartBody>
    </w:docPart>
    <w:docPart>
      <w:docPartPr>
        <w:name w:val="6CFC5E717F2442EB88763588C11D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BEB2-0421-42F5-9728-137CB37211DE}"/>
      </w:docPartPr>
      <w:docPartBody>
        <w:p w:rsidR="007A35F3" w:rsidRDefault="0012016D" w:rsidP="0012016D">
          <w:pPr>
            <w:pStyle w:val="6CFC5E717F2442EB88763588C11DB58738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1152F6E03F474FB0AA7D0567B63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F63D9-AD4B-4C10-96C1-2901F5B88F03}"/>
      </w:docPartPr>
      <w:docPartBody>
        <w:p w:rsidR="007A35F3" w:rsidRDefault="0012016D" w:rsidP="0012016D">
          <w:pPr>
            <w:pStyle w:val="A81152F6E03F474FB0AA7D0567B637E538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82BF1018C2F4324B339E5AF0DD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15BB-E70F-4930-8CF1-826E1901BC52}"/>
      </w:docPartPr>
      <w:docPartBody>
        <w:p w:rsidR="007A35F3" w:rsidRDefault="0012016D" w:rsidP="0012016D">
          <w:pPr>
            <w:pStyle w:val="582BF1018C2F4324B339E5AF0DDEFC8138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C7DB5ADA68E401DA7E0A7FB08527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3BB98B-1264-4187-A90D-40E71FEB25CA}"/>
      </w:docPartPr>
      <w:docPartBody>
        <w:p w:rsidR="007A35F3" w:rsidRDefault="0012016D" w:rsidP="0012016D">
          <w:pPr>
            <w:pStyle w:val="AC7DB5ADA68E401DA7E0A7FB08527EFC37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BCC5B19365D4A348FF5CDD02069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A188-3E57-4987-B095-35F426F7A905}"/>
      </w:docPartPr>
      <w:docPartBody>
        <w:p w:rsidR="007A35F3" w:rsidRDefault="0012016D" w:rsidP="0012016D">
          <w:pPr>
            <w:pStyle w:val="8BCC5B19365D4A348FF5CDD02069EF8437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E3FB1A931A4464FA135885DE3D6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C8CDA-1268-4A30-9C0C-5DD68189A659}"/>
      </w:docPartPr>
      <w:docPartBody>
        <w:p w:rsidR="007A35F3" w:rsidRDefault="0012016D" w:rsidP="0012016D">
          <w:pPr>
            <w:pStyle w:val="3E3FB1A931A4464FA135885DE3D65E3737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DF0ADFB5C0EF4B57BBAD597FEEEB6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B98C4-8C9E-46E6-AF4C-EAC77CFB45B4}"/>
      </w:docPartPr>
      <w:docPartBody>
        <w:p w:rsidR="007A35F3" w:rsidRDefault="0012016D" w:rsidP="0012016D">
          <w:pPr>
            <w:pStyle w:val="DF0ADFB5C0EF4B57BBAD597FEEEB6F3D37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DDDA0A2418C04D69B079D03BD85C7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67F1D-AECE-437A-B3BB-C553B19F986D}"/>
      </w:docPartPr>
      <w:docPartBody>
        <w:p w:rsidR="007A35F3" w:rsidRDefault="0012016D" w:rsidP="0012016D">
          <w:pPr>
            <w:pStyle w:val="DDDA0A2418C04D69B079D03BD85C769C37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6AD156B91340C5B61E3F6B8208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CFEDB-7EB4-45EE-92E7-6E54FDAC2255}"/>
      </w:docPartPr>
      <w:docPartBody>
        <w:p w:rsidR="007A35F3" w:rsidRDefault="0012016D" w:rsidP="0012016D">
          <w:pPr>
            <w:pStyle w:val="436AD156B91340C5B61E3F6B82089602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7F17C6537E949C5A28F20737FC5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B1658-5BB6-47B3-85DB-9F361C011A96}"/>
      </w:docPartPr>
      <w:docPartBody>
        <w:p w:rsidR="007A35F3" w:rsidRDefault="0012016D" w:rsidP="0012016D">
          <w:pPr>
            <w:pStyle w:val="A7F17C6537E949C5A28F20737FC52647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298658584034D0C8C525954BEB95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506B-94E1-4A1F-A0CF-ADBF1E606512}"/>
      </w:docPartPr>
      <w:docPartBody>
        <w:p w:rsidR="007A35F3" w:rsidRDefault="0012016D" w:rsidP="0012016D">
          <w:pPr>
            <w:pStyle w:val="5298658584034D0C8C525954BEB952EA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219E06B7A94436B871811022AEF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B89DE-0602-4676-95B1-9B1844BF3055}"/>
      </w:docPartPr>
      <w:docPartBody>
        <w:p w:rsidR="007A35F3" w:rsidRDefault="0012016D" w:rsidP="0012016D">
          <w:pPr>
            <w:pStyle w:val="43219E06B7A94436B871811022AEF56D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18C7E9C78C9D47CFA771B49AECAA5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615CC-E665-47BA-8A04-7278359ED5A8}"/>
      </w:docPartPr>
      <w:docPartBody>
        <w:p w:rsidR="007A35F3" w:rsidRDefault="0012016D" w:rsidP="0012016D">
          <w:pPr>
            <w:pStyle w:val="18C7E9C78C9D47CFA771B49AECAA5A4A3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9C60CAC931A4403BBCFCBAEB7B55E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FF435-5E6D-41FB-A1D6-9F00747DCAFC}"/>
      </w:docPartPr>
      <w:docPartBody>
        <w:p w:rsidR="007A35F3" w:rsidRDefault="0012016D" w:rsidP="0012016D">
          <w:pPr>
            <w:pStyle w:val="9C60CAC931A4403BBCFCBAEB7B55E6EC35"/>
          </w:pPr>
          <w:r w:rsidRPr="00CB66D7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FFA4ED459D74459DBFC5FDC0B7B4D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26C7-9281-4C32-8D8C-50FD79E15CDB}"/>
      </w:docPartPr>
      <w:docPartBody>
        <w:p w:rsidR="007A35F3" w:rsidRDefault="0012016D" w:rsidP="0012016D">
          <w:pPr>
            <w:pStyle w:val="FFA4ED459D74459DBFC5FDC0B7B4D05334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  <w:sz w:val="20"/>
            </w:rPr>
            <w:t>.</w:t>
          </w:r>
        </w:p>
      </w:docPartBody>
    </w:docPart>
    <w:docPart>
      <w:docPartPr>
        <w:name w:val="6672B30AC3F341AFB0CDBE695DE0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259C6-9B58-491F-814E-057A87442267}"/>
      </w:docPartPr>
      <w:docPartBody>
        <w:p w:rsidR="007A35F3" w:rsidRDefault="0012016D" w:rsidP="0012016D">
          <w:pPr>
            <w:pStyle w:val="6672B30AC3F341AFB0CDBE695DE0A9DF34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FB1D8E7634254DCC90DDE155376CF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429EB-F04D-4E06-8F67-49BF67DA50DA}"/>
      </w:docPartPr>
      <w:docPartBody>
        <w:p w:rsidR="007A35F3" w:rsidRDefault="0012016D" w:rsidP="0012016D">
          <w:pPr>
            <w:pStyle w:val="FB1D8E7634254DCC90DDE155376CF3FB34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CF4C8846C9C54719896C234D67DDE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FB3B8-439C-4C8E-8587-38CC29141E14}"/>
      </w:docPartPr>
      <w:docPartBody>
        <w:p w:rsidR="007A35F3" w:rsidRDefault="0012016D" w:rsidP="0012016D">
          <w:pPr>
            <w:pStyle w:val="CF4C8846C9C54719896C234D67DDEE8534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E642DA01A3DD41A09DDC71A88BAA4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DA9B0-CFC5-4E12-B8E3-832CBA509BAC}"/>
      </w:docPartPr>
      <w:docPartBody>
        <w:p w:rsidR="007A35F3" w:rsidRDefault="0012016D" w:rsidP="0012016D">
          <w:pPr>
            <w:pStyle w:val="E642DA01A3DD41A09DDC71A88BAA4A3934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1892AC8CBBDB48ACB3FCB5308187B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B741E-9697-41E7-973B-C02120A36E60}"/>
      </w:docPartPr>
      <w:docPartBody>
        <w:p w:rsidR="007A35F3" w:rsidRDefault="0012016D" w:rsidP="0012016D">
          <w:pPr>
            <w:pStyle w:val="1892AC8CBBDB48ACB3FCB5308187BE3E34"/>
          </w:pPr>
          <w:r w:rsidRPr="00796CE9">
            <w:rPr>
              <w:rFonts w:asciiTheme="minorHAnsi" w:hAnsiTheme="minorHAnsi" w:cs="Calibri"/>
              <w:b/>
              <w:sz w:val="20"/>
            </w:rPr>
            <w:t>Klicka eller tryck här för att ange text.</w:t>
          </w:r>
        </w:p>
      </w:docPartBody>
    </w:docPart>
    <w:docPart>
      <w:docPartPr>
        <w:name w:val="0802FBFB66984948840F5F82E0B91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073D6-B220-4A17-969C-E29682903D06}"/>
      </w:docPartPr>
      <w:docPartBody>
        <w:p w:rsidR="007A35F3" w:rsidRDefault="0012016D" w:rsidP="0012016D">
          <w:pPr>
            <w:pStyle w:val="0802FBFB66984948840F5F82E0B9136234"/>
          </w:pPr>
          <w:r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Klicka eller tryck här för att ange datum.</w:t>
          </w:r>
        </w:p>
      </w:docPartBody>
    </w:docPart>
    <w:docPart>
      <w:docPartPr>
        <w:name w:val="3965B9CAD86E46179B2496A8B129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E2A4-5CF2-4176-8E3C-11D80672AC80}"/>
      </w:docPartPr>
      <w:docPartBody>
        <w:p w:rsidR="007A35F3" w:rsidRDefault="0012016D" w:rsidP="0012016D">
          <w:pPr>
            <w:pStyle w:val="3965B9CAD86E46179B2496A8B12973BE32"/>
          </w:pPr>
          <w:r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Välj ett objekt.</w:t>
          </w:r>
        </w:p>
      </w:docPartBody>
    </w:docPart>
    <w:docPart>
      <w:docPartPr>
        <w:name w:val="77F5BA5993FC4E6AA764974FB83E4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BFB52-E4FB-458F-BE20-48209A0C04EF}"/>
      </w:docPartPr>
      <w:docPartBody>
        <w:p w:rsidR="007A35F3" w:rsidRDefault="0012016D" w:rsidP="0012016D">
          <w:pPr>
            <w:pStyle w:val="77F5BA5993FC4E6AA764974FB83E4CA627"/>
          </w:pPr>
          <w:r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  <w:u w:val="single"/>
            </w:rPr>
            <w:t>Välj ett objekt.</w:t>
          </w:r>
        </w:p>
      </w:docPartBody>
    </w:docPart>
    <w:docPart>
      <w:docPartPr>
        <w:name w:val="0041DFB416FB41F7BFE3F56F6CBB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2A64D-6419-4C20-B885-855A836FC509}"/>
      </w:docPartPr>
      <w:docPartBody>
        <w:p w:rsidR="00C25843" w:rsidRDefault="0012016D" w:rsidP="0012016D">
          <w:pPr>
            <w:pStyle w:val="0041DFB416FB41F7BFE3F56F6CBBBC2412"/>
          </w:pPr>
          <w:r w:rsidRPr="001D7D39">
            <w:rPr>
              <w:rStyle w:val="Platshllartext"/>
              <w:rFonts w:asciiTheme="minorHAnsi" w:hAnsiTheme="minorHAnsi"/>
              <w:b/>
              <w:sz w:val="22"/>
              <w:szCs w:val="22"/>
            </w:rPr>
            <w:t>Välj ett objekt.</w:t>
          </w:r>
        </w:p>
      </w:docPartBody>
    </w:docPart>
    <w:docPart>
      <w:docPartPr>
        <w:name w:val="4575C9DB0751447BAC0B8F048BECF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8F187-4D3B-4E82-BB7E-6E4340BC2922}"/>
      </w:docPartPr>
      <w:docPartBody>
        <w:p w:rsidR="00C25843" w:rsidRDefault="0012016D" w:rsidP="0012016D">
          <w:pPr>
            <w:pStyle w:val="4575C9DB0751447BAC0B8F048BECF1897"/>
          </w:pPr>
          <w:r w:rsidRPr="00796CE9">
            <w:rPr>
              <w:rStyle w:val="Platshllartext"/>
              <w:rFonts w:asciiTheme="minorHAnsi" w:hAnsiTheme="minorHAnsi"/>
              <w:sz w:val="20"/>
            </w:rPr>
            <w:t>Välj ett objekt.</w:t>
          </w:r>
        </w:p>
      </w:docPartBody>
    </w:docPart>
    <w:docPart>
      <w:docPartPr>
        <w:name w:val="7EACD3A12AE14949BD2A7E33AD5FD1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55557D-660E-44BA-9DA9-23A64058D569}"/>
      </w:docPartPr>
      <w:docPartBody>
        <w:p w:rsidR="0012016D" w:rsidRDefault="0012016D" w:rsidP="0012016D">
          <w:pPr>
            <w:pStyle w:val="7EACD3A12AE14949BD2A7E33AD5FD1B42"/>
          </w:pPr>
          <w:r w:rsidRPr="001D7D39">
            <w:rPr>
              <w:rStyle w:val="Platshllartext"/>
              <w:rFonts w:asciiTheme="minorHAnsi" w:hAnsiTheme="minorHAnsi"/>
              <w:b/>
              <w:sz w:val="22"/>
              <w:szCs w:val="22"/>
            </w:rPr>
            <w:t>Välj ett objekt.</w:t>
          </w:r>
        </w:p>
      </w:docPartBody>
    </w:docPart>
    <w:docPart>
      <w:docPartPr>
        <w:name w:val="F39C6CC6BB8E4DF68E09C98C483C3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E50A16-D635-49EC-A160-D21C1D3619AD}"/>
      </w:docPartPr>
      <w:docPartBody>
        <w:p w:rsidR="0012016D" w:rsidRDefault="0012016D" w:rsidP="0012016D">
          <w:pPr>
            <w:pStyle w:val="F39C6CC6BB8E4DF68E09C98C483C30B22"/>
          </w:pPr>
          <w:r w:rsidRPr="001D7D39">
            <w:rPr>
              <w:rStyle w:val="Platshllartext"/>
              <w:rFonts w:asciiTheme="minorHAnsi" w:hAnsiTheme="minorHAnsi"/>
              <w:b/>
              <w:sz w:val="22"/>
              <w:szCs w:val="22"/>
            </w:rPr>
            <w:t>Välj ett objekt.</w:t>
          </w:r>
        </w:p>
      </w:docPartBody>
    </w:docPart>
    <w:docPart>
      <w:docPartPr>
        <w:name w:val="74954688814946BFB462DB0DC9E36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ED0FE-044C-4998-AD04-56E3331DAAC7}"/>
      </w:docPartPr>
      <w:docPartBody>
        <w:p w:rsidR="0012016D" w:rsidRDefault="0012016D" w:rsidP="0012016D">
          <w:pPr>
            <w:pStyle w:val="74954688814946BFB462DB0DC9E361632"/>
          </w:pPr>
          <w:r w:rsidRPr="001D7D39">
            <w:rPr>
              <w:rStyle w:val="Platshllartext"/>
              <w:rFonts w:asciiTheme="minorHAnsi" w:hAnsiTheme="minorHAnsi"/>
              <w:b/>
              <w:sz w:val="22"/>
              <w:szCs w:val="22"/>
            </w:rPr>
            <w:t>Välj ett objekt.</w:t>
          </w:r>
        </w:p>
      </w:docPartBody>
    </w:docPart>
    <w:docPart>
      <w:docPartPr>
        <w:name w:val="127A40F609FD43859859AAEAC9EDC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CB8B1-4861-450D-9391-8CDEEAC16746}"/>
      </w:docPartPr>
      <w:docPartBody>
        <w:p w:rsidR="0012016D" w:rsidRDefault="0012016D" w:rsidP="0012016D">
          <w:pPr>
            <w:pStyle w:val="127A40F609FD43859859AAEAC9EDC9382"/>
          </w:pPr>
          <w:r w:rsidRPr="001D7D39">
            <w:rPr>
              <w:rStyle w:val="Platshllartext"/>
              <w:rFonts w:asciiTheme="minorHAnsi" w:hAnsiTheme="minorHAnsi"/>
              <w:b/>
              <w:sz w:val="22"/>
              <w:szCs w:val="22"/>
            </w:rPr>
            <w:t>Välj ett objekt.</w:t>
          </w:r>
        </w:p>
      </w:docPartBody>
    </w:docPart>
    <w:docPart>
      <w:docPartPr>
        <w:name w:val="BAC4CCB5824740888045A8A44998E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693DA-9965-485D-9CA8-72EEB8B9F1FB}"/>
      </w:docPartPr>
      <w:docPartBody>
        <w:p w:rsidR="0012016D" w:rsidRDefault="0012016D" w:rsidP="0012016D">
          <w:pPr>
            <w:pStyle w:val="BAC4CCB5824740888045A8A44998EB7D2"/>
          </w:pPr>
          <w:r w:rsidRPr="001D7D39">
            <w:rPr>
              <w:rStyle w:val="Platshllartext"/>
              <w:rFonts w:asciiTheme="minorHAnsi" w:hAnsiTheme="minorHAnsi"/>
              <w:b/>
              <w:sz w:val="22"/>
              <w:szCs w:val="22"/>
            </w:rPr>
            <w:t>Välj ett objekt.</w:t>
          </w:r>
        </w:p>
      </w:docPartBody>
    </w:docPart>
    <w:docPart>
      <w:docPartPr>
        <w:name w:val="F8C17EE0A2614FEF97546AA061F787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01438-23C1-4156-9C92-D28A0DB1D9BE}"/>
      </w:docPartPr>
      <w:docPartBody>
        <w:p w:rsidR="0012016D" w:rsidRDefault="0012016D" w:rsidP="0012016D">
          <w:pPr>
            <w:pStyle w:val="F8C17EE0A2614FEF97546AA061F787781"/>
          </w:pPr>
          <w:r w:rsidRPr="001D7D3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13B3DBABB9B343718BACD265CA362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45CA5-4AE0-43D9-BF8B-8591A4180B28}"/>
      </w:docPartPr>
      <w:docPartBody>
        <w:p w:rsidR="0012016D" w:rsidRDefault="0012016D" w:rsidP="0012016D">
          <w:pPr>
            <w:pStyle w:val="13B3DBABB9B343718BACD265CA3628731"/>
          </w:pPr>
          <w:r w:rsidRPr="001D7D3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2B14BEBB74A547D1A391860D4FA4B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59655-3656-4ED8-B798-6725DB88D7B5}"/>
      </w:docPartPr>
      <w:docPartBody>
        <w:p w:rsidR="0012016D" w:rsidRDefault="0012016D" w:rsidP="0012016D">
          <w:pPr>
            <w:pStyle w:val="2B14BEBB74A547D1A391860D4FA4B6E91"/>
          </w:pPr>
          <w:r w:rsidRPr="001D7D3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EAA07D81D62D42E99567AF7F5F8784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EF9B5-B93F-49A8-8BAB-DAA78DD2A5D7}"/>
      </w:docPartPr>
      <w:docPartBody>
        <w:p w:rsidR="0012016D" w:rsidRDefault="0012016D" w:rsidP="0012016D">
          <w:pPr>
            <w:pStyle w:val="EAA07D81D62D42E99567AF7F5F8784E01"/>
          </w:pPr>
          <w:r w:rsidRPr="001D7D3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4D5CE396714A41F4A3D0B1FB5467D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96E47-9BFA-4AD3-B2D0-DAB0E9121095}"/>
      </w:docPartPr>
      <w:docPartBody>
        <w:p w:rsidR="0012016D" w:rsidRDefault="0012016D" w:rsidP="0012016D">
          <w:pPr>
            <w:pStyle w:val="4D5CE396714A41F4A3D0B1FB5467DCBE1"/>
          </w:pPr>
          <w:r w:rsidRPr="001D7D3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B1FC8ED18BCF4E10BFE44AAEB5D9C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96F5D0-6C62-4762-9601-64A03C29ACB9}"/>
      </w:docPartPr>
      <w:docPartBody>
        <w:p w:rsidR="0012016D" w:rsidRDefault="0012016D" w:rsidP="0012016D">
          <w:pPr>
            <w:pStyle w:val="B1FC8ED18BCF4E10BFE44AAEB5D9CB181"/>
          </w:pPr>
          <w:r w:rsidRPr="001D7D3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ADC3BC7CE93C4F98ADD7D4649DD2D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99374-8480-4A44-B9DD-E11961F9711F}"/>
      </w:docPartPr>
      <w:docPartBody>
        <w:p w:rsidR="00271CEF" w:rsidRDefault="0012016D" w:rsidP="0012016D">
          <w:pPr>
            <w:pStyle w:val="ADC3BC7CE93C4F98ADD7D4649DD2D5F61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3"/>
    <w:rsid w:val="0012016D"/>
    <w:rsid w:val="00175368"/>
    <w:rsid w:val="00271CEF"/>
    <w:rsid w:val="003D60DA"/>
    <w:rsid w:val="004E19D9"/>
    <w:rsid w:val="00641CFD"/>
    <w:rsid w:val="007A35F3"/>
    <w:rsid w:val="00822414"/>
    <w:rsid w:val="008A342A"/>
    <w:rsid w:val="00AC7BCD"/>
    <w:rsid w:val="00C25843"/>
    <w:rsid w:val="00ED167C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016D"/>
    <w:rPr>
      <w:color w:val="808080"/>
    </w:rPr>
  </w:style>
  <w:style w:type="paragraph" w:customStyle="1" w:styleId="1F21ED0A98C4493FA401D2E54249DF56">
    <w:name w:val="1F21ED0A98C4493FA401D2E54249D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1">
    <w:name w:val="1F21ED0A98C4493FA401D2E54249DF5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2">
    <w:name w:val="1F21ED0A98C4493FA401D2E54249DF5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">
    <w:name w:val="420FBC3A96FD42C0898C1ED4BFF48EE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1">
    <w:name w:val="420FBC3A96FD42C0898C1ED4BFF48E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">
    <w:name w:val="3DD887C591964A46B94D32D97D1B62A5"/>
    <w:rsid w:val="00F00153"/>
  </w:style>
  <w:style w:type="paragraph" w:customStyle="1" w:styleId="3DD887C591964A46B94D32D97D1B62A51">
    <w:name w:val="3DD887C591964A46B94D32D97D1B62A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">
    <w:name w:val="E2A78B2102ED479E8F70065D46F4388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">
    <w:name w:val="4CB7C0D4E19B42FD8BCBF197FE4187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">
    <w:name w:val="07C2582C1C4849F6A8655E4C443AD9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">
    <w:name w:val="3DD887C591964A46B94D32D97D1B62A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">
    <w:name w:val="E2A78B2102ED479E8F70065D46F4388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">
    <w:name w:val="4CB7C0D4E19B42FD8BCBF197FE41879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">
    <w:name w:val="07C2582C1C4849F6A8655E4C443AD9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">
    <w:name w:val="5DF1AB5A5034491ABC909191219BB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">
    <w:name w:val="E8A20EEB6F834B6BAE8275749BBAD2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">
    <w:name w:val="3025DEE2DEB64B3D9BAF663AE8E1CC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">
    <w:name w:val="34331B0A684E4FDCBB2F05262779C2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">
    <w:name w:val="3DD887C591964A46B94D32D97D1B62A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">
    <w:name w:val="E2A78B2102ED479E8F70065D46F4388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">
    <w:name w:val="4CB7C0D4E19B42FD8BCBF197FE41879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">
    <w:name w:val="07C2582C1C4849F6A8655E4C443AD9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">
    <w:name w:val="5DF1AB5A5034491ABC909191219BB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">
    <w:name w:val="E8A20EEB6F834B6BAE8275749BBAD26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">
    <w:name w:val="3025DEE2DEB64B3D9BAF663AE8E1CC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">
    <w:name w:val="34331B0A684E4FDCBB2F05262779C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">
    <w:name w:val="3C7D550F025F4A839484342C3F66DB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">
    <w:name w:val="A3863B71FE2A4BBCA89AB190F865BC6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">
    <w:name w:val="CB263D2ADD8D4B6092D848AD16ECB65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">
    <w:name w:val="01E36EF5835B47428DAF8532F77600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">
    <w:name w:val="3DD887C591964A46B94D32D97D1B62A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">
    <w:name w:val="E2A78B2102ED479E8F70065D46F4388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">
    <w:name w:val="4CB7C0D4E19B42FD8BCBF197FE41879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">
    <w:name w:val="07C2582C1C4849F6A8655E4C443AD9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">
    <w:name w:val="5DF1AB5A5034491ABC909191219BB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">
    <w:name w:val="E8A20EEB6F834B6BAE8275749BBAD26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">
    <w:name w:val="3025DEE2DEB64B3D9BAF663AE8E1CC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">
    <w:name w:val="34331B0A684E4FDCBB2F05262779C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">
    <w:name w:val="3C7D550F025F4A839484342C3F66DB9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">
    <w:name w:val="A3863B71FE2A4BBCA89AB190F865BC6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">
    <w:name w:val="CB263D2ADD8D4B6092D848AD16ECB65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">
    <w:name w:val="01E36EF5835B47428DAF8532F77600D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">
    <w:name w:val="89377C5962F9407CA24A1B368882758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">
    <w:name w:val="E0A34F5C3B5C4AD2B16428974404E52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">
    <w:name w:val="6CFC5E717F2442EB88763588C11DB5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">
    <w:name w:val="A81152F6E03F474FB0AA7D0567B637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">
    <w:name w:val="582BF1018C2F4324B339E5AF0DDEFC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5">
    <w:name w:val="3DD887C591964A46B94D32D97D1B62A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">
    <w:name w:val="E2A78B2102ED479E8F70065D46F4388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">
    <w:name w:val="4CB7C0D4E19B42FD8BCBF197FE41879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">
    <w:name w:val="07C2582C1C4849F6A8655E4C443AD9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">
    <w:name w:val="5DF1AB5A5034491ABC909191219BB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">
    <w:name w:val="E8A20EEB6F834B6BAE8275749BBAD26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">
    <w:name w:val="3025DEE2DEB64B3D9BAF663AE8E1CC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">
    <w:name w:val="34331B0A684E4FDCBB2F05262779C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">
    <w:name w:val="3C7D550F025F4A839484342C3F66DB9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">
    <w:name w:val="A3863B71FE2A4BBCA89AB190F865BC6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">
    <w:name w:val="CB263D2ADD8D4B6092D848AD16ECB65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">
    <w:name w:val="01E36EF5835B47428DAF8532F77600D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">
    <w:name w:val="89377C5962F9407CA24A1B368882758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">
    <w:name w:val="AC7DB5ADA68E401DA7E0A7FB08527EF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">
    <w:name w:val="E0A34F5C3B5C4AD2B16428974404E52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">
    <w:name w:val="6CFC5E717F2442EB88763588C11DB58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">
    <w:name w:val="A81152F6E03F474FB0AA7D0567B637E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">
    <w:name w:val="582BF1018C2F4324B339E5AF0DDEFC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">
    <w:name w:val="8BCC5B19365D4A348FF5CDD02069EF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">
    <w:name w:val="3E3FB1A931A4464FA135885DE3D65E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">
    <w:name w:val="DF0ADFB5C0EF4B57BBAD597FEEEB6F3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">
    <w:name w:val="DDDA0A2418C04D69B079D03BD85C769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6">
    <w:name w:val="3DD887C591964A46B94D32D97D1B62A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5">
    <w:name w:val="E2A78B2102ED479E8F70065D46F4388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5">
    <w:name w:val="4CB7C0D4E19B42FD8BCBF197FE41879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5">
    <w:name w:val="07C2582C1C4849F6A8655E4C443AD9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">
    <w:name w:val="5DF1AB5A5034491ABC909191219BB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">
    <w:name w:val="E8A20EEB6F834B6BAE8275749BBAD26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">
    <w:name w:val="3025DEE2DEB64B3D9BAF663AE8E1CC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">
    <w:name w:val="34331B0A684E4FDCBB2F05262779C27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">
    <w:name w:val="3C7D550F025F4A839484342C3F66DB9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">
    <w:name w:val="A3863B71FE2A4BBCA89AB190F865BC6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">
    <w:name w:val="CB263D2ADD8D4B6092D848AD16ECB65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">
    <w:name w:val="01E36EF5835B47428DAF8532F77600D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">
    <w:name w:val="89377C5962F9407CA24A1B368882758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">
    <w:name w:val="AC7DB5ADA68E401DA7E0A7FB08527EF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">
    <w:name w:val="E0A34F5C3B5C4AD2B16428974404E52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">
    <w:name w:val="6CFC5E717F2442EB88763588C11DB58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">
    <w:name w:val="A81152F6E03F474FB0AA7D0567B637E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">
    <w:name w:val="582BF1018C2F4324B339E5AF0DDEFC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">
    <w:name w:val="8BCC5B19365D4A348FF5CDD02069EF8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">
    <w:name w:val="3E3FB1A931A4464FA135885DE3D65E3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">
    <w:name w:val="DF0ADFB5C0EF4B57BBAD597FEEEB6F3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">
    <w:name w:val="DDDA0A2418C04D69B079D03BD85C769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7">
    <w:name w:val="3DD887C591964A46B94D32D97D1B62A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6">
    <w:name w:val="E2A78B2102ED479E8F70065D46F4388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6">
    <w:name w:val="4CB7C0D4E19B42FD8BCBF197FE41879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6">
    <w:name w:val="07C2582C1C4849F6A8655E4C443AD9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5">
    <w:name w:val="5DF1AB5A5034491ABC909191219BB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5">
    <w:name w:val="E8A20EEB6F834B6BAE8275749BBAD26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5">
    <w:name w:val="3025DEE2DEB64B3D9BAF663AE8E1CC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5">
    <w:name w:val="34331B0A684E4FDCBB2F05262779C27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">
    <w:name w:val="3C7D550F025F4A839484342C3F66DB9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">
    <w:name w:val="A3863B71FE2A4BBCA89AB190F865BC6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">
    <w:name w:val="CB263D2ADD8D4B6092D848AD16ECB65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">
    <w:name w:val="01E36EF5835B47428DAF8532F77600D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">
    <w:name w:val="89377C5962F9407CA24A1B368882758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">
    <w:name w:val="AC7DB5ADA68E401DA7E0A7FB08527EF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">
    <w:name w:val="E0A34F5C3B5C4AD2B16428974404E52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">
    <w:name w:val="6CFC5E717F2442EB88763588C11DB58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">
    <w:name w:val="A81152F6E03F474FB0AA7D0567B637E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">
    <w:name w:val="582BF1018C2F4324B339E5AF0DDEFC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">
    <w:name w:val="8BCC5B19365D4A348FF5CDD02069EF8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">
    <w:name w:val="3E3FB1A931A4464FA135885DE3D65E3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">
    <w:name w:val="DF0ADFB5C0EF4B57BBAD597FEEEB6F3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">
    <w:name w:val="DDDA0A2418C04D69B079D03BD85C769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">
    <w:name w:val="436AD156B91340C5B61E3F6B820896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">
    <w:name w:val="A7F17C6537E949C5A28F20737FC5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">
    <w:name w:val="70CE1B204515425E86D35037FC43A9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">
    <w:name w:val="A851DEA685304AF9A48B130B9AB80B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">
    <w:name w:val="697AAC0822FA4E6F897782910B5B1A3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">
    <w:name w:val="5298658584034D0C8C525954BEB952E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">
    <w:name w:val="65089DCEA55E4A4DA4F40244909279A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">
    <w:name w:val="43219E06B7A94436B871811022AEF56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">
    <w:name w:val="18C7E9C78C9D47CFA771B49AECAA5A4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">
    <w:name w:val="9C60CAC931A4403BBCFCBAEB7B55E6E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8">
    <w:name w:val="3DD887C591964A46B94D32D97D1B62A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7">
    <w:name w:val="E2A78B2102ED479E8F70065D46F4388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7">
    <w:name w:val="4CB7C0D4E19B42FD8BCBF197FE41879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7">
    <w:name w:val="07C2582C1C4849F6A8655E4C443AD9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6">
    <w:name w:val="5DF1AB5A5034491ABC909191219BB3F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6">
    <w:name w:val="E8A20EEB6F834B6BAE8275749BBAD26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6">
    <w:name w:val="3025DEE2DEB64B3D9BAF663AE8E1CC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6">
    <w:name w:val="34331B0A684E4FDCBB2F05262779C278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5">
    <w:name w:val="3C7D550F025F4A839484342C3F66DB9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5">
    <w:name w:val="A3863B71FE2A4BBCA89AB190F865BC6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5">
    <w:name w:val="CB263D2ADD8D4B6092D848AD16ECB65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5">
    <w:name w:val="01E36EF5835B47428DAF8532F77600D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">
    <w:name w:val="89377C5962F9407CA24A1B368882758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">
    <w:name w:val="AC7DB5ADA68E401DA7E0A7FB08527EF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4">
    <w:name w:val="E0A34F5C3B5C4AD2B16428974404E52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">
    <w:name w:val="6CFC5E717F2442EB88763588C11DB58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">
    <w:name w:val="A81152F6E03F474FB0AA7D0567B637E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">
    <w:name w:val="582BF1018C2F4324B339E5AF0DDEFC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">
    <w:name w:val="8BCC5B19365D4A348FF5CDD02069EF8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">
    <w:name w:val="3E3FB1A931A4464FA135885DE3D65E3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">
    <w:name w:val="DF0ADFB5C0EF4B57BBAD597FEEEB6F3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">
    <w:name w:val="DDDA0A2418C04D69B079D03BD85C769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">
    <w:name w:val="436AD156B91340C5B61E3F6B8208960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">
    <w:name w:val="A7F17C6537E949C5A28F20737FC5264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">
    <w:name w:val="70CE1B204515425E86D35037FC43A94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">
    <w:name w:val="A851DEA685304AF9A48B130B9AB80B6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">
    <w:name w:val="697AAC0822FA4E6F897782910B5B1A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">
    <w:name w:val="5298658584034D0C8C525954BEB952E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">
    <w:name w:val="65089DCEA55E4A4DA4F40244909279A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">
    <w:name w:val="43219E06B7A94436B871811022AEF56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">
    <w:name w:val="18C7E9C78C9D47CFA771B49AECAA5A4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">
    <w:name w:val="9C60CAC931A4403BBCFCBAEB7B55E6E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">
    <w:name w:val="FFA4ED459D74459DBFC5FDC0B7B4D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">
    <w:name w:val="6672B30AC3F341AFB0CDBE695DE0A9D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">
    <w:name w:val="FB1D8E7634254DCC90DDE155376CF3F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">
    <w:name w:val="CF4C8846C9C54719896C234D67DDEE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">
    <w:name w:val="E642DA01A3DD41A09DDC71A88BAA4A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">
    <w:name w:val="1892AC8CBBDB48ACB3FCB5308187BE3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">
    <w:name w:val="0802FBFB66984948840F5F82E0B913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9">
    <w:name w:val="3DD887C591964A46B94D32D97D1B62A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8">
    <w:name w:val="E2A78B2102ED479E8F70065D46F4388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8">
    <w:name w:val="4CB7C0D4E19B42FD8BCBF197FE41879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8">
    <w:name w:val="07C2582C1C4849F6A8655E4C443AD9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7">
    <w:name w:val="5DF1AB5A5034491ABC909191219BB3F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7">
    <w:name w:val="E8A20EEB6F834B6BAE8275749BBAD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7">
    <w:name w:val="3025DEE2DEB64B3D9BAF663AE8E1CC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7">
    <w:name w:val="34331B0A684E4FDCBB2F05262779C27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6">
    <w:name w:val="3C7D550F025F4A839484342C3F66DB9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6">
    <w:name w:val="A3863B71FE2A4BBCA89AB190F865BC6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6">
    <w:name w:val="CB263D2ADD8D4B6092D848AD16ECB65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6">
    <w:name w:val="01E36EF5835B47428DAF8532F77600D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5">
    <w:name w:val="89377C5962F9407CA24A1B368882758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">
    <w:name w:val="AC7DB5ADA68E401DA7E0A7FB08527EF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5">
    <w:name w:val="E0A34F5C3B5C4AD2B16428974404E52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5">
    <w:name w:val="6CFC5E717F2442EB88763588C11DB58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5">
    <w:name w:val="A81152F6E03F474FB0AA7D0567B637E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5">
    <w:name w:val="582BF1018C2F4324B339E5AF0DDEFC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">
    <w:name w:val="8BCC5B19365D4A348FF5CDD02069EF8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">
    <w:name w:val="3E3FB1A931A4464FA135885DE3D65E3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">
    <w:name w:val="DF0ADFB5C0EF4B57BBAD597FEEEB6F3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">
    <w:name w:val="DDDA0A2418C04D69B079D03BD85C769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">
    <w:name w:val="436AD156B91340C5B61E3F6B8208960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">
    <w:name w:val="A7F17C6537E949C5A28F20737FC5264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">
    <w:name w:val="70CE1B204515425E86D35037FC43A94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">
    <w:name w:val="A851DEA685304AF9A48B130B9AB80B6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">
    <w:name w:val="697AAC0822FA4E6F897782910B5B1A3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">
    <w:name w:val="5298658584034D0C8C525954BEB952E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">
    <w:name w:val="65089DCEA55E4A4DA4F40244909279A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">
    <w:name w:val="43219E06B7A94436B871811022AEF56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">
    <w:name w:val="18C7E9C78C9D47CFA771B49AECAA5A4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">
    <w:name w:val="9C60CAC931A4403BBCFCBAEB7B55E6E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">
    <w:name w:val="FFA4ED459D74459DBFC5FDC0B7B4D0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">
    <w:name w:val="6672B30AC3F341AFB0CDBE695DE0A9D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">
    <w:name w:val="FB1D8E7634254DCC90DDE155376CF3F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">
    <w:name w:val="CF4C8846C9C54719896C234D67DDEE8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">
    <w:name w:val="E642DA01A3DD41A09DDC71A88BAA4A3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">
    <w:name w:val="1892AC8CBBDB48ACB3FCB5308187BE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">
    <w:name w:val="0802FBFB66984948840F5F82E0B913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0">
    <w:name w:val="3DD887C591964A46B94D32D97D1B62A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9">
    <w:name w:val="E2A78B2102ED479E8F70065D46F4388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9">
    <w:name w:val="4CB7C0D4E19B42FD8BCBF197FE418796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9">
    <w:name w:val="07C2582C1C4849F6A8655E4C443AD9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8">
    <w:name w:val="5DF1AB5A5034491ABC909191219BB3F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8">
    <w:name w:val="E8A20EEB6F834B6BAE8275749BBAD26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8">
    <w:name w:val="3025DEE2DEB64B3D9BAF663AE8E1CC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8">
    <w:name w:val="34331B0A684E4FDCBB2F05262779C278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7">
    <w:name w:val="3C7D550F025F4A839484342C3F66DB9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7">
    <w:name w:val="A3863B71FE2A4BBCA89AB190F865BC6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7">
    <w:name w:val="CB263D2ADD8D4B6092D848AD16ECB65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7">
    <w:name w:val="01E36EF5835B47428DAF8532F77600D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6">
    <w:name w:val="89377C5962F9407CA24A1B368882758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5">
    <w:name w:val="AC7DB5ADA68E401DA7E0A7FB08527EF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6">
    <w:name w:val="E0A34F5C3B5C4AD2B16428974404E52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6">
    <w:name w:val="6CFC5E717F2442EB88763588C11DB58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6">
    <w:name w:val="A81152F6E03F474FB0AA7D0567B637E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6">
    <w:name w:val="582BF1018C2F4324B339E5AF0DDEFC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5">
    <w:name w:val="8BCC5B19365D4A348FF5CDD02069EF8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5">
    <w:name w:val="3E3FB1A931A4464FA135885DE3D65E3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5">
    <w:name w:val="DF0ADFB5C0EF4B57BBAD597FEEEB6F3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5">
    <w:name w:val="DDDA0A2418C04D69B079D03BD85C769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">
    <w:name w:val="436AD156B91340C5B61E3F6B8208960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">
    <w:name w:val="A7F17C6537E949C5A28F20737FC5264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">
    <w:name w:val="70CE1B204515425E86D35037FC43A94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">
    <w:name w:val="A851DEA685304AF9A48B130B9AB80B6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">
    <w:name w:val="697AAC0822FA4E6F897782910B5B1A3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">
    <w:name w:val="5298658584034D0C8C525954BEB952E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">
    <w:name w:val="65089DCEA55E4A4DA4F40244909279A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">
    <w:name w:val="43219E06B7A94436B871811022AEF56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">
    <w:name w:val="18C7E9C78C9D47CFA771B49AECAA5A4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">
    <w:name w:val="9C60CAC931A4403BBCFCBAEB7B55E6E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">
    <w:name w:val="FFA4ED459D74459DBFC5FDC0B7B4D0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">
    <w:name w:val="6672B30AC3F341AFB0CDBE695DE0A9D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">
    <w:name w:val="FB1D8E7634254DCC90DDE155376CF3F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">
    <w:name w:val="CF4C8846C9C54719896C234D67DDEE8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">
    <w:name w:val="E642DA01A3DD41A09DDC71A88BAA4A3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">
    <w:name w:val="1892AC8CBBDB48ACB3FCB5308187BE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">
    <w:name w:val="0802FBFB66984948840F5F82E0B9136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">
    <w:name w:val="3965B9CAD86E46179B2496A8B12973B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1">
    <w:name w:val="3DD887C591964A46B94D32D97D1B62A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0">
    <w:name w:val="E2A78B2102ED479E8F70065D46F4388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0">
    <w:name w:val="4CB7C0D4E19B42FD8BCBF197FE418796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0">
    <w:name w:val="07C2582C1C4849F6A8655E4C443AD9B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9">
    <w:name w:val="5DF1AB5A5034491ABC909191219BB3F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9">
    <w:name w:val="E8A20EEB6F834B6BAE8275749BBAD26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9">
    <w:name w:val="3025DEE2DEB64B3D9BAF663AE8E1CC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9">
    <w:name w:val="34331B0A684E4FDCBB2F05262779C278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8">
    <w:name w:val="3C7D550F025F4A839484342C3F66DB9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8">
    <w:name w:val="A3863B71FE2A4BBCA89AB190F865BC6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8">
    <w:name w:val="CB263D2ADD8D4B6092D848AD16ECB65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8">
    <w:name w:val="01E36EF5835B47428DAF8532F77600D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7">
    <w:name w:val="89377C5962F9407CA24A1B368882758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6">
    <w:name w:val="AC7DB5ADA68E401DA7E0A7FB08527EF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7">
    <w:name w:val="E0A34F5C3B5C4AD2B16428974404E52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7">
    <w:name w:val="6CFC5E717F2442EB88763588C11DB58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7">
    <w:name w:val="A81152F6E03F474FB0AA7D0567B637E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7">
    <w:name w:val="582BF1018C2F4324B339E5AF0DDEFC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6">
    <w:name w:val="8BCC5B19365D4A348FF5CDD02069EF8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6">
    <w:name w:val="3E3FB1A931A4464FA135885DE3D65E3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6">
    <w:name w:val="DF0ADFB5C0EF4B57BBAD597FEEEB6F3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6">
    <w:name w:val="DDDA0A2418C04D69B079D03BD85C769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">
    <w:name w:val="436AD156B91340C5B61E3F6B8208960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">
    <w:name w:val="A7F17C6537E949C5A28F20737FC5264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">
    <w:name w:val="70CE1B204515425E86D35037FC43A94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">
    <w:name w:val="A851DEA685304AF9A48B130B9AB80B6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">
    <w:name w:val="697AAC0822FA4E6F897782910B5B1A3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">
    <w:name w:val="5298658584034D0C8C525954BEB952E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">
    <w:name w:val="65089DCEA55E4A4DA4F40244909279A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">
    <w:name w:val="43219E06B7A94436B871811022AEF56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">
    <w:name w:val="18C7E9C78C9D47CFA771B49AECAA5A4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">
    <w:name w:val="9C60CAC931A4403BBCFCBAEB7B55E6E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">
    <w:name w:val="FFA4ED459D74459DBFC5FDC0B7B4D0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">
    <w:name w:val="6672B30AC3F341AFB0CDBE695DE0A9D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">
    <w:name w:val="FB1D8E7634254DCC90DDE155376CF3F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">
    <w:name w:val="CF4C8846C9C54719896C234D67DDEE8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">
    <w:name w:val="E642DA01A3DD41A09DDC71A88BAA4A3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">
    <w:name w:val="1892AC8CBBDB48ACB3FCB5308187BE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">
    <w:name w:val="0802FBFB66984948840F5F82E0B9136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">
    <w:name w:val="3965B9CAD86E46179B2496A8B12973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2">
    <w:name w:val="3DD887C591964A46B94D32D97D1B62A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1">
    <w:name w:val="E2A78B2102ED479E8F70065D46F4388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1">
    <w:name w:val="4CB7C0D4E19B42FD8BCBF197FE418796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1">
    <w:name w:val="07C2582C1C4849F6A8655E4C443AD9B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0">
    <w:name w:val="5DF1AB5A5034491ABC909191219BB3F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0">
    <w:name w:val="E8A20EEB6F834B6BAE8275749BBAD26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0">
    <w:name w:val="3025DEE2DEB64B3D9BAF663AE8E1CC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0">
    <w:name w:val="34331B0A684E4FDCBB2F05262779C278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9">
    <w:name w:val="3C7D550F025F4A839484342C3F66DB9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9">
    <w:name w:val="A3863B71FE2A4BBCA89AB190F865BC6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9">
    <w:name w:val="CB263D2ADD8D4B6092D848AD16ECB65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9">
    <w:name w:val="01E36EF5835B47428DAF8532F77600D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8">
    <w:name w:val="89377C5962F9407CA24A1B368882758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7">
    <w:name w:val="AC7DB5ADA68E401DA7E0A7FB08527EF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8">
    <w:name w:val="E0A34F5C3B5C4AD2B16428974404E52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8">
    <w:name w:val="6CFC5E717F2442EB88763588C11DB58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8">
    <w:name w:val="A81152F6E03F474FB0AA7D0567B637E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8">
    <w:name w:val="582BF1018C2F4324B339E5AF0DDEFC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7">
    <w:name w:val="8BCC5B19365D4A348FF5CDD02069EF8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7">
    <w:name w:val="3E3FB1A931A4464FA135885DE3D65E3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7">
    <w:name w:val="DF0ADFB5C0EF4B57BBAD597FEEEB6F3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7">
    <w:name w:val="DDDA0A2418C04D69B079D03BD85C769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5">
    <w:name w:val="436AD156B91340C5B61E3F6B8208960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5">
    <w:name w:val="A7F17C6537E949C5A28F20737FC5264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5">
    <w:name w:val="70CE1B204515425E86D35037FC43A94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5">
    <w:name w:val="A851DEA685304AF9A48B130B9AB80B6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5">
    <w:name w:val="697AAC0822FA4E6F897782910B5B1A3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5">
    <w:name w:val="5298658584034D0C8C525954BEB952E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5">
    <w:name w:val="65089DCEA55E4A4DA4F40244909279A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5">
    <w:name w:val="43219E06B7A94436B871811022AEF56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5">
    <w:name w:val="18C7E9C78C9D47CFA771B49AECAA5A4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5">
    <w:name w:val="9C60CAC931A4403BBCFCBAEB7B55E6E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">
    <w:name w:val="FFA4ED459D74459DBFC5FDC0B7B4D0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">
    <w:name w:val="6672B30AC3F341AFB0CDBE695DE0A9D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">
    <w:name w:val="FB1D8E7634254DCC90DDE155376CF3F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">
    <w:name w:val="CF4C8846C9C54719896C234D67DDEE8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">
    <w:name w:val="E642DA01A3DD41A09DDC71A88BAA4A3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">
    <w:name w:val="1892AC8CBBDB48ACB3FCB5308187BE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">
    <w:name w:val="0802FBFB66984948840F5F82E0B9136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">
    <w:name w:val="3965B9CAD86E46179B2496A8B12973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">
    <w:name w:val="A8CD7D30AEF24E09B2B83549CA128F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3">
    <w:name w:val="3DD887C591964A46B94D32D97D1B62A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2">
    <w:name w:val="E2A78B2102ED479E8F70065D46F4388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2">
    <w:name w:val="4CB7C0D4E19B42FD8BCBF197FE418796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2">
    <w:name w:val="07C2582C1C4849F6A8655E4C443AD9B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1">
    <w:name w:val="5DF1AB5A5034491ABC909191219BB3F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1">
    <w:name w:val="E8A20EEB6F834B6BAE8275749BBAD26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1">
    <w:name w:val="3025DEE2DEB64B3D9BAF663AE8E1CC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1">
    <w:name w:val="34331B0A684E4FDCBB2F05262779C27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0">
    <w:name w:val="3C7D550F025F4A839484342C3F66DB9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0">
    <w:name w:val="A3863B71FE2A4BBCA89AB190F865BC6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0">
    <w:name w:val="CB263D2ADD8D4B6092D848AD16ECB65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0">
    <w:name w:val="01E36EF5835B47428DAF8532F77600D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9">
    <w:name w:val="89377C5962F9407CA24A1B368882758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8">
    <w:name w:val="AC7DB5ADA68E401DA7E0A7FB08527EF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9">
    <w:name w:val="E0A34F5C3B5C4AD2B16428974404E52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9">
    <w:name w:val="6CFC5E717F2442EB88763588C11DB58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9">
    <w:name w:val="A81152F6E03F474FB0AA7D0567B637E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9">
    <w:name w:val="582BF1018C2F4324B339E5AF0DDEFC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8">
    <w:name w:val="8BCC5B19365D4A348FF5CDD02069EF8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8">
    <w:name w:val="3E3FB1A931A4464FA135885DE3D65E3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8">
    <w:name w:val="DF0ADFB5C0EF4B57BBAD597FEEEB6F3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8">
    <w:name w:val="DDDA0A2418C04D69B079D03BD85C769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6">
    <w:name w:val="436AD156B91340C5B61E3F6B8208960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6">
    <w:name w:val="A7F17C6537E949C5A28F20737FC5264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6">
    <w:name w:val="70CE1B204515425E86D35037FC43A94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6">
    <w:name w:val="A851DEA685304AF9A48B130B9AB80B6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6">
    <w:name w:val="697AAC0822FA4E6F897782910B5B1A3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6">
    <w:name w:val="5298658584034D0C8C525954BEB952E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6">
    <w:name w:val="65089DCEA55E4A4DA4F40244909279A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6">
    <w:name w:val="43219E06B7A94436B871811022AEF56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6">
    <w:name w:val="18C7E9C78C9D47CFA771B49AECAA5A4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6">
    <w:name w:val="9C60CAC931A4403BBCFCBAEB7B55E6E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5">
    <w:name w:val="FFA4ED459D74459DBFC5FDC0B7B4D0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5">
    <w:name w:val="6672B30AC3F341AFB0CDBE695DE0A9D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5">
    <w:name w:val="FB1D8E7634254DCC90DDE155376CF3F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5">
    <w:name w:val="CF4C8846C9C54719896C234D67DDEE8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5">
    <w:name w:val="E642DA01A3DD41A09DDC71A88BAA4A3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5">
    <w:name w:val="1892AC8CBBDB48ACB3FCB5308187BE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5">
    <w:name w:val="0802FBFB66984948840F5F82E0B9136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">
    <w:name w:val="3965B9CAD86E46179B2496A8B12973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1">
    <w:name w:val="A8CD7D30AEF24E09B2B83549CA128FE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">
    <w:name w:val="209EB33868D64EDCAE15683F422EFFF8"/>
    <w:rsid w:val="00F00153"/>
  </w:style>
  <w:style w:type="paragraph" w:customStyle="1" w:styleId="EFAEDA4FD28F45B587F42B9BF4E181E0">
    <w:name w:val="EFAEDA4FD28F45B587F42B9BF4E181E0"/>
    <w:rsid w:val="00F00153"/>
  </w:style>
  <w:style w:type="paragraph" w:customStyle="1" w:styleId="888D767C915D4882BF198989C5AB2540">
    <w:name w:val="888D767C915D4882BF198989C5AB2540"/>
    <w:rsid w:val="00F00153"/>
  </w:style>
  <w:style w:type="paragraph" w:customStyle="1" w:styleId="4F721F7562D74788A5B8E36688100CE0">
    <w:name w:val="4F721F7562D74788A5B8E36688100CE0"/>
    <w:rsid w:val="00F00153"/>
  </w:style>
  <w:style w:type="paragraph" w:customStyle="1" w:styleId="CB0ADA1D5CC8446D93C49AAB363ED278">
    <w:name w:val="CB0ADA1D5CC8446D93C49AAB363ED278"/>
    <w:rsid w:val="00F00153"/>
  </w:style>
  <w:style w:type="paragraph" w:customStyle="1" w:styleId="8294B197C46547C1A3650FE9C24EE301">
    <w:name w:val="8294B197C46547C1A3650FE9C24EE301"/>
    <w:rsid w:val="00F00153"/>
  </w:style>
  <w:style w:type="paragraph" w:customStyle="1" w:styleId="0BF6B658DC35433A88B4D8B9A466A8C7">
    <w:name w:val="0BF6B658DC35433A88B4D8B9A466A8C7"/>
    <w:rsid w:val="00F00153"/>
  </w:style>
  <w:style w:type="paragraph" w:customStyle="1" w:styleId="2EE81B6CA4DC4EB49CDE3A30C6D5BF9E">
    <w:name w:val="2EE81B6CA4DC4EB49CDE3A30C6D5BF9E"/>
    <w:rsid w:val="00F00153"/>
  </w:style>
  <w:style w:type="paragraph" w:customStyle="1" w:styleId="B97FB93CB22745EB9D495A4B15D4DF05">
    <w:name w:val="B97FB93CB22745EB9D495A4B15D4DF05"/>
    <w:rsid w:val="00F00153"/>
  </w:style>
  <w:style w:type="paragraph" w:customStyle="1" w:styleId="060FB15B6E0F4444B1B23A75B3DCA23E">
    <w:name w:val="060FB15B6E0F4444B1B23A75B3DCA23E"/>
    <w:rsid w:val="00F00153"/>
  </w:style>
  <w:style w:type="paragraph" w:customStyle="1" w:styleId="21746C71756941BD8DE20B83D7CEC231">
    <w:name w:val="21746C71756941BD8DE20B83D7CEC231"/>
    <w:rsid w:val="00F00153"/>
  </w:style>
  <w:style w:type="paragraph" w:customStyle="1" w:styleId="13ED03539FEA4E7097F93237632E1574">
    <w:name w:val="13ED03539FEA4E7097F93237632E1574"/>
    <w:rsid w:val="00F00153"/>
  </w:style>
  <w:style w:type="paragraph" w:customStyle="1" w:styleId="3DD887C591964A46B94D32D97D1B62A514">
    <w:name w:val="3DD887C591964A46B94D32D97D1B62A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3">
    <w:name w:val="E2A78B2102ED479E8F70065D46F4388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3">
    <w:name w:val="4CB7C0D4E19B42FD8BCBF197FE418796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3">
    <w:name w:val="07C2582C1C4849F6A8655E4C443AD9B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2">
    <w:name w:val="5DF1AB5A5034491ABC909191219BB3F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2">
    <w:name w:val="E8A20EEB6F834B6BAE8275749BBAD26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2">
    <w:name w:val="3025DEE2DEB64B3D9BAF663AE8E1CC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2">
    <w:name w:val="34331B0A684E4FDCBB2F05262779C27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1">
    <w:name w:val="3C7D550F025F4A839484342C3F66DB9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1">
    <w:name w:val="A3863B71FE2A4BBCA89AB190F865BC6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1">
    <w:name w:val="CB263D2ADD8D4B6092D848AD16ECB65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1">
    <w:name w:val="01E36EF5835B47428DAF8532F77600D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0">
    <w:name w:val="89377C5962F9407CA24A1B368882758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9">
    <w:name w:val="AC7DB5ADA68E401DA7E0A7FB08527EF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0">
    <w:name w:val="E0A34F5C3B5C4AD2B16428974404E52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0">
    <w:name w:val="6CFC5E717F2442EB88763588C11DB58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0">
    <w:name w:val="A81152F6E03F474FB0AA7D0567B637E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0">
    <w:name w:val="582BF1018C2F4324B339E5AF0DDEFC8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9">
    <w:name w:val="8BCC5B19365D4A348FF5CDD02069EF8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9">
    <w:name w:val="3E3FB1A931A4464FA135885DE3D65E3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9">
    <w:name w:val="DF0ADFB5C0EF4B57BBAD597FEEEB6F3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9">
    <w:name w:val="DDDA0A2418C04D69B079D03BD85C769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7">
    <w:name w:val="436AD156B91340C5B61E3F6B8208960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7">
    <w:name w:val="A7F17C6537E949C5A28F20737FC5264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7">
    <w:name w:val="70CE1B204515425E86D35037FC43A94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7">
    <w:name w:val="A851DEA685304AF9A48B130B9AB80B6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7">
    <w:name w:val="697AAC0822FA4E6F897782910B5B1A3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7">
    <w:name w:val="5298658584034D0C8C525954BEB952E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7">
    <w:name w:val="65089DCEA55E4A4DA4F40244909279A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7">
    <w:name w:val="43219E06B7A94436B871811022AEF56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7">
    <w:name w:val="18C7E9C78C9D47CFA771B49AECAA5A4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7">
    <w:name w:val="9C60CAC931A4403BBCFCBAEB7B55E6E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6">
    <w:name w:val="FFA4ED459D74459DBFC5FDC0B7B4D0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6">
    <w:name w:val="6672B30AC3F341AFB0CDBE695DE0A9D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6">
    <w:name w:val="FB1D8E7634254DCC90DDE155376CF3F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6">
    <w:name w:val="CF4C8846C9C54719896C234D67DDEE8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6">
    <w:name w:val="E642DA01A3DD41A09DDC71A88BAA4A3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6">
    <w:name w:val="1892AC8CBBDB48ACB3FCB5308187BE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6">
    <w:name w:val="0802FBFB66984948840F5F82E0B9136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">
    <w:name w:val="3965B9CAD86E46179B2496A8B12973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2">
    <w:name w:val="A8CD7D30AEF24E09B2B83549CA128FE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1">
    <w:name w:val="888D767C915D4882BF198989C5AB254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1">
    <w:name w:val="8294B197C46547C1A3650FE9C24EE30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1">
    <w:name w:val="209EB33868D64EDCAE15683F422EFFF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1">
    <w:name w:val="4F721F7562D74788A5B8E36688100C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1">
    <w:name w:val="0BF6B658DC35433A88B4D8B9A466A8C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1">
    <w:name w:val="EFAEDA4FD28F45B587F42B9BF4E181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1">
    <w:name w:val="CB0ADA1D5CC8446D93C49AAB363ED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1">
    <w:name w:val="2EE81B6CA4DC4EB49CDE3A30C6D5BF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">
    <w:name w:val="B97FB93CB22745EB9D495A4B15D4DF0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">
    <w:name w:val="060FB15B6E0F4444B1B23A75B3DCA2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">
    <w:name w:val="21746C71756941BD8DE20B83D7CEC2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">
    <w:name w:val="13ED03539FEA4E7097F93237632E157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">
    <w:name w:val="77F5BA5993FC4E6AA764974FB83E4CA6"/>
    <w:rsid w:val="00F00153"/>
  </w:style>
  <w:style w:type="paragraph" w:customStyle="1" w:styleId="3DD887C591964A46B94D32D97D1B62A515">
    <w:name w:val="3DD887C591964A46B94D32D97D1B62A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4">
    <w:name w:val="E2A78B2102ED479E8F70065D46F4388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4">
    <w:name w:val="4CB7C0D4E19B42FD8BCBF197FE418796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4">
    <w:name w:val="07C2582C1C4849F6A8655E4C443AD9B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3">
    <w:name w:val="5DF1AB5A5034491ABC909191219BB3F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3">
    <w:name w:val="E8A20EEB6F834B6BAE8275749BBAD26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3">
    <w:name w:val="3025DEE2DEB64B3D9BAF663AE8E1CC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3">
    <w:name w:val="34331B0A684E4FDCBB2F05262779C27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2">
    <w:name w:val="3C7D550F025F4A839484342C3F66DB9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2">
    <w:name w:val="A3863B71FE2A4BBCA89AB190F865BC6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2">
    <w:name w:val="CB263D2ADD8D4B6092D848AD16ECB65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2">
    <w:name w:val="01E36EF5835B47428DAF8532F77600D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1">
    <w:name w:val="89377C5962F9407CA24A1B368882758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0">
    <w:name w:val="AC7DB5ADA68E401DA7E0A7FB08527EF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1">
    <w:name w:val="E0A34F5C3B5C4AD2B16428974404E52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1">
    <w:name w:val="6CFC5E717F2442EB88763588C11DB58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1">
    <w:name w:val="A81152F6E03F474FB0AA7D0567B637E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1">
    <w:name w:val="582BF1018C2F4324B339E5AF0DDEFC8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0">
    <w:name w:val="8BCC5B19365D4A348FF5CDD02069EF8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0">
    <w:name w:val="3E3FB1A931A4464FA135885DE3D65E3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0">
    <w:name w:val="DF0ADFB5C0EF4B57BBAD597FEEEB6F3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0">
    <w:name w:val="DDDA0A2418C04D69B079D03BD85C769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8">
    <w:name w:val="436AD156B91340C5B61E3F6B8208960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8">
    <w:name w:val="A7F17C6537E949C5A28F20737FC5264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8">
    <w:name w:val="70CE1B204515425E86D35037FC43A94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8">
    <w:name w:val="A851DEA685304AF9A48B130B9AB80B6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8">
    <w:name w:val="697AAC0822FA4E6F897782910B5B1A3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8">
    <w:name w:val="5298658584034D0C8C525954BEB952E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8">
    <w:name w:val="65089DCEA55E4A4DA4F40244909279A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8">
    <w:name w:val="43219E06B7A94436B871811022AEF56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8">
    <w:name w:val="18C7E9C78C9D47CFA771B49AECAA5A4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8">
    <w:name w:val="9C60CAC931A4403BBCFCBAEB7B55E6E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7">
    <w:name w:val="FFA4ED459D74459DBFC5FDC0B7B4D0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7">
    <w:name w:val="6672B30AC3F341AFB0CDBE695DE0A9D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7">
    <w:name w:val="FB1D8E7634254DCC90DDE155376CF3F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7">
    <w:name w:val="CF4C8846C9C54719896C234D67DDEE8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7">
    <w:name w:val="E642DA01A3DD41A09DDC71A88BAA4A3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7">
    <w:name w:val="1892AC8CBBDB48ACB3FCB5308187BE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7">
    <w:name w:val="0802FBFB66984948840F5F82E0B9136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5">
    <w:name w:val="3965B9CAD86E46179B2496A8B12973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3">
    <w:name w:val="A8CD7D30AEF24E09B2B83549CA128FE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2">
    <w:name w:val="888D767C915D4882BF198989C5AB254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2">
    <w:name w:val="8294B197C46547C1A3650FE9C24EE30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2">
    <w:name w:val="209EB33868D64EDCAE15683F422EFFF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2">
    <w:name w:val="4F721F7562D74788A5B8E36688100C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2">
    <w:name w:val="0BF6B658DC35433A88B4D8B9A466A8C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2">
    <w:name w:val="EFAEDA4FD28F45B587F42B9BF4E181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2">
    <w:name w:val="CB0ADA1D5CC8446D93C49AAB363ED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2">
    <w:name w:val="2EE81B6CA4DC4EB49CDE3A30C6D5BF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">
    <w:name w:val="B97FB93CB22745EB9D495A4B15D4DF0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">
    <w:name w:val="060FB15B6E0F4444B1B23A75B3DCA2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2">
    <w:name w:val="21746C71756941BD8DE20B83D7CEC2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2">
    <w:name w:val="13ED03539FEA4E7097F93237632E157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">
    <w:name w:val="77F5BA5993FC4E6AA764974FB83E4CA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6">
    <w:name w:val="3DD887C591964A46B94D32D97D1B62A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5">
    <w:name w:val="E2A78B2102ED479E8F70065D46F4388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5">
    <w:name w:val="4CB7C0D4E19B42FD8BCBF197FE418796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5">
    <w:name w:val="07C2582C1C4849F6A8655E4C443AD9B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4">
    <w:name w:val="5DF1AB5A5034491ABC909191219BB3F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4">
    <w:name w:val="E8A20EEB6F834B6BAE8275749BBAD26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4">
    <w:name w:val="3025DEE2DEB64B3D9BAF663AE8E1CC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4">
    <w:name w:val="34331B0A684E4FDCBB2F05262779C27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3">
    <w:name w:val="3C7D550F025F4A839484342C3F66DB9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3">
    <w:name w:val="A3863B71FE2A4BBCA89AB190F865BC6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3">
    <w:name w:val="CB263D2ADD8D4B6092D848AD16ECB65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3">
    <w:name w:val="01E36EF5835B47428DAF8532F77600D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2">
    <w:name w:val="89377C5962F9407CA24A1B368882758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1">
    <w:name w:val="AC7DB5ADA68E401DA7E0A7FB08527EF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2">
    <w:name w:val="E0A34F5C3B5C4AD2B16428974404E52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2">
    <w:name w:val="6CFC5E717F2442EB88763588C11DB58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2">
    <w:name w:val="A81152F6E03F474FB0AA7D0567B637E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2">
    <w:name w:val="582BF1018C2F4324B339E5AF0DDEFC8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1">
    <w:name w:val="8BCC5B19365D4A348FF5CDD02069EF8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1">
    <w:name w:val="3E3FB1A931A4464FA135885DE3D65E3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1">
    <w:name w:val="DF0ADFB5C0EF4B57BBAD597FEEEB6F3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1">
    <w:name w:val="DDDA0A2418C04D69B079D03BD85C769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9">
    <w:name w:val="436AD156B91340C5B61E3F6B8208960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9">
    <w:name w:val="A7F17C6537E949C5A28F20737FC5264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9">
    <w:name w:val="70CE1B204515425E86D35037FC43A94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9">
    <w:name w:val="A851DEA685304AF9A48B130B9AB80B6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9">
    <w:name w:val="697AAC0822FA4E6F897782910B5B1A3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9">
    <w:name w:val="5298658584034D0C8C525954BEB952E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9">
    <w:name w:val="65089DCEA55E4A4DA4F40244909279A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9">
    <w:name w:val="43219E06B7A94436B871811022AEF56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9">
    <w:name w:val="18C7E9C78C9D47CFA771B49AECAA5A4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9">
    <w:name w:val="9C60CAC931A4403BBCFCBAEB7B55E6E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8">
    <w:name w:val="FFA4ED459D74459DBFC5FDC0B7B4D0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8">
    <w:name w:val="6672B30AC3F341AFB0CDBE695DE0A9D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8">
    <w:name w:val="FB1D8E7634254DCC90DDE155376CF3F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8">
    <w:name w:val="CF4C8846C9C54719896C234D67DDEE8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8">
    <w:name w:val="E642DA01A3DD41A09DDC71A88BAA4A3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8">
    <w:name w:val="1892AC8CBBDB48ACB3FCB5308187BE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8">
    <w:name w:val="0802FBFB66984948840F5F82E0B9136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6">
    <w:name w:val="3965B9CAD86E46179B2496A8B12973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4">
    <w:name w:val="A8CD7D30AEF24E09B2B83549CA128FE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3">
    <w:name w:val="888D767C915D4882BF198989C5AB254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3">
    <w:name w:val="8294B197C46547C1A3650FE9C24EE30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3">
    <w:name w:val="209EB33868D64EDCAE15683F422EFFF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3">
    <w:name w:val="4F721F7562D74788A5B8E36688100C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3">
    <w:name w:val="0BF6B658DC35433A88B4D8B9A466A8C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3">
    <w:name w:val="EFAEDA4FD28F45B587F42B9BF4E181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3">
    <w:name w:val="CB0ADA1D5CC8446D93C49AAB363ED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3">
    <w:name w:val="2EE81B6CA4DC4EB49CDE3A30C6D5BF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">
    <w:name w:val="B97FB93CB22745EB9D495A4B15D4DF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">
    <w:name w:val="060FB15B6E0F4444B1B23A75B3DCA2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3">
    <w:name w:val="21746C71756941BD8DE20B83D7CEC2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3">
    <w:name w:val="13ED03539FEA4E7097F93237632E157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">
    <w:name w:val="77F5BA5993FC4E6AA764974FB83E4CA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">
    <w:name w:val="76CA46E5A9BB44979BD9FCE37FF80A44"/>
    <w:rsid w:val="00F00153"/>
  </w:style>
  <w:style w:type="paragraph" w:customStyle="1" w:styleId="C5FD646386434B05BA5690270B0CF3C6">
    <w:name w:val="C5FD646386434B05BA5690270B0CF3C6"/>
    <w:rsid w:val="00F00153"/>
  </w:style>
  <w:style w:type="paragraph" w:customStyle="1" w:styleId="71BBE70B7E75498F8D56581A63908CB2">
    <w:name w:val="71BBE70B7E75498F8D56581A63908CB2"/>
    <w:rsid w:val="00F00153"/>
  </w:style>
  <w:style w:type="paragraph" w:customStyle="1" w:styleId="14A5B2D54C1C4D469644FB50A7DEB920">
    <w:name w:val="14A5B2D54C1C4D469644FB50A7DEB920"/>
    <w:rsid w:val="00F00153"/>
  </w:style>
  <w:style w:type="paragraph" w:customStyle="1" w:styleId="27AAD7B41B264924A8B2C504523CFC9E">
    <w:name w:val="27AAD7B41B264924A8B2C504523CFC9E"/>
    <w:rsid w:val="00F00153"/>
  </w:style>
  <w:style w:type="paragraph" w:customStyle="1" w:styleId="95BCF26201764612B8B41B442E3F47F5">
    <w:name w:val="95BCF26201764612B8B41B442E3F47F5"/>
    <w:rsid w:val="00F00153"/>
  </w:style>
  <w:style w:type="paragraph" w:customStyle="1" w:styleId="D9C4D99718D742E2BFAECDD2BEB587D9">
    <w:name w:val="D9C4D99718D742E2BFAECDD2BEB587D9"/>
    <w:rsid w:val="00F00153"/>
  </w:style>
  <w:style w:type="paragraph" w:customStyle="1" w:styleId="D5784D0FCAF34C8FAC9B468D0E2F884C">
    <w:name w:val="D5784D0FCAF34C8FAC9B468D0E2F884C"/>
    <w:rsid w:val="00F00153"/>
  </w:style>
  <w:style w:type="paragraph" w:customStyle="1" w:styleId="7D1A711325844E0AB1D0E2D5E116E5BE">
    <w:name w:val="7D1A711325844E0AB1D0E2D5E116E5BE"/>
    <w:rsid w:val="00F00153"/>
  </w:style>
  <w:style w:type="paragraph" w:customStyle="1" w:styleId="3DD887C591964A46B94D32D97D1B62A517">
    <w:name w:val="3DD887C591964A46B94D32D97D1B62A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6">
    <w:name w:val="E2A78B2102ED479E8F70065D46F4388A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6">
    <w:name w:val="4CB7C0D4E19B42FD8BCBF197FE418796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6">
    <w:name w:val="07C2582C1C4849F6A8655E4C443AD9B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5">
    <w:name w:val="5DF1AB5A5034491ABC909191219BB3F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5">
    <w:name w:val="E8A20EEB6F834B6BAE8275749BBAD26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5">
    <w:name w:val="3025DEE2DEB64B3D9BAF663AE8E1CC5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5">
    <w:name w:val="34331B0A684E4FDCBB2F05262779C27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4">
    <w:name w:val="3C7D550F025F4A839484342C3F66DB9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4">
    <w:name w:val="A3863B71FE2A4BBCA89AB190F865BC6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4">
    <w:name w:val="CB263D2ADD8D4B6092D848AD16ECB65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4">
    <w:name w:val="01E36EF5835B47428DAF8532F77600D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3">
    <w:name w:val="89377C5962F9407CA24A1B368882758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2">
    <w:name w:val="AC7DB5ADA68E401DA7E0A7FB08527EF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3">
    <w:name w:val="E0A34F5C3B5C4AD2B16428974404E52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3">
    <w:name w:val="6CFC5E717F2442EB88763588C11DB58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3">
    <w:name w:val="A81152F6E03F474FB0AA7D0567B637E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3">
    <w:name w:val="582BF1018C2F4324B339E5AF0DDEFC8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2">
    <w:name w:val="8BCC5B19365D4A348FF5CDD02069EF8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2">
    <w:name w:val="3E3FB1A931A4464FA135885DE3D65E3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2">
    <w:name w:val="DF0ADFB5C0EF4B57BBAD597FEEEB6F3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2">
    <w:name w:val="DDDA0A2418C04D69B079D03BD85C769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0">
    <w:name w:val="436AD156B91340C5B61E3F6B8208960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0">
    <w:name w:val="A7F17C6537E949C5A28F20737FC5264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0">
    <w:name w:val="70CE1B204515425E86D35037FC43A94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0">
    <w:name w:val="A851DEA685304AF9A48B130B9AB80B6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0">
    <w:name w:val="697AAC0822FA4E6F897782910B5B1A3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0">
    <w:name w:val="5298658584034D0C8C525954BEB952E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0">
    <w:name w:val="65089DCEA55E4A4DA4F40244909279A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0">
    <w:name w:val="43219E06B7A94436B871811022AEF56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0">
    <w:name w:val="18C7E9C78C9D47CFA771B49AECAA5A4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0">
    <w:name w:val="9C60CAC931A4403BBCFCBAEB7B55E6E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9">
    <w:name w:val="FFA4ED459D74459DBFC5FDC0B7B4D0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9">
    <w:name w:val="6672B30AC3F341AFB0CDBE695DE0A9D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9">
    <w:name w:val="FB1D8E7634254DCC90DDE155376CF3F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9">
    <w:name w:val="CF4C8846C9C54719896C234D67DDEE8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9">
    <w:name w:val="E642DA01A3DD41A09DDC71A88BAA4A3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9">
    <w:name w:val="1892AC8CBBDB48ACB3FCB5308187BE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9">
    <w:name w:val="0802FBFB66984948840F5F82E0B9136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7">
    <w:name w:val="3965B9CAD86E46179B2496A8B12973B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1">
    <w:name w:val="14A5B2D54C1C4D469644FB50A7DEB92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1">
    <w:name w:val="27AAD7B41B264924A8B2C504523CFC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1">
    <w:name w:val="95BCF26201764612B8B41B442E3F47F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1">
    <w:name w:val="D9C4D99718D742E2BFAECDD2BEB587D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1">
    <w:name w:val="D5784D0FCAF34C8FAC9B468D0E2F884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1">
    <w:name w:val="7D1A711325844E0AB1D0E2D5E116E5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">
    <w:name w:val="B97FB93CB22745EB9D495A4B15D4DF0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">
    <w:name w:val="060FB15B6E0F4444B1B23A75B3DCA2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4">
    <w:name w:val="21746C71756941BD8DE20B83D7CEC2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1">
    <w:name w:val="76CA46E5A9BB44979BD9FCE37FF80A4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1">
    <w:name w:val="C5FD646386434B05BA5690270B0CF3C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1">
    <w:name w:val="71BBE70B7E75498F8D56581A63908CB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4">
    <w:name w:val="13ED03539FEA4E7097F93237632E157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">
    <w:name w:val="77F5BA5993FC4E6AA764974FB83E4CA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8">
    <w:name w:val="3DD887C591964A46B94D32D97D1B62A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7">
    <w:name w:val="E2A78B2102ED479E8F70065D46F4388A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7">
    <w:name w:val="4CB7C0D4E19B42FD8BCBF197FE418796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7">
    <w:name w:val="07C2582C1C4849F6A8655E4C443AD9B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6">
    <w:name w:val="5DF1AB5A5034491ABC909191219BB3F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6">
    <w:name w:val="E8A20EEB6F834B6BAE8275749BBAD26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6">
    <w:name w:val="3025DEE2DEB64B3D9BAF663AE8E1CC5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6">
    <w:name w:val="34331B0A684E4FDCBB2F05262779C27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5">
    <w:name w:val="3C7D550F025F4A839484342C3F66DB9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5">
    <w:name w:val="A3863B71FE2A4BBCA89AB190F865BC6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5">
    <w:name w:val="CB263D2ADD8D4B6092D848AD16ECB65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5">
    <w:name w:val="01E36EF5835B47428DAF8532F77600D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4">
    <w:name w:val="89377C5962F9407CA24A1B368882758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3">
    <w:name w:val="AC7DB5ADA68E401DA7E0A7FB08527EF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4">
    <w:name w:val="E0A34F5C3B5C4AD2B16428974404E52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4">
    <w:name w:val="6CFC5E717F2442EB88763588C11DB58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4">
    <w:name w:val="A81152F6E03F474FB0AA7D0567B637E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4">
    <w:name w:val="582BF1018C2F4324B339E5AF0DDEFC8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3">
    <w:name w:val="8BCC5B19365D4A348FF5CDD02069EF8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3">
    <w:name w:val="3E3FB1A931A4464FA135885DE3D65E3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3">
    <w:name w:val="DF0ADFB5C0EF4B57BBAD597FEEEB6F3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3">
    <w:name w:val="DDDA0A2418C04D69B079D03BD85C769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1">
    <w:name w:val="436AD156B91340C5B61E3F6B8208960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1">
    <w:name w:val="A7F17C6537E949C5A28F20737FC5264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1">
    <w:name w:val="70CE1B204515425E86D35037FC43A94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1">
    <w:name w:val="A851DEA685304AF9A48B130B9AB80B6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1">
    <w:name w:val="697AAC0822FA4E6F897782910B5B1A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1">
    <w:name w:val="5298658584034D0C8C525954BEB952E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1">
    <w:name w:val="65089DCEA55E4A4DA4F40244909279A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1">
    <w:name w:val="43219E06B7A94436B871811022AEF56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1">
    <w:name w:val="18C7E9C78C9D47CFA771B49AECAA5A4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1">
    <w:name w:val="9C60CAC931A4403BBCFCBAEB7B55E6E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0">
    <w:name w:val="FFA4ED459D74459DBFC5FDC0B7B4D0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0">
    <w:name w:val="6672B30AC3F341AFB0CDBE695DE0A9D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0">
    <w:name w:val="FB1D8E7634254DCC90DDE155376CF3F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0">
    <w:name w:val="CF4C8846C9C54719896C234D67DDEE8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0">
    <w:name w:val="E642DA01A3DD41A09DDC71A88BAA4A3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0">
    <w:name w:val="1892AC8CBBDB48ACB3FCB5308187BE3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0">
    <w:name w:val="0802FBFB66984948840F5F82E0B9136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8">
    <w:name w:val="3965B9CAD86E46179B2496A8B12973B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2">
    <w:name w:val="14A5B2D54C1C4D469644FB50A7DEB92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2">
    <w:name w:val="27AAD7B41B264924A8B2C504523CFC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2">
    <w:name w:val="95BCF26201764612B8B41B442E3F47F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2">
    <w:name w:val="D9C4D99718D742E2BFAECDD2BEB587D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2">
    <w:name w:val="D5784D0FCAF34C8FAC9B468D0E2F884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2">
    <w:name w:val="7D1A711325844E0AB1D0E2D5E116E5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5">
    <w:name w:val="B97FB93CB22745EB9D495A4B15D4DF0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5">
    <w:name w:val="060FB15B6E0F4444B1B23A75B3DCA2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5">
    <w:name w:val="21746C71756941BD8DE20B83D7CEC2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2">
    <w:name w:val="76CA46E5A9BB44979BD9FCE37FF80A4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2">
    <w:name w:val="C5FD646386434B05BA5690270B0CF3C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2">
    <w:name w:val="71BBE70B7E75498F8D56581A63908CB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5">
    <w:name w:val="13ED03539FEA4E7097F93237632E157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4">
    <w:name w:val="77F5BA5993FC4E6AA764974FB83E4CA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9">
    <w:name w:val="3DD887C591964A46B94D32D97D1B62A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8">
    <w:name w:val="E2A78B2102ED479E8F70065D46F4388A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8">
    <w:name w:val="4CB7C0D4E19B42FD8BCBF197FE418796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8">
    <w:name w:val="07C2582C1C4849F6A8655E4C443AD9B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7">
    <w:name w:val="5DF1AB5A5034491ABC909191219BB3F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7">
    <w:name w:val="E8A20EEB6F834B6BAE8275749BBAD26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7">
    <w:name w:val="3025DEE2DEB64B3D9BAF663AE8E1CC5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7">
    <w:name w:val="34331B0A684E4FDCBB2F05262779C27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6">
    <w:name w:val="3C7D550F025F4A839484342C3F66DB9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6">
    <w:name w:val="A3863B71FE2A4BBCA89AB190F865BC6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6">
    <w:name w:val="CB263D2ADD8D4B6092D848AD16ECB65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6">
    <w:name w:val="01E36EF5835B47428DAF8532F77600D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5">
    <w:name w:val="89377C5962F9407CA24A1B368882758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4">
    <w:name w:val="AC7DB5ADA68E401DA7E0A7FB08527EF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5">
    <w:name w:val="E0A34F5C3B5C4AD2B16428974404E52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5">
    <w:name w:val="6CFC5E717F2442EB88763588C11DB58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5">
    <w:name w:val="A81152F6E03F474FB0AA7D0567B637E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5">
    <w:name w:val="582BF1018C2F4324B339E5AF0DDEFC8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4">
    <w:name w:val="8BCC5B19365D4A348FF5CDD02069EF8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4">
    <w:name w:val="3E3FB1A931A4464FA135885DE3D65E3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4">
    <w:name w:val="DF0ADFB5C0EF4B57BBAD597FEEEB6F3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4">
    <w:name w:val="DDDA0A2418C04D69B079D03BD85C769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2">
    <w:name w:val="436AD156B91340C5B61E3F6B8208960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2">
    <w:name w:val="A7F17C6537E949C5A28F20737FC5264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2">
    <w:name w:val="70CE1B204515425E86D35037FC43A94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2">
    <w:name w:val="A851DEA685304AF9A48B130B9AB80B6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2">
    <w:name w:val="697AAC0822FA4E6F897782910B5B1A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2">
    <w:name w:val="5298658584034D0C8C525954BEB952E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2">
    <w:name w:val="65089DCEA55E4A4DA4F40244909279A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2">
    <w:name w:val="43219E06B7A94436B871811022AEF56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2">
    <w:name w:val="18C7E9C78C9D47CFA771B49AECAA5A4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2">
    <w:name w:val="9C60CAC931A4403BBCFCBAEB7B55E6E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1">
    <w:name w:val="FFA4ED459D74459DBFC5FDC0B7B4D0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1">
    <w:name w:val="6672B30AC3F341AFB0CDBE695DE0A9D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1">
    <w:name w:val="FB1D8E7634254DCC90DDE155376CF3F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1">
    <w:name w:val="CF4C8846C9C54719896C234D67DDEE8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1">
    <w:name w:val="E642DA01A3DD41A09DDC71A88BAA4A3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1">
    <w:name w:val="1892AC8CBBDB48ACB3FCB5308187BE3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1">
    <w:name w:val="0802FBFB66984948840F5F82E0B9136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9">
    <w:name w:val="3965B9CAD86E46179B2496A8B12973B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3">
    <w:name w:val="14A5B2D54C1C4D469644FB50A7DEB92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3">
    <w:name w:val="27AAD7B41B264924A8B2C504523CFC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3">
    <w:name w:val="95BCF26201764612B8B41B442E3F47F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3">
    <w:name w:val="D9C4D99718D742E2BFAECDD2BEB587D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3">
    <w:name w:val="D5784D0FCAF34C8FAC9B468D0E2F884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3">
    <w:name w:val="7D1A711325844E0AB1D0E2D5E116E5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6">
    <w:name w:val="B97FB93CB22745EB9D495A4B15D4DF0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6">
    <w:name w:val="060FB15B6E0F4444B1B23A75B3DCA2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6">
    <w:name w:val="21746C71756941BD8DE20B83D7CEC2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3">
    <w:name w:val="76CA46E5A9BB44979BD9FCE37FF80A4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3">
    <w:name w:val="C5FD646386434B05BA5690270B0CF3C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3">
    <w:name w:val="71BBE70B7E75498F8D56581A63908CB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6">
    <w:name w:val="13ED03539FEA4E7097F93237632E157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5">
    <w:name w:val="77F5BA5993FC4E6AA764974FB83E4CA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0">
    <w:name w:val="3DD887C591964A46B94D32D97D1B62A5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9">
    <w:name w:val="E2A78B2102ED479E8F70065D46F4388A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9">
    <w:name w:val="4CB7C0D4E19B42FD8BCBF197FE418796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9">
    <w:name w:val="07C2582C1C4849F6A8655E4C443AD9B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8">
    <w:name w:val="5DF1AB5A5034491ABC909191219BB3F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8">
    <w:name w:val="E8A20EEB6F834B6BAE8275749BBAD264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8">
    <w:name w:val="3025DEE2DEB64B3D9BAF663AE8E1CC5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8">
    <w:name w:val="34331B0A684E4FDCBB2F05262779C27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7">
    <w:name w:val="3C7D550F025F4A839484342C3F66DB9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7">
    <w:name w:val="A3863B71FE2A4BBCA89AB190F865BC6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7">
    <w:name w:val="CB263D2ADD8D4B6092D848AD16ECB65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7">
    <w:name w:val="01E36EF5835B47428DAF8532F77600D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6">
    <w:name w:val="89377C5962F9407CA24A1B368882758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5">
    <w:name w:val="AC7DB5ADA68E401DA7E0A7FB08527EF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6">
    <w:name w:val="E0A34F5C3B5C4AD2B16428974404E52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6">
    <w:name w:val="6CFC5E717F2442EB88763588C11DB58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6">
    <w:name w:val="A81152F6E03F474FB0AA7D0567B637E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6">
    <w:name w:val="582BF1018C2F4324B339E5AF0DDEFC8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5">
    <w:name w:val="8BCC5B19365D4A348FF5CDD02069EF8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5">
    <w:name w:val="3E3FB1A931A4464FA135885DE3D65E3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5">
    <w:name w:val="DF0ADFB5C0EF4B57BBAD597FEEEB6F3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5">
    <w:name w:val="DDDA0A2418C04D69B079D03BD85C769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3">
    <w:name w:val="436AD156B91340C5B61E3F6B8208960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3">
    <w:name w:val="A7F17C6537E949C5A28F20737FC5264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3">
    <w:name w:val="70CE1B204515425E86D35037FC43A94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3">
    <w:name w:val="A851DEA685304AF9A48B130B9AB80B6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3">
    <w:name w:val="697AAC0822FA4E6F897782910B5B1A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3">
    <w:name w:val="5298658584034D0C8C525954BEB952E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3">
    <w:name w:val="65089DCEA55E4A4DA4F40244909279A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3">
    <w:name w:val="43219E06B7A94436B871811022AEF56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3">
    <w:name w:val="18C7E9C78C9D47CFA771B49AECAA5A4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3">
    <w:name w:val="9C60CAC931A4403BBCFCBAEB7B55E6E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2">
    <w:name w:val="FFA4ED459D74459DBFC5FDC0B7B4D0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2">
    <w:name w:val="6672B30AC3F341AFB0CDBE695DE0A9D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2">
    <w:name w:val="FB1D8E7634254DCC90DDE155376CF3F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2">
    <w:name w:val="CF4C8846C9C54719896C234D67DDEE8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2">
    <w:name w:val="E642DA01A3DD41A09DDC71A88BAA4A3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2">
    <w:name w:val="1892AC8CBBDB48ACB3FCB5308187BE3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2">
    <w:name w:val="0802FBFB66984948840F5F82E0B9136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0">
    <w:name w:val="3965B9CAD86E46179B2496A8B12973B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4">
    <w:name w:val="14A5B2D54C1C4D469644FB50A7DEB920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4">
    <w:name w:val="27AAD7B41B264924A8B2C504523CFC9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4">
    <w:name w:val="95BCF26201764612B8B41B442E3F47F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4">
    <w:name w:val="D9C4D99718D742E2BFAECDD2BEB587D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4">
    <w:name w:val="D5784D0FCAF34C8FAC9B468D0E2F884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4">
    <w:name w:val="7D1A711325844E0AB1D0E2D5E116E5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7">
    <w:name w:val="B97FB93CB22745EB9D495A4B15D4DF0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7">
    <w:name w:val="060FB15B6E0F4444B1B23A75B3DCA2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7">
    <w:name w:val="21746C71756941BD8DE20B83D7CEC2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4">
    <w:name w:val="76CA46E5A9BB44979BD9FCE37FF80A4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4">
    <w:name w:val="C5FD646386434B05BA5690270B0CF3C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4">
    <w:name w:val="71BBE70B7E75498F8D56581A63908CB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7">
    <w:name w:val="13ED03539FEA4E7097F93237632E157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6">
    <w:name w:val="77F5BA5993FC4E6AA764974FB83E4CA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1">
    <w:name w:val="3DD887C591964A46B94D32D97D1B62A5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0">
    <w:name w:val="E2A78B2102ED479E8F70065D46F4388A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0">
    <w:name w:val="4CB7C0D4E19B42FD8BCBF197FE418796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0">
    <w:name w:val="07C2582C1C4849F6A8655E4C443AD9B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9">
    <w:name w:val="5DF1AB5A5034491ABC909191219BB3F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9">
    <w:name w:val="E8A20EEB6F834B6BAE8275749BBAD264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9">
    <w:name w:val="3025DEE2DEB64B3D9BAF663AE8E1CC5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9">
    <w:name w:val="34331B0A684E4FDCBB2F05262779C27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8">
    <w:name w:val="3C7D550F025F4A839484342C3F66DB9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8">
    <w:name w:val="A3863B71FE2A4BBCA89AB190F865BC6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8">
    <w:name w:val="CB263D2ADD8D4B6092D848AD16ECB65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8">
    <w:name w:val="01E36EF5835B47428DAF8532F77600D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7">
    <w:name w:val="89377C5962F9407CA24A1B368882758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6">
    <w:name w:val="AC7DB5ADA68E401DA7E0A7FB08527EF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7">
    <w:name w:val="E0A34F5C3B5C4AD2B16428974404E52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7">
    <w:name w:val="6CFC5E717F2442EB88763588C11DB58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7">
    <w:name w:val="A81152F6E03F474FB0AA7D0567B637E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7">
    <w:name w:val="582BF1018C2F4324B339E5AF0DDEFC8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6">
    <w:name w:val="8BCC5B19365D4A348FF5CDD02069EF8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6">
    <w:name w:val="3E3FB1A931A4464FA135885DE3D65E3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6">
    <w:name w:val="DF0ADFB5C0EF4B57BBAD597FEEEB6F3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6">
    <w:name w:val="DDDA0A2418C04D69B079D03BD85C769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4">
    <w:name w:val="436AD156B91340C5B61E3F6B8208960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4">
    <w:name w:val="A7F17C6537E949C5A28F20737FC5264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4">
    <w:name w:val="70CE1B204515425E86D35037FC43A94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4">
    <w:name w:val="A851DEA685304AF9A48B130B9AB80B6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4">
    <w:name w:val="697AAC0822FA4E6F897782910B5B1A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4">
    <w:name w:val="5298658584034D0C8C525954BEB952E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4">
    <w:name w:val="65089DCEA55E4A4DA4F40244909279A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4">
    <w:name w:val="43219E06B7A94436B871811022AEF56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4">
    <w:name w:val="18C7E9C78C9D47CFA771B49AECAA5A4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4">
    <w:name w:val="9C60CAC931A4403BBCFCBAEB7B55E6E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3">
    <w:name w:val="FFA4ED459D74459DBFC5FDC0B7B4D0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3">
    <w:name w:val="6672B30AC3F341AFB0CDBE695DE0A9D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3">
    <w:name w:val="FB1D8E7634254DCC90DDE155376CF3F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3">
    <w:name w:val="CF4C8846C9C54719896C234D67DDEE8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3">
    <w:name w:val="E642DA01A3DD41A09DDC71A88BAA4A3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3">
    <w:name w:val="1892AC8CBBDB48ACB3FCB5308187BE3E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3">
    <w:name w:val="0802FBFB66984948840F5F82E0B9136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1">
    <w:name w:val="3965B9CAD86E46179B2496A8B12973B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5">
    <w:name w:val="14A5B2D54C1C4D469644FB50A7DEB920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5">
    <w:name w:val="27AAD7B41B264924A8B2C504523CFC9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5">
    <w:name w:val="95BCF26201764612B8B41B442E3F47F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5">
    <w:name w:val="D9C4D99718D742E2BFAECDD2BEB587D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5">
    <w:name w:val="D5784D0FCAF34C8FAC9B468D0E2F884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5">
    <w:name w:val="7D1A711325844E0AB1D0E2D5E116E5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8">
    <w:name w:val="B97FB93CB22745EB9D495A4B15D4DF0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8">
    <w:name w:val="060FB15B6E0F4444B1B23A75B3DCA2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8">
    <w:name w:val="21746C71756941BD8DE20B83D7CEC2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5">
    <w:name w:val="76CA46E5A9BB44979BD9FCE37FF80A4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5">
    <w:name w:val="C5FD646386434B05BA5690270B0CF3C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5">
    <w:name w:val="71BBE70B7E75498F8D56581A63908CB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8">
    <w:name w:val="13ED03539FEA4E7097F93237632E157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7">
    <w:name w:val="77F5BA5993FC4E6AA764974FB83E4CA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9">
    <w:name w:val="3C7D550F025F4A839484342C3F66DB9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9">
    <w:name w:val="A3863B71FE2A4BBCA89AB190F865BC6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9">
    <w:name w:val="CB263D2ADD8D4B6092D848AD16ECB65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9">
    <w:name w:val="01E36EF5835B47428DAF8532F77600D7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8">
    <w:name w:val="89377C5962F9407CA24A1B368882758C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7">
    <w:name w:val="AC7DB5ADA68E401DA7E0A7FB08527EF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7">
    <w:name w:val="DDDA0A2418C04D69B079D03BD85C769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5">
    <w:name w:val="A7F17C6537E949C5A28F20737FC5264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5">
    <w:name w:val="697AAC0822FA4E6F897782910B5B1A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5">
    <w:name w:val="5298658584034D0C8C525954BEB952E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5">
    <w:name w:val="43219E06B7A94436B871811022AEF56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5">
    <w:name w:val="18C7E9C78C9D47CFA771B49AECAA5A4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4">
    <w:name w:val="FFA4ED459D74459DBFC5FDC0B7B4D0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4">
    <w:name w:val="6672B30AC3F341AFB0CDBE695DE0A9D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4">
    <w:name w:val="FB1D8E7634254DCC90DDE155376CF3F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4">
    <w:name w:val="CF4C8846C9C54719896C234D67DDEE8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4">
    <w:name w:val="E642DA01A3DD41A09DDC71A88BAA4A3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4">
    <w:name w:val="1892AC8CBBDB48ACB3FCB5308187BE3E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6">
    <w:name w:val="14A5B2D54C1C4D469644FB50A7DEB920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6">
    <w:name w:val="27AAD7B41B264924A8B2C504523CFC9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6">
    <w:name w:val="95BCF26201764612B8B41B442E3F47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6">
    <w:name w:val="D9C4D99718D742E2BFAECDD2BEB587D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6">
    <w:name w:val="D5784D0FCAF34C8FAC9B468D0E2F884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6">
    <w:name w:val="7D1A711325844E0AB1D0E2D5E116E5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9">
    <w:name w:val="B97FB93CB22745EB9D495A4B15D4DF0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9">
    <w:name w:val="060FB15B6E0F4444B1B23A75B3DCA2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9">
    <w:name w:val="21746C71756941BD8DE20B83D7CEC2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6">
    <w:name w:val="76CA46E5A9BB44979BD9FCE37FF80A4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6">
    <w:name w:val="C5FD646386434B05BA5690270B0CF3C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6">
    <w:name w:val="71BBE70B7E75498F8D56581A63908CB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8">
    <w:name w:val="77F5BA5993FC4E6AA764974FB83E4CA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E38D350BA4B1490E8D2C7DF45211C">
    <w:name w:val="CE9E38D350BA4B1490E8D2C7DF45211C"/>
    <w:rsid w:val="00AC7BCD"/>
  </w:style>
  <w:style w:type="paragraph" w:customStyle="1" w:styleId="841AE55A90384657B32C2F48D7159A97">
    <w:name w:val="841AE55A90384657B32C2F48D7159A97"/>
    <w:rsid w:val="00AC7BCD"/>
  </w:style>
  <w:style w:type="paragraph" w:customStyle="1" w:styleId="E34261DFB8E141338285D73CA13ACCA5">
    <w:name w:val="E34261DFB8E141338285D73CA13ACCA5"/>
    <w:rsid w:val="00AC7BCD"/>
  </w:style>
  <w:style w:type="paragraph" w:customStyle="1" w:styleId="458578C92B4B41958AE17226B15381A9">
    <w:name w:val="458578C92B4B41958AE17226B15381A9"/>
    <w:rsid w:val="00AC7BCD"/>
  </w:style>
  <w:style w:type="paragraph" w:customStyle="1" w:styleId="0E19CC0B541D435A980A300841ED1127">
    <w:name w:val="0E19CC0B541D435A980A300841ED1127"/>
    <w:rsid w:val="00AC7BCD"/>
  </w:style>
  <w:style w:type="paragraph" w:customStyle="1" w:styleId="CD4F2956F60549E2B59881BF1155E1B9">
    <w:name w:val="CD4F2956F60549E2B59881BF1155E1B9"/>
    <w:rsid w:val="00AC7BCD"/>
  </w:style>
  <w:style w:type="paragraph" w:customStyle="1" w:styleId="E6EBD5968C414F74B6409AFC17DA17E8">
    <w:name w:val="E6EBD5968C414F74B6409AFC17DA17E8"/>
    <w:rsid w:val="00AC7BCD"/>
  </w:style>
  <w:style w:type="paragraph" w:customStyle="1" w:styleId="8E780451562D405D925B01AAA82BFB0E">
    <w:name w:val="8E780451562D405D925B01AAA82BFB0E"/>
    <w:rsid w:val="00AC7BCD"/>
  </w:style>
  <w:style w:type="paragraph" w:customStyle="1" w:styleId="59F2BD0E8ADC448FB181315176CD655D">
    <w:name w:val="59F2BD0E8ADC448FB181315176CD655D"/>
    <w:rsid w:val="00AC7BCD"/>
  </w:style>
  <w:style w:type="paragraph" w:customStyle="1" w:styleId="EB1A3FAD584F44A2871C946EFE3AE0A9">
    <w:name w:val="EB1A3FAD584F44A2871C946EFE3AE0A9"/>
    <w:rsid w:val="003D60DA"/>
  </w:style>
  <w:style w:type="paragraph" w:customStyle="1" w:styleId="3DD887C591964A46B94D32D97D1B62A523">
    <w:name w:val="3DD887C591964A46B94D32D97D1B62A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2">
    <w:name w:val="E2A78B2102ED479E8F70065D46F4388A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2">
    <w:name w:val="4CB7C0D4E19B42FD8BCBF197FE418796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2">
    <w:name w:val="07C2582C1C4849F6A8655E4C443AD9B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1">
    <w:name w:val="5DF1AB5A5034491ABC909191219BB3F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1">
    <w:name w:val="E8A20EEB6F834B6BAE8275749BBAD26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1">
    <w:name w:val="3025DEE2DEB64B3D9BAF663AE8E1CC53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1">
    <w:name w:val="34331B0A684E4FDCBB2F05262779C278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0">
    <w:name w:val="3C7D550F025F4A839484342C3F66DB9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0">
    <w:name w:val="A3863B71FE2A4BBCA89AB190F865BC6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0">
    <w:name w:val="CB263D2ADD8D4B6092D848AD16ECB65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0">
    <w:name w:val="01E36EF5835B47428DAF8532F77600D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9">
    <w:name w:val="89377C5962F9407CA24A1B368882758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8">
    <w:name w:val="AC7DB5ADA68E401DA7E0A7FB08527EF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9">
    <w:name w:val="E0A34F5C3B5C4AD2B16428974404E52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9">
    <w:name w:val="6CFC5E717F2442EB88763588C11DB58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9">
    <w:name w:val="A81152F6E03F474FB0AA7D0567B637E5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9">
    <w:name w:val="582BF1018C2F4324B339E5AF0DDEFC81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8">
    <w:name w:val="8BCC5B19365D4A348FF5CDD02069EF84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8">
    <w:name w:val="3E3FB1A931A4464FA135885DE3D65E3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8">
    <w:name w:val="DF0ADFB5C0EF4B57BBAD597FEEEB6F3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8">
    <w:name w:val="DDDA0A2418C04D69B079D03BD85C769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6">
    <w:name w:val="436AD156B91340C5B61E3F6B8208960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6">
    <w:name w:val="A7F17C6537E949C5A28F20737FC5264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6">
    <w:name w:val="70CE1B204515425E86D35037FC43A94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6">
    <w:name w:val="A851DEA685304AF9A48B130B9AB80B6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6">
    <w:name w:val="697AAC0822FA4E6F897782910B5B1A3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6">
    <w:name w:val="5298658584034D0C8C525954BEB952E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6">
    <w:name w:val="65089DCEA55E4A4DA4F40244909279A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6">
    <w:name w:val="43219E06B7A94436B871811022AEF56D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6">
    <w:name w:val="18C7E9C78C9D47CFA771B49AECAA5A4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6">
    <w:name w:val="9C60CAC931A4403BBCFCBAEB7B55E6EC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5">
    <w:name w:val="FFA4ED459D74459DBFC5FDC0B7B4D053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5">
    <w:name w:val="6672B30AC3F341AFB0CDBE695DE0A9DF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5">
    <w:name w:val="FB1D8E7634254DCC90DDE155376CF3FB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5">
    <w:name w:val="CF4C8846C9C54719896C234D67DDEE85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5">
    <w:name w:val="E642DA01A3DD41A09DDC71A88BAA4A39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5">
    <w:name w:val="1892AC8CBBDB48ACB3FCB5308187BE3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5">
    <w:name w:val="0802FBFB66984948840F5F82E0B91362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3">
    <w:name w:val="3965B9CAD86E46179B2496A8B12973B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1">
    <w:name w:val="EB1A3FAD584F44A2871C946EFE3AE0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1">
    <w:name w:val="841AE55A90384657B32C2F48D7159A9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1">
    <w:name w:val="E6EBD5968C414F74B6409AFC17DA17E8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1">
    <w:name w:val="E34261DFB8E141338285D73CA13ACCA5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1">
    <w:name w:val="458578C92B4B41958AE17226B15381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1">
    <w:name w:val="8E780451562D405D925B01AAA82BFB0E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1">
    <w:name w:val="0E19CC0B541D435A980A300841ED112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1">
    <w:name w:val="CD4F2956F60549E2B59881BF1155E1B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1">
    <w:name w:val="59F2BD0E8ADC448FB181315176CD655D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0">
    <w:name w:val="B97FB93CB22745EB9D495A4B15D4DF05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0">
    <w:name w:val="060FB15B6E0F4444B1B23A75B3DCA23E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0">
    <w:name w:val="21746C71756941BD8DE20B83D7CEC231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7">
    <w:name w:val="76CA46E5A9BB44979BD9FCE37FF80A44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7">
    <w:name w:val="C5FD646386434B05BA5690270B0CF3C6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7">
    <w:name w:val="71BBE70B7E75498F8D56581A63908CB2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0">
    <w:name w:val="13ED03539FEA4E7097F93237632E1574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9">
    <w:name w:val="77F5BA5993FC4E6AA764974FB83E4CA6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4">
    <w:name w:val="3DD887C591964A46B94D32D97D1B62A5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3">
    <w:name w:val="E2A78B2102ED479E8F70065D46F4388A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3">
    <w:name w:val="4CB7C0D4E19B42FD8BCBF197FE418796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3">
    <w:name w:val="07C2582C1C4849F6A8655E4C443AD9B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2">
    <w:name w:val="5DF1AB5A5034491ABC909191219BB3F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2">
    <w:name w:val="E8A20EEB6F834B6BAE8275749BBAD264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2">
    <w:name w:val="3025DEE2DEB64B3D9BAF663AE8E1CC53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2">
    <w:name w:val="34331B0A684E4FDCBB2F05262779C278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1">
    <w:name w:val="3C7D550F025F4A839484342C3F66DB9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1">
    <w:name w:val="A3863B71FE2A4BBCA89AB190F865BC6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1">
    <w:name w:val="CB263D2ADD8D4B6092D848AD16ECB65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1">
    <w:name w:val="01E36EF5835B47428DAF8532F77600D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0">
    <w:name w:val="89377C5962F9407CA24A1B368882758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9">
    <w:name w:val="AC7DB5ADA68E401DA7E0A7FB08527EF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0">
    <w:name w:val="E0A34F5C3B5C4AD2B16428974404E52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0">
    <w:name w:val="6CFC5E717F2442EB88763588C11DB58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0">
    <w:name w:val="A81152F6E03F474FB0AA7D0567B637E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0">
    <w:name w:val="582BF1018C2F4324B339E5AF0DDEFC81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9">
    <w:name w:val="8BCC5B19365D4A348FF5CDD02069EF84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9">
    <w:name w:val="3E3FB1A931A4464FA135885DE3D65E3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9">
    <w:name w:val="DF0ADFB5C0EF4B57BBAD597FEEEB6F3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9">
    <w:name w:val="DDDA0A2418C04D69B079D03BD85C769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7">
    <w:name w:val="436AD156B91340C5B61E3F6B8208960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7">
    <w:name w:val="A7F17C6537E949C5A28F20737FC5264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7">
    <w:name w:val="70CE1B204515425E86D35037FC43A94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7">
    <w:name w:val="A851DEA685304AF9A48B130B9AB80B6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7">
    <w:name w:val="697AAC0822FA4E6F897782910B5B1A3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7">
    <w:name w:val="5298658584034D0C8C525954BEB952E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7">
    <w:name w:val="65089DCEA55E4A4DA4F40244909279A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7">
    <w:name w:val="43219E06B7A94436B871811022AEF56D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7">
    <w:name w:val="18C7E9C78C9D47CFA771B49AECAA5A4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7">
    <w:name w:val="9C60CAC931A4403BBCFCBAEB7B55E6EC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6">
    <w:name w:val="FFA4ED459D74459DBFC5FDC0B7B4D053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6">
    <w:name w:val="6672B30AC3F341AFB0CDBE695DE0A9D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6">
    <w:name w:val="FB1D8E7634254DCC90DDE155376CF3F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6">
    <w:name w:val="CF4C8846C9C54719896C234D67DDEE85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6">
    <w:name w:val="E642DA01A3DD41A09DDC71A88BAA4A3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6">
    <w:name w:val="1892AC8CBBDB48ACB3FCB5308187BE3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6">
    <w:name w:val="0802FBFB66984948840F5F82E0B9136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4">
    <w:name w:val="3965B9CAD86E46179B2496A8B12973BE1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2">
    <w:name w:val="EB1A3FAD584F44A2871C946EFE3AE0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2">
    <w:name w:val="841AE55A90384657B32C2F48D7159A9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2">
    <w:name w:val="E6EBD5968C414F74B6409AFC17DA17E8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2">
    <w:name w:val="E34261DFB8E141338285D73CA13ACCA5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2">
    <w:name w:val="458578C92B4B41958AE17226B15381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2">
    <w:name w:val="8E780451562D405D925B01AAA82BFB0E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2">
    <w:name w:val="0E19CC0B541D435A980A300841ED112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2">
    <w:name w:val="CD4F2956F60549E2B59881BF1155E1B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2">
    <w:name w:val="59F2BD0E8ADC448FB181315176CD655D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1">
    <w:name w:val="B97FB93CB22745EB9D495A4B15D4DF05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1">
    <w:name w:val="060FB15B6E0F4444B1B23A75B3DCA23E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1">
    <w:name w:val="21746C71756941BD8DE20B83D7CEC231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8">
    <w:name w:val="76CA46E5A9BB44979BD9FCE37FF80A44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8">
    <w:name w:val="C5FD646386434B05BA5690270B0CF3C6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8">
    <w:name w:val="71BBE70B7E75498F8D56581A63908CB2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1">
    <w:name w:val="13ED03539FEA4E7097F93237632E1574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0">
    <w:name w:val="77F5BA5993FC4E6AA764974FB83E4CA6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">
    <w:name w:val="FEFB6DC3F60C42408DBB2C984012C01C"/>
    <w:rsid w:val="003D60DA"/>
  </w:style>
  <w:style w:type="paragraph" w:customStyle="1" w:styleId="3DD887C591964A46B94D32D97D1B62A525">
    <w:name w:val="3DD887C591964A46B94D32D97D1B62A5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4">
    <w:name w:val="E2A78B2102ED479E8F70065D46F4388A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4">
    <w:name w:val="4CB7C0D4E19B42FD8BCBF197FE418796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4">
    <w:name w:val="07C2582C1C4849F6A8655E4C443AD9B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3">
    <w:name w:val="5DF1AB5A5034491ABC909191219BB3F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3">
    <w:name w:val="E8A20EEB6F834B6BAE8275749BBAD264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3">
    <w:name w:val="3025DEE2DEB64B3D9BAF663AE8E1CC53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3">
    <w:name w:val="34331B0A684E4FDCBB2F05262779C278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2">
    <w:name w:val="3C7D550F025F4A839484342C3F66DB9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2">
    <w:name w:val="A3863B71FE2A4BBCA89AB190F865BC6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2">
    <w:name w:val="CB263D2ADD8D4B6092D848AD16ECB65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2">
    <w:name w:val="01E36EF5835B47428DAF8532F77600D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1">
    <w:name w:val="89377C5962F9407CA24A1B368882758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0">
    <w:name w:val="AC7DB5ADA68E401DA7E0A7FB08527EF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1">
    <w:name w:val="E0A34F5C3B5C4AD2B16428974404E52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1">
    <w:name w:val="6CFC5E717F2442EB88763588C11DB58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1">
    <w:name w:val="A81152F6E03F474FB0AA7D0567B637E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1">
    <w:name w:val="582BF1018C2F4324B339E5AF0DDEFC8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0">
    <w:name w:val="8BCC5B19365D4A348FF5CDD02069EF84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0">
    <w:name w:val="3E3FB1A931A4464FA135885DE3D65E3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0">
    <w:name w:val="DF0ADFB5C0EF4B57BBAD597FEEEB6F3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0">
    <w:name w:val="DDDA0A2418C04D69B079D03BD85C769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8">
    <w:name w:val="436AD156B91340C5B61E3F6B8208960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8">
    <w:name w:val="A7F17C6537E949C5A28F20737FC5264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8">
    <w:name w:val="70CE1B204515425E86D35037FC43A94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8">
    <w:name w:val="A851DEA685304AF9A48B130B9AB80B6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8">
    <w:name w:val="697AAC0822FA4E6F897782910B5B1A3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8">
    <w:name w:val="5298658584034D0C8C525954BEB952E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8">
    <w:name w:val="65089DCEA55E4A4DA4F40244909279A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8">
    <w:name w:val="43219E06B7A94436B871811022AEF56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8">
    <w:name w:val="18C7E9C78C9D47CFA771B49AECAA5A4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8">
    <w:name w:val="9C60CAC931A4403BBCFCBAEB7B55E6E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7">
    <w:name w:val="FFA4ED459D74459DBFC5FDC0B7B4D053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7">
    <w:name w:val="6672B30AC3F341AFB0CDBE695DE0A9D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7">
    <w:name w:val="FB1D8E7634254DCC90DDE155376CF3F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7">
    <w:name w:val="CF4C8846C9C54719896C234D67DDEE85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7">
    <w:name w:val="E642DA01A3DD41A09DDC71A88BAA4A3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7">
    <w:name w:val="1892AC8CBBDB48ACB3FCB5308187BE3E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7">
    <w:name w:val="0802FBFB66984948840F5F82E0B9136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5">
    <w:name w:val="3965B9CAD86E46179B2496A8B12973B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1">
    <w:name w:val="FEFB6DC3F60C42408DBB2C984012C01C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3">
    <w:name w:val="841AE55A90384657B32C2F48D7159A97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3">
    <w:name w:val="E6EBD5968C414F74B6409AFC17DA17E8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2">
    <w:name w:val="B97FB93CB22745EB9D495A4B15D4DF05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2">
    <w:name w:val="060FB15B6E0F4444B1B23A75B3DCA23E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2">
    <w:name w:val="21746C71756941BD8DE20B83D7CEC231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2">
    <w:name w:val="13ED03539FEA4E7097F93237632E1574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1">
    <w:name w:val="77F5BA5993FC4E6AA764974FB83E4CA6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6">
    <w:name w:val="3DD887C591964A46B94D32D97D1B62A52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5">
    <w:name w:val="E2A78B2102ED479E8F70065D46F4388A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5">
    <w:name w:val="4CB7C0D4E19B42FD8BCBF197FE418796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5">
    <w:name w:val="07C2582C1C4849F6A8655E4C443AD9B1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4">
    <w:name w:val="5DF1AB5A5034491ABC909191219BB3F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4">
    <w:name w:val="E8A20EEB6F834B6BAE8275749BBAD264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4">
    <w:name w:val="3025DEE2DEB64B3D9BAF663AE8E1CC53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4">
    <w:name w:val="34331B0A684E4FDCBB2F05262779C278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3">
    <w:name w:val="3C7D550F025F4A839484342C3F66DB9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3">
    <w:name w:val="A3863B71FE2A4BBCA89AB190F865BC6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3">
    <w:name w:val="CB263D2ADD8D4B6092D848AD16ECB65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3">
    <w:name w:val="01E36EF5835B47428DAF8532F77600D7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2">
    <w:name w:val="89377C5962F9407CA24A1B368882758C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1">
    <w:name w:val="AC7DB5ADA68E401DA7E0A7FB08527EF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2">
    <w:name w:val="E0A34F5C3B5C4AD2B16428974404E52D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2">
    <w:name w:val="6CFC5E717F2442EB88763588C11DB58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2">
    <w:name w:val="A81152F6E03F474FB0AA7D0567B637E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2">
    <w:name w:val="582BF1018C2F4324B339E5AF0DDEFC8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1">
    <w:name w:val="8BCC5B19365D4A348FF5CDD02069EF8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1">
    <w:name w:val="3E3FB1A931A4464FA135885DE3D65E3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1">
    <w:name w:val="DF0ADFB5C0EF4B57BBAD597FEEEB6F3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1">
    <w:name w:val="DDDA0A2418C04D69B079D03BD85C769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9">
    <w:name w:val="436AD156B91340C5B61E3F6B82089602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9">
    <w:name w:val="A7F17C6537E949C5A28F20737FC5264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9">
    <w:name w:val="70CE1B204515425E86D35037FC43A949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9">
    <w:name w:val="A851DEA685304AF9A48B130B9AB80B6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9">
    <w:name w:val="697AAC0822FA4E6F897782910B5B1A3F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9">
    <w:name w:val="5298658584034D0C8C525954BEB952E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9">
    <w:name w:val="65089DCEA55E4A4DA4F40244909279AB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9">
    <w:name w:val="43219E06B7A94436B871811022AEF56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9">
    <w:name w:val="18C7E9C78C9D47CFA771B49AECAA5A4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9">
    <w:name w:val="9C60CAC931A4403BBCFCBAEB7B55E6E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8">
    <w:name w:val="FFA4ED459D74459DBFC5FDC0B7B4D053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8">
    <w:name w:val="6672B30AC3F341AFB0CDBE695DE0A9D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8">
    <w:name w:val="FB1D8E7634254DCC90DDE155376CF3F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8">
    <w:name w:val="CF4C8846C9C54719896C234D67DDEE85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8">
    <w:name w:val="E642DA01A3DD41A09DDC71A88BAA4A3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8">
    <w:name w:val="1892AC8CBBDB48ACB3FCB5308187BE3E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8">
    <w:name w:val="0802FBFB66984948840F5F82E0B9136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6">
    <w:name w:val="3965B9CAD86E46179B2496A8B12973B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2">
    <w:name w:val="FEFB6DC3F60C42408DBB2C984012C01C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4">
    <w:name w:val="841AE55A90384657B32C2F48D7159A97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4">
    <w:name w:val="E6EBD5968C414F74B6409AFC17DA17E8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3">
    <w:name w:val="B97FB93CB22745EB9D495A4B15D4DF05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3">
    <w:name w:val="060FB15B6E0F4444B1B23A75B3DCA23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3">
    <w:name w:val="21746C71756941BD8DE20B83D7CEC231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3">
    <w:name w:val="13ED03539FEA4E7097F93237632E1574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2">
    <w:name w:val="77F5BA5993FC4E6AA764974FB83E4CA6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7">
    <w:name w:val="3DD887C591964A46B94D32D97D1B62A5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6">
    <w:name w:val="E2A78B2102ED479E8F70065D46F4388A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6">
    <w:name w:val="4CB7C0D4E19B42FD8BCBF197FE418796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6">
    <w:name w:val="07C2582C1C4849F6A8655E4C443AD9B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5">
    <w:name w:val="5DF1AB5A5034491ABC909191219BB3F1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5">
    <w:name w:val="E8A20EEB6F834B6BAE8275749BBAD264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5">
    <w:name w:val="3025DEE2DEB64B3D9BAF663AE8E1CC53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5">
    <w:name w:val="34331B0A684E4FDCBB2F05262779C278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4">
    <w:name w:val="3C7D550F025F4A839484342C3F66DB9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4">
    <w:name w:val="A3863B71FE2A4BBCA89AB190F865BC6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4">
    <w:name w:val="CB263D2ADD8D4B6092D848AD16ECB65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4">
    <w:name w:val="01E36EF5835B47428DAF8532F77600D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3">
    <w:name w:val="89377C5962F9407CA24A1B368882758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2">
    <w:name w:val="AC7DB5ADA68E401DA7E0A7FB08527EF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3">
    <w:name w:val="E0A34F5C3B5C4AD2B16428974404E52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3">
    <w:name w:val="6CFC5E717F2442EB88763588C11DB58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3">
    <w:name w:val="A81152F6E03F474FB0AA7D0567B637E5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3">
    <w:name w:val="582BF1018C2F4324B339E5AF0DDEFC81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2">
    <w:name w:val="8BCC5B19365D4A348FF5CDD02069EF84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2">
    <w:name w:val="3E3FB1A931A4464FA135885DE3D65E37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2">
    <w:name w:val="DF0ADFB5C0EF4B57BBAD597FEEEB6F3D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2">
    <w:name w:val="DDDA0A2418C04D69B079D03BD85C769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0">
    <w:name w:val="436AD156B91340C5B61E3F6B8208960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0">
    <w:name w:val="A7F17C6537E949C5A28F20737FC5264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0">
    <w:name w:val="70CE1B204515425E86D35037FC43A94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0">
    <w:name w:val="A851DEA685304AF9A48B130B9AB80B6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0">
    <w:name w:val="697AAC0822FA4E6F897782910B5B1A3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0">
    <w:name w:val="5298658584034D0C8C525954BEB952E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0">
    <w:name w:val="65089DCEA55E4A4DA4F40244909279A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0">
    <w:name w:val="43219E06B7A94436B871811022AEF56D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0">
    <w:name w:val="18C7E9C78C9D47CFA771B49AECAA5A4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0">
    <w:name w:val="9C60CAC931A4403BBCFCBAEB7B55E6EC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9">
    <w:name w:val="FFA4ED459D74459DBFC5FDC0B7B4D053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9">
    <w:name w:val="6672B30AC3F341AFB0CDBE695DE0A9DF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9">
    <w:name w:val="FB1D8E7634254DCC90DDE155376CF3FB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9">
    <w:name w:val="CF4C8846C9C54719896C234D67DDEE85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9">
    <w:name w:val="E642DA01A3DD41A09DDC71A88BAA4A39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9">
    <w:name w:val="1892AC8CBBDB48ACB3FCB5308187BE3E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9">
    <w:name w:val="0802FBFB66984948840F5F82E0B91362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7">
    <w:name w:val="3965B9CAD86E46179B2496A8B12973BE1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5">
    <w:name w:val="E6EBD5968C414F74B6409AFC17DA17E8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4">
    <w:name w:val="B97FB93CB22745EB9D495A4B15D4DF05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4">
    <w:name w:val="060FB15B6E0F4444B1B23A75B3DCA23E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4">
    <w:name w:val="21746C71756941BD8DE20B83D7CEC231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4">
    <w:name w:val="13ED03539FEA4E7097F93237632E1574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8">
    <w:name w:val="3DD887C591964A46B94D32D97D1B62A52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7">
    <w:name w:val="E2A78B2102ED479E8F70065D46F4388A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7">
    <w:name w:val="4CB7C0D4E19B42FD8BCBF197FE418796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7">
    <w:name w:val="07C2582C1C4849F6A8655E4C443AD9B1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6">
    <w:name w:val="5DF1AB5A5034491ABC909191219BB3F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6">
    <w:name w:val="E8A20EEB6F834B6BAE8275749BBAD264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6">
    <w:name w:val="3025DEE2DEB64B3D9BAF663AE8E1CC53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6">
    <w:name w:val="34331B0A684E4FDCBB2F05262779C278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5">
    <w:name w:val="3C7D550F025F4A839484342C3F66DB95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5">
    <w:name w:val="A3863B71FE2A4BBCA89AB190F865BC6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5">
    <w:name w:val="CB263D2ADD8D4B6092D848AD16ECB65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5">
    <w:name w:val="01E36EF5835B47428DAF8532F77600D7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4">
    <w:name w:val="89377C5962F9407CA24A1B368882758C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3">
    <w:name w:val="AC7DB5ADA68E401DA7E0A7FB08527EF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4">
    <w:name w:val="E0A34F5C3B5C4AD2B16428974404E52D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4">
    <w:name w:val="6CFC5E717F2442EB88763588C11DB58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4">
    <w:name w:val="A81152F6E03F474FB0AA7D0567B637E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4">
    <w:name w:val="582BF1018C2F4324B339E5AF0DDEFC81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3">
    <w:name w:val="8BCC5B19365D4A348FF5CDD02069EF84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3">
    <w:name w:val="3E3FB1A931A4464FA135885DE3D65E3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3">
    <w:name w:val="DF0ADFB5C0EF4B57BBAD597FEEEB6F3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3">
    <w:name w:val="DDDA0A2418C04D69B079D03BD85C769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1">
    <w:name w:val="436AD156B91340C5B61E3F6B82089602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1">
    <w:name w:val="A7F17C6537E949C5A28F20737FC5264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1">
    <w:name w:val="70CE1B204515425E86D35037FC43A949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1">
    <w:name w:val="A851DEA685304AF9A48B130B9AB80B6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1">
    <w:name w:val="697AAC0822FA4E6F897782910B5B1A3F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1">
    <w:name w:val="5298658584034D0C8C525954BEB952E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1">
    <w:name w:val="65089DCEA55E4A4DA4F40244909279AB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1">
    <w:name w:val="43219E06B7A94436B871811022AEF56D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1">
    <w:name w:val="18C7E9C78C9D47CFA771B49AECAA5A4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1">
    <w:name w:val="9C60CAC931A4403BBCFCBAEB7B55E6EC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0">
    <w:name w:val="FFA4ED459D74459DBFC5FDC0B7B4D053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0">
    <w:name w:val="6672B30AC3F341AFB0CDBE695DE0A9D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0">
    <w:name w:val="FB1D8E7634254DCC90DDE155376CF3F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0">
    <w:name w:val="CF4C8846C9C54719896C234D67DDEE85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0">
    <w:name w:val="E642DA01A3DD41A09DDC71A88BAA4A3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0">
    <w:name w:val="1892AC8CBBDB48ACB3FCB5308187BE3E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0">
    <w:name w:val="0802FBFB66984948840F5F82E0B9136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8">
    <w:name w:val="3965B9CAD86E46179B2496A8B12973BE1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6">
    <w:name w:val="E6EBD5968C414F74B6409AFC17DA17E8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5">
    <w:name w:val="B97FB93CB22745EB9D495A4B15D4DF05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5">
    <w:name w:val="060FB15B6E0F4444B1B23A75B3DCA23E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5">
    <w:name w:val="21746C71756941BD8DE20B83D7CEC231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5">
    <w:name w:val="13ED03539FEA4E7097F93237632E1574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3">
    <w:name w:val="77F5BA5993FC4E6AA764974FB83E4CA61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9">
    <w:name w:val="3DD887C591964A46B94D32D97D1B62A52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8">
    <w:name w:val="E2A78B2102ED479E8F70065D46F4388A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8">
    <w:name w:val="4CB7C0D4E19B42FD8BCBF197FE418796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8">
    <w:name w:val="07C2582C1C4849F6A8655E4C443AD9B1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7">
    <w:name w:val="5DF1AB5A5034491ABC909191219BB3F1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7">
    <w:name w:val="E8A20EEB6F834B6BAE8275749BBAD264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7">
    <w:name w:val="3025DEE2DEB64B3D9BAF663AE8E1CC53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7">
    <w:name w:val="34331B0A684E4FDCBB2F05262779C278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6">
    <w:name w:val="3C7D550F025F4A839484342C3F66DB95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6">
    <w:name w:val="A3863B71FE2A4BBCA89AB190F865BC6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6">
    <w:name w:val="CB263D2ADD8D4B6092D848AD16ECB65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6">
    <w:name w:val="01E36EF5835B47428DAF8532F77600D7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5">
    <w:name w:val="89377C5962F9407CA24A1B368882758C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4">
    <w:name w:val="AC7DB5ADA68E401DA7E0A7FB08527EF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5">
    <w:name w:val="E0A34F5C3B5C4AD2B16428974404E52D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5">
    <w:name w:val="6CFC5E717F2442EB88763588C11DB587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5">
    <w:name w:val="A81152F6E03F474FB0AA7D0567B637E5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5">
    <w:name w:val="582BF1018C2F4324B339E5AF0DDEFC81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4">
    <w:name w:val="8BCC5B19365D4A348FF5CDD02069EF84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4">
    <w:name w:val="3E3FB1A931A4464FA135885DE3D65E37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4">
    <w:name w:val="DF0ADFB5C0EF4B57BBAD597FEEEB6F3D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4">
    <w:name w:val="DDDA0A2418C04D69B079D03BD85C769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2">
    <w:name w:val="436AD156B91340C5B61E3F6B82089602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2">
    <w:name w:val="A7F17C6537E949C5A28F20737FC5264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2">
    <w:name w:val="70CE1B204515425E86D35037FC43A949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2">
    <w:name w:val="A851DEA685304AF9A48B130B9AB80B6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2">
    <w:name w:val="697AAC0822FA4E6F897782910B5B1A3F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2">
    <w:name w:val="5298658584034D0C8C525954BEB952E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2">
    <w:name w:val="65089DCEA55E4A4DA4F40244909279AB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2">
    <w:name w:val="43219E06B7A94436B871811022AEF56D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2">
    <w:name w:val="18C7E9C78C9D47CFA771B49AECAA5A4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2">
    <w:name w:val="9C60CAC931A4403BBCFCBAEB7B55E6EC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1">
    <w:name w:val="FFA4ED459D74459DBFC5FDC0B7B4D053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1">
    <w:name w:val="6672B30AC3F341AFB0CDBE695DE0A9DF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1">
    <w:name w:val="FB1D8E7634254DCC90DDE155376CF3FB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1">
    <w:name w:val="CF4C8846C9C54719896C234D67DDEE85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1">
    <w:name w:val="E642DA01A3DD41A09DDC71A88BAA4A39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1">
    <w:name w:val="1892AC8CBBDB48ACB3FCB5308187BE3E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1">
    <w:name w:val="0802FBFB66984948840F5F82E0B91362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9">
    <w:name w:val="3965B9CAD86E46179B2496A8B12973BE1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7">
    <w:name w:val="E6EBD5968C414F74B6409AFC17DA17E8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6">
    <w:name w:val="B97FB93CB22745EB9D495A4B15D4DF05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6">
    <w:name w:val="060FB15B6E0F4444B1B23A75B3DCA23E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6">
    <w:name w:val="21746C71756941BD8DE20B83D7CEC231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6">
    <w:name w:val="13ED03539FEA4E7097F93237632E1574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4">
    <w:name w:val="77F5BA5993FC4E6AA764974FB83E4CA61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0">
    <w:name w:val="3DD887C591964A46B94D32D97D1B62A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9">
    <w:name w:val="E2A78B2102ED479E8F70065D46F4388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9">
    <w:name w:val="4CB7C0D4E19B42FD8BCBF197FE418796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9">
    <w:name w:val="07C2582C1C4849F6A8655E4C443AD9B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8">
    <w:name w:val="5DF1AB5A5034491ABC909191219BB3F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8">
    <w:name w:val="E8A20EEB6F834B6BAE8275749BBAD26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8">
    <w:name w:val="3025DEE2DEB64B3D9BAF663AE8E1CC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8">
    <w:name w:val="34331B0A684E4FDCBB2F05262779C278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7">
    <w:name w:val="3C7D550F025F4A839484342C3F66DB9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7">
    <w:name w:val="A3863B71FE2A4BBCA89AB190F865BC6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7">
    <w:name w:val="CB263D2ADD8D4B6092D848AD16ECB65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7">
    <w:name w:val="01E36EF5835B47428DAF8532F77600D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6">
    <w:name w:val="89377C5962F9407CA24A1B368882758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5">
    <w:name w:val="AC7DB5ADA68E401DA7E0A7FB08527EF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6">
    <w:name w:val="E0A34F5C3B5C4AD2B16428974404E52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6">
    <w:name w:val="6CFC5E717F2442EB88763588C11DB58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6">
    <w:name w:val="A81152F6E03F474FB0AA7D0567B637E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6">
    <w:name w:val="582BF1018C2F4324B339E5AF0DDEFC81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5">
    <w:name w:val="8BCC5B19365D4A348FF5CDD02069EF84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5">
    <w:name w:val="3E3FB1A931A4464FA135885DE3D65E3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5">
    <w:name w:val="DF0ADFB5C0EF4B57BBAD597FEEEB6F3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5">
    <w:name w:val="DDDA0A2418C04D69B079D03BD85C769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3">
    <w:name w:val="436AD156B91340C5B61E3F6B8208960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3">
    <w:name w:val="A7F17C6537E949C5A28F20737FC5264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3">
    <w:name w:val="70CE1B204515425E86D35037FC43A94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3">
    <w:name w:val="A851DEA685304AF9A48B130B9AB80B6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3">
    <w:name w:val="697AAC0822FA4E6F897782910B5B1A3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3">
    <w:name w:val="5298658584034D0C8C525954BEB952E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3">
    <w:name w:val="65089DCEA55E4A4DA4F40244909279A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3">
    <w:name w:val="43219E06B7A94436B871811022AEF56D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3">
    <w:name w:val="18C7E9C78C9D47CFA771B49AECAA5A4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3">
    <w:name w:val="9C60CAC931A4403BBCFCBAEB7B55E6EC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2">
    <w:name w:val="FFA4ED459D74459DBFC5FDC0B7B4D053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2">
    <w:name w:val="6672B30AC3F341AFB0CDBE695DE0A9DF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2">
    <w:name w:val="FB1D8E7634254DCC90DDE155376CF3FB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2">
    <w:name w:val="CF4C8846C9C54719896C234D67DDEE8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2">
    <w:name w:val="E642DA01A3DD41A09DDC71A88BAA4A39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2">
    <w:name w:val="1892AC8CBBDB48ACB3FCB5308187BE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2">
    <w:name w:val="0802FBFB66984948840F5F82E0B91362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0">
    <w:name w:val="3965B9CAD86E46179B2496A8B12973B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3">
    <w:name w:val="FEFB6DC3F60C42408DBB2C984012C01C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5">
    <w:name w:val="841AE55A90384657B32C2F48D7159A97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8">
    <w:name w:val="E6EBD5968C414F74B6409AFC17DA17E8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7">
    <w:name w:val="B97FB93CB22745EB9D495A4B15D4DF05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7">
    <w:name w:val="060FB15B6E0F4444B1B23A75B3DCA23E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7">
    <w:name w:val="21746C71756941BD8DE20B83D7CEC231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7">
    <w:name w:val="13ED03539FEA4E7097F93237632E1574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5">
    <w:name w:val="77F5BA5993FC4E6AA764974FB83E4CA61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">
    <w:name w:val="0041DFB416FB41F7BFE3F56F6CBBBC24"/>
    <w:rsid w:val="00C25843"/>
  </w:style>
  <w:style w:type="paragraph" w:customStyle="1" w:styleId="999A26B6A1D4403DA47ECD7F3CD70F96">
    <w:name w:val="999A26B6A1D4403DA47ECD7F3CD70F96"/>
    <w:rsid w:val="00C25843"/>
  </w:style>
  <w:style w:type="paragraph" w:customStyle="1" w:styleId="3E0AFDE3567C41AC8365078E2893F790">
    <w:name w:val="3E0AFDE3567C41AC8365078E2893F790"/>
    <w:rsid w:val="00C25843"/>
  </w:style>
  <w:style w:type="paragraph" w:customStyle="1" w:styleId="3DD887C591964A46B94D32D97D1B62A531">
    <w:name w:val="3DD887C591964A46B94D32D97D1B62A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0">
    <w:name w:val="E2A78B2102ED479E8F70065D46F4388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0">
    <w:name w:val="4CB7C0D4E19B42FD8BCBF197FE418796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0">
    <w:name w:val="07C2582C1C4849F6A8655E4C443AD9B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9">
    <w:name w:val="5DF1AB5A5034491ABC909191219BB3F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9">
    <w:name w:val="E8A20EEB6F834B6BAE8275749BBAD26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9">
    <w:name w:val="3025DEE2DEB64B3D9BAF663AE8E1CC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9">
    <w:name w:val="34331B0A684E4FDCBB2F05262779C278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8">
    <w:name w:val="3C7D550F025F4A839484342C3F66DB9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8">
    <w:name w:val="A3863B71FE2A4BBCA89AB190F865BC6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8">
    <w:name w:val="CB263D2ADD8D4B6092D848AD16ECB65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8">
    <w:name w:val="01E36EF5835B47428DAF8532F77600D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7">
    <w:name w:val="89377C5962F9407CA24A1B368882758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6">
    <w:name w:val="AC7DB5ADA68E401DA7E0A7FB08527EF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7">
    <w:name w:val="E0A34F5C3B5C4AD2B16428974404E52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7">
    <w:name w:val="6CFC5E717F2442EB88763588C11DB58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7">
    <w:name w:val="A81152F6E03F474FB0AA7D0567B637E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7">
    <w:name w:val="582BF1018C2F4324B339E5AF0DDEFC81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6">
    <w:name w:val="8BCC5B19365D4A348FF5CDD02069EF84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6">
    <w:name w:val="3E3FB1A931A4464FA135885DE3D65E3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6">
    <w:name w:val="DF0ADFB5C0EF4B57BBAD597FEEEB6F3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6">
    <w:name w:val="DDDA0A2418C04D69B079D03BD85C769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4">
    <w:name w:val="436AD156B91340C5B61E3F6B8208960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4">
    <w:name w:val="A7F17C6537E949C5A28F20737FC5264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4">
    <w:name w:val="70CE1B204515425E86D35037FC43A94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4">
    <w:name w:val="A851DEA685304AF9A48B130B9AB80B6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4">
    <w:name w:val="697AAC0822FA4E6F897782910B5B1A3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4">
    <w:name w:val="5298658584034D0C8C525954BEB952E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4">
    <w:name w:val="65089DCEA55E4A4DA4F40244909279A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4">
    <w:name w:val="43219E06B7A94436B871811022AEF56D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4">
    <w:name w:val="18C7E9C78C9D47CFA771B49AECAA5A4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4">
    <w:name w:val="9C60CAC931A4403BBCFCBAEB7B55E6EC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3">
    <w:name w:val="FFA4ED459D74459DBFC5FDC0B7B4D053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3">
    <w:name w:val="6672B30AC3F341AFB0CDBE695DE0A9D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3">
    <w:name w:val="FB1D8E7634254DCC90DDE155376CF3F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3">
    <w:name w:val="CF4C8846C9C54719896C234D67DDEE8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3">
    <w:name w:val="E642DA01A3DD41A09DDC71A88BAA4A3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3">
    <w:name w:val="1892AC8CBBDB48ACB3FCB5308187BE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3">
    <w:name w:val="0802FBFB66984948840F5F82E0B9136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1">
    <w:name w:val="3965B9CAD86E46179B2496A8B12973B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">
    <w:name w:val="0041DFB416FB41F7BFE3F56F6CBBBC24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">
    <w:name w:val="999A26B6A1D4403DA47ECD7F3CD70F96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8">
    <w:name w:val="B97FB93CB22745EB9D495A4B15D4DF05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8">
    <w:name w:val="060FB15B6E0F4444B1B23A75B3DCA23E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">
    <w:name w:val="3E0AFDE3567C41AC8365078E2893F790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6">
    <w:name w:val="77F5BA5993FC4E6AA764974FB83E4CA61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2">
    <w:name w:val="3DD887C591964A46B94D32D97D1B62A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1">
    <w:name w:val="E2A78B2102ED479E8F70065D46F4388A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1">
    <w:name w:val="4CB7C0D4E19B42FD8BCBF197FE418796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1">
    <w:name w:val="07C2582C1C4849F6A8655E4C443AD9B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0">
    <w:name w:val="5DF1AB5A5034491ABC909191219BB3F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0">
    <w:name w:val="E8A20EEB6F834B6BAE8275749BBAD26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0">
    <w:name w:val="3025DEE2DEB64B3D9BAF663AE8E1CC53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0">
    <w:name w:val="34331B0A684E4FDCBB2F05262779C278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9">
    <w:name w:val="3C7D550F025F4A839484342C3F66DB9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9">
    <w:name w:val="A3863B71FE2A4BBCA89AB190F865BC6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9">
    <w:name w:val="CB263D2ADD8D4B6092D848AD16ECB65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9">
    <w:name w:val="01E36EF5835B47428DAF8532F77600D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8">
    <w:name w:val="89377C5962F9407CA24A1B368882758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7">
    <w:name w:val="AC7DB5ADA68E401DA7E0A7FB08527EF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8">
    <w:name w:val="E0A34F5C3B5C4AD2B16428974404E52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8">
    <w:name w:val="6CFC5E717F2442EB88763588C11DB58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8">
    <w:name w:val="A81152F6E03F474FB0AA7D0567B637E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8">
    <w:name w:val="582BF1018C2F4324B339E5AF0DDEFC8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7">
    <w:name w:val="8BCC5B19365D4A348FF5CDD02069EF84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7">
    <w:name w:val="3E3FB1A931A4464FA135885DE3D65E3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7">
    <w:name w:val="DF0ADFB5C0EF4B57BBAD597FEEEB6F3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7">
    <w:name w:val="DDDA0A2418C04D69B079D03BD85C769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5">
    <w:name w:val="436AD156B91340C5B61E3F6B8208960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5">
    <w:name w:val="A7F17C6537E949C5A28F20737FC5264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5">
    <w:name w:val="70CE1B204515425E86D35037FC43A94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5">
    <w:name w:val="A851DEA685304AF9A48B130B9AB80B6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5">
    <w:name w:val="697AAC0822FA4E6F897782910B5B1A3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5">
    <w:name w:val="5298658584034D0C8C525954BEB952E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5">
    <w:name w:val="65089DCEA55E4A4DA4F40244909279A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5">
    <w:name w:val="43219E06B7A94436B871811022AEF56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5">
    <w:name w:val="18C7E9C78C9D47CFA771B49AECAA5A4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5">
    <w:name w:val="9C60CAC931A4403BBCFCBAEB7B55E6E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4">
    <w:name w:val="FFA4ED459D74459DBFC5FDC0B7B4D053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4">
    <w:name w:val="6672B30AC3F341AFB0CDBE695DE0A9D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4">
    <w:name w:val="FB1D8E7634254DCC90DDE155376CF3F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4">
    <w:name w:val="CF4C8846C9C54719896C234D67DDEE8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4">
    <w:name w:val="E642DA01A3DD41A09DDC71A88BAA4A3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4">
    <w:name w:val="1892AC8CBBDB48ACB3FCB5308187BE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4">
    <w:name w:val="0802FBFB66984948840F5F82E0B9136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2">
    <w:name w:val="3965B9CAD86E46179B2496A8B12973B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">
    <w:name w:val="0041DFB416FB41F7BFE3F56F6CBBBC24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">
    <w:name w:val="999A26B6A1D4403DA47ECD7F3CD70F96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9">
    <w:name w:val="B97FB93CB22745EB9D495A4B15D4DF05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9">
    <w:name w:val="060FB15B6E0F4444B1B23A75B3DCA23E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">
    <w:name w:val="3E0AFDE3567C41AC8365078E2893F790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7">
    <w:name w:val="77F5BA5993FC4E6AA764974FB83E4CA6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3">
    <w:name w:val="3DD887C591964A46B94D32D97D1B62A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2">
    <w:name w:val="E2A78B2102ED479E8F70065D46F4388A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2">
    <w:name w:val="4CB7C0D4E19B42FD8BCBF197FE418796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2">
    <w:name w:val="07C2582C1C4849F6A8655E4C443AD9B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1">
    <w:name w:val="5DF1AB5A5034491ABC909191219BB3F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1">
    <w:name w:val="E8A20EEB6F834B6BAE8275749BBAD26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1">
    <w:name w:val="3025DEE2DEB64B3D9BAF663AE8E1CC53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1">
    <w:name w:val="34331B0A684E4FDCBB2F05262779C278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0">
    <w:name w:val="3C7D550F025F4A839484342C3F66DB9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0">
    <w:name w:val="A3863B71FE2A4BBCA89AB190F865BC6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0">
    <w:name w:val="CB263D2ADD8D4B6092D848AD16ECB65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0">
    <w:name w:val="01E36EF5835B47428DAF8532F77600D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9">
    <w:name w:val="89377C5962F9407CA24A1B368882758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8">
    <w:name w:val="AC7DB5ADA68E401DA7E0A7FB08527EF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9">
    <w:name w:val="E0A34F5C3B5C4AD2B16428974404E52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9">
    <w:name w:val="6CFC5E717F2442EB88763588C11DB58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9">
    <w:name w:val="A81152F6E03F474FB0AA7D0567B637E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9">
    <w:name w:val="582BF1018C2F4324B339E5AF0DDEFC8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8">
    <w:name w:val="8BCC5B19365D4A348FF5CDD02069EF8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8">
    <w:name w:val="3E3FB1A931A4464FA135885DE3D65E3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8">
    <w:name w:val="DF0ADFB5C0EF4B57BBAD597FEEEB6F3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8">
    <w:name w:val="DDDA0A2418C04D69B079D03BD85C769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6">
    <w:name w:val="436AD156B91340C5B61E3F6B8208960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6">
    <w:name w:val="A7F17C6537E949C5A28F20737FC5264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6">
    <w:name w:val="70CE1B204515425E86D35037FC43A94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6">
    <w:name w:val="A851DEA685304AF9A48B130B9AB80B6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6">
    <w:name w:val="697AAC0822FA4E6F897782910B5B1A3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6">
    <w:name w:val="5298658584034D0C8C525954BEB952E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6">
    <w:name w:val="65089DCEA55E4A4DA4F40244909279A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6">
    <w:name w:val="43219E06B7A94436B871811022AEF56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6">
    <w:name w:val="18C7E9C78C9D47CFA771B49AECAA5A4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6">
    <w:name w:val="9C60CAC931A4403BBCFCBAEB7B55E6E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5">
    <w:name w:val="FFA4ED459D74459DBFC5FDC0B7B4D053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5">
    <w:name w:val="6672B30AC3F341AFB0CDBE695DE0A9D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5">
    <w:name w:val="FB1D8E7634254DCC90DDE155376CF3F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5">
    <w:name w:val="CF4C8846C9C54719896C234D67DDEE85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5">
    <w:name w:val="E642DA01A3DD41A09DDC71A88BAA4A3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5">
    <w:name w:val="1892AC8CBBDB48ACB3FCB5308187BE3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5">
    <w:name w:val="0802FBFB66984948840F5F82E0B9136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3">
    <w:name w:val="3965B9CAD86E46179B2496A8B12973B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3">
    <w:name w:val="0041DFB416FB41F7BFE3F56F6CBBBC24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3">
    <w:name w:val="999A26B6A1D4403DA47ECD7F3CD70F96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0">
    <w:name w:val="B97FB93CB22745EB9D495A4B15D4DF05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0">
    <w:name w:val="060FB15B6E0F4444B1B23A75B3DCA23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3">
    <w:name w:val="3E0AFDE3567C41AC8365078E2893F790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8">
    <w:name w:val="77F5BA5993FC4E6AA764974FB83E4CA6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4">
    <w:name w:val="3DD887C591964A46B94D32D97D1B62A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3">
    <w:name w:val="E2A78B2102ED479E8F70065D46F4388A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3">
    <w:name w:val="4CB7C0D4E19B42FD8BCBF197FE418796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3">
    <w:name w:val="07C2582C1C4849F6A8655E4C443AD9B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2">
    <w:name w:val="5DF1AB5A5034491ABC909191219BB3F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2">
    <w:name w:val="E8A20EEB6F834B6BAE8275749BBAD26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2">
    <w:name w:val="3025DEE2DEB64B3D9BAF663AE8E1CC53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2">
    <w:name w:val="34331B0A684E4FDCBB2F05262779C278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1">
    <w:name w:val="3C7D550F025F4A839484342C3F66DB9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1">
    <w:name w:val="A3863B71FE2A4BBCA89AB190F865BC6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1">
    <w:name w:val="CB263D2ADD8D4B6092D848AD16ECB65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1">
    <w:name w:val="01E36EF5835B47428DAF8532F77600D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0">
    <w:name w:val="89377C5962F9407CA24A1B368882758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9">
    <w:name w:val="AC7DB5ADA68E401DA7E0A7FB08527EF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0">
    <w:name w:val="E0A34F5C3B5C4AD2B16428974404E52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0">
    <w:name w:val="6CFC5E717F2442EB88763588C11DB58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0">
    <w:name w:val="A81152F6E03F474FB0AA7D0567B637E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0">
    <w:name w:val="582BF1018C2F4324B339E5AF0DDEFC8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9">
    <w:name w:val="8BCC5B19365D4A348FF5CDD02069EF8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9">
    <w:name w:val="3E3FB1A931A4464FA135885DE3D65E3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9">
    <w:name w:val="DF0ADFB5C0EF4B57BBAD597FEEEB6F3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9">
    <w:name w:val="DDDA0A2418C04D69B079D03BD85C769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7">
    <w:name w:val="436AD156B91340C5B61E3F6B8208960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7">
    <w:name w:val="A7F17C6537E949C5A28F20737FC5264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7">
    <w:name w:val="70CE1B204515425E86D35037FC43A94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7">
    <w:name w:val="A851DEA685304AF9A48B130B9AB80B6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7">
    <w:name w:val="697AAC0822FA4E6F897782910B5B1A3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7">
    <w:name w:val="5298658584034D0C8C525954BEB952E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7">
    <w:name w:val="65089DCEA55E4A4DA4F40244909279A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7">
    <w:name w:val="43219E06B7A94436B871811022AEF56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7">
    <w:name w:val="18C7E9C78C9D47CFA771B49AECAA5A4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7">
    <w:name w:val="9C60CAC931A4403BBCFCBAEB7B55E6E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6">
    <w:name w:val="FFA4ED459D74459DBFC5FDC0B7B4D053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6">
    <w:name w:val="6672B30AC3F341AFB0CDBE695DE0A9D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6">
    <w:name w:val="FB1D8E7634254DCC90DDE155376CF3F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6">
    <w:name w:val="CF4C8846C9C54719896C234D67DDEE8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6">
    <w:name w:val="E642DA01A3DD41A09DDC71A88BAA4A3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6">
    <w:name w:val="1892AC8CBBDB48ACB3FCB5308187BE3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6">
    <w:name w:val="0802FBFB66984948840F5F82E0B9136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4">
    <w:name w:val="3965B9CAD86E46179B2496A8B12973B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4">
    <w:name w:val="0041DFB416FB41F7BFE3F56F6CBBBC24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4">
    <w:name w:val="999A26B6A1D4403DA47ECD7F3CD70F96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1">
    <w:name w:val="B97FB93CB22745EB9D495A4B15D4DF05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1">
    <w:name w:val="060FB15B6E0F4444B1B23A75B3DCA23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4">
    <w:name w:val="3E0AFDE3567C41AC8365078E2893F790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9">
    <w:name w:val="77F5BA5993FC4E6AA764974FB83E4CA6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5">
    <w:name w:val="3DD887C591964A46B94D32D97D1B62A5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4">
    <w:name w:val="E2A78B2102ED479E8F70065D46F4388A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4">
    <w:name w:val="4CB7C0D4E19B42FD8BCBF197FE418796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4">
    <w:name w:val="07C2582C1C4849F6A8655E4C443AD9B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3">
    <w:name w:val="5DF1AB5A5034491ABC909191219BB3F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3">
    <w:name w:val="E8A20EEB6F834B6BAE8275749BBAD264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3">
    <w:name w:val="3025DEE2DEB64B3D9BAF663AE8E1CC53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3">
    <w:name w:val="34331B0A684E4FDCBB2F05262779C278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2">
    <w:name w:val="3C7D550F025F4A839484342C3F66DB9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2">
    <w:name w:val="A3863B71FE2A4BBCA89AB190F865BC6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2">
    <w:name w:val="CB263D2ADD8D4B6092D848AD16ECB65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2">
    <w:name w:val="01E36EF5835B47428DAF8532F77600D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1">
    <w:name w:val="89377C5962F9407CA24A1B368882758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0">
    <w:name w:val="AC7DB5ADA68E401DA7E0A7FB08527EF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">
    <w:name w:val="4575C9DB0751447BAC0B8F048BECF18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1">
    <w:name w:val="6CFC5E717F2442EB88763588C11DB58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1">
    <w:name w:val="A81152F6E03F474FB0AA7D0567B637E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1">
    <w:name w:val="582BF1018C2F4324B339E5AF0DDEFC8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0">
    <w:name w:val="8BCC5B19365D4A348FF5CDD02069EF8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0">
    <w:name w:val="3E3FB1A931A4464FA135885DE3D65E3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0">
    <w:name w:val="DF0ADFB5C0EF4B57BBAD597FEEEB6F3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0">
    <w:name w:val="DDDA0A2418C04D69B079D03BD85C769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8">
    <w:name w:val="436AD156B91340C5B61E3F6B8208960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8">
    <w:name w:val="A7F17C6537E949C5A28F20737FC5264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8">
    <w:name w:val="70CE1B204515425E86D35037FC43A94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8">
    <w:name w:val="A851DEA685304AF9A48B130B9AB80B6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8">
    <w:name w:val="697AAC0822FA4E6F897782910B5B1A3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8">
    <w:name w:val="5298658584034D0C8C525954BEB952E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8">
    <w:name w:val="65089DCEA55E4A4DA4F40244909279A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8">
    <w:name w:val="43219E06B7A94436B871811022AEF56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8">
    <w:name w:val="18C7E9C78C9D47CFA771B49AECAA5A4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8">
    <w:name w:val="9C60CAC931A4403BBCFCBAEB7B55E6E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7">
    <w:name w:val="FFA4ED459D74459DBFC5FDC0B7B4D053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7">
    <w:name w:val="6672B30AC3F341AFB0CDBE695DE0A9D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7">
    <w:name w:val="FB1D8E7634254DCC90DDE155376CF3F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7">
    <w:name w:val="CF4C8846C9C54719896C234D67DDEE8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7">
    <w:name w:val="E642DA01A3DD41A09DDC71A88BAA4A3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7">
    <w:name w:val="1892AC8CBBDB48ACB3FCB5308187BE3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7">
    <w:name w:val="0802FBFB66984948840F5F82E0B9136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5">
    <w:name w:val="3965B9CAD86E46179B2496A8B12973B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5">
    <w:name w:val="0041DFB416FB41F7BFE3F56F6CBBBC24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5">
    <w:name w:val="999A26B6A1D4403DA47ECD7F3CD70F96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2">
    <w:name w:val="B97FB93CB22745EB9D495A4B15D4DF0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2">
    <w:name w:val="060FB15B6E0F4444B1B23A75B3DCA2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5">
    <w:name w:val="3E0AFDE3567C41AC8365078E2893F790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0">
    <w:name w:val="77F5BA5993FC4E6AA764974FB83E4CA6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6">
    <w:name w:val="3DD887C591964A46B94D32D97D1B62A5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5">
    <w:name w:val="E2A78B2102ED479E8F70065D46F4388A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5">
    <w:name w:val="4CB7C0D4E19B42FD8BCBF197FE418796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5">
    <w:name w:val="07C2582C1C4849F6A8655E4C443AD9B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4">
    <w:name w:val="5DF1AB5A5034491ABC909191219BB3F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4">
    <w:name w:val="E8A20EEB6F834B6BAE8275749BBAD264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4">
    <w:name w:val="3025DEE2DEB64B3D9BAF663AE8E1CC53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4">
    <w:name w:val="34331B0A684E4FDCBB2F05262779C278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3">
    <w:name w:val="3C7D550F025F4A839484342C3F66DB9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3">
    <w:name w:val="A3863B71FE2A4BBCA89AB190F865BC6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3">
    <w:name w:val="CB263D2ADD8D4B6092D848AD16ECB65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3">
    <w:name w:val="01E36EF5835B47428DAF8532F77600D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2">
    <w:name w:val="89377C5962F9407CA24A1B368882758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1">
    <w:name w:val="AC7DB5ADA68E401DA7E0A7FB08527EF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">
    <w:name w:val="4575C9DB0751447BAC0B8F048BECF189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2">
    <w:name w:val="6CFC5E717F2442EB88763588C11DB58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2">
    <w:name w:val="A81152F6E03F474FB0AA7D0567B637E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2">
    <w:name w:val="582BF1018C2F4324B339E5AF0DDEFC8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1">
    <w:name w:val="8BCC5B19365D4A348FF5CDD02069EF8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1">
    <w:name w:val="3E3FB1A931A4464FA135885DE3D65E3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1">
    <w:name w:val="DF0ADFB5C0EF4B57BBAD597FEEEB6F3D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1">
    <w:name w:val="DDDA0A2418C04D69B079D03BD85C769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9">
    <w:name w:val="436AD156B91340C5B61E3F6B8208960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9">
    <w:name w:val="A7F17C6537E949C5A28F20737FC5264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9">
    <w:name w:val="70CE1B204515425E86D35037FC43A94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9">
    <w:name w:val="A851DEA685304AF9A48B130B9AB80B6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9">
    <w:name w:val="697AAC0822FA4E6F897782910B5B1A3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9">
    <w:name w:val="5298658584034D0C8C525954BEB952E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9">
    <w:name w:val="65089DCEA55E4A4DA4F40244909279A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9">
    <w:name w:val="43219E06B7A94436B871811022AEF56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9">
    <w:name w:val="18C7E9C78C9D47CFA771B49AECAA5A4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9">
    <w:name w:val="9C60CAC931A4403BBCFCBAEB7B55E6E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8">
    <w:name w:val="FFA4ED459D74459DBFC5FDC0B7B4D0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8">
    <w:name w:val="6672B30AC3F341AFB0CDBE695DE0A9D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8">
    <w:name w:val="FB1D8E7634254DCC90DDE155376CF3F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8">
    <w:name w:val="CF4C8846C9C54719896C234D67DDEE8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8">
    <w:name w:val="E642DA01A3DD41A09DDC71A88BAA4A3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8">
    <w:name w:val="1892AC8CBBDB48ACB3FCB5308187BE3E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8">
    <w:name w:val="0802FBFB66984948840F5F82E0B9136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6">
    <w:name w:val="3965B9CAD86E46179B2496A8B12973B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6">
    <w:name w:val="0041DFB416FB41F7BFE3F56F6CBBBC24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6">
    <w:name w:val="999A26B6A1D4403DA47ECD7F3CD70F96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3">
    <w:name w:val="B97FB93CB22745EB9D495A4B15D4DF0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3">
    <w:name w:val="060FB15B6E0F4444B1B23A75B3DCA2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6">
    <w:name w:val="3E0AFDE3567C41AC8365078E2893F790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1">
    <w:name w:val="77F5BA5993FC4E6AA764974FB83E4CA6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7">
    <w:name w:val="3DD887C591964A46B94D32D97D1B62A53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6">
    <w:name w:val="E2A78B2102ED479E8F70065D46F4388A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6">
    <w:name w:val="4CB7C0D4E19B42FD8BCBF197FE418796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6">
    <w:name w:val="07C2582C1C4849F6A8655E4C443AD9B1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5">
    <w:name w:val="5DF1AB5A5034491ABC909191219BB3F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5">
    <w:name w:val="E8A20EEB6F834B6BAE8275749BBAD264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5">
    <w:name w:val="3025DEE2DEB64B3D9BAF663AE8E1CC53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5">
    <w:name w:val="34331B0A684E4FDCBB2F05262779C278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4">
    <w:name w:val="3C7D550F025F4A839484342C3F66DB9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4">
    <w:name w:val="A3863B71FE2A4BBCA89AB190F865BC6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4">
    <w:name w:val="CB263D2ADD8D4B6092D848AD16ECB65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4">
    <w:name w:val="01E36EF5835B47428DAF8532F77600D7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3">
    <w:name w:val="89377C5962F9407CA24A1B368882758C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2">
    <w:name w:val="AC7DB5ADA68E401DA7E0A7FB08527EF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2">
    <w:name w:val="4575C9DB0751447BAC0B8F048BECF189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3">
    <w:name w:val="6CFC5E717F2442EB88763588C11DB58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3">
    <w:name w:val="A81152F6E03F474FB0AA7D0567B637E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3">
    <w:name w:val="582BF1018C2F4324B339E5AF0DDEFC8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2">
    <w:name w:val="8BCC5B19365D4A348FF5CDD02069EF8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2">
    <w:name w:val="3E3FB1A931A4464FA135885DE3D65E3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2">
    <w:name w:val="DF0ADFB5C0EF4B57BBAD597FEEEB6F3D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2">
    <w:name w:val="DDDA0A2418C04D69B079D03BD85C769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0">
    <w:name w:val="436AD156B91340C5B61E3F6B82089602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0">
    <w:name w:val="A7F17C6537E949C5A28F20737FC5264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0">
    <w:name w:val="70CE1B204515425E86D35037FC43A949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0">
    <w:name w:val="A851DEA685304AF9A48B130B9AB80B6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0">
    <w:name w:val="697AAC0822FA4E6F897782910B5B1A3F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0">
    <w:name w:val="5298658584034D0C8C525954BEB952E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0">
    <w:name w:val="65089DCEA55E4A4DA4F40244909279A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0">
    <w:name w:val="43219E06B7A94436B871811022AEF56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0">
    <w:name w:val="18C7E9C78C9D47CFA771B49AECAA5A4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0">
    <w:name w:val="9C60CAC931A4403BBCFCBAEB7B55E6E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9">
    <w:name w:val="FFA4ED459D74459DBFC5FDC0B7B4D0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9">
    <w:name w:val="6672B30AC3F341AFB0CDBE695DE0A9D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9">
    <w:name w:val="FB1D8E7634254DCC90DDE155376CF3F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9">
    <w:name w:val="CF4C8846C9C54719896C234D67DDEE8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9">
    <w:name w:val="E642DA01A3DD41A09DDC71A88BAA4A3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9">
    <w:name w:val="1892AC8CBBDB48ACB3FCB5308187BE3E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9">
    <w:name w:val="0802FBFB66984948840F5F82E0B9136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7">
    <w:name w:val="3965B9CAD86E46179B2496A8B12973B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7">
    <w:name w:val="0041DFB416FB41F7BFE3F56F6CBBBC24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7">
    <w:name w:val="999A26B6A1D4403DA47ECD7F3CD70F96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4">
    <w:name w:val="B97FB93CB22745EB9D495A4B15D4DF0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4">
    <w:name w:val="060FB15B6E0F4444B1B23A75B3DCA2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7">
    <w:name w:val="3E0AFDE3567C41AC8365078E2893F790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2">
    <w:name w:val="77F5BA5993FC4E6AA764974FB83E4CA6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8">
    <w:name w:val="3DD887C591964A46B94D32D97D1B62A53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7">
    <w:name w:val="E2A78B2102ED479E8F70065D46F4388A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7">
    <w:name w:val="4CB7C0D4E19B42FD8BCBF197FE418796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7">
    <w:name w:val="07C2582C1C4849F6A8655E4C443AD9B1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6">
    <w:name w:val="5DF1AB5A5034491ABC909191219BB3F1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6">
    <w:name w:val="E8A20EEB6F834B6BAE8275749BBAD264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6">
    <w:name w:val="3025DEE2DEB64B3D9BAF663AE8E1CC53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6">
    <w:name w:val="34331B0A684E4FDCBB2F05262779C278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5">
    <w:name w:val="3C7D550F025F4A839484342C3F66DB95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5">
    <w:name w:val="A3863B71FE2A4BBCA89AB190F865BC6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5">
    <w:name w:val="CB263D2ADD8D4B6092D848AD16ECB65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5">
    <w:name w:val="01E36EF5835B47428DAF8532F77600D7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4">
    <w:name w:val="89377C5962F9407CA24A1B368882758C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3">
    <w:name w:val="AC7DB5ADA68E401DA7E0A7FB08527EF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3">
    <w:name w:val="4575C9DB0751447BAC0B8F048BECF189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4">
    <w:name w:val="6CFC5E717F2442EB88763588C11DB587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4">
    <w:name w:val="A81152F6E03F474FB0AA7D0567B637E5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4">
    <w:name w:val="582BF1018C2F4324B339E5AF0DDEFC81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3">
    <w:name w:val="8BCC5B19365D4A348FF5CDD02069EF84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3">
    <w:name w:val="3E3FB1A931A4464FA135885DE3D65E37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3">
    <w:name w:val="DF0ADFB5C0EF4B57BBAD597FEEEB6F3D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3">
    <w:name w:val="DDDA0A2418C04D69B079D03BD85C769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1">
    <w:name w:val="436AD156B91340C5B61E3F6B82089602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1">
    <w:name w:val="A7F17C6537E949C5A28F20737FC5264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1">
    <w:name w:val="70CE1B204515425E86D35037FC43A949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1">
    <w:name w:val="A851DEA685304AF9A48B130B9AB80B6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1">
    <w:name w:val="697AAC0822FA4E6F897782910B5B1A3F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1">
    <w:name w:val="5298658584034D0C8C525954BEB952E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1">
    <w:name w:val="65089DCEA55E4A4DA4F40244909279AB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1">
    <w:name w:val="43219E06B7A94436B871811022AEF56D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1">
    <w:name w:val="18C7E9C78C9D47CFA771B49AECAA5A4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1">
    <w:name w:val="9C60CAC931A4403BBCFCBAEB7B55E6EC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0">
    <w:name w:val="FFA4ED459D74459DBFC5FDC0B7B4D053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0">
    <w:name w:val="6672B30AC3F341AFB0CDBE695DE0A9DF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0">
    <w:name w:val="FB1D8E7634254DCC90DDE155376CF3FB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0">
    <w:name w:val="CF4C8846C9C54719896C234D67DDEE85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0">
    <w:name w:val="E642DA01A3DD41A09DDC71A88BAA4A39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0">
    <w:name w:val="1892AC8CBBDB48ACB3FCB5308187BE3E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0">
    <w:name w:val="0802FBFB66984948840F5F82E0B91362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8">
    <w:name w:val="3965B9CAD86E46179B2496A8B12973BE2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8">
    <w:name w:val="0041DFB416FB41F7BFE3F56F6CBBBC24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8">
    <w:name w:val="999A26B6A1D4403DA47ECD7F3CD70F96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5">
    <w:name w:val="B97FB93CB22745EB9D495A4B15D4DF05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5">
    <w:name w:val="060FB15B6E0F4444B1B23A75B3DCA23E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8">
    <w:name w:val="3E0AFDE3567C41AC8365078E2893F790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3">
    <w:name w:val="77F5BA5993FC4E6AA764974FB83E4CA62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9">
    <w:name w:val="3DD887C591964A46B94D32D97D1B62A53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8">
    <w:name w:val="E2A78B2102ED479E8F70065D46F4388A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8">
    <w:name w:val="4CB7C0D4E19B42FD8BCBF197FE418796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8">
    <w:name w:val="07C2582C1C4849F6A8655E4C443AD9B1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7">
    <w:name w:val="5DF1AB5A5034491ABC909191219BB3F1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7">
    <w:name w:val="E8A20EEB6F834B6BAE8275749BBAD264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7">
    <w:name w:val="3025DEE2DEB64B3D9BAF663AE8E1CC53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7">
    <w:name w:val="34331B0A684E4FDCBB2F05262779C278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6">
    <w:name w:val="3C7D550F025F4A839484342C3F66DB95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6">
    <w:name w:val="A3863B71FE2A4BBCA89AB190F865BC6B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6">
    <w:name w:val="CB263D2ADD8D4B6092D848AD16ECB65B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6">
    <w:name w:val="01E36EF5835B47428DAF8532F77600D7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4">
    <w:name w:val="AC7DB5ADA68E401DA7E0A7FB08527EFC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4">
    <w:name w:val="4575C9DB0751447BAC0B8F048BECF189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5">
    <w:name w:val="6CFC5E717F2442EB88763588C11DB5873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5">
    <w:name w:val="A81152F6E03F474FB0AA7D0567B637E53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5">
    <w:name w:val="582BF1018C2F4324B339E5AF0DDEFC813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4">
    <w:name w:val="8BCC5B19365D4A348FF5CDD02069EF84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4">
    <w:name w:val="3E3FB1A931A4464FA135885DE3D65E37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4">
    <w:name w:val="DF0ADFB5C0EF4B57BBAD597FEEEB6F3D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4">
    <w:name w:val="DDDA0A2418C04D69B079D03BD85C769C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2">
    <w:name w:val="436AD156B91340C5B61E3F6B82089602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2">
    <w:name w:val="A7F17C6537E949C5A28F20737FC52647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2">
    <w:name w:val="5298658584034D0C8C525954BEB952EA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2">
    <w:name w:val="65089DCEA55E4A4DA4F40244909279AB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2">
    <w:name w:val="43219E06B7A94436B871811022AEF56D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2">
    <w:name w:val="18C7E9C78C9D47CFA771B49AECAA5A4A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2">
    <w:name w:val="9C60CAC931A4403BBCFCBAEB7B55E6EC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1">
    <w:name w:val="FFA4ED459D74459DBFC5FDC0B7B4D053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1">
    <w:name w:val="6672B30AC3F341AFB0CDBE695DE0A9DF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1">
    <w:name w:val="FB1D8E7634254DCC90DDE155376CF3FB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1">
    <w:name w:val="CF4C8846C9C54719896C234D67DDEE85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1">
    <w:name w:val="E642DA01A3DD41A09DDC71A88BAA4A39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1">
    <w:name w:val="1892AC8CBBDB48ACB3FCB5308187BE3E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1">
    <w:name w:val="0802FBFB66984948840F5F82E0B91362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9">
    <w:name w:val="3965B9CAD86E46179B2496A8B12973BE2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9">
    <w:name w:val="0041DFB416FB41F7BFE3F56F6CBBBC24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9">
    <w:name w:val="999A26B6A1D4403DA47ECD7F3CD70F96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6">
    <w:name w:val="B97FB93CB22745EB9D495A4B15D4DF052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6">
    <w:name w:val="060FB15B6E0F4444B1B23A75B3DCA23E2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9">
    <w:name w:val="3E0AFDE3567C41AC8365078E2893F790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4">
    <w:name w:val="77F5BA5993FC4E6AA764974FB83E4CA62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0">
    <w:name w:val="3DD887C591964A46B94D32D97D1B62A540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9">
    <w:name w:val="E2A78B2102ED479E8F70065D46F4388A3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9">
    <w:name w:val="4CB7C0D4E19B42FD8BCBF197FE4187963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9">
    <w:name w:val="07C2582C1C4849F6A8655E4C443AD9B13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8">
    <w:name w:val="5DF1AB5A5034491ABC909191219BB3F1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8">
    <w:name w:val="E8A20EEB6F834B6BAE8275749BBAD264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8">
    <w:name w:val="3025DEE2DEB64B3D9BAF663AE8E1CC53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8">
    <w:name w:val="34331B0A684E4FDCBB2F05262779C278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7">
    <w:name w:val="3C7D550F025F4A839484342C3F66DB95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7">
    <w:name w:val="A3863B71FE2A4BBCA89AB190F865BC6B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7">
    <w:name w:val="CB263D2ADD8D4B6092D848AD16ECB65B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7">
    <w:name w:val="01E36EF5835B47428DAF8532F77600D7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5">
    <w:name w:val="AC7DB5ADA68E401DA7E0A7FB08527EFC3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5">
    <w:name w:val="4575C9DB0751447BAC0B8F048BECF189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6">
    <w:name w:val="6CFC5E717F2442EB88763588C11DB587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6">
    <w:name w:val="A81152F6E03F474FB0AA7D0567B637E5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6">
    <w:name w:val="582BF1018C2F4324B339E5AF0DDEFC81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5">
    <w:name w:val="8BCC5B19365D4A348FF5CDD02069EF843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5">
    <w:name w:val="3E3FB1A931A4464FA135885DE3D65E373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5">
    <w:name w:val="DF0ADFB5C0EF4B57BBAD597FEEEB6F3D3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5">
    <w:name w:val="DDDA0A2418C04D69B079D03BD85C769C3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3">
    <w:name w:val="436AD156B91340C5B61E3F6B82089602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3">
    <w:name w:val="A7F17C6537E949C5A28F20737FC52647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3">
    <w:name w:val="5298658584034D0C8C525954BEB952EA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3">
    <w:name w:val="65089DCEA55E4A4DA4F40244909279AB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3">
    <w:name w:val="43219E06B7A94436B871811022AEF56D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3">
    <w:name w:val="18C7E9C78C9D47CFA771B49AECAA5A4A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3">
    <w:name w:val="9C60CAC931A4403BBCFCBAEB7B55E6EC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2">
    <w:name w:val="FFA4ED459D74459DBFC5FDC0B7B4D053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2">
    <w:name w:val="6672B30AC3F341AFB0CDBE695DE0A9DF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2">
    <w:name w:val="FB1D8E7634254DCC90DDE155376CF3FB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2">
    <w:name w:val="CF4C8846C9C54719896C234D67DDEE85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2">
    <w:name w:val="E642DA01A3DD41A09DDC71A88BAA4A39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2">
    <w:name w:val="1892AC8CBBDB48ACB3FCB5308187BE3E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2">
    <w:name w:val="0802FBFB66984948840F5F82E0B9136232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0">
    <w:name w:val="3965B9CAD86E46179B2496A8B12973BE30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0">
    <w:name w:val="0041DFB416FB41F7BFE3F56F6CBBBC2410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0">
    <w:name w:val="999A26B6A1D4403DA47ECD7F3CD70F9610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7">
    <w:name w:val="B97FB93CB22745EB9D495A4B15D4DF052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7">
    <w:name w:val="060FB15B6E0F4444B1B23A75B3DCA23E2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0">
    <w:name w:val="3E0AFDE3567C41AC8365078E2893F79010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5">
    <w:name w:val="77F5BA5993FC4E6AA764974FB83E4CA625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CD3A12AE14949BD2A7E33AD5FD1B4">
    <w:name w:val="7EACD3A12AE14949BD2A7E33AD5FD1B4"/>
    <w:rsid w:val="00641CFD"/>
  </w:style>
  <w:style w:type="paragraph" w:customStyle="1" w:styleId="F39C6CC6BB8E4DF68E09C98C483C30B2">
    <w:name w:val="F39C6CC6BB8E4DF68E09C98C483C30B2"/>
    <w:rsid w:val="00641CFD"/>
  </w:style>
  <w:style w:type="paragraph" w:customStyle="1" w:styleId="74954688814946BFB462DB0DC9E36163">
    <w:name w:val="74954688814946BFB462DB0DC9E36163"/>
    <w:rsid w:val="00641CFD"/>
  </w:style>
  <w:style w:type="paragraph" w:customStyle="1" w:styleId="127A40F609FD43859859AAEAC9EDC938">
    <w:name w:val="127A40F609FD43859859AAEAC9EDC938"/>
    <w:rsid w:val="00641CFD"/>
  </w:style>
  <w:style w:type="paragraph" w:customStyle="1" w:styleId="8CE237C8BCCD4F7EA80E0543600E5D94">
    <w:name w:val="8CE237C8BCCD4F7EA80E0543600E5D94"/>
    <w:rsid w:val="00641CFD"/>
  </w:style>
  <w:style w:type="paragraph" w:customStyle="1" w:styleId="BAC4CCB5824740888045A8A44998EB7D">
    <w:name w:val="BAC4CCB5824740888045A8A44998EB7D"/>
    <w:rsid w:val="00641CFD"/>
  </w:style>
  <w:style w:type="paragraph" w:customStyle="1" w:styleId="3DD887C591964A46B94D32D97D1B62A541">
    <w:name w:val="3DD887C591964A46B94D32D97D1B62A54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0">
    <w:name w:val="E2A78B2102ED479E8F70065D46F4388A40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0">
    <w:name w:val="4CB7C0D4E19B42FD8BCBF197FE41879640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0">
    <w:name w:val="07C2582C1C4849F6A8655E4C443AD9B140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9">
    <w:name w:val="5DF1AB5A5034491ABC909191219BB3F13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9">
    <w:name w:val="E8A20EEB6F834B6BAE8275749BBAD2643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9">
    <w:name w:val="3025DEE2DEB64B3D9BAF663AE8E1CC533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9">
    <w:name w:val="34331B0A684E4FDCBB2F05262779C27839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8">
    <w:name w:val="3C7D550F025F4A839484342C3F66DB95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8">
    <w:name w:val="A3863B71FE2A4BBCA89AB190F865BC6B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8">
    <w:name w:val="CB263D2ADD8D4B6092D848AD16ECB65B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8">
    <w:name w:val="01E36EF5835B47428DAF8532F77600D73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6">
    <w:name w:val="AC7DB5ADA68E401DA7E0A7FB08527EFC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6">
    <w:name w:val="4575C9DB0751447BAC0B8F048BECF189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7">
    <w:name w:val="6CFC5E717F2442EB88763588C11DB587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7">
    <w:name w:val="A81152F6E03F474FB0AA7D0567B637E5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7">
    <w:name w:val="582BF1018C2F4324B339E5AF0DDEFC8137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6">
    <w:name w:val="8BCC5B19365D4A348FF5CDD02069EF84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6">
    <w:name w:val="3E3FB1A931A4464FA135885DE3D65E37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6">
    <w:name w:val="DF0ADFB5C0EF4B57BBAD597FEEEB6F3D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6">
    <w:name w:val="DDDA0A2418C04D69B079D03BD85C769C3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4">
    <w:name w:val="436AD156B91340C5B61E3F6B82089602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4">
    <w:name w:val="A7F17C6537E949C5A28F20737FC52647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4">
    <w:name w:val="5298658584034D0C8C525954BEB952EA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4">
    <w:name w:val="65089DCEA55E4A4DA4F40244909279AB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4">
    <w:name w:val="43219E06B7A94436B871811022AEF56D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4">
    <w:name w:val="18C7E9C78C9D47CFA771B49AECAA5A4A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4">
    <w:name w:val="9C60CAC931A4403BBCFCBAEB7B55E6EC34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3">
    <w:name w:val="FFA4ED459D74459DBFC5FDC0B7B4D053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3">
    <w:name w:val="6672B30AC3F341AFB0CDBE695DE0A9DF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3">
    <w:name w:val="FB1D8E7634254DCC90DDE155376CF3FB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3">
    <w:name w:val="CF4C8846C9C54719896C234D67DDEE85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3">
    <w:name w:val="E642DA01A3DD41A09DDC71A88BAA4A39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3">
    <w:name w:val="1892AC8CBBDB48ACB3FCB5308187BE3E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3">
    <w:name w:val="0802FBFB66984948840F5F82E0B9136233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1">
    <w:name w:val="3965B9CAD86E46179B2496A8B12973BE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1">
    <w:name w:val="0041DFB416FB41F7BFE3F56F6CBBBC241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4CCB5824740888045A8A44998EB7D1">
    <w:name w:val="BAC4CCB5824740888045A8A44998EB7D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CD3A12AE14949BD2A7E33AD5FD1B41">
    <w:name w:val="7EACD3A12AE14949BD2A7E33AD5FD1B4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A40F609FD43859859AAEAC9EDC9381">
    <w:name w:val="127A40F609FD43859859AAEAC9EDC938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C6CC6BB8E4DF68E09C98C483C30B21">
    <w:name w:val="F39C6CC6BB8E4DF68E09C98C483C30B2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954688814946BFB462DB0DC9E361631">
    <w:name w:val="74954688814946BFB462DB0DC9E36163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8">
    <w:name w:val="B97FB93CB22745EB9D495A4B15D4DF052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8">
    <w:name w:val="060FB15B6E0F4444B1B23A75B3DCA23E28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1">
    <w:name w:val="3E0AFDE3567C41AC8365078E2893F79011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6">
    <w:name w:val="77F5BA5993FC4E6AA764974FB83E4CA626"/>
    <w:rsid w:val="00641C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C7504F17044A6B091F61B3B5FFB49">
    <w:name w:val="4FEC7504F17044A6B091F61B3B5FFB49"/>
    <w:rsid w:val="00641CFD"/>
  </w:style>
  <w:style w:type="paragraph" w:customStyle="1" w:styleId="55413D088DBB4116A93C9530A334B7D4">
    <w:name w:val="55413D088DBB4116A93C9530A334B7D4"/>
    <w:rsid w:val="00641CFD"/>
  </w:style>
  <w:style w:type="paragraph" w:customStyle="1" w:styleId="539DF7F44157445492E29C098C775A49">
    <w:name w:val="539DF7F44157445492E29C098C775A49"/>
    <w:rsid w:val="00641CFD"/>
  </w:style>
  <w:style w:type="paragraph" w:customStyle="1" w:styleId="2B581E73FA6E459EA0651B8F3C035AA4">
    <w:name w:val="2B581E73FA6E459EA0651B8F3C035AA4"/>
    <w:rsid w:val="00641CFD"/>
  </w:style>
  <w:style w:type="paragraph" w:customStyle="1" w:styleId="3FA869EE1D914A70B81DD28F958BB685">
    <w:name w:val="3FA869EE1D914A70B81DD28F958BB685"/>
    <w:rsid w:val="00641CFD"/>
  </w:style>
  <w:style w:type="paragraph" w:customStyle="1" w:styleId="48FA62AA19F04372BF76DEB3DEBDC7BA">
    <w:name w:val="48FA62AA19F04372BF76DEB3DEBDC7BA"/>
    <w:rsid w:val="00641CFD"/>
  </w:style>
  <w:style w:type="paragraph" w:customStyle="1" w:styleId="F8C17EE0A2614FEF97546AA061F78778">
    <w:name w:val="F8C17EE0A2614FEF97546AA061F78778"/>
    <w:rsid w:val="00641CFD"/>
  </w:style>
  <w:style w:type="paragraph" w:customStyle="1" w:styleId="13B3DBABB9B343718BACD265CA362873">
    <w:name w:val="13B3DBABB9B343718BACD265CA362873"/>
    <w:rsid w:val="00641CFD"/>
  </w:style>
  <w:style w:type="paragraph" w:customStyle="1" w:styleId="2B14BEBB74A547D1A391860D4FA4B6E9">
    <w:name w:val="2B14BEBB74A547D1A391860D4FA4B6E9"/>
    <w:rsid w:val="00641CFD"/>
  </w:style>
  <w:style w:type="paragraph" w:customStyle="1" w:styleId="EAA07D81D62D42E99567AF7F5F8784E0">
    <w:name w:val="EAA07D81D62D42E99567AF7F5F8784E0"/>
    <w:rsid w:val="00641CFD"/>
  </w:style>
  <w:style w:type="paragraph" w:customStyle="1" w:styleId="4D5CE396714A41F4A3D0B1FB5467DCBE">
    <w:name w:val="4D5CE396714A41F4A3D0B1FB5467DCBE"/>
    <w:rsid w:val="00641CFD"/>
  </w:style>
  <w:style w:type="paragraph" w:customStyle="1" w:styleId="B1FC8ED18BCF4E10BFE44AAEB5D9CB18">
    <w:name w:val="B1FC8ED18BCF4E10BFE44AAEB5D9CB18"/>
    <w:rsid w:val="00641CFD"/>
  </w:style>
  <w:style w:type="paragraph" w:customStyle="1" w:styleId="B052BB276C4243C7B1B86C6103A140F4">
    <w:name w:val="B052BB276C4243C7B1B86C6103A140F4"/>
    <w:rsid w:val="0012016D"/>
  </w:style>
  <w:style w:type="paragraph" w:customStyle="1" w:styleId="142DC565E1924B9E85A0C1BEC9537B53">
    <w:name w:val="142DC565E1924B9E85A0C1BEC9537B53"/>
    <w:rsid w:val="0012016D"/>
  </w:style>
  <w:style w:type="paragraph" w:customStyle="1" w:styleId="ADC3BC7CE93C4F98ADD7D4649DD2D5F6">
    <w:name w:val="ADC3BC7CE93C4F98ADD7D4649DD2D5F6"/>
    <w:rsid w:val="0012016D"/>
  </w:style>
  <w:style w:type="paragraph" w:customStyle="1" w:styleId="3DD887C591964A46B94D32D97D1B62A542">
    <w:name w:val="3DD887C591964A46B94D32D97D1B62A542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1">
    <w:name w:val="E2A78B2102ED479E8F70065D46F4388A4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1">
    <w:name w:val="4CB7C0D4E19B42FD8BCBF197FE4187964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1">
    <w:name w:val="07C2582C1C4849F6A8655E4C443AD9B14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0">
    <w:name w:val="5DF1AB5A5034491ABC909191219BB3F140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0">
    <w:name w:val="E8A20EEB6F834B6BAE8275749BBAD26440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0">
    <w:name w:val="3025DEE2DEB64B3D9BAF663AE8E1CC5340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0">
    <w:name w:val="34331B0A684E4FDCBB2F05262779C27840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9">
    <w:name w:val="3C7D550F025F4A839484342C3F66DB9539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9">
    <w:name w:val="A3863B71FE2A4BBCA89AB190F865BC6B39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9">
    <w:name w:val="CB263D2ADD8D4B6092D848AD16ECB65B39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9">
    <w:name w:val="01E36EF5835B47428DAF8532F77600D739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7">
    <w:name w:val="AC7DB5ADA68E401DA7E0A7FB08527EFC37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7">
    <w:name w:val="4575C9DB0751447BAC0B8F048BECF1897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8">
    <w:name w:val="6CFC5E717F2442EB88763588C11DB58738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8">
    <w:name w:val="A81152F6E03F474FB0AA7D0567B637E538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8">
    <w:name w:val="582BF1018C2F4324B339E5AF0DDEFC8138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7">
    <w:name w:val="8BCC5B19365D4A348FF5CDD02069EF8437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7">
    <w:name w:val="3E3FB1A931A4464FA135885DE3D65E3737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7">
    <w:name w:val="DF0ADFB5C0EF4B57BBAD597FEEEB6F3D37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7">
    <w:name w:val="DDDA0A2418C04D69B079D03BD85C769C37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5">
    <w:name w:val="436AD156B91340C5B61E3F6B8208960235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5">
    <w:name w:val="A7F17C6537E949C5A28F20737FC5264735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5">
    <w:name w:val="5298658584034D0C8C525954BEB952EA35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C3BC7CE93C4F98ADD7D4649DD2D5F61">
    <w:name w:val="ADC3BC7CE93C4F98ADD7D4649DD2D5F6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2DC565E1924B9E85A0C1BEC9537B531">
    <w:name w:val="142DC565E1924B9E85A0C1BEC9537B53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5">
    <w:name w:val="43219E06B7A94436B871811022AEF56D35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5">
    <w:name w:val="18C7E9C78C9D47CFA771B49AECAA5A4A35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5">
    <w:name w:val="9C60CAC931A4403BBCFCBAEB7B55E6EC35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4">
    <w:name w:val="FFA4ED459D74459DBFC5FDC0B7B4D05334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4">
    <w:name w:val="6672B30AC3F341AFB0CDBE695DE0A9DF34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4">
    <w:name w:val="FB1D8E7634254DCC90DDE155376CF3FB34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4">
    <w:name w:val="CF4C8846C9C54719896C234D67DDEE8534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4">
    <w:name w:val="E642DA01A3DD41A09DDC71A88BAA4A3934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4">
    <w:name w:val="1892AC8CBBDB48ACB3FCB5308187BE3E34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4">
    <w:name w:val="0802FBFB66984948840F5F82E0B9136234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2">
    <w:name w:val="3965B9CAD86E46179B2496A8B12973BE32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2">
    <w:name w:val="0041DFB416FB41F7BFE3F56F6CBBBC2412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4CCB5824740888045A8A44998EB7D2">
    <w:name w:val="BAC4CCB5824740888045A8A44998EB7D2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ACD3A12AE14949BD2A7E33AD5FD1B42">
    <w:name w:val="7EACD3A12AE14949BD2A7E33AD5FD1B42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A40F609FD43859859AAEAC9EDC9382">
    <w:name w:val="127A40F609FD43859859AAEAC9EDC9382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C6CC6BB8E4DF68E09C98C483C30B22">
    <w:name w:val="F39C6CC6BB8E4DF68E09C98C483C30B22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954688814946BFB462DB0DC9E361632">
    <w:name w:val="74954688814946BFB462DB0DC9E361632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C17EE0A2614FEF97546AA061F787781">
    <w:name w:val="F8C17EE0A2614FEF97546AA061F78778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B3DBABB9B343718BACD265CA3628731">
    <w:name w:val="13B3DBABB9B343718BACD265CA362873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4BEBB74A547D1A391860D4FA4B6E91">
    <w:name w:val="2B14BEBB74A547D1A391860D4FA4B6E9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07D81D62D42E99567AF7F5F8784E01">
    <w:name w:val="EAA07D81D62D42E99567AF7F5F8784E0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5CE396714A41F4A3D0B1FB5467DCBE1">
    <w:name w:val="4D5CE396714A41F4A3D0B1FB5467DCBE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C8ED18BCF4E10BFE44AAEB5D9CB181">
    <w:name w:val="B1FC8ED18BCF4E10BFE44AAEB5D9CB181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7">
    <w:name w:val="77F5BA5993FC4E6AA764974FB83E4CA627"/>
    <w:rsid w:val="0012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FF18-D32E-4457-94DE-434BF07B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1F5E7E4B.dot</Template>
  <TotalTime>64</TotalTime>
  <Pages>2</Pages>
  <Words>1079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Ellung Henrik</cp:lastModifiedBy>
  <cp:revision>13</cp:revision>
  <cp:lastPrinted>2019-10-11T08:42:00Z</cp:lastPrinted>
  <dcterms:created xsi:type="dcterms:W3CDTF">2021-05-12T07:09:00Z</dcterms:created>
  <dcterms:modified xsi:type="dcterms:W3CDTF">2021-05-28T11:21:00Z</dcterms:modified>
</cp:coreProperties>
</file>