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398E" w14:textId="39758ED9" w:rsidR="00E322F3" w:rsidRDefault="00E322F3">
      <w:pPr>
        <w:rPr>
          <w:rFonts w:ascii="Corbel" w:hAnsi="Corbel"/>
        </w:rPr>
      </w:pPr>
    </w:p>
    <w:p w14:paraId="6DC0FDA2" w14:textId="77777777" w:rsidR="0084297B" w:rsidRPr="001E3118" w:rsidRDefault="0084297B">
      <w:pPr>
        <w:rPr>
          <w:rFonts w:ascii="Corbel" w:hAnsi="Corbel"/>
        </w:rPr>
      </w:pPr>
    </w:p>
    <w:p w14:paraId="15DDC63E" w14:textId="46C5C27F" w:rsidR="00E322F3" w:rsidRPr="00F417A6" w:rsidRDefault="00E322F3" w:rsidP="00E322F3">
      <w:pPr>
        <w:tabs>
          <w:tab w:val="left" w:pos="2835"/>
        </w:tabs>
        <w:ind w:left="2608" w:hanging="2608"/>
        <w:rPr>
          <w:rFonts w:ascii="Corbel" w:hAnsi="Corbel"/>
          <w:b/>
          <w:sz w:val="32"/>
          <w:szCs w:val="32"/>
        </w:rPr>
      </w:pPr>
      <w:r w:rsidRPr="001E3118">
        <w:rPr>
          <w:rFonts w:ascii="Corbel" w:hAnsi="Corbel"/>
          <w:b/>
          <w:color w:val="000000" w:themeColor="text1"/>
          <w:sz w:val="32"/>
          <w:szCs w:val="32"/>
        </w:rPr>
        <w:t>Ramavtal:</w:t>
      </w:r>
      <w:r w:rsidRPr="001E3118">
        <w:rPr>
          <w:rFonts w:ascii="Corbel" w:hAnsi="Corbel"/>
          <w:b/>
          <w:color w:val="000000" w:themeColor="text1"/>
          <w:sz w:val="32"/>
          <w:szCs w:val="32"/>
        </w:rPr>
        <w:tab/>
        <w:t xml:space="preserve"> </w:t>
      </w:r>
      <w:r w:rsidRPr="001E3118">
        <w:rPr>
          <w:rFonts w:ascii="Corbel" w:hAnsi="Corbel"/>
          <w:b/>
          <w:color w:val="000000" w:themeColor="text1"/>
          <w:sz w:val="32"/>
          <w:szCs w:val="32"/>
        </w:rPr>
        <w:tab/>
      </w:r>
      <w:r w:rsidR="00F417A6" w:rsidRPr="00F417A6">
        <w:rPr>
          <w:rFonts w:ascii="Corbel" w:hAnsi="Corbel"/>
          <w:b/>
          <w:sz w:val="32"/>
          <w:szCs w:val="32"/>
        </w:rPr>
        <w:t>Hygienartiklar och städmaterial 2022-2</w:t>
      </w:r>
    </w:p>
    <w:p w14:paraId="780B0133" w14:textId="0B2D8844" w:rsidR="00E322F3" w:rsidRPr="00F417A6" w:rsidRDefault="00E322F3" w:rsidP="00E322F3">
      <w:pPr>
        <w:tabs>
          <w:tab w:val="left" w:pos="2835"/>
        </w:tabs>
        <w:rPr>
          <w:rFonts w:ascii="Corbel" w:hAnsi="Corbel"/>
          <w:b/>
          <w:sz w:val="32"/>
          <w:szCs w:val="32"/>
        </w:rPr>
      </w:pPr>
      <w:r w:rsidRPr="00F417A6">
        <w:rPr>
          <w:rFonts w:ascii="Corbel" w:hAnsi="Corbel"/>
          <w:b/>
          <w:sz w:val="32"/>
          <w:szCs w:val="32"/>
        </w:rPr>
        <w:t xml:space="preserve">Projektnummer:  </w:t>
      </w:r>
      <w:r w:rsidRPr="00F417A6">
        <w:rPr>
          <w:rFonts w:ascii="Corbel" w:hAnsi="Corbel"/>
          <w:b/>
          <w:sz w:val="32"/>
          <w:szCs w:val="32"/>
        </w:rPr>
        <w:tab/>
      </w:r>
      <w:r w:rsidR="00F417A6" w:rsidRPr="00F417A6">
        <w:rPr>
          <w:rFonts w:ascii="Corbel" w:hAnsi="Corbel"/>
          <w:b/>
          <w:sz w:val="32"/>
          <w:szCs w:val="32"/>
        </w:rPr>
        <w:t>10560</w:t>
      </w:r>
    </w:p>
    <w:p w14:paraId="593A0912" w14:textId="77777777" w:rsidR="00E322F3" w:rsidRPr="001E3118" w:rsidRDefault="00E322F3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3209"/>
        <w:gridCol w:w="6142"/>
      </w:tblGrid>
      <w:tr w:rsidR="00E322F3" w:rsidRPr="001E3118" w14:paraId="602360DA" w14:textId="77777777" w:rsidTr="0044346D">
        <w:tc>
          <w:tcPr>
            <w:tcW w:w="9351" w:type="dxa"/>
            <w:gridSpan w:val="2"/>
            <w:shd w:val="clear" w:color="auto" w:fill="D9D9D9" w:themeFill="background1" w:themeFillShade="D9"/>
          </w:tcPr>
          <w:p w14:paraId="227AE802" w14:textId="77777777" w:rsidR="00E322F3" w:rsidRPr="001E3118" w:rsidRDefault="0044346D" w:rsidP="00E322F3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Information om beställare</w:t>
            </w:r>
            <w:r w:rsidR="0088660C" w:rsidRPr="001E3118">
              <w:rPr>
                <w:rFonts w:ascii="Corbel" w:hAnsi="Corbel"/>
                <w:b/>
                <w:color w:val="000000" w:themeColor="text1"/>
              </w:rPr>
              <w:t>:</w:t>
            </w:r>
          </w:p>
        </w:tc>
      </w:tr>
      <w:tr w:rsidR="00E322F3" w:rsidRPr="001E3118" w14:paraId="77355753" w14:textId="77777777" w:rsidTr="0044346D">
        <w:tc>
          <w:tcPr>
            <w:tcW w:w="3209" w:type="dxa"/>
          </w:tcPr>
          <w:p w14:paraId="48477A04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Företagsnamn</w:t>
            </w:r>
          </w:p>
        </w:tc>
        <w:tc>
          <w:tcPr>
            <w:tcW w:w="6142" w:type="dxa"/>
          </w:tcPr>
          <w:p w14:paraId="7920B7BA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48E791E7" w14:textId="77777777" w:rsidTr="0044346D">
        <w:tc>
          <w:tcPr>
            <w:tcW w:w="3209" w:type="dxa"/>
          </w:tcPr>
          <w:p w14:paraId="5463F5A0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Adress</w:t>
            </w:r>
          </w:p>
        </w:tc>
        <w:tc>
          <w:tcPr>
            <w:tcW w:w="6142" w:type="dxa"/>
          </w:tcPr>
          <w:p w14:paraId="19D2D950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4BF458E7" w14:textId="77777777" w:rsidTr="0044346D">
        <w:tc>
          <w:tcPr>
            <w:tcW w:w="3209" w:type="dxa"/>
          </w:tcPr>
          <w:p w14:paraId="76D51B76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Postnummer</w:t>
            </w:r>
          </w:p>
        </w:tc>
        <w:tc>
          <w:tcPr>
            <w:tcW w:w="6142" w:type="dxa"/>
          </w:tcPr>
          <w:p w14:paraId="688B882F" w14:textId="77777777" w:rsidR="00E322F3" w:rsidRPr="001E3118" w:rsidRDefault="00E322F3" w:rsidP="00455CA5">
            <w:pPr>
              <w:tabs>
                <w:tab w:val="left" w:pos="2835"/>
              </w:tabs>
              <w:ind w:left="-2059"/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1A99ACB1" w14:textId="77777777" w:rsidTr="0044346D">
        <w:tc>
          <w:tcPr>
            <w:tcW w:w="3209" w:type="dxa"/>
          </w:tcPr>
          <w:p w14:paraId="780369FC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Ort</w:t>
            </w:r>
          </w:p>
        </w:tc>
        <w:tc>
          <w:tcPr>
            <w:tcW w:w="6142" w:type="dxa"/>
          </w:tcPr>
          <w:p w14:paraId="3605E11C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73031403" w14:textId="77777777" w:rsidTr="0044346D">
        <w:tc>
          <w:tcPr>
            <w:tcW w:w="3209" w:type="dxa"/>
          </w:tcPr>
          <w:p w14:paraId="1482BAA6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Organisationsnummer</w:t>
            </w:r>
          </w:p>
        </w:tc>
        <w:tc>
          <w:tcPr>
            <w:tcW w:w="6142" w:type="dxa"/>
          </w:tcPr>
          <w:p w14:paraId="763F3C8E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2AA512CF" w14:textId="77777777" w:rsidTr="0044346D">
        <w:tc>
          <w:tcPr>
            <w:tcW w:w="3209" w:type="dxa"/>
          </w:tcPr>
          <w:p w14:paraId="58239DD1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Bankgiro</w:t>
            </w:r>
          </w:p>
        </w:tc>
        <w:tc>
          <w:tcPr>
            <w:tcW w:w="6142" w:type="dxa"/>
          </w:tcPr>
          <w:p w14:paraId="696A35F6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2FD1B49E" w14:textId="77777777" w:rsidTr="0044346D">
        <w:tc>
          <w:tcPr>
            <w:tcW w:w="3209" w:type="dxa"/>
          </w:tcPr>
          <w:p w14:paraId="19CF4D05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VAT-nummer</w:t>
            </w:r>
          </w:p>
        </w:tc>
        <w:tc>
          <w:tcPr>
            <w:tcW w:w="6142" w:type="dxa"/>
          </w:tcPr>
          <w:p w14:paraId="40CA66AC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3CE9CC41" w14:textId="77777777" w:rsidTr="0044346D">
        <w:tc>
          <w:tcPr>
            <w:tcW w:w="3209" w:type="dxa"/>
          </w:tcPr>
          <w:p w14:paraId="1B0AECF7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GLN</w:t>
            </w:r>
          </w:p>
        </w:tc>
        <w:tc>
          <w:tcPr>
            <w:tcW w:w="6142" w:type="dxa"/>
          </w:tcPr>
          <w:p w14:paraId="0D3171DC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4CDE8B7A" w14:textId="77777777" w:rsidTr="0044346D">
        <w:tc>
          <w:tcPr>
            <w:tcW w:w="3209" w:type="dxa"/>
          </w:tcPr>
          <w:p w14:paraId="704DB074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VAN-operatör</w:t>
            </w:r>
          </w:p>
        </w:tc>
        <w:tc>
          <w:tcPr>
            <w:tcW w:w="6142" w:type="dxa"/>
          </w:tcPr>
          <w:p w14:paraId="6F773FFC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912ADB" w:rsidRPr="001E3118" w14:paraId="76D0DD6E" w14:textId="77777777" w:rsidTr="0044346D">
        <w:tc>
          <w:tcPr>
            <w:tcW w:w="3209" w:type="dxa"/>
          </w:tcPr>
          <w:p w14:paraId="10999493" w14:textId="77777777" w:rsidR="00912ADB" w:rsidRPr="001E3118" w:rsidRDefault="00912ADB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VAN-operatör kontaktuppgifter</w:t>
            </w:r>
          </w:p>
        </w:tc>
        <w:tc>
          <w:tcPr>
            <w:tcW w:w="6142" w:type="dxa"/>
          </w:tcPr>
          <w:p w14:paraId="6EE5894A" w14:textId="77777777" w:rsidR="00912ADB" w:rsidRPr="001E3118" w:rsidRDefault="00912ADB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03C3B" w:rsidRPr="001E3118" w14:paraId="6BFBA570" w14:textId="77777777" w:rsidTr="0044346D">
        <w:tc>
          <w:tcPr>
            <w:tcW w:w="3209" w:type="dxa"/>
          </w:tcPr>
          <w:p w14:paraId="45CBC769" w14:textId="77777777" w:rsidR="00E03C3B" w:rsidRPr="001E3118" w:rsidRDefault="00E03C3B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/>
              </w:rPr>
              <w:t>System som uppkoppling ska ske mot</w:t>
            </w:r>
          </w:p>
        </w:tc>
        <w:tc>
          <w:tcPr>
            <w:tcW w:w="6142" w:type="dxa"/>
          </w:tcPr>
          <w:p w14:paraId="35ADEA20" w14:textId="77777777" w:rsidR="00E03C3B" w:rsidRPr="001E3118" w:rsidRDefault="00E03C3B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4EF7E352" w14:textId="77777777" w:rsidTr="0044346D">
        <w:tc>
          <w:tcPr>
            <w:tcW w:w="3209" w:type="dxa"/>
          </w:tcPr>
          <w:p w14:paraId="3006B565" w14:textId="77777777" w:rsidR="00E322F3" w:rsidRPr="001E3118" w:rsidRDefault="002E2F10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Övriga kommentarer</w:t>
            </w:r>
          </w:p>
        </w:tc>
        <w:tc>
          <w:tcPr>
            <w:tcW w:w="6142" w:type="dxa"/>
          </w:tcPr>
          <w:p w14:paraId="0C69B957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</w:tbl>
    <w:p w14:paraId="16D89AC8" w14:textId="45EDA0B7" w:rsidR="00912ADB" w:rsidRDefault="00912ADB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483B711C" w14:textId="77777777" w:rsidR="00B8511A" w:rsidRPr="001E3118" w:rsidRDefault="00B8511A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455CA5" w:rsidRPr="001E3118" w14:paraId="0FBAA612" w14:textId="77777777" w:rsidTr="002E2F10">
        <w:tc>
          <w:tcPr>
            <w:tcW w:w="9322" w:type="dxa"/>
            <w:gridSpan w:val="2"/>
            <w:shd w:val="clear" w:color="auto" w:fill="D9D9D9"/>
          </w:tcPr>
          <w:p w14:paraId="0EB6A3E8" w14:textId="77777777" w:rsidR="00455CA5" w:rsidRPr="001E3118" w:rsidRDefault="00455CA5" w:rsidP="00084D0E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Kontaktuppgifter</w:t>
            </w:r>
            <w:r w:rsidR="0088660C" w:rsidRPr="001E3118">
              <w:rPr>
                <w:rFonts w:ascii="Corbel" w:hAnsi="Corbel"/>
                <w:b/>
                <w:color w:val="000000"/>
              </w:rPr>
              <w:t xml:space="preserve"> till beställare:</w:t>
            </w:r>
          </w:p>
        </w:tc>
      </w:tr>
      <w:tr w:rsidR="00455CA5" w:rsidRPr="001E3118" w14:paraId="20ABDDDF" w14:textId="77777777" w:rsidTr="002E2F10">
        <w:tc>
          <w:tcPr>
            <w:tcW w:w="3227" w:type="dxa"/>
          </w:tcPr>
          <w:p w14:paraId="0681A927" w14:textId="11280466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Avtalsansvarig</w:t>
            </w:r>
            <w:r w:rsidR="002D1BC1">
              <w:rPr>
                <w:rFonts w:ascii="Corbel" w:hAnsi="Corbel"/>
                <w:b/>
                <w:color w:val="000000"/>
              </w:rPr>
              <w:t>,</w:t>
            </w:r>
            <w:r w:rsidRPr="001E3118">
              <w:rPr>
                <w:rFonts w:ascii="Corbel" w:hAnsi="Corbel"/>
                <w:b/>
                <w:color w:val="000000"/>
              </w:rPr>
              <w:t xml:space="preserve"> namn</w:t>
            </w:r>
          </w:p>
        </w:tc>
        <w:tc>
          <w:tcPr>
            <w:tcW w:w="6095" w:type="dxa"/>
          </w:tcPr>
          <w:p w14:paraId="374301E1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E3118" w14:paraId="006EA76E" w14:textId="77777777" w:rsidTr="002E2F10">
        <w:tc>
          <w:tcPr>
            <w:tcW w:w="3227" w:type="dxa"/>
          </w:tcPr>
          <w:p w14:paraId="7C6B7246" w14:textId="473D733A" w:rsidR="00455CA5" w:rsidRPr="001E3118" w:rsidRDefault="00455CA5" w:rsidP="002E2F10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Avtalsansvarig</w:t>
            </w:r>
            <w:r w:rsidR="002D1BC1">
              <w:rPr>
                <w:rFonts w:ascii="Corbel" w:hAnsi="Corbel"/>
                <w:b/>
                <w:color w:val="000000"/>
              </w:rPr>
              <w:t>,</w:t>
            </w:r>
            <w:r w:rsidRPr="001E3118">
              <w:rPr>
                <w:rFonts w:ascii="Corbel" w:hAnsi="Corbel"/>
                <w:b/>
                <w:color w:val="000000"/>
              </w:rPr>
              <w:t xml:space="preserve"> e-post</w:t>
            </w:r>
            <w:r w:rsidR="002E2F10" w:rsidRPr="001E3118">
              <w:rPr>
                <w:rFonts w:ascii="Corbel" w:hAnsi="Corbel"/>
                <w:b/>
                <w:color w:val="000000"/>
              </w:rPr>
              <w:t xml:space="preserve"> </w:t>
            </w:r>
          </w:p>
        </w:tc>
        <w:tc>
          <w:tcPr>
            <w:tcW w:w="6095" w:type="dxa"/>
          </w:tcPr>
          <w:p w14:paraId="410BE576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E3118" w14:paraId="40DEDE29" w14:textId="77777777" w:rsidTr="002E2F10">
        <w:tc>
          <w:tcPr>
            <w:tcW w:w="3227" w:type="dxa"/>
          </w:tcPr>
          <w:p w14:paraId="3019C5FC" w14:textId="1B7A5E6D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Avtalsansvarig</w:t>
            </w:r>
            <w:r w:rsidR="002D1BC1">
              <w:rPr>
                <w:rFonts w:ascii="Corbel" w:hAnsi="Corbel"/>
                <w:b/>
                <w:color w:val="000000"/>
              </w:rPr>
              <w:t>,</w:t>
            </w:r>
            <w:r w:rsidRPr="001E3118">
              <w:rPr>
                <w:rFonts w:ascii="Corbel" w:hAnsi="Corbel"/>
                <w:b/>
                <w:color w:val="000000"/>
              </w:rPr>
              <w:t xml:space="preserve"> tfn</w:t>
            </w:r>
          </w:p>
        </w:tc>
        <w:tc>
          <w:tcPr>
            <w:tcW w:w="6095" w:type="dxa"/>
          </w:tcPr>
          <w:p w14:paraId="67CD0FAA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E3118" w14:paraId="17E6F76A" w14:textId="77777777" w:rsidTr="002E2F10">
        <w:tc>
          <w:tcPr>
            <w:tcW w:w="3227" w:type="dxa"/>
          </w:tcPr>
          <w:p w14:paraId="40FDB48B" w14:textId="05622F04" w:rsidR="00455CA5" w:rsidRPr="001E3118" w:rsidRDefault="002E2F10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Fakturafrågor</w:t>
            </w:r>
            <w:r w:rsidR="002D1BC1">
              <w:rPr>
                <w:rFonts w:ascii="Corbel" w:hAnsi="Corbel"/>
                <w:b/>
                <w:color w:val="000000"/>
              </w:rPr>
              <w:t>,</w:t>
            </w:r>
            <w:r w:rsidRPr="001E3118">
              <w:rPr>
                <w:rFonts w:ascii="Corbel" w:hAnsi="Corbel"/>
                <w:b/>
                <w:color w:val="000000"/>
              </w:rPr>
              <w:t xml:space="preserve"> </w:t>
            </w:r>
            <w:r w:rsidR="002D1BC1">
              <w:rPr>
                <w:rFonts w:ascii="Corbel" w:hAnsi="Corbel"/>
                <w:b/>
                <w:color w:val="000000"/>
              </w:rPr>
              <w:t>e</w:t>
            </w:r>
            <w:r w:rsidRPr="001E3118">
              <w:rPr>
                <w:rFonts w:ascii="Corbel" w:hAnsi="Corbel"/>
                <w:b/>
                <w:color w:val="000000"/>
              </w:rPr>
              <w:t>-post</w:t>
            </w:r>
          </w:p>
        </w:tc>
        <w:tc>
          <w:tcPr>
            <w:tcW w:w="6095" w:type="dxa"/>
          </w:tcPr>
          <w:p w14:paraId="600416AE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E3118" w14:paraId="2D38AC50" w14:textId="77777777" w:rsidTr="002E2F10">
        <w:tc>
          <w:tcPr>
            <w:tcW w:w="3227" w:type="dxa"/>
          </w:tcPr>
          <w:p w14:paraId="12AE6E0F" w14:textId="22B26B8B" w:rsidR="00455CA5" w:rsidRPr="001E3118" w:rsidRDefault="002E2F10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Fakturafrågor</w:t>
            </w:r>
            <w:r w:rsidR="002D1BC1">
              <w:rPr>
                <w:rFonts w:ascii="Corbel" w:hAnsi="Corbel"/>
                <w:b/>
                <w:color w:val="000000"/>
              </w:rPr>
              <w:t>,</w:t>
            </w:r>
            <w:r w:rsidRPr="001E3118">
              <w:rPr>
                <w:rFonts w:ascii="Corbel" w:hAnsi="Corbel"/>
                <w:b/>
                <w:color w:val="000000"/>
              </w:rPr>
              <w:t xml:space="preserve"> tfn</w:t>
            </w:r>
          </w:p>
        </w:tc>
        <w:tc>
          <w:tcPr>
            <w:tcW w:w="6095" w:type="dxa"/>
          </w:tcPr>
          <w:p w14:paraId="48C0F30A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E3118" w14:paraId="6E7B6613" w14:textId="77777777" w:rsidTr="002E2F10">
        <w:tc>
          <w:tcPr>
            <w:tcW w:w="3227" w:type="dxa"/>
          </w:tcPr>
          <w:p w14:paraId="72373F31" w14:textId="31D48B17" w:rsidR="00455CA5" w:rsidRPr="001E3118" w:rsidRDefault="002E2F10" w:rsidP="002E2F10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Anslutning och teknik</w:t>
            </w:r>
            <w:r w:rsidR="002D1BC1">
              <w:rPr>
                <w:rFonts w:ascii="Corbel" w:hAnsi="Corbel"/>
                <w:b/>
                <w:color w:val="000000"/>
              </w:rPr>
              <w:t>,</w:t>
            </w:r>
            <w:r w:rsidRPr="001E3118">
              <w:rPr>
                <w:rFonts w:ascii="Corbel" w:hAnsi="Corbel"/>
                <w:b/>
                <w:color w:val="000000"/>
              </w:rPr>
              <w:t xml:space="preserve"> e-post</w:t>
            </w:r>
          </w:p>
        </w:tc>
        <w:tc>
          <w:tcPr>
            <w:tcW w:w="6095" w:type="dxa"/>
          </w:tcPr>
          <w:p w14:paraId="4C803B9A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E3118" w14:paraId="5DBAAC69" w14:textId="77777777" w:rsidTr="002E2F10">
        <w:tc>
          <w:tcPr>
            <w:tcW w:w="3227" w:type="dxa"/>
          </w:tcPr>
          <w:p w14:paraId="0F07CCA9" w14:textId="41E8B1CB" w:rsidR="00455CA5" w:rsidRPr="001E3118" w:rsidRDefault="002E2F10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Anslutning och teknik</w:t>
            </w:r>
            <w:r w:rsidR="002D1BC1">
              <w:rPr>
                <w:rFonts w:ascii="Corbel" w:hAnsi="Corbel"/>
                <w:b/>
                <w:color w:val="000000"/>
              </w:rPr>
              <w:t>,</w:t>
            </w:r>
            <w:r w:rsidRPr="001E3118">
              <w:rPr>
                <w:rFonts w:ascii="Corbel" w:hAnsi="Corbel"/>
                <w:b/>
                <w:color w:val="000000"/>
              </w:rPr>
              <w:t xml:space="preserve"> tfn</w:t>
            </w:r>
          </w:p>
        </w:tc>
        <w:tc>
          <w:tcPr>
            <w:tcW w:w="6095" w:type="dxa"/>
          </w:tcPr>
          <w:p w14:paraId="39431648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5D751355" w14:textId="7638E86D" w:rsidR="00E03C3B" w:rsidRDefault="00E03C3B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00398EF8" w14:textId="3B2E6CD4" w:rsidR="005F3414" w:rsidRDefault="005F3414" w:rsidP="00E322F3">
      <w:pPr>
        <w:tabs>
          <w:tab w:val="left" w:pos="2835"/>
        </w:tabs>
        <w:rPr>
          <w:rFonts w:ascii="Corbel" w:hAnsi="Corbel"/>
          <w:color w:val="000000" w:themeColor="text1"/>
        </w:rPr>
      </w:pPr>
    </w:p>
    <w:p w14:paraId="7F11C559" w14:textId="67CCE8BB" w:rsidR="005F3414" w:rsidRDefault="005F3414" w:rsidP="00E322F3">
      <w:pPr>
        <w:tabs>
          <w:tab w:val="left" w:pos="2835"/>
        </w:tabs>
        <w:rPr>
          <w:rFonts w:ascii="Corbel" w:hAnsi="Corbel"/>
          <w:color w:val="000000" w:themeColor="text1"/>
        </w:rPr>
      </w:pPr>
    </w:p>
    <w:p w14:paraId="3B094273" w14:textId="6D46FA8F" w:rsidR="005F3414" w:rsidRDefault="005F3414" w:rsidP="00E322F3">
      <w:pPr>
        <w:tabs>
          <w:tab w:val="left" w:pos="2835"/>
        </w:tabs>
        <w:rPr>
          <w:rFonts w:ascii="Corbel" w:hAnsi="Corbel"/>
          <w:color w:val="000000" w:themeColor="text1"/>
        </w:rPr>
      </w:pPr>
    </w:p>
    <w:p w14:paraId="57073669" w14:textId="4ABF3ABA" w:rsidR="005F3414" w:rsidRDefault="005F3414" w:rsidP="00E322F3">
      <w:pPr>
        <w:tabs>
          <w:tab w:val="left" w:pos="2835"/>
        </w:tabs>
        <w:rPr>
          <w:rFonts w:ascii="Corbel" w:hAnsi="Corbel"/>
          <w:color w:val="000000" w:themeColor="text1"/>
        </w:rPr>
      </w:pPr>
    </w:p>
    <w:p w14:paraId="7E0E51C4" w14:textId="0663DAA5" w:rsidR="005F3414" w:rsidRDefault="005F3414" w:rsidP="00E322F3">
      <w:pPr>
        <w:tabs>
          <w:tab w:val="left" w:pos="2835"/>
        </w:tabs>
        <w:rPr>
          <w:rFonts w:ascii="Corbel" w:hAnsi="Corbel"/>
          <w:color w:val="000000" w:themeColor="text1"/>
        </w:rPr>
      </w:pPr>
    </w:p>
    <w:p w14:paraId="3FC7AAF5" w14:textId="77777777" w:rsidR="005F3414" w:rsidRDefault="005F3414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AF50D0" w:rsidRPr="001E3118" w14:paraId="2D45D2E8" w14:textId="77777777" w:rsidTr="0094742A">
        <w:tc>
          <w:tcPr>
            <w:tcW w:w="9322" w:type="dxa"/>
            <w:gridSpan w:val="2"/>
            <w:shd w:val="clear" w:color="auto" w:fill="D9D9D9"/>
          </w:tcPr>
          <w:p w14:paraId="46340E60" w14:textId="77777777" w:rsidR="005F3414" w:rsidRDefault="005F3414" w:rsidP="0094742A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 xml:space="preserve">Ev. </w:t>
            </w:r>
            <w:r>
              <w:rPr>
                <w:rFonts w:ascii="Corbel" w:hAnsi="Corbel"/>
                <w:b/>
                <w:color w:val="000000"/>
              </w:rPr>
              <w:t>justering av uppgifter i katalog</w:t>
            </w:r>
            <w:r w:rsidRPr="001E3118">
              <w:rPr>
                <w:rFonts w:ascii="Corbel" w:hAnsi="Corbel"/>
                <w:b/>
                <w:color w:val="000000"/>
              </w:rPr>
              <w:t>:</w:t>
            </w:r>
          </w:p>
          <w:p w14:paraId="36531B29" w14:textId="79C7287A" w:rsidR="00AF50D0" w:rsidRPr="001E3118" w:rsidRDefault="00A275B5" w:rsidP="0094742A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>
              <w:rPr>
                <w:rFonts w:ascii="Corbel" w:hAnsi="Corbel"/>
                <w:b/>
                <w:color w:val="000000"/>
              </w:rPr>
              <w:t xml:space="preserve">I bilaga </w:t>
            </w:r>
            <w:r w:rsidR="00455F43">
              <w:rPr>
                <w:rFonts w:ascii="Corbel" w:hAnsi="Corbel"/>
                <w:b/>
                <w:color w:val="000000"/>
              </w:rPr>
              <w:t>06</w:t>
            </w:r>
            <w:r>
              <w:rPr>
                <w:rFonts w:ascii="Corbel" w:hAnsi="Corbel"/>
                <w:b/>
                <w:color w:val="000000"/>
              </w:rPr>
              <w:t xml:space="preserve">, mall e-katalog framgår obligatoriska uppgifter för katalog. </w:t>
            </w:r>
          </w:p>
        </w:tc>
      </w:tr>
      <w:tr w:rsidR="00A275B5" w:rsidRPr="001E3118" w14:paraId="1F698499" w14:textId="77777777" w:rsidTr="0094742A">
        <w:tc>
          <w:tcPr>
            <w:tcW w:w="3227" w:type="dxa"/>
          </w:tcPr>
          <w:p w14:paraId="06CABE44" w14:textId="688CB20F" w:rsidR="00A275B5" w:rsidRPr="001E3118" w:rsidRDefault="00A275B5" w:rsidP="00A275B5">
            <w:pPr>
              <w:pStyle w:val="paragraph"/>
              <w:spacing w:before="0" w:beforeAutospacing="0" w:after="0" w:afterAutospacing="0"/>
              <w:textAlignment w:val="baseline"/>
              <w:rPr>
                <w:rFonts w:ascii="Corbel" w:hAnsi="Corbel"/>
                <w:b/>
                <w:color w:val="000000"/>
              </w:rPr>
            </w:pPr>
            <w:r>
              <w:rPr>
                <w:rFonts w:ascii="Corbel" w:hAnsi="Corbel"/>
                <w:b/>
                <w:color w:val="000000"/>
              </w:rPr>
              <w:t>Ska någon ytterligare information anges? Om ja, ange kolumnrubriker.</w:t>
            </w:r>
          </w:p>
        </w:tc>
        <w:tc>
          <w:tcPr>
            <w:tcW w:w="6095" w:type="dxa"/>
          </w:tcPr>
          <w:p w14:paraId="2AF1F5A5" w14:textId="77777777" w:rsidR="00A275B5" w:rsidRPr="001E3118" w:rsidRDefault="00A275B5" w:rsidP="00A275B5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A275B5" w:rsidRPr="001E3118" w14:paraId="27EDB7B6" w14:textId="77777777" w:rsidTr="0094742A">
        <w:tc>
          <w:tcPr>
            <w:tcW w:w="3227" w:type="dxa"/>
          </w:tcPr>
          <w:p w14:paraId="2E10AA44" w14:textId="2BEEA6D1" w:rsidR="00A275B5" w:rsidRPr="001E3118" w:rsidRDefault="00A275B5" w:rsidP="00A275B5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>
              <w:rPr>
                <w:rFonts w:ascii="Corbel" w:hAnsi="Corbel"/>
                <w:b/>
                <w:color w:val="000000"/>
              </w:rPr>
              <w:t>Ska någon information tas bort? Om ja, ange kolumnrubriker.</w:t>
            </w:r>
          </w:p>
        </w:tc>
        <w:tc>
          <w:tcPr>
            <w:tcW w:w="6095" w:type="dxa"/>
          </w:tcPr>
          <w:p w14:paraId="5060AD85" w14:textId="77777777" w:rsidR="00A275B5" w:rsidRPr="001E3118" w:rsidRDefault="00A275B5" w:rsidP="00A275B5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32DBD3A4" w14:textId="77777777" w:rsidR="00AF50D0" w:rsidRPr="001E3118" w:rsidRDefault="00AF50D0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681"/>
        <w:gridCol w:w="5641"/>
      </w:tblGrid>
      <w:tr w:rsidR="00E03C3B" w:rsidRPr="001E3118" w14:paraId="3CFE29C4" w14:textId="77777777" w:rsidTr="00314156">
        <w:tc>
          <w:tcPr>
            <w:tcW w:w="9322" w:type="dxa"/>
            <w:gridSpan w:val="2"/>
            <w:shd w:val="clear" w:color="auto" w:fill="D9D9D9"/>
          </w:tcPr>
          <w:p w14:paraId="6F737FE3" w14:textId="00AFC833" w:rsidR="00E03C3B" w:rsidRPr="001E3118" w:rsidRDefault="00E03C3B" w:rsidP="00314156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Ev. avgränsning av sortiment i katalog</w:t>
            </w:r>
            <w:r w:rsidR="00700C6B">
              <w:rPr>
                <w:rFonts w:ascii="Corbel" w:hAnsi="Corbel"/>
                <w:b/>
                <w:color w:val="000000"/>
              </w:rPr>
              <w:t xml:space="preserve"> eller </w:t>
            </w:r>
            <w:r w:rsidR="002D1BC1">
              <w:rPr>
                <w:rFonts w:ascii="Corbel" w:hAnsi="Corbel"/>
                <w:b/>
                <w:color w:val="000000"/>
              </w:rPr>
              <w:t>P</w:t>
            </w:r>
            <w:r w:rsidR="00700C6B">
              <w:rPr>
                <w:rFonts w:ascii="Corbel" w:hAnsi="Corbel"/>
                <w:b/>
                <w:color w:val="000000"/>
              </w:rPr>
              <w:t xml:space="preserve">unch </w:t>
            </w:r>
            <w:proofErr w:type="spellStart"/>
            <w:r w:rsidR="00700C6B">
              <w:rPr>
                <w:rFonts w:ascii="Corbel" w:hAnsi="Corbel"/>
                <w:b/>
                <w:color w:val="000000"/>
              </w:rPr>
              <w:t>out</w:t>
            </w:r>
            <w:proofErr w:type="spellEnd"/>
            <w:r w:rsidRPr="001E3118">
              <w:rPr>
                <w:rFonts w:ascii="Corbel" w:hAnsi="Corbel"/>
                <w:b/>
                <w:color w:val="000000"/>
              </w:rPr>
              <w:t>:</w:t>
            </w:r>
          </w:p>
        </w:tc>
      </w:tr>
      <w:tr w:rsidR="00E03C3B" w:rsidRPr="001E3118" w14:paraId="3D921C94" w14:textId="77777777" w:rsidTr="005F3414">
        <w:tc>
          <w:tcPr>
            <w:tcW w:w="3681" w:type="dxa"/>
          </w:tcPr>
          <w:p w14:paraId="5BF665F2" w14:textId="01661E6F" w:rsidR="00E03C3B" w:rsidRPr="001E3118" w:rsidRDefault="0084297B" w:rsidP="00292A53">
            <w:pPr>
              <w:pStyle w:val="paragraph"/>
              <w:spacing w:before="0" w:beforeAutospacing="0" w:after="0" w:afterAutospacing="0"/>
              <w:textAlignment w:val="baseline"/>
              <w:rPr>
                <w:rFonts w:ascii="Corbel" w:hAnsi="Corbel"/>
                <w:b/>
                <w:color w:val="000000"/>
              </w:rPr>
            </w:pPr>
            <w:r w:rsidRPr="0084297B">
              <w:rPr>
                <w:rFonts w:ascii="Corbel" w:hAnsi="Corbel"/>
                <w:b/>
                <w:color w:val="000000"/>
              </w:rPr>
              <w:t xml:space="preserve">Ska </w:t>
            </w:r>
            <w:r w:rsidRPr="00455F43">
              <w:rPr>
                <w:rFonts w:ascii="Corbel" w:hAnsi="Corbel"/>
                <w:b/>
                <w:color w:val="000000"/>
              </w:rPr>
              <w:t xml:space="preserve">samtliga av upphandlingens </w:t>
            </w:r>
            <w:r w:rsidR="00292A53" w:rsidRPr="00455F43">
              <w:rPr>
                <w:rFonts w:ascii="Corbel" w:hAnsi="Corbel"/>
                <w:b/>
                <w:color w:val="000000"/>
              </w:rPr>
              <w:t>artiklar/varugrupper</w:t>
            </w:r>
            <w:r w:rsidRPr="00455F43">
              <w:rPr>
                <w:rFonts w:ascii="Corbel" w:hAnsi="Corbel"/>
                <w:b/>
                <w:color w:val="000000"/>
              </w:rPr>
              <w:t xml:space="preserve"> ingå i e-katalogen</w:t>
            </w:r>
            <w:r w:rsidR="00700C6B" w:rsidRPr="00455F43">
              <w:rPr>
                <w:rFonts w:ascii="Corbel" w:hAnsi="Corbel"/>
                <w:b/>
                <w:color w:val="000000"/>
              </w:rPr>
              <w:t xml:space="preserve"> </w:t>
            </w:r>
            <w:r w:rsidR="005F3414" w:rsidRPr="00455F43">
              <w:rPr>
                <w:rFonts w:ascii="Corbel" w:hAnsi="Corbel"/>
                <w:b/>
                <w:color w:val="000000"/>
              </w:rPr>
              <w:t>eller</w:t>
            </w:r>
            <w:r w:rsidR="00700C6B" w:rsidRPr="00455F43">
              <w:rPr>
                <w:rFonts w:ascii="Corbel" w:hAnsi="Corbel"/>
                <w:b/>
                <w:color w:val="000000"/>
              </w:rPr>
              <w:t xml:space="preserve"> </w:t>
            </w:r>
            <w:r w:rsidR="002D1BC1" w:rsidRPr="00455F43">
              <w:rPr>
                <w:rFonts w:ascii="Corbel" w:hAnsi="Corbel"/>
                <w:b/>
                <w:color w:val="000000"/>
              </w:rPr>
              <w:t>P</w:t>
            </w:r>
            <w:r w:rsidR="00700C6B" w:rsidRPr="00455F43">
              <w:rPr>
                <w:rFonts w:ascii="Corbel" w:hAnsi="Corbel"/>
                <w:b/>
                <w:color w:val="000000"/>
              </w:rPr>
              <w:t xml:space="preserve">unch </w:t>
            </w:r>
            <w:proofErr w:type="spellStart"/>
            <w:r w:rsidR="00700C6B" w:rsidRPr="00455F43">
              <w:rPr>
                <w:rFonts w:ascii="Corbel" w:hAnsi="Corbel"/>
                <w:b/>
                <w:color w:val="000000"/>
              </w:rPr>
              <w:t>out</w:t>
            </w:r>
            <w:proofErr w:type="spellEnd"/>
            <w:r w:rsidRPr="00455F43">
              <w:rPr>
                <w:rFonts w:ascii="Corbel" w:hAnsi="Corbel"/>
                <w:b/>
                <w:color w:val="000000"/>
              </w:rPr>
              <w:t xml:space="preserve">?  Om nej, ange vilka </w:t>
            </w:r>
            <w:r w:rsidR="00292A53" w:rsidRPr="00455F43">
              <w:rPr>
                <w:rFonts w:ascii="Corbel" w:hAnsi="Corbel"/>
                <w:b/>
                <w:color w:val="000000"/>
              </w:rPr>
              <w:t xml:space="preserve">artiklar/varugrupper </w:t>
            </w:r>
            <w:r w:rsidRPr="00455F43">
              <w:rPr>
                <w:rFonts w:ascii="Corbel" w:hAnsi="Corbel"/>
                <w:b/>
                <w:color w:val="000000"/>
              </w:rPr>
              <w:t>som</w:t>
            </w:r>
            <w:r w:rsidRPr="0084297B">
              <w:rPr>
                <w:rFonts w:ascii="Corbel" w:hAnsi="Corbel"/>
                <w:b/>
                <w:color w:val="000000"/>
              </w:rPr>
              <w:t xml:space="preserve"> inte ska ingå: </w:t>
            </w:r>
          </w:p>
        </w:tc>
        <w:tc>
          <w:tcPr>
            <w:tcW w:w="5641" w:type="dxa"/>
          </w:tcPr>
          <w:p w14:paraId="16B1C9A9" w14:textId="77777777" w:rsidR="00E03C3B" w:rsidRPr="001E3118" w:rsidRDefault="00E03C3B" w:rsidP="00314156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E03C3B" w:rsidRPr="001E3118" w14:paraId="3F948C2C" w14:textId="77777777" w:rsidTr="005F3414">
        <w:tc>
          <w:tcPr>
            <w:tcW w:w="3681" w:type="dxa"/>
          </w:tcPr>
          <w:p w14:paraId="295F3ED8" w14:textId="2EE1B7DB" w:rsidR="00E03C3B" w:rsidRPr="001E3118" w:rsidRDefault="00E03C3B" w:rsidP="00314156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Ska övrigt sortiment ingå i e-katalogen</w:t>
            </w:r>
            <w:r w:rsidR="0084297B">
              <w:rPr>
                <w:rFonts w:ascii="Corbel" w:hAnsi="Corbel"/>
                <w:b/>
                <w:color w:val="000000"/>
              </w:rPr>
              <w:t xml:space="preserve"> </w:t>
            </w:r>
            <w:r w:rsidR="00292A53">
              <w:rPr>
                <w:rFonts w:ascii="Corbel" w:hAnsi="Corbel"/>
                <w:b/>
                <w:color w:val="000000"/>
              </w:rPr>
              <w:t>e</w:t>
            </w:r>
            <w:r w:rsidR="00292A53" w:rsidRPr="00292A53">
              <w:rPr>
                <w:rFonts w:ascii="Corbel" w:hAnsi="Corbel"/>
                <w:b/>
                <w:color w:val="000000"/>
              </w:rPr>
              <w:t xml:space="preserve">ller </w:t>
            </w:r>
            <w:r w:rsidR="002D1BC1">
              <w:rPr>
                <w:rFonts w:ascii="Corbel" w:hAnsi="Corbel"/>
                <w:b/>
                <w:color w:val="000000"/>
              </w:rPr>
              <w:t>P</w:t>
            </w:r>
            <w:r w:rsidR="00292A53" w:rsidRPr="00292A53">
              <w:rPr>
                <w:rFonts w:ascii="Corbel" w:hAnsi="Corbel"/>
                <w:b/>
                <w:color w:val="000000"/>
              </w:rPr>
              <w:t xml:space="preserve">unch </w:t>
            </w:r>
            <w:proofErr w:type="spellStart"/>
            <w:r w:rsidR="00292A53" w:rsidRPr="00292A53">
              <w:rPr>
                <w:rFonts w:ascii="Corbel" w:hAnsi="Corbel"/>
                <w:b/>
                <w:color w:val="000000"/>
              </w:rPr>
              <w:t>out</w:t>
            </w:r>
            <w:proofErr w:type="spellEnd"/>
            <w:r w:rsidRPr="001E3118">
              <w:rPr>
                <w:rFonts w:ascii="Corbel" w:hAnsi="Corbel"/>
                <w:b/>
                <w:color w:val="000000"/>
              </w:rPr>
              <w:t>? Om ja, ange ev. avgränsning inom övrigt sortiment:</w:t>
            </w:r>
          </w:p>
        </w:tc>
        <w:tc>
          <w:tcPr>
            <w:tcW w:w="5641" w:type="dxa"/>
          </w:tcPr>
          <w:p w14:paraId="45FABF95" w14:textId="77777777" w:rsidR="00E03C3B" w:rsidRPr="001E3118" w:rsidRDefault="00E03C3B" w:rsidP="00314156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40D2540B" w14:textId="77777777" w:rsidR="00E03C3B" w:rsidRPr="001E3118" w:rsidRDefault="00E03C3B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331" w:type="dxa"/>
        <w:tblLook w:val="04A0" w:firstRow="1" w:lastRow="0" w:firstColumn="1" w:lastColumn="0" w:noHBand="0" w:noVBand="1"/>
      </w:tblPr>
      <w:tblGrid>
        <w:gridCol w:w="3230"/>
        <w:gridCol w:w="6101"/>
      </w:tblGrid>
      <w:tr w:rsidR="0088660C" w:rsidRPr="001E3118" w14:paraId="228885D5" w14:textId="77777777" w:rsidTr="001E3118">
        <w:trPr>
          <w:trHeight w:val="316"/>
        </w:trPr>
        <w:tc>
          <w:tcPr>
            <w:tcW w:w="9331" w:type="dxa"/>
            <w:gridSpan w:val="2"/>
            <w:shd w:val="clear" w:color="auto" w:fill="D9D9D9"/>
          </w:tcPr>
          <w:p w14:paraId="4837DF90" w14:textId="35B1A4EC" w:rsidR="0088660C" w:rsidRPr="001E3118" w:rsidRDefault="0088660C" w:rsidP="0088660C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 xml:space="preserve">Ange vilket alternativ som önskas för katalog (utifrån leverantörens svar i bilaga </w:t>
            </w:r>
            <w:r w:rsidR="00455F43">
              <w:rPr>
                <w:rFonts w:ascii="Corbel" w:hAnsi="Corbel"/>
                <w:b/>
              </w:rPr>
              <w:t>07</w:t>
            </w:r>
            <w:r w:rsidR="00332923">
              <w:rPr>
                <w:rFonts w:ascii="Corbel" w:hAnsi="Corbel"/>
                <w:b/>
              </w:rPr>
              <w:t>)</w:t>
            </w:r>
            <w:r w:rsidRPr="001E3118">
              <w:rPr>
                <w:rFonts w:ascii="Corbel" w:hAnsi="Corbel"/>
                <w:b/>
                <w:color w:val="000000"/>
              </w:rPr>
              <w:t>:</w:t>
            </w:r>
          </w:p>
        </w:tc>
      </w:tr>
      <w:tr w:rsidR="0088660C" w:rsidRPr="00F417A6" w14:paraId="40A96153" w14:textId="77777777" w:rsidTr="00980D99">
        <w:trPr>
          <w:trHeight w:val="620"/>
        </w:trPr>
        <w:tc>
          <w:tcPr>
            <w:tcW w:w="3230" w:type="dxa"/>
          </w:tcPr>
          <w:p w14:paraId="6A831325" w14:textId="77777777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  <w:lang w:val="en-US"/>
              </w:rPr>
            </w:pPr>
            <w:proofErr w:type="spellStart"/>
            <w:r w:rsidRPr="001E3118">
              <w:rPr>
                <w:rFonts w:ascii="Corbel" w:hAnsi="Corbel"/>
                <w:b/>
                <w:color w:val="000000"/>
                <w:lang w:val="en-US"/>
              </w:rPr>
              <w:t>Peppolkatalog</w:t>
            </w:r>
            <w:proofErr w:type="spellEnd"/>
            <w:r w:rsidRPr="001E3118">
              <w:rPr>
                <w:rFonts w:ascii="Corbel" w:hAnsi="Corbel"/>
                <w:b/>
                <w:color w:val="000000"/>
                <w:lang w:val="en-US"/>
              </w:rPr>
              <w:t xml:space="preserve"> (</w:t>
            </w:r>
            <w:proofErr w:type="spellStart"/>
            <w:r w:rsidRPr="001E3118">
              <w:rPr>
                <w:rFonts w:ascii="Corbel" w:hAnsi="Corbel"/>
                <w:b/>
                <w:i/>
                <w:iCs/>
                <w:lang w:val="en-US"/>
              </w:rPr>
              <w:t>Peppol</w:t>
            </w:r>
            <w:proofErr w:type="spellEnd"/>
            <w:r w:rsidRPr="001E3118">
              <w:rPr>
                <w:rFonts w:ascii="Corbel" w:hAnsi="Corbel"/>
                <w:b/>
                <w:i/>
                <w:iCs/>
                <w:lang w:val="en-US"/>
              </w:rPr>
              <w:t xml:space="preserve"> BIS Catalogue without response</w:t>
            </w:r>
            <w:r w:rsidRPr="001E3118">
              <w:rPr>
                <w:rFonts w:ascii="Corbel" w:hAnsi="Corbel"/>
                <w:b/>
                <w:color w:val="000000"/>
                <w:lang w:val="en-US"/>
              </w:rPr>
              <w:t>)</w:t>
            </w:r>
          </w:p>
        </w:tc>
        <w:tc>
          <w:tcPr>
            <w:tcW w:w="6101" w:type="dxa"/>
          </w:tcPr>
          <w:p w14:paraId="41825951" w14:textId="77777777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  <w:lang w:val="en-US"/>
              </w:rPr>
            </w:pPr>
          </w:p>
        </w:tc>
      </w:tr>
      <w:tr w:rsidR="0088660C" w:rsidRPr="001E3118" w14:paraId="76B7EFAE" w14:textId="77777777" w:rsidTr="00980D99">
        <w:trPr>
          <w:trHeight w:val="631"/>
        </w:trPr>
        <w:tc>
          <w:tcPr>
            <w:tcW w:w="3230" w:type="dxa"/>
          </w:tcPr>
          <w:p w14:paraId="3D079262" w14:textId="77777777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proofErr w:type="spellStart"/>
            <w:r w:rsidRPr="001E3118">
              <w:rPr>
                <w:rFonts w:ascii="Corbel" w:hAnsi="Corbel"/>
                <w:b/>
                <w:color w:val="000000"/>
              </w:rPr>
              <w:t>SFTI:s</w:t>
            </w:r>
            <w:proofErr w:type="spellEnd"/>
            <w:r w:rsidRPr="001E3118">
              <w:rPr>
                <w:rFonts w:ascii="Corbel" w:hAnsi="Corbel"/>
                <w:b/>
                <w:color w:val="000000"/>
              </w:rPr>
              <w:t xml:space="preserve"> katalog som cellstrukturerad mall</w:t>
            </w:r>
          </w:p>
        </w:tc>
        <w:tc>
          <w:tcPr>
            <w:tcW w:w="6101" w:type="dxa"/>
          </w:tcPr>
          <w:p w14:paraId="66877C49" w14:textId="77777777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88660C" w:rsidRPr="001E3118" w14:paraId="1FD22FEF" w14:textId="77777777" w:rsidTr="00980D99">
        <w:trPr>
          <w:trHeight w:val="316"/>
        </w:trPr>
        <w:tc>
          <w:tcPr>
            <w:tcW w:w="3230" w:type="dxa"/>
          </w:tcPr>
          <w:p w14:paraId="0972ED63" w14:textId="77777777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SFTI/ESAP 6</w:t>
            </w:r>
          </w:p>
        </w:tc>
        <w:tc>
          <w:tcPr>
            <w:tcW w:w="6101" w:type="dxa"/>
          </w:tcPr>
          <w:p w14:paraId="19099628" w14:textId="77777777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88660C" w:rsidRPr="001E3118" w14:paraId="51236B70" w14:textId="77777777" w:rsidTr="00980D99">
        <w:trPr>
          <w:trHeight w:val="936"/>
        </w:trPr>
        <w:tc>
          <w:tcPr>
            <w:tcW w:w="3230" w:type="dxa"/>
          </w:tcPr>
          <w:p w14:paraId="10632FE3" w14:textId="6C3A7F33" w:rsidR="00980D99" w:rsidRPr="00980D99" w:rsidRDefault="00980D99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>
              <w:rPr>
                <w:rFonts w:ascii="Corbel" w:hAnsi="Corbel"/>
                <w:b/>
                <w:color w:val="000000"/>
              </w:rPr>
              <w:t xml:space="preserve">Annan katalog som är </w:t>
            </w:r>
            <w:r w:rsidRPr="00980D99">
              <w:rPr>
                <w:rFonts w:ascii="Corbel" w:hAnsi="Corbel"/>
                <w:b/>
                <w:color w:val="000000"/>
              </w:rPr>
              <w:t xml:space="preserve"> anpassad till </w:t>
            </w:r>
            <w:proofErr w:type="spellStart"/>
            <w:r w:rsidRPr="00980D99">
              <w:rPr>
                <w:rFonts w:ascii="Corbel" w:hAnsi="Corbel"/>
                <w:b/>
                <w:color w:val="000000"/>
              </w:rPr>
              <w:t>Raindance</w:t>
            </w:r>
            <w:proofErr w:type="spellEnd"/>
            <w:r w:rsidRPr="00980D99">
              <w:rPr>
                <w:rFonts w:ascii="Corbel" w:hAnsi="Corbel"/>
                <w:b/>
                <w:color w:val="000000"/>
              </w:rPr>
              <w:t xml:space="preserve"> marknadsplats, Unit4 ERP och </w:t>
            </w:r>
            <w:proofErr w:type="spellStart"/>
            <w:r w:rsidRPr="00980D99">
              <w:rPr>
                <w:rFonts w:ascii="Corbel" w:hAnsi="Corbel"/>
                <w:b/>
                <w:color w:val="000000"/>
              </w:rPr>
              <w:t>Visma</w:t>
            </w:r>
            <w:proofErr w:type="spellEnd"/>
            <w:r w:rsidRPr="00980D99">
              <w:rPr>
                <w:rFonts w:ascii="Corbel" w:hAnsi="Corbel"/>
                <w:b/>
                <w:color w:val="000000"/>
              </w:rPr>
              <w:t xml:space="preserve"> </w:t>
            </w:r>
            <w:proofErr w:type="spellStart"/>
            <w:r w:rsidRPr="00980D99">
              <w:rPr>
                <w:rFonts w:ascii="Corbel" w:hAnsi="Corbel"/>
                <w:b/>
                <w:color w:val="000000"/>
              </w:rPr>
              <w:t>Proceedo</w:t>
            </w:r>
            <w:proofErr w:type="spellEnd"/>
            <w:r>
              <w:rPr>
                <w:rFonts w:ascii="Corbel" w:hAnsi="Corbel"/>
                <w:b/>
                <w:color w:val="000000"/>
              </w:rPr>
              <w:t>?</w:t>
            </w:r>
          </w:p>
          <w:p w14:paraId="5D85AE87" w14:textId="4830D13C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6101" w:type="dxa"/>
          </w:tcPr>
          <w:p w14:paraId="2B66103F" w14:textId="77777777" w:rsidR="0088660C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  <w:p w14:paraId="6C854E8D" w14:textId="600B4515" w:rsidR="00E60CE2" w:rsidRPr="001E3118" w:rsidRDefault="00E60CE2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56DD7709" w14:textId="77777777" w:rsidR="00E03C3B" w:rsidRPr="001E3118" w:rsidRDefault="00E03C3B" w:rsidP="00E322F3">
      <w:pPr>
        <w:tabs>
          <w:tab w:val="left" w:pos="2835"/>
        </w:tabs>
        <w:rPr>
          <w:rFonts w:ascii="Corbel" w:hAnsi="Corbel"/>
          <w:b/>
          <w:color w:val="00000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5956A7" w:rsidRPr="001E3118" w14:paraId="0A97022E" w14:textId="77777777" w:rsidTr="00877974">
        <w:tc>
          <w:tcPr>
            <w:tcW w:w="9322" w:type="dxa"/>
            <w:gridSpan w:val="2"/>
            <w:shd w:val="clear" w:color="auto" w:fill="D9D9D9"/>
          </w:tcPr>
          <w:p w14:paraId="092C7BD3" w14:textId="27624912" w:rsidR="005956A7" w:rsidRPr="001E3118" w:rsidRDefault="005956A7" w:rsidP="005956A7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 xml:space="preserve">Ange vilket alternativ som önskas för order och ordersvar (utifrån leverantörens svar i bilaga </w:t>
            </w:r>
            <w:r w:rsidR="00455F43">
              <w:rPr>
                <w:rFonts w:ascii="Corbel" w:hAnsi="Corbel"/>
                <w:b/>
                <w:color w:val="000000"/>
              </w:rPr>
              <w:t>07</w:t>
            </w:r>
            <w:r w:rsidRPr="001E3118">
              <w:rPr>
                <w:rFonts w:ascii="Corbel" w:hAnsi="Corbel"/>
                <w:b/>
                <w:color w:val="000000"/>
              </w:rPr>
              <w:t>):</w:t>
            </w:r>
          </w:p>
        </w:tc>
      </w:tr>
      <w:tr w:rsidR="005956A7" w:rsidRPr="001E3118" w14:paraId="2C616C16" w14:textId="77777777" w:rsidTr="00877974">
        <w:tc>
          <w:tcPr>
            <w:tcW w:w="3227" w:type="dxa"/>
          </w:tcPr>
          <w:p w14:paraId="5E3B5ED9" w14:textId="77777777" w:rsidR="005956A7" w:rsidRPr="001E3118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proofErr w:type="spellStart"/>
            <w:r w:rsidRPr="001E3118">
              <w:rPr>
                <w:rFonts w:ascii="Corbel" w:hAnsi="Corbel"/>
                <w:b/>
                <w:color w:val="000000"/>
              </w:rPr>
              <w:t>Peppol</w:t>
            </w:r>
            <w:proofErr w:type="spellEnd"/>
            <w:r w:rsidRPr="001E3118">
              <w:rPr>
                <w:rFonts w:ascii="Corbel" w:hAnsi="Corbel"/>
                <w:b/>
                <w:color w:val="000000"/>
              </w:rPr>
              <w:t xml:space="preserve"> BIS </w:t>
            </w:r>
            <w:proofErr w:type="spellStart"/>
            <w:r w:rsidRPr="001E3118">
              <w:rPr>
                <w:rFonts w:ascii="Corbel" w:hAnsi="Corbel"/>
                <w:b/>
                <w:color w:val="000000"/>
              </w:rPr>
              <w:t>Ordering</w:t>
            </w:r>
            <w:proofErr w:type="spellEnd"/>
            <w:r w:rsidRPr="001E3118">
              <w:rPr>
                <w:rFonts w:ascii="Corbel" w:hAnsi="Corbel"/>
                <w:b/>
                <w:color w:val="000000"/>
              </w:rPr>
              <w:t xml:space="preserve"> (order och ordersvar)</w:t>
            </w:r>
          </w:p>
        </w:tc>
        <w:tc>
          <w:tcPr>
            <w:tcW w:w="6095" w:type="dxa"/>
          </w:tcPr>
          <w:p w14:paraId="26B29741" w14:textId="77777777" w:rsidR="005956A7" w:rsidRPr="001E3118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5956A7" w:rsidRPr="001E3118" w14:paraId="02C476A2" w14:textId="77777777" w:rsidTr="00877974">
        <w:tc>
          <w:tcPr>
            <w:tcW w:w="3227" w:type="dxa"/>
          </w:tcPr>
          <w:p w14:paraId="307C48CE" w14:textId="77777777" w:rsidR="005956A7" w:rsidRPr="001E3118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SFTI/ESAP 6 (order och avropserkännande och eller avropsbekräftelse)</w:t>
            </w:r>
          </w:p>
        </w:tc>
        <w:tc>
          <w:tcPr>
            <w:tcW w:w="6095" w:type="dxa"/>
          </w:tcPr>
          <w:p w14:paraId="2B01E53F" w14:textId="77777777" w:rsidR="005956A7" w:rsidRPr="001E3118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5FF7F10B" w14:textId="1B2EA9D6" w:rsidR="00E03C3B" w:rsidRDefault="00E03C3B" w:rsidP="00E322F3">
      <w:pPr>
        <w:tabs>
          <w:tab w:val="left" w:pos="2835"/>
        </w:tabs>
        <w:rPr>
          <w:rFonts w:ascii="Corbel" w:hAnsi="Corbel"/>
          <w:b/>
          <w:color w:val="000000"/>
        </w:rPr>
      </w:pPr>
    </w:p>
    <w:p w14:paraId="68363634" w14:textId="02CA6354" w:rsidR="00980D99" w:rsidRDefault="00980D99" w:rsidP="00E322F3">
      <w:pPr>
        <w:tabs>
          <w:tab w:val="left" w:pos="2835"/>
        </w:tabs>
        <w:rPr>
          <w:rFonts w:ascii="Corbel" w:hAnsi="Corbel"/>
          <w:b/>
          <w:color w:val="000000"/>
        </w:rPr>
      </w:pPr>
    </w:p>
    <w:p w14:paraId="2951395A" w14:textId="2C11EF24" w:rsidR="00980D99" w:rsidRDefault="00980D99" w:rsidP="00E322F3">
      <w:pPr>
        <w:tabs>
          <w:tab w:val="left" w:pos="2835"/>
        </w:tabs>
        <w:rPr>
          <w:rFonts w:ascii="Corbel" w:hAnsi="Corbel"/>
          <w:b/>
          <w:color w:val="000000"/>
        </w:rPr>
      </w:pPr>
    </w:p>
    <w:p w14:paraId="47100075" w14:textId="77777777" w:rsidR="00980D99" w:rsidRPr="001E3118" w:rsidRDefault="00980D99" w:rsidP="00E322F3">
      <w:pPr>
        <w:tabs>
          <w:tab w:val="left" w:pos="2835"/>
        </w:tabs>
        <w:rPr>
          <w:rFonts w:ascii="Corbel" w:hAnsi="Corbel"/>
          <w:b/>
          <w:color w:val="000000"/>
        </w:rPr>
      </w:pPr>
    </w:p>
    <w:p w14:paraId="15EBBCDD" w14:textId="77777777" w:rsidR="00980D99" w:rsidRPr="001E3118" w:rsidRDefault="00980D99" w:rsidP="00E322F3">
      <w:pPr>
        <w:tabs>
          <w:tab w:val="left" w:pos="2835"/>
        </w:tabs>
        <w:rPr>
          <w:rFonts w:ascii="Corbel" w:hAnsi="Corbel"/>
          <w:b/>
          <w:color w:val="00000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D41303" w:rsidRPr="001E3118" w14:paraId="4FCBA4B5" w14:textId="77777777" w:rsidTr="00877974">
        <w:tc>
          <w:tcPr>
            <w:tcW w:w="9322" w:type="dxa"/>
            <w:gridSpan w:val="2"/>
            <w:shd w:val="clear" w:color="auto" w:fill="D9D9D9"/>
          </w:tcPr>
          <w:p w14:paraId="6E125173" w14:textId="0FB736A4" w:rsidR="00D41303" w:rsidRPr="001E3118" w:rsidRDefault="00D41303" w:rsidP="00D41303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 xml:space="preserve">Ange vilket alternativ som önskas för leveransavisering (utifrån leverantörens svar i bilaga </w:t>
            </w:r>
            <w:r w:rsidR="00455F43">
              <w:rPr>
                <w:rFonts w:ascii="Corbel" w:hAnsi="Corbel"/>
                <w:b/>
                <w:color w:val="000000"/>
              </w:rPr>
              <w:t>07</w:t>
            </w:r>
            <w:r w:rsidRPr="001E3118">
              <w:rPr>
                <w:rFonts w:ascii="Corbel" w:hAnsi="Corbel"/>
                <w:b/>
                <w:color w:val="000000"/>
              </w:rPr>
              <w:t>):</w:t>
            </w:r>
          </w:p>
        </w:tc>
      </w:tr>
      <w:tr w:rsidR="00D41303" w:rsidRPr="001E3118" w14:paraId="2C9B98BA" w14:textId="77777777" w:rsidTr="00877974">
        <w:tc>
          <w:tcPr>
            <w:tcW w:w="3227" w:type="dxa"/>
          </w:tcPr>
          <w:p w14:paraId="527A9E60" w14:textId="77777777" w:rsidR="00D41303" w:rsidRPr="001E3118" w:rsidRDefault="00D41303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proofErr w:type="spellStart"/>
            <w:r w:rsidRPr="001E3118">
              <w:rPr>
                <w:rFonts w:ascii="Corbel" w:hAnsi="Corbel"/>
                <w:b/>
                <w:color w:val="000000"/>
              </w:rPr>
              <w:t>Peppol</w:t>
            </w:r>
            <w:proofErr w:type="spellEnd"/>
            <w:r w:rsidRPr="001E3118">
              <w:rPr>
                <w:rFonts w:ascii="Corbel" w:hAnsi="Corbel"/>
                <w:b/>
                <w:color w:val="000000"/>
              </w:rPr>
              <w:t xml:space="preserve"> BIS </w:t>
            </w:r>
            <w:proofErr w:type="spellStart"/>
            <w:r w:rsidRPr="001E3118">
              <w:rPr>
                <w:rFonts w:ascii="Corbel" w:hAnsi="Corbel"/>
                <w:b/>
                <w:color w:val="000000"/>
              </w:rPr>
              <w:t>Despatch</w:t>
            </w:r>
            <w:proofErr w:type="spellEnd"/>
            <w:r w:rsidRPr="001E3118">
              <w:rPr>
                <w:rFonts w:ascii="Corbel" w:hAnsi="Corbel"/>
                <w:b/>
                <w:color w:val="000000"/>
              </w:rPr>
              <w:t xml:space="preserve"> </w:t>
            </w:r>
            <w:proofErr w:type="spellStart"/>
            <w:r w:rsidRPr="001E3118">
              <w:rPr>
                <w:rFonts w:ascii="Corbel" w:hAnsi="Corbel"/>
                <w:b/>
                <w:color w:val="000000"/>
              </w:rPr>
              <w:t>advice</w:t>
            </w:r>
            <w:proofErr w:type="spellEnd"/>
          </w:p>
        </w:tc>
        <w:tc>
          <w:tcPr>
            <w:tcW w:w="6095" w:type="dxa"/>
          </w:tcPr>
          <w:p w14:paraId="451AB4EC" w14:textId="77777777" w:rsidR="00D41303" w:rsidRPr="001E3118" w:rsidRDefault="00D41303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D41303" w:rsidRPr="001E3118" w14:paraId="679735C4" w14:textId="77777777" w:rsidTr="00877974">
        <w:tc>
          <w:tcPr>
            <w:tcW w:w="3227" w:type="dxa"/>
          </w:tcPr>
          <w:p w14:paraId="683EECFD" w14:textId="77777777" w:rsidR="00D41303" w:rsidRPr="001E3118" w:rsidRDefault="00D41303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SFTI/ESAP 6</w:t>
            </w:r>
          </w:p>
        </w:tc>
        <w:tc>
          <w:tcPr>
            <w:tcW w:w="6095" w:type="dxa"/>
          </w:tcPr>
          <w:p w14:paraId="51168272" w14:textId="77777777" w:rsidR="00D41303" w:rsidRPr="001E3118" w:rsidRDefault="00D41303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37E2A263" w14:textId="1574DF1F" w:rsidR="00D41303" w:rsidRDefault="00D41303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9A5ECB" w:rsidRPr="001E3118" w14:paraId="6E706A04" w14:textId="77777777" w:rsidTr="00877974">
        <w:tc>
          <w:tcPr>
            <w:tcW w:w="9322" w:type="dxa"/>
            <w:gridSpan w:val="2"/>
            <w:shd w:val="clear" w:color="auto" w:fill="D9D9D9"/>
          </w:tcPr>
          <w:p w14:paraId="44182C83" w14:textId="1897B217" w:rsidR="009A5ECB" w:rsidRPr="001E3118" w:rsidRDefault="009A5ECB" w:rsidP="009A5EC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</w:rPr>
            </w:pPr>
            <w:r w:rsidRPr="001E3118">
              <w:rPr>
                <w:rFonts w:ascii="Corbel" w:hAnsi="Corbel"/>
                <w:b/>
              </w:rPr>
              <w:t xml:space="preserve">Ange om </w:t>
            </w:r>
            <w:r w:rsidR="00B8511A">
              <w:rPr>
                <w:rFonts w:ascii="Corbel" w:hAnsi="Corbel"/>
                <w:b/>
              </w:rPr>
              <w:t xml:space="preserve">Punch </w:t>
            </w:r>
            <w:proofErr w:type="spellStart"/>
            <w:r w:rsidR="00B8511A">
              <w:rPr>
                <w:rFonts w:ascii="Corbel" w:hAnsi="Corbel"/>
                <w:b/>
              </w:rPr>
              <w:t>o</w:t>
            </w:r>
            <w:r w:rsidRPr="001E3118">
              <w:rPr>
                <w:rFonts w:ascii="Corbel" w:hAnsi="Corbel"/>
                <w:b/>
              </w:rPr>
              <w:t>ut</w:t>
            </w:r>
            <w:proofErr w:type="spellEnd"/>
            <w:r w:rsidRPr="001E3118">
              <w:rPr>
                <w:rFonts w:ascii="Corbel" w:hAnsi="Corbel"/>
                <w:b/>
              </w:rPr>
              <w:t xml:space="preserve"> önskas (utifrån leverantörens svar i bilaga </w:t>
            </w:r>
            <w:r w:rsidR="00455F43">
              <w:rPr>
                <w:rFonts w:ascii="Corbel" w:hAnsi="Corbel"/>
                <w:b/>
              </w:rPr>
              <w:t>07</w:t>
            </w:r>
            <w:r w:rsidRPr="001E3118">
              <w:rPr>
                <w:rFonts w:ascii="Corbel" w:hAnsi="Corbel"/>
                <w:b/>
              </w:rPr>
              <w:t>)?</w:t>
            </w:r>
          </w:p>
        </w:tc>
      </w:tr>
      <w:tr w:rsidR="009A5ECB" w:rsidRPr="001E3118" w14:paraId="24FE4C53" w14:textId="77777777" w:rsidTr="00877974">
        <w:tc>
          <w:tcPr>
            <w:tcW w:w="3227" w:type="dxa"/>
          </w:tcPr>
          <w:p w14:paraId="699FFFC8" w14:textId="77777777" w:rsidR="009A5ECB" w:rsidRPr="001E3118" w:rsidRDefault="009A5ECB" w:rsidP="00877974">
            <w:pPr>
              <w:tabs>
                <w:tab w:val="left" w:pos="2835"/>
              </w:tabs>
              <w:rPr>
                <w:rFonts w:ascii="Corbel" w:hAnsi="Corbel"/>
                <w:b/>
              </w:rPr>
            </w:pPr>
            <w:r w:rsidRPr="001E3118">
              <w:rPr>
                <w:rFonts w:ascii="Corbel" w:hAnsi="Corbel"/>
                <w:b/>
              </w:rPr>
              <w:t>Ja/Nej</w:t>
            </w:r>
          </w:p>
        </w:tc>
        <w:tc>
          <w:tcPr>
            <w:tcW w:w="6095" w:type="dxa"/>
          </w:tcPr>
          <w:p w14:paraId="3A247DE3" w14:textId="77777777" w:rsidR="009A5ECB" w:rsidRPr="001E3118" w:rsidRDefault="009A5ECB" w:rsidP="00877974">
            <w:pPr>
              <w:tabs>
                <w:tab w:val="left" w:pos="2835"/>
              </w:tabs>
              <w:rPr>
                <w:rFonts w:ascii="Corbel" w:hAnsi="Corbel"/>
                <w:b/>
              </w:rPr>
            </w:pPr>
          </w:p>
        </w:tc>
      </w:tr>
    </w:tbl>
    <w:p w14:paraId="4AC2E458" w14:textId="373F2764" w:rsidR="00E03C3B" w:rsidRDefault="00E03C3B" w:rsidP="00635C9E">
      <w:pPr>
        <w:tabs>
          <w:tab w:val="left" w:pos="2835"/>
        </w:tabs>
        <w:rPr>
          <w:rFonts w:ascii="Corbel" w:hAnsi="Corbel"/>
          <w:b/>
          <w:color w:val="000000" w:themeColor="text1"/>
          <w:lang w:val="en-US"/>
        </w:rPr>
      </w:pPr>
    </w:p>
    <w:p w14:paraId="0CD6F36C" w14:textId="2D4527FD" w:rsidR="0084297B" w:rsidRDefault="0084297B" w:rsidP="00635C9E">
      <w:pPr>
        <w:tabs>
          <w:tab w:val="left" w:pos="2835"/>
        </w:tabs>
        <w:rPr>
          <w:rFonts w:ascii="Corbel" w:hAnsi="Corbel"/>
          <w:b/>
          <w:color w:val="000000" w:themeColor="text1"/>
          <w:lang w:val="en-US"/>
        </w:rPr>
      </w:pPr>
    </w:p>
    <w:p w14:paraId="167CA8CE" w14:textId="77777777" w:rsidR="0084297B" w:rsidRPr="001E3118" w:rsidRDefault="0084297B" w:rsidP="00635C9E">
      <w:pPr>
        <w:tabs>
          <w:tab w:val="left" w:pos="2835"/>
        </w:tabs>
        <w:rPr>
          <w:rFonts w:ascii="Corbel" w:hAnsi="Corbel"/>
          <w:b/>
          <w:color w:val="000000" w:themeColor="text1"/>
          <w:lang w:val="en-US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F2431F" w:rsidRPr="001E3118" w14:paraId="011C8DB7" w14:textId="77777777" w:rsidTr="002E591C">
        <w:tc>
          <w:tcPr>
            <w:tcW w:w="9322" w:type="dxa"/>
            <w:gridSpan w:val="2"/>
            <w:shd w:val="clear" w:color="auto" w:fill="D9D9D9"/>
          </w:tcPr>
          <w:p w14:paraId="31BED5CB" w14:textId="77777777" w:rsidR="00F2431F" w:rsidRPr="001E3118" w:rsidRDefault="00F2431F" w:rsidP="002E591C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Ev. ytterligare information om meddelandeformat som beställarens e-handelssystem stödjer:</w:t>
            </w:r>
          </w:p>
        </w:tc>
      </w:tr>
      <w:tr w:rsidR="00F2431F" w:rsidRPr="001E3118" w14:paraId="4C8BB4AD" w14:textId="77777777" w:rsidTr="002E591C">
        <w:tc>
          <w:tcPr>
            <w:tcW w:w="3227" w:type="dxa"/>
          </w:tcPr>
          <w:p w14:paraId="3F75451A" w14:textId="77777777" w:rsidR="00F2431F" w:rsidRPr="001E3118" w:rsidRDefault="00F2431F" w:rsidP="002E591C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6095" w:type="dxa"/>
          </w:tcPr>
          <w:p w14:paraId="10E8C2F4" w14:textId="77777777" w:rsidR="00F2431F" w:rsidRPr="001E3118" w:rsidRDefault="00F2431F" w:rsidP="002E591C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F2431F" w:rsidRPr="001E3118" w14:paraId="7C99E8A2" w14:textId="77777777" w:rsidTr="002E591C">
        <w:tc>
          <w:tcPr>
            <w:tcW w:w="3227" w:type="dxa"/>
          </w:tcPr>
          <w:p w14:paraId="269F26DE" w14:textId="77777777" w:rsidR="00F2431F" w:rsidRPr="001E3118" w:rsidRDefault="00F2431F" w:rsidP="002E591C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6095" w:type="dxa"/>
          </w:tcPr>
          <w:p w14:paraId="42A2DA35" w14:textId="77777777" w:rsidR="00F2431F" w:rsidRPr="001E3118" w:rsidRDefault="00F2431F" w:rsidP="002E591C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1E3118" w:rsidRPr="001E3118" w14:paraId="49534596" w14:textId="77777777" w:rsidTr="002E591C">
        <w:tc>
          <w:tcPr>
            <w:tcW w:w="3227" w:type="dxa"/>
          </w:tcPr>
          <w:p w14:paraId="377E96B3" w14:textId="77777777" w:rsidR="001E3118" w:rsidRPr="001E3118" w:rsidRDefault="001E3118" w:rsidP="002E591C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6095" w:type="dxa"/>
          </w:tcPr>
          <w:p w14:paraId="0E6810A5" w14:textId="77777777" w:rsidR="001E3118" w:rsidRPr="001E3118" w:rsidRDefault="001E3118" w:rsidP="002E591C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F2431F" w:rsidRPr="001E3118" w14:paraId="57782CCA" w14:textId="77777777" w:rsidTr="002E591C">
        <w:tc>
          <w:tcPr>
            <w:tcW w:w="3227" w:type="dxa"/>
          </w:tcPr>
          <w:p w14:paraId="1AA15573" w14:textId="77777777" w:rsidR="001E3118" w:rsidRPr="001E3118" w:rsidRDefault="001E3118" w:rsidP="001E3118">
            <w:pPr>
              <w:tabs>
                <w:tab w:val="left" w:pos="2835"/>
              </w:tabs>
              <w:rPr>
                <w:rFonts w:ascii="Corbel" w:hAnsi="Corbel"/>
                <w:b/>
              </w:rPr>
            </w:pPr>
          </w:p>
        </w:tc>
        <w:tc>
          <w:tcPr>
            <w:tcW w:w="6095" w:type="dxa"/>
          </w:tcPr>
          <w:p w14:paraId="3A57DAF8" w14:textId="77777777" w:rsidR="00F2431F" w:rsidRPr="001E3118" w:rsidRDefault="00F2431F" w:rsidP="00F8523C">
            <w:pPr>
              <w:tabs>
                <w:tab w:val="left" w:pos="2835"/>
              </w:tabs>
              <w:jc w:val="center"/>
              <w:rPr>
                <w:rFonts w:ascii="Corbel" w:hAnsi="Corbel"/>
                <w:b/>
              </w:rPr>
            </w:pPr>
          </w:p>
        </w:tc>
      </w:tr>
      <w:tr w:rsidR="001E3118" w:rsidRPr="001E3118" w14:paraId="0B47C889" w14:textId="77777777" w:rsidTr="002E591C">
        <w:tc>
          <w:tcPr>
            <w:tcW w:w="3227" w:type="dxa"/>
          </w:tcPr>
          <w:p w14:paraId="385B3346" w14:textId="77777777" w:rsidR="001E3118" w:rsidRPr="001E3118" w:rsidRDefault="001E3118" w:rsidP="001E3118">
            <w:pPr>
              <w:tabs>
                <w:tab w:val="left" w:pos="2835"/>
              </w:tabs>
              <w:rPr>
                <w:rFonts w:ascii="Corbel" w:hAnsi="Corbel"/>
                <w:b/>
              </w:rPr>
            </w:pPr>
          </w:p>
        </w:tc>
        <w:tc>
          <w:tcPr>
            <w:tcW w:w="6095" w:type="dxa"/>
          </w:tcPr>
          <w:p w14:paraId="1DCAE1DE" w14:textId="77777777" w:rsidR="001E3118" w:rsidRPr="001E3118" w:rsidRDefault="001E3118" w:rsidP="00F8523C">
            <w:pPr>
              <w:tabs>
                <w:tab w:val="left" w:pos="2835"/>
              </w:tabs>
              <w:jc w:val="center"/>
              <w:rPr>
                <w:rFonts w:ascii="Corbel" w:hAnsi="Corbel"/>
                <w:b/>
              </w:rPr>
            </w:pPr>
          </w:p>
        </w:tc>
      </w:tr>
    </w:tbl>
    <w:p w14:paraId="1E4F49E3" w14:textId="12818170" w:rsidR="00E03C3B" w:rsidRPr="001E3118" w:rsidRDefault="00E03C3B" w:rsidP="0084297B">
      <w:pPr>
        <w:tabs>
          <w:tab w:val="left" w:pos="2835"/>
        </w:tabs>
        <w:rPr>
          <w:rFonts w:ascii="Corbel" w:hAnsi="Corbel"/>
          <w:b/>
        </w:rPr>
      </w:pPr>
    </w:p>
    <w:sectPr w:rsidR="00E03C3B" w:rsidRPr="001E31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57434" w14:textId="77777777" w:rsidR="002B0A14" w:rsidRDefault="002B0A14">
      <w:r>
        <w:separator/>
      </w:r>
    </w:p>
  </w:endnote>
  <w:endnote w:type="continuationSeparator" w:id="0">
    <w:p w14:paraId="73A25426" w14:textId="77777777" w:rsidR="002B0A14" w:rsidRDefault="002B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59C00" w14:textId="77777777" w:rsidR="0084297B" w:rsidRDefault="0084297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43097"/>
      <w:docPartObj>
        <w:docPartGallery w:val="Page Numbers (Bottom of Page)"/>
        <w:docPartUnique/>
      </w:docPartObj>
    </w:sdtPr>
    <w:sdtEndPr/>
    <w:sdtContent>
      <w:p w14:paraId="07DDA486" w14:textId="0109E215" w:rsidR="0084297B" w:rsidRDefault="0084297B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BEB0D2" w14:textId="77777777" w:rsidR="0084297B" w:rsidRDefault="0084297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BE0D9" w14:textId="77777777" w:rsidR="0084297B" w:rsidRDefault="008429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23C44" w14:textId="77777777" w:rsidR="002B0A14" w:rsidRDefault="002B0A14">
      <w:r>
        <w:separator/>
      </w:r>
    </w:p>
  </w:footnote>
  <w:footnote w:type="continuationSeparator" w:id="0">
    <w:p w14:paraId="70399A14" w14:textId="77777777" w:rsidR="002B0A14" w:rsidRDefault="002B0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D948" w14:textId="77777777" w:rsidR="0084297B" w:rsidRDefault="0084297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8376" w14:textId="77777777" w:rsidR="001E3118" w:rsidRPr="001E3118" w:rsidRDefault="001E3118" w:rsidP="001E3118">
    <w:pPr>
      <w:jc w:val="right"/>
      <w:rPr>
        <w:rFonts w:ascii="Corbel" w:hAnsi="Corbel"/>
        <w:sz w:val="16"/>
        <w:szCs w:val="16"/>
      </w:rPr>
    </w:pPr>
    <w:r w:rsidRPr="00DB5A2D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A94A901" wp14:editId="34247FE1">
          <wp:simplePos x="0" y="0"/>
          <wp:positionH relativeFrom="margin">
            <wp:posOffset>0</wp:posOffset>
          </wp:positionH>
          <wp:positionV relativeFrom="paragraph">
            <wp:posOffset>-105410</wp:posOffset>
          </wp:positionV>
          <wp:extent cx="944880" cy="528955"/>
          <wp:effectExtent l="0" t="0" r="7620" b="4445"/>
          <wp:wrapThrough wrapText="bothSides">
            <wp:wrapPolygon edited="0">
              <wp:start x="4355" y="0"/>
              <wp:lineTo x="0" y="778"/>
              <wp:lineTo x="0" y="20226"/>
              <wp:lineTo x="435" y="21004"/>
              <wp:lineTo x="6532" y="21004"/>
              <wp:lineTo x="8710" y="21004"/>
              <wp:lineTo x="21339" y="21004"/>
              <wp:lineTo x="21339" y="10113"/>
              <wp:lineTo x="14371" y="2334"/>
              <wp:lineTo x="10016" y="0"/>
              <wp:lineTo x="4355" y="0"/>
            </wp:wrapPolygon>
          </wp:wrapThrough>
          <wp:docPr id="32" name="Bildobjekt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3118">
      <w:rPr>
        <w:rFonts w:ascii="Corbel" w:hAnsi="Corbel"/>
        <w:sz w:val="16"/>
        <w:szCs w:val="16"/>
      </w:rPr>
      <w:t xml:space="preserve">Uppgifter från beställaren inför uppsättning av E-handelslösning hos beställare via ramavtal </w:t>
    </w:r>
  </w:p>
  <w:p w14:paraId="4B5FF838" w14:textId="77777777" w:rsidR="001E3118" w:rsidRDefault="001E3118">
    <w:pPr>
      <w:pStyle w:val="Sidhuvud"/>
    </w:pPr>
  </w:p>
  <w:p w14:paraId="3BC25895" w14:textId="77777777" w:rsidR="00F26DF3" w:rsidRDefault="00F26DF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F06B" w14:textId="77777777" w:rsidR="0084297B" w:rsidRDefault="0084297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F3"/>
    <w:rsid w:val="00031736"/>
    <w:rsid w:val="00050FFD"/>
    <w:rsid w:val="00056AA3"/>
    <w:rsid w:val="0006436E"/>
    <w:rsid w:val="00097CEA"/>
    <w:rsid w:val="000A7A15"/>
    <w:rsid w:val="000F03E7"/>
    <w:rsid w:val="001005E8"/>
    <w:rsid w:val="00131C80"/>
    <w:rsid w:val="0016493F"/>
    <w:rsid w:val="00184904"/>
    <w:rsid w:val="001C2CF1"/>
    <w:rsid w:val="001D7902"/>
    <w:rsid w:val="001E2310"/>
    <w:rsid w:val="001E3118"/>
    <w:rsid w:val="001F2EE7"/>
    <w:rsid w:val="002624DF"/>
    <w:rsid w:val="002769C7"/>
    <w:rsid w:val="00291122"/>
    <w:rsid w:val="00292A53"/>
    <w:rsid w:val="002B0A14"/>
    <w:rsid w:val="002B4C34"/>
    <w:rsid w:val="002C4CE3"/>
    <w:rsid w:val="002D1BC1"/>
    <w:rsid w:val="002E2F10"/>
    <w:rsid w:val="002E7C91"/>
    <w:rsid w:val="003152DB"/>
    <w:rsid w:val="00331222"/>
    <w:rsid w:val="00332923"/>
    <w:rsid w:val="00365E43"/>
    <w:rsid w:val="003C1874"/>
    <w:rsid w:val="003E631A"/>
    <w:rsid w:val="00412C7D"/>
    <w:rsid w:val="004330F1"/>
    <w:rsid w:val="00433259"/>
    <w:rsid w:val="0044346D"/>
    <w:rsid w:val="00452A41"/>
    <w:rsid w:val="00455CA5"/>
    <w:rsid w:val="00455F43"/>
    <w:rsid w:val="00466643"/>
    <w:rsid w:val="004C0002"/>
    <w:rsid w:val="004D7DA2"/>
    <w:rsid w:val="004E2798"/>
    <w:rsid w:val="004F0BB1"/>
    <w:rsid w:val="00502D2F"/>
    <w:rsid w:val="00560343"/>
    <w:rsid w:val="005956A7"/>
    <w:rsid w:val="005A0C10"/>
    <w:rsid w:val="005A7AAE"/>
    <w:rsid w:val="005F3414"/>
    <w:rsid w:val="006210F7"/>
    <w:rsid w:val="00635C9E"/>
    <w:rsid w:val="00650A53"/>
    <w:rsid w:val="006714E0"/>
    <w:rsid w:val="006A434E"/>
    <w:rsid w:val="006E273C"/>
    <w:rsid w:val="006F2FF9"/>
    <w:rsid w:val="00700C6B"/>
    <w:rsid w:val="00726454"/>
    <w:rsid w:val="00771BB9"/>
    <w:rsid w:val="007911A2"/>
    <w:rsid w:val="007953DB"/>
    <w:rsid w:val="007A13B7"/>
    <w:rsid w:val="007C23EA"/>
    <w:rsid w:val="00823028"/>
    <w:rsid w:val="00836771"/>
    <w:rsid w:val="008403EA"/>
    <w:rsid w:val="0084297B"/>
    <w:rsid w:val="0084701E"/>
    <w:rsid w:val="008613AD"/>
    <w:rsid w:val="00865B83"/>
    <w:rsid w:val="00870A4A"/>
    <w:rsid w:val="0088660C"/>
    <w:rsid w:val="00912ADB"/>
    <w:rsid w:val="00945B04"/>
    <w:rsid w:val="00972B91"/>
    <w:rsid w:val="00980D99"/>
    <w:rsid w:val="00982E41"/>
    <w:rsid w:val="00990687"/>
    <w:rsid w:val="009A5ECB"/>
    <w:rsid w:val="009E69B8"/>
    <w:rsid w:val="009F7614"/>
    <w:rsid w:val="00A14663"/>
    <w:rsid w:val="00A20F98"/>
    <w:rsid w:val="00A275B5"/>
    <w:rsid w:val="00A33528"/>
    <w:rsid w:val="00A345A8"/>
    <w:rsid w:val="00A4437F"/>
    <w:rsid w:val="00A5057B"/>
    <w:rsid w:val="00A539B2"/>
    <w:rsid w:val="00A622F3"/>
    <w:rsid w:val="00A9584E"/>
    <w:rsid w:val="00A97C08"/>
    <w:rsid w:val="00AF50D0"/>
    <w:rsid w:val="00B261FC"/>
    <w:rsid w:val="00B84AD1"/>
    <w:rsid w:val="00B8511A"/>
    <w:rsid w:val="00B95B7D"/>
    <w:rsid w:val="00BB6497"/>
    <w:rsid w:val="00BD0706"/>
    <w:rsid w:val="00BE3678"/>
    <w:rsid w:val="00BF188E"/>
    <w:rsid w:val="00BF4114"/>
    <w:rsid w:val="00C11D32"/>
    <w:rsid w:val="00C33020"/>
    <w:rsid w:val="00C62233"/>
    <w:rsid w:val="00C706A4"/>
    <w:rsid w:val="00D01D56"/>
    <w:rsid w:val="00D21579"/>
    <w:rsid w:val="00D21AA7"/>
    <w:rsid w:val="00D2676B"/>
    <w:rsid w:val="00D3794B"/>
    <w:rsid w:val="00D41303"/>
    <w:rsid w:val="00D63650"/>
    <w:rsid w:val="00DA73C4"/>
    <w:rsid w:val="00DB0DFC"/>
    <w:rsid w:val="00DC5B9E"/>
    <w:rsid w:val="00E02AA5"/>
    <w:rsid w:val="00E02CEC"/>
    <w:rsid w:val="00E03C3B"/>
    <w:rsid w:val="00E322F3"/>
    <w:rsid w:val="00E555E7"/>
    <w:rsid w:val="00E60CE2"/>
    <w:rsid w:val="00EA476C"/>
    <w:rsid w:val="00EB63E7"/>
    <w:rsid w:val="00EC58D4"/>
    <w:rsid w:val="00ED27EE"/>
    <w:rsid w:val="00ED2AB7"/>
    <w:rsid w:val="00F015BC"/>
    <w:rsid w:val="00F04DCA"/>
    <w:rsid w:val="00F2431F"/>
    <w:rsid w:val="00F24A18"/>
    <w:rsid w:val="00F26DF3"/>
    <w:rsid w:val="00F417A6"/>
    <w:rsid w:val="00F8523C"/>
    <w:rsid w:val="00FB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987A7"/>
  <w15:chartTrackingRefBased/>
  <w15:docId w15:val="{4A18BEEC-D4F9-4FFD-B6F2-FAF55BF1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C58D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EC58D4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E3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3173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1736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1E3118"/>
    <w:rPr>
      <w:b/>
      <w:bCs/>
      <w:i w:val="0"/>
      <w:iCs w:val="0"/>
    </w:rPr>
  </w:style>
  <w:style w:type="table" w:styleId="Tabellrutntljust">
    <w:name w:val="Grid Table Light"/>
    <w:basedOn w:val="Normaltabell"/>
    <w:uiPriority w:val="40"/>
    <w:rsid w:val="001E31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1E3118"/>
    <w:rPr>
      <w:sz w:val="24"/>
      <w:szCs w:val="24"/>
    </w:rPr>
  </w:style>
  <w:style w:type="paragraph" w:customStyle="1" w:styleId="paragraph">
    <w:name w:val="paragraph"/>
    <w:basedOn w:val="Normal"/>
    <w:rsid w:val="0084297B"/>
    <w:pPr>
      <w:spacing w:before="100" w:beforeAutospacing="1" w:after="100" w:afterAutospacing="1"/>
    </w:pPr>
  </w:style>
  <w:style w:type="character" w:customStyle="1" w:styleId="normaltextrun">
    <w:name w:val="normaltextrun"/>
    <w:basedOn w:val="Standardstycketeckensnitt"/>
    <w:rsid w:val="0084297B"/>
  </w:style>
  <w:style w:type="character" w:customStyle="1" w:styleId="eop">
    <w:name w:val="eop"/>
    <w:basedOn w:val="Standardstycketeckensnitt"/>
    <w:rsid w:val="0084297B"/>
  </w:style>
  <w:style w:type="character" w:customStyle="1" w:styleId="SidfotChar">
    <w:name w:val="Sidfot Char"/>
    <w:basedOn w:val="Standardstycketeckensnitt"/>
    <w:link w:val="Sidfot"/>
    <w:uiPriority w:val="99"/>
    <w:rsid w:val="008429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onsson\Downloads\brevmall-ski%20(4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brevmall-ski (4).dot</Template>
  <TotalTime>32</TotalTime>
  <Pages>3</Pages>
  <Words>238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Kommentus Gruppen AB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Jönsson Pernilla</dc:creator>
  <cp:keywords/>
  <dc:description/>
  <cp:lastModifiedBy>Larsson Anna</cp:lastModifiedBy>
  <cp:revision>7</cp:revision>
  <cp:lastPrinted>2020-02-07T07:58:00Z</cp:lastPrinted>
  <dcterms:created xsi:type="dcterms:W3CDTF">2022-09-14T08:24:00Z</dcterms:created>
  <dcterms:modified xsi:type="dcterms:W3CDTF">2022-11-19T11:27:00Z</dcterms:modified>
</cp:coreProperties>
</file>