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F93F" w14:textId="6420C6C4" w:rsidR="001446F8" w:rsidRPr="009C61D9" w:rsidRDefault="009556E8" w:rsidP="001446F8">
      <w:pPr>
        <w:jc w:val="center"/>
        <w:rPr>
          <w:rFonts w:ascii="Avenir" w:hAnsi="Avenir"/>
          <w:b/>
          <w:bCs/>
          <w:sz w:val="32"/>
          <w:szCs w:val="32"/>
        </w:rPr>
      </w:pPr>
      <w:r w:rsidRPr="009C61D9">
        <w:rPr>
          <w:rFonts w:ascii="Avenir" w:hAnsi="Avenir"/>
          <w:b/>
          <w:bCs/>
          <w:noProof/>
          <w:sz w:val="32"/>
          <w:szCs w:val="32"/>
          <w:lang w:eastAsia="sv-SE"/>
        </w:rPr>
        <mc:AlternateContent>
          <mc:Choice Requires="wps">
            <w:drawing>
              <wp:anchor distT="0" distB="0" distL="114300" distR="114300" simplePos="0" relativeHeight="251659264" behindDoc="0" locked="0" layoutInCell="1" allowOverlap="1" wp14:anchorId="552B71A1" wp14:editId="6CDCD459">
                <wp:simplePos x="0" y="0"/>
                <wp:positionH relativeFrom="margin">
                  <wp:posOffset>-660</wp:posOffset>
                </wp:positionH>
                <wp:positionV relativeFrom="paragraph">
                  <wp:posOffset>313309</wp:posOffset>
                </wp:positionV>
                <wp:extent cx="5852160" cy="1916582"/>
                <wp:effectExtent l="0" t="0" r="15240" b="26670"/>
                <wp:wrapNone/>
                <wp:docPr id="2" name="Rektangel 2"/>
                <wp:cNvGraphicFramePr/>
                <a:graphic xmlns:a="http://schemas.openxmlformats.org/drawingml/2006/main">
                  <a:graphicData uri="http://schemas.microsoft.com/office/word/2010/wordprocessingShape">
                    <wps:wsp>
                      <wps:cNvSpPr/>
                      <wps:spPr>
                        <a:xfrm>
                          <a:off x="0" y="0"/>
                          <a:ext cx="5852160" cy="1916582"/>
                        </a:xfrm>
                        <a:prstGeom prst="rect">
                          <a:avLst/>
                        </a:prstGeom>
                        <a:solidFill>
                          <a:sysClr val="window" lastClr="FFFFFF"/>
                        </a:solidFill>
                        <a:ln w="12700" cap="flat" cmpd="sng" algn="ctr">
                          <a:solidFill>
                            <a:srgbClr val="70AD47"/>
                          </a:solidFill>
                          <a:prstDash val="solid"/>
                          <a:miter lim="800000"/>
                        </a:ln>
                        <a:effectLst/>
                      </wps:spPr>
                      <wps:txbx>
                        <w:txbxContent>
                          <w:p w14:paraId="6AE8C098" w14:textId="77777777" w:rsidR="001446F8" w:rsidRPr="009556E8" w:rsidRDefault="001446F8" w:rsidP="001446F8">
                            <w:pPr>
                              <w:shd w:val="clear" w:color="auto" w:fill="D9D9D9" w:themeFill="background1" w:themeFillShade="D9"/>
                              <w:rPr>
                                <w:rFonts w:ascii="Avenir" w:hAnsi="Avenir"/>
                              </w:rPr>
                            </w:pPr>
                            <w:r w:rsidRPr="009556E8">
                              <w:rPr>
                                <w:rFonts w:ascii="Avenir" w:hAnsi="Avenir"/>
                              </w:rPr>
                              <w:t xml:space="preserve">Syftet med mallen är att den ska vara ett stöd vid upphandling när anbudsinbjudan utformas. Den är inte tvingande och bör anpassas och kompletteras efter upphandlande myndighets behov och förutsättningar. Anbudsinbjudan måste dock alltid göras inom ramen för lagen (2016:1145) om offentlig upphandling tillåter. Det finns några grå textrutor med anvisningar, ta bort samtliga dessa inklusive den här textrutan innan upphandlingen publiceras. Ta gärna stöd av avropsvägledningen vid utformningen av anbudsinbjudan. Kontakta i första hand Adda om du har frågor om anbudsinbjudan eller det dynamiska inköpssystemet, </w:t>
                            </w:r>
                            <w:hyperlink r:id="rId8" w:history="1">
                              <w:r w:rsidRPr="009556E8">
                                <w:rPr>
                                  <w:rFonts w:ascii="Avenir" w:hAnsi="Avenir"/>
                                  <w:color w:val="7030A0"/>
                                  <w:u w:val="single"/>
                                </w:rPr>
                                <w:t>inkopscentralen@adda.se</w:t>
                              </w:r>
                            </w:hyperlink>
                            <w:r w:rsidRPr="009556E8">
                              <w:rPr>
                                <w:rFonts w:ascii="Avenir" w:hAnsi="Avenir"/>
                              </w:rPr>
                              <w:t xml:space="preserve"> eller tel. 08-525 029 96.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B71A1" id="Rektangel 2" o:spid="_x0000_s1026" style="position:absolute;left:0;text-align:left;margin-left:-.05pt;margin-top:24.65pt;width:460.8pt;height:150.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8DpawIAAOcEAAAOAAAAZHJzL2Uyb0RvYy54bWysVMlu2zAQvRfoPxC8N5IMO3aEyIERw0WB&#10;IAngFDnTFGkJ4NYhbcn9+g4pxVmaU1Ed6BnO/vjG1ze9VuQowLfWVLS4yCkRhtu6NfuK/nzafFtQ&#10;4gMzNVPWiIqehKc3y69frjtXioltrKoFEExifNm5ijYhuDLLPG+EZv7COmHQKC1oFlCFfVYD6zC7&#10;Vtkkzy+zzkLtwHLhPd6uByNdpvxSCh4epPQiEFVR7C2kE9K5i2e2vGblHphrWj62wf6hC81ag0XP&#10;qdYsMHKA9q9UuuVgvZXhgludWSlbLtIMOE2Rf5hm2zAn0iwIjndnmPz/S8vvj1v3CAhD53zpUYxT&#10;9BJ0/MX+SJ/AOp3BEn0gHC9ni9mkuERMOdqKq+JytphEOLPXcAc+fBdWkyhUFPA1EkjseOfD4Pri&#10;Eqt5q9p60yqVlJO/VUCODB8O37u2HSWK+YCXFd2kb6z2LkwZ0mE7k3keO2PIKKlYQFG7uqLe7Clh&#10;ao9U5QFSL++iPex356rzfLWezj8rEpteM98M3aUM0Y2Vug3IZtXqii7y+I3RykSrSHwcR3+FO0qh&#10;3/XjG+xsfXoEAnbgqnd802K9O5z9kQGSEwfDhQsPeEhlcVo7SpQ0Fn5/dh/9kTNopaRDsiMSvw4M&#10;BEL6wyCbrorpNG5HUqaz+QQVeGvZvbWYg761+CwFrrbjSYz+Qb2IEqx+xr1cxapoYoZj7QHzUbkN&#10;wxLiZnOxWiU33AjHwp3ZOh6TR8gi0k/9MwM3cigg/e7ty2Kw8gOVBt8YaezqEKxsE88ixAOuyM+o&#10;4DYlpo6bH9f1rZ68Xv+fln8AAAD//wMAUEsDBBQABgAIAAAAIQCm1BqH3wAAAAgBAAAPAAAAZHJz&#10;L2Rvd25yZXYueG1sTI/BTsMwEETvSPyDtUhcUOukaQsN2VQVEuLSClH6Adt4SQLxOordNvw95gTH&#10;0Yxm3hTr0XbqzINvnSCk0wQUS+VMKzXC4f158gDKBxJDnRNG+GYP6/L6qqDcuIu88XkfahVLxOeE&#10;0ITQ51r7qmFLfup6luh9uMFSiHKotRnoEsttp2dJstSWWokLDfX81HD1tT9ZhErff9I227xmd23/&#10;Mj+E3dYtDeLtzbh5BBV4DH9h+MWP6FBGpqM7ifGqQ5ikMYgwX2Wgor2apQtQR4Rskaagy0L/P1D+&#10;AAAA//8DAFBLAQItABQABgAIAAAAIQC2gziS/gAAAOEBAAATAAAAAAAAAAAAAAAAAAAAAABbQ29u&#10;dGVudF9UeXBlc10ueG1sUEsBAi0AFAAGAAgAAAAhADj9If/WAAAAlAEAAAsAAAAAAAAAAAAAAAAA&#10;LwEAAF9yZWxzLy5yZWxzUEsBAi0AFAAGAAgAAAAhAL3LwOlrAgAA5wQAAA4AAAAAAAAAAAAAAAAA&#10;LgIAAGRycy9lMm9Eb2MueG1sUEsBAi0AFAAGAAgAAAAhAKbUGoffAAAACAEAAA8AAAAAAAAAAAAA&#10;AAAAxQQAAGRycy9kb3ducmV2LnhtbFBLBQYAAAAABAAEAPMAAADRBQAAAAA=&#10;" fillcolor="window" strokecolor="#70ad47" strokeweight="1pt">
                <v:textbox>
                  <w:txbxContent>
                    <w:p w14:paraId="6AE8C098" w14:textId="77777777" w:rsidR="001446F8" w:rsidRPr="009556E8" w:rsidRDefault="001446F8" w:rsidP="001446F8">
                      <w:pPr>
                        <w:shd w:val="clear" w:color="auto" w:fill="D9D9D9" w:themeFill="background1" w:themeFillShade="D9"/>
                        <w:rPr>
                          <w:rFonts w:ascii="Avenir" w:hAnsi="Avenir"/>
                        </w:rPr>
                      </w:pPr>
                      <w:r w:rsidRPr="009556E8">
                        <w:rPr>
                          <w:rFonts w:ascii="Avenir" w:hAnsi="Avenir"/>
                        </w:rPr>
                        <w:t xml:space="preserve">Syftet med mallen är att den ska vara ett stöd vid upphandling när anbudsinbjudan utformas. Den är inte tvingande och bör anpassas och kompletteras efter upphandlande myndighets behov och förutsättningar. Anbudsinbjudan måste dock alltid göras inom ramen för lagen (2016:1145) om offentlig upphandling tillåter. Det finns några grå textrutor med anvisningar, ta bort samtliga dessa inklusive den här textrutan innan upphandlingen publiceras. Ta gärna stöd av avropsvägledningen vid utformningen av anbudsinbjudan. Kontakta i första hand Adda om du har frågor om anbudsinbjudan eller det dynamiska inköpssystemet, </w:t>
                      </w:r>
                      <w:hyperlink r:id="rId9" w:history="1">
                        <w:r w:rsidRPr="009556E8">
                          <w:rPr>
                            <w:rFonts w:ascii="Avenir" w:hAnsi="Avenir"/>
                            <w:color w:val="7030A0"/>
                            <w:u w:val="single"/>
                          </w:rPr>
                          <w:t>inkopscentralen@adda.se</w:t>
                        </w:r>
                      </w:hyperlink>
                      <w:r w:rsidRPr="009556E8">
                        <w:rPr>
                          <w:rFonts w:ascii="Avenir" w:hAnsi="Avenir"/>
                        </w:rPr>
                        <w:t xml:space="preserve"> eller tel. 08-525 029 96.</w:t>
                      </w:r>
                    </w:p>
                  </w:txbxContent>
                </v:textbox>
                <w10:wrap anchorx="margin"/>
              </v:rect>
            </w:pict>
          </mc:Fallback>
        </mc:AlternateContent>
      </w:r>
      <w:r w:rsidR="001446F8" w:rsidRPr="009C61D9">
        <w:rPr>
          <w:rFonts w:ascii="Avenir" w:hAnsi="Avenir"/>
          <w:b/>
          <w:bCs/>
          <w:sz w:val="32"/>
          <w:szCs w:val="32"/>
        </w:rPr>
        <w:t>Upphandlingsmall Hyresmoduler DIS</w:t>
      </w:r>
    </w:p>
    <w:p w14:paraId="5D04B6E2" w14:textId="528F724D" w:rsidR="001446F8" w:rsidRPr="009C61D9" w:rsidRDefault="001446F8" w:rsidP="001446F8">
      <w:pPr>
        <w:rPr>
          <w:rFonts w:ascii="Avenir" w:hAnsi="Avenir"/>
        </w:rPr>
      </w:pPr>
    </w:p>
    <w:p w14:paraId="18E8E381" w14:textId="77777777" w:rsidR="001446F8" w:rsidRPr="009C61D9" w:rsidRDefault="001446F8" w:rsidP="001446F8">
      <w:pPr>
        <w:rPr>
          <w:rFonts w:ascii="Avenir" w:hAnsi="Avenir"/>
        </w:rPr>
      </w:pPr>
    </w:p>
    <w:p w14:paraId="396C98D1" w14:textId="77777777" w:rsidR="001446F8" w:rsidRPr="009C61D9" w:rsidRDefault="001446F8" w:rsidP="001446F8">
      <w:pPr>
        <w:rPr>
          <w:rFonts w:ascii="Avenir" w:hAnsi="Avenir"/>
        </w:rPr>
      </w:pPr>
    </w:p>
    <w:p w14:paraId="162F524F" w14:textId="77777777" w:rsidR="001446F8" w:rsidRPr="009C61D9" w:rsidRDefault="001446F8" w:rsidP="001446F8">
      <w:pPr>
        <w:rPr>
          <w:rFonts w:ascii="Avenir" w:hAnsi="Avenir"/>
        </w:rPr>
      </w:pPr>
    </w:p>
    <w:p w14:paraId="30756602" w14:textId="77777777" w:rsidR="001446F8" w:rsidRPr="009C61D9" w:rsidRDefault="001446F8" w:rsidP="001446F8">
      <w:pPr>
        <w:rPr>
          <w:rFonts w:ascii="Avenir" w:hAnsi="Avenir"/>
        </w:rPr>
      </w:pPr>
    </w:p>
    <w:p w14:paraId="22D7353E" w14:textId="77777777" w:rsidR="001446F8" w:rsidRPr="009C61D9" w:rsidRDefault="001446F8" w:rsidP="001446F8">
      <w:pPr>
        <w:rPr>
          <w:rFonts w:ascii="Avenir" w:hAnsi="Avenir"/>
        </w:rPr>
      </w:pPr>
    </w:p>
    <w:p w14:paraId="79E2316C" w14:textId="77777777" w:rsidR="009556E8" w:rsidRPr="009C61D9" w:rsidRDefault="009556E8" w:rsidP="001446F8">
      <w:pPr>
        <w:rPr>
          <w:rFonts w:ascii="Avenir" w:hAnsi="Avenir"/>
        </w:rPr>
      </w:pPr>
    </w:p>
    <w:p w14:paraId="35224F2F" w14:textId="77777777" w:rsidR="001446F8" w:rsidRPr="009C61D9" w:rsidRDefault="001446F8" w:rsidP="001446F8">
      <w:pPr>
        <w:pStyle w:val="Rubrik1"/>
        <w:numPr>
          <w:ilvl w:val="0"/>
          <w:numId w:val="3"/>
        </w:numPr>
        <w:ind w:left="720"/>
        <w:rPr>
          <w:rFonts w:ascii="Avenir" w:hAnsi="Avenir"/>
        </w:rPr>
      </w:pPr>
      <w:r w:rsidRPr="009C61D9">
        <w:rPr>
          <w:rFonts w:ascii="Avenir" w:hAnsi="Avenir"/>
        </w:rPr>
        <w:t xml:space="preserve">Inledning </w:t>
      </w:r>
    </w:p>
    <w:p w14:paraId="004498BE" w14:textId="77777777" w:rsidR="001446F8" w:rsidRPr="009C61D9" w:rsidRDefault="001446F8" w:rsidP="001446F8">
      <w:pPr>
        <w:rPr>
          <w:rFonts w:ascii="Avenir" w:hAnsi="Avenir"/>
        </w:rPr>
      </w:pPr>
      <w:r w:rsidRPr="009C61D9">
        <w:rPr>
          <w:rFonts w:ascii="Avenir" w:hAnsi="Avenir"/>
        </w:rPr>
        <w:t xml:space="preserve">Det här är en anbudsinbjudan som genomförs som ett selektivt förfarande enligt LOU genom Addas dynamiska inköpssystem </w:t>
      </w:r>
      <w:r w:rsidRPr="009C61D9">
        <w:rPr>
          <w:rFonts w:ascii="Avenir" w:hAnsi="Avenir"/>
          <w:i/>
          <w:iCs/>
        </w:rPr>
        <w:t>Hyresmoduler</w:t>
      </w:r>
      <w:r w:rsidRPr="009C61D9">
        <w:rPr>
          <w:rFonts w:ascii="Avenir" w:hAnsi="Avenir"/>
        </w:rPr>
        <w:t>, projektnummer 10570.</w:t>
      </w:r>
    </w:p>
    <w:p w14:paraId="62A45C41" w14:textId="77777777" w:rsidR="001446F8" w:rsidRPr="009C61D9" w:rsidRDefault="001446F8" w:rsidP="001446F8">
      <w:pPr>
        <w:pStyle w:val="Rubrik1"/>
        <w:numPr>
          <w:ilvl w:val="0"/>
          <w:numId w:val="3"/>
        </w:numPr>
        <w:ind w:left="720"/>
        <w:rPr>
          <w:rFonts w:ascii="Avenir" w:hAnsi="Avenir"/>
        </w:rPr>
      </w:pPr>
      <w:r w:rsidRPr="009C61D9">
        <w:rPr>
          <w:rFonts w:ascii="Avenir" w:hAnsi="Avenir"/>
        </w:rPr>
        <w:t>Upphandlande myndighet</w:t>
      </w:r>
    </w:p>
    <w:p w14:paraId="56742266" w14:textId="77777777" w:rsidR="001446F8" w:rsidRPr="009C61D9" w:rsidRDefault="001446F8" w:rsidP="001446F8">
      <w:pPr>
        <w:pStyle w:val="Kommentarer"/>
        <w:rPr>
          <w:rFonts w:ascii="Avenir" w:hAnsi="Avenir"/>
          <w:i/>
          <w:iCs/>
          <w:sz w:val="22"/>
          <w:highlight w:val="lightGray"/>
        </w:rPr>
      </w:pPr>
      <w:bookmarkStart w:id="0" w:name="_Hlk89160617"/>
      <w:r w:rsidRPr="009C61D9">
        <w:rPr>
          <w:rFonts w:ascii="Avenir" w:hAnsi="Avenir"/>
          <w:i/>
          <w:iCs/>
          <w:sz w:val="22"/>
          <w:highlight w:val="lightGray"/>
        </w:rPr>
        <w:t>[</w:t>
      </w:r>
      <w:r w:rsidRPr="009C61D9">
        <w:rPr>
          <w:rFonts w:ascii="Avenir" w:hAnsi="Avenir"/>
          <w:b/>
          <w:bCs/>
          <w:i/>
          <w:iCs/>
          <w:sz w:val="22"/>
          <w:highlight w:val="lightGray"/>
          <w:u w:val="single"/>
        </w:rPr>
        <w:t>Anvisning:</w:t>
      </w:r>
      <w:r w:rsidRPr="009C61D9">
        <w:rPr>
          <w:rFonts w:ascii="Avenir" w:hAnsi="Avenir"/>
          <w:i/>
          <w:iCs/>
          <w:sz w:val="22"/>
          <w:highlight w:val="lightGray"/>
        </w:rPr>
        <w:t xml:space="preserve"> Fylls i av upphandlande myndighet.] </w:t>
      </w:r>
    </w:p>
    <w:tbl>
      <w:tblPr>
        <w:tblStyle w:val="Tabellrutnt"/>
        <w:tblW w:w="9588" w:type="dxa"/>
        <w:tblLook w:val="04A0" w:firstRow="1" w:lastRow="0" w:firstColumn="1" w:lastColumn="0" w:noHBand="0" w:noVBand="1"/>
      </w:tblPr>
      <w:tblGrid>
        <w:gridCol w:w="5382"/>
        <w:gridCol w:w="4206"/>
      </w:tblGrid>
      <w:tr w:rsidR="001446F8" w:rsidRPr="009C61D9" w14:paraId="2BBFCE9B" w14:textId="77777777" w:rsidTr="00114452">
        <w:trPr>
          <w:trHeight w:val="497"/>
        </w:trPr>
        <w:tc>
          <w:tcPr>
            <w:tcW w:w="5382" w:type="dxa"/>
          </w:tcPr>
          <w:bookmarkEnd w:id="0"/>
          <w:p w14:paraId="405883CA"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Upphandlande myndighet:</w:t>
            </w:r>
          </w:p>
          <w:p w14:paraId="1EC4A2F8" w14:textId="77777777" w:rsidR="001446F8" w:rsidRPr="009C61D9" w:rsidRDefault="00000000" w:rsidP="00114452">
            <w:pPr>
              <w:rPr>
                <w:rFonts w:ascii="Avenir" w:hAnsi="Avenir"/>
              </w:rPr>
            </w:pPr>
            <w:sdt>
              <w:sdtPr>
                <w:rPr>
                  <w:rFonts w:ascii="Avenir" w:hAnsi="Avenir"/>
                </w:rPr>
                <w:id w:val="802042912"/>
                <w:placeholder>
                  <w:docPart w:val="85E07F4349E44B6A8DA2E84ED82DD9D6"/>
                </w:placeholder>
                <w:showingPlcHdr/>
              </w:sdtPr>
              <w:sdtContent>
                <w:r w:rsidR="001446F8" w:rsidRPr="009C61D9">
                  <w:rPr>
                    <w:rStyle w:val="Platshllartext"/>
                    <w:rFonts w:ascii="Avenir" w:hAnsi="Avenir"/>
                  </w:rPr>
                  <w:t>Klicka eller tryck här för att ange text.</w:t>
                </w:r>
              </w:sdtContent>
            </w:sdt>
          </w:p>
        </w:tc>
        <w:tc>
          <w:tcPr>
            <w:tcW w:w="4206" w:type="dxa"/>
          </w:tcPr>
          <w:p w14:paraId="78ACBB9D"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Kontaktperson:</w:t>
            </w:r>
          </w:p>
          <w:p w14:paraId="15A666BB" w14:textId="77777777" w:rsidR="001446F8" w:rsidRPr="009C61D9" w:rsidRDefault="00000000" w:rsidP="00114452">
            <w:pPr>
              <w:rPr>
                <w:rFonts w:ascii="Avenir" w:hAnsi="Avenir"/>
              </w:rPr>
            </w:pPr>
            <w:sdt>
              <w:sdtPr>
                <w:rPr>
                  <w:rFonts w:ascii="Avenir" w:hAnsi="Avenir"/>
                </w:rPr>
                <w:id w:val="109702924"/>
                <w:placeholder>
                  <w:docPart w:val="15606E42D40E474299868A4B5212A8CB"/>
                </w:placeholder>
                <w:showingPlcHdr/>
              </w:sdtPr>
              <w:sdtContent>
                <w:r w:rsidR="001446F8" w:rsidRPr="009C61D9">
                  <w:rPr>
                    <w:rStyle w:val="Platshllartext"/>
                    <w:rFonts w:ascii="Avenir" w:hAnsi="Avenir"/>
                  </w:rPr>
                  <w:t>Klicka eller tryck här för att ange text.</w:t>
                </w:r>
              </w:sdtContent>
            </w:sdt>
          </w:p>
        </w:tc>
      </w:tr>
      <w:tr w:rsidR="001446F8" w:rsidRPr="009C61D9" w14:paraId="7B590DFD" w14:textId="77777777" w:rsidTr="00114452">
        <w:trPr>
          <w:trHeight w:val="510"/>
        </w:trPr>
        <w:tc>
          <w:tcPr>
            <w:tcW w:w="5382" w:type="dxa"/>
          </w:tcPr>
          <w:p w14:paraId="7865CC66"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Telefonnummer:</w:t>
            </w:r>
          </w:p>
          <w:p w14:paraId="745F58D1" w14:textId="77777777" w:rsidR="001446F8" w:rsidRPr="009C61D9" w:rsidRDefault="00000000" w:rsidP="00114452">
            <w:pPr>
              <w:rPr>
                <w:rFonts w:ascii="Avenir" w:hAnsi="Avenir"/>
              </w:rPr>
            </w:pPr>
            <w:sdt>
              <w:sdtPr>
                <w:rPr>
                  <w:rFonts w:ascii="Avenir" w:hAnsi="Avenir"/>
                </w:rPr>
                <w:id w:val="-2042051184"/>
                <w:placeholder>
                  <w:docPart w:val="8A7ECBF53F5D4F93A0CAAF17E975EDDC"/>
                </w:placeholder>
                <w:showingPlcHdr/>
              </w:sdtPr>
              <w:sdtContent>
                <w:r w:rsidR="001446F8" w:rsidRPr="009C61D9">
                  <w:rPr>
                    <w:rStyle w:val="Platshllartext"/>
                    <w:rFonts w:ascii="Avenir" w:hAnsi="Avenir"/>
                  </w:rPr>
                  <w:t>Klicka eller tryck här för att ange text.</w:t>
                </w:r>
              </w:sdtContent>
            </w:sdt>
          </w:p>
        </w:tc>
        <w:tc>
          <w:tcPr>
            <w:tcW w:w="4206" w:type="dxa"/>
          </w:tcPr>
          <w:p w14:paraId="08DF3C32" w14:textId="77777777" w:rsidR="001446F8" w:rsidRPr="009C61D9" w:rsidRDefault="001446F8" w:rsidP="00114452">
            <w:pPr>
              <w:rPr>
                <w:rFonts w:ascii="Avenir" w:hAnsi="Avenir"/>
                <w:b/>
                <w:bCs/>
              </w:rPr>
            </w:pPr>
            <w:r w:rsidRPr="009C61D9">
              <w:rPr>
                <w:rFonts w:ascii="Avenir" w:hAnsi="Avenir"/>
                <w:b/>
                <w:bCs/>
              </w:rPr>
              <w:t>E-post:</w:t>
            </w:r>
          </w:p>
          <w:p w14:paraId="7714FDC9" w14:textId="77777777" w:rsidR="001446F8" w:rsidRPr="009C61D9" w:rsidRDefault="00000000" w:rsidP="00114452">
            <w:pPr>
              <w:rPr>
                <w:rFonts w:ascii="Avenir" w:hAnsi="Avenir"/>
                <w:b/>
                <w:bCs/>
              </w:rPr>
            </w:pPr>
            <w:sdt>
              <w:sdtPr>
                <w:rPr>
                  <w:rFonts w:ascii="Avenir" w:hAnsi="Avenir"/>
                </w:rPr>
                <w:id w:val="1635915716"/>
                <w:placeholder>
                  <w:docPart w:val="C3C82CC4C83C4A0380F767C8E08AF625"/>
                </w:placeholder>
                <w:showingPlcHdr/>
              </w:sdtPr>
              <w:sdtContent>
                <w:r w:rsidR="001446F8" w:rsidRPr="009C61D9">
                  <w:rPr>
                    <w:rStyle w:val="Platshllartext"/>
                    <w:rFonts w:ascii="Avenir" w:hAnsi="Avenir"/>
                  </w:rPr>
                  <w:t>Klicka eller tryck här för att ange text.</w:t>
                </w:r>
              </w:sdtContent>
            </w:sdt>
          </w:p>
        </w:tc>
      </w:tr>
      <w:tr w:rsidR="001446F8" w:rsidRPr="009C61D9" w14:paraId="4A9EDDC6" w14:textId="77777777" w:rsidTr="00114452">
        <w:trPr>
          <w:trHeight w:val="510"/>
        </w:trPr>
        <w:tc>
          <w:tcPr>
            <w:tcW w:w="5382" w:type="dxa"/>
          </w:tcPr>
          <w:p w14:paraId="227A9A6C"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Avropets benämning:</w:t>
            </w:r>
          </w:p>
          <w:p w14:paraId="5482F048" w14:textId="77777777" w:rsidR="001446F8" w:rsidRPr="009C61D9" w:rsidRDefault="00000000" w:rsidP="00114452">
            <w:pPr>
              <w:rPr>
                <w:rFonts w:ascii="Avenir" w:hAnsi="Avenir" w:cs="Calibri"/>
                <w:b/>
                <w:color w:val="000000" w:themeColor="text1"/>
              </w:rPr>
            </w:pPr>
            <w:sdt>
              <w:sdtPr>
                <w:rPr>
                  <w:rFonts w:ascii="Avenir" w:hAnsi="Avenir"/>
                </w:rPr>
                <w:id w:val="1925846026"/>
                <w:placeholder>
                  <w:docPart w:val="338F47D18A5F4F8D8626D7109C39D9AC"/>
                </w:placeholder>
                <w:showingPlcHdr/>
              </w:sdtPr>
              <w:sdtContent>
                <w:r w:rsidR="001446F8" w:rsidRPr="009C61D9">
                  <w:rPr>
                    <w:rStyle w:val="Platshllartext"/>
                    <w:rFonts w:ascii="Avenir" w:hAnsi="Avenir"/>
                  </w:rPr>
                  <w:t>Klicka eller tryck här för att ange text.</w:t>
                </w:r>
              </w:sdtContent>
            </w:sdt>
          </w:p>
        </w:tc>
        <w:tc>
          <w:tcPr>
            <w:tcW w:w="4206" w:type="dxa"/>
          </w:tcPr>
          <w:p w14:paraId="3E48EC33" w14:textId="77777777" w:rsidR="001446F8" w:rsidRPr="009C61D9" w:rsidRDefault="001446F8" w:rsidP="00114452">
            <w:pPr>
              <w:rPr>
                <w:rFonts w:ascii="Avenir" w:hAnsi="Avenir"/>
                <w:b/>
                <w:bCs/>
              </w:rPr>
            </w:pPr>
            <w:r w:rsidRPr="009C61D9">
              <w:rPr>
                <w:rFonts w:ascii="Avenir" w:hAnsi="Avenir"/>
                <w:b/>
                <w:bCs/>
              </w:rPr>
              <w:t>Diarienummer/referensnummer:</w:t>
            </w:r>
          </w:p>
          <w:p w14:paraId="0E9A258A" w14:textId="77777777" w:rsidR="001446F8" w:rsidRPr="009C61D9" w:rsidRDefault="00000000" w:rsidP="00114452">
            <w:pPr>
              <w:rPr>
                <w:rFonts w:ascii="Avenir" w:hAnsi="Avenir"/>
                <w:b/>
                <w:bCs/>
              </w:rPr>
            </w:pPr>
            <w:sdt>
              <w:sdtPr>
                <w:rPr>
                  <w:rFonts w:ascii="Avenir" w:hAnsi="Avenir"/>
                </w:rPr>
                <w:id w:val="202833362"/>
                <w:placeholder>
                  <w:docPart w:val="FF920456EF9E4E76A542B900C082BB3E"/>
                </w:placeholder>
                <w:showingPlcHdr/>
              </w:sdtPr>
              <w:sdtContent>
                <w:r w:rsidR="001446F8" w:rsidRPr="009C61D9">
                  <w:rPr>
                    <w:rStyle w:val="Platshllartext"/>
                    <w:rFonts w:ascii="Avenir" w:hAnsi="Avenir"/>
                  </w:rPr>
                  <w:t>Klicka eller tryck här för att ange text.</w:t>
                </w:r>
              </w:sdtContent>
            </w:sdt>
          </w:p>
        </w:tc>
      </w:tr>
    </w:tbl>
    <w:p w14:paraId="0B64B712" w14:textId="77777777" w:rsidR="001446F8" w:rsidRPr="009C61D9" w:rsidRDefault="001446F8" w:rsidP="001446F8">
      <w:pPr>
        <w:pStyle w:val="Rubrik1"/>
        <w:rPr>
          <w:rFonts w:ascii="Avenir" w:hAnsi="Avenir"/>
        </w:rPr>
      </w:pPr>
      <w:r w:rsidRPr="009C61D9">
        <w:rPr>
          <w:rFonts w:ascii="Avenir" w:hAnsi="Avenir"/>
        </w:rPr>
        <w:t xml:space="preserve">2.1 Uppgifter om nätägare </w:t>
      </w:r>
      <w:r w:rsidRPr="009C61D9">
        <w:rPr>
          <w:rFonts w:ascii="Avenir" w:hAnsi="Avenir"/>
          <w:highlight w:val="lightGray"/>
        </w:rPr>
        <w:t>(om nödvändigt)</w:t>
      </w:r>
    </w:p>
    <w:p w14:paraId="31CFE6DC" w14:textId="77777777" w:rsidR="001446F8" w:rsidRPr="009C61D9" w:rsidRDefault="001446F8" w:rsidP="001446F8">
      <w:pPr>
        <w:pStyle w:val="Kommentarer"/>
        <w:rPr>
          <w:rFonts w:ascii="Avenir" w:hAnsi="Avenir"/>
          <w:i/>
          <w:iCs/>
          <w:sz w:val="22"/>
          <w:highlight w:val="lightGray"/>
        </w:rPr>
      </w:pPr>
      <w:r w:rsidRPr="009C61D9">
        <w:rPr>
          <w:rFonts w:ascii="Avenir" w:hAnsi="Avenir"/>
          <w:i/>
          <w:iCs/>
          <w:sz w:val="22"/>
          <w:highlight w:val="lightGray"/>
        </w:rPr>
        <w:t>[</w:t>
      </w:r>
      <w:r w:rsidRPr="009C61D9">
        <w:rPr>
          <w:rFonts w:ascii="Avenir" w:hAnsi="Avenir"/>
          <w:b/>
          <w:bCs/>
          <w:i/>
          <w:iCs/>
          <w:sz w:val="22"/>
          <w:highlight w:val="lightGray"/>
          <w:u w:val="single"/>
        </w:rPr>
        <w:t>Anvisning:</w:t>
      </w:r>
      <w:r w:rsidRPr="009C61D9">
        <w:rPr>
          <w:rFonts w:ascii="Avenir" w:hAnsi="Avenir"/>
          <w:i/>
          <w:iCs/>
          <w:sz w:val="22"/>
          <w:highlight w:val="lightGray"/>
        </w:rPr>
        <w:t xml:space="preserve"> Fylls i av upphandlande myndighet.] </w:t>
      </w:r>
    </w:p>
    <w:tbl>
      <w:tblPr>
        <w:tblStyle w:val="Tabellrutnt"/>
        <w:tblW w:w="9634" w:type="dxa"/>
        <w:tblLook w:val="04A0" w:firstRow="1" w:lastRow="0" w:firstColumn="1" w:lastColumn="0" w:noHBand="0" w:noVBand="1"/>
      </w:tblPr>
      <w:tblGrid>
        <w:gridCol w:w="9634"/>
      </w:tblGrid>
      <w:tr w:rsidR="001446F8" w:rsidRPr="009C61D9" w14:paraId="27F45827" w14:textId="77777777" w:rsidTr="00114452">
        <w:trPr>
          <w:trHeight w:val="497"/>
        </w:trPr>
        <w:tc>
          <w:tcPr>
            <w:tcW w:w="9634" w:type="dxa"/>
            <w:vMerge w:val="restart"/>
          </w:tcPr>
          <w:p w14:paraId="0FD85E0A"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Nätägare VA:</w:t>
            </w:r>
          </w:p>
          <w:p w14:paraId="7A9C707C" w14:textId="77777777" w:rsidR="001446F8" w:rsidRPr="009C61D9" w:rsidRDefault="00000000" w:rsidP="00114452">
            <w:pPr>
              <w:rPr>
                <w:rFonts w:ascii="Avenir" w:hAnsi="Avenir"/>
              </w:rPr>
            </w:pPr>
            <w:sdt>
              <w:sdtPr>
                <w:rPr>
                  <w:rFonts w:ascii="Avenir" w:hAnsi="Avenir"/>
                </w:rPr>
                <w:id w:val="-1746489985"/>
                <w:placeholder>
                  <w:docPart w:val="1E53FDF741494B7F8D6F1BEFB33C2AD2"/>
                </w:placeholder>
                <w:showingPlcHdr/>
              </w:sdtPr>
              <w:sdtContent>
                <w:r w:rsidR="001446F8" w:rsidRPr="009C61D9">
                  <w:rPr>
                    <w:rStyle w:val="Platshllartext"/>
                    <w:rFonts w:ascii="Avenir" w:hAnsi="Avenir"/>
                  </w:rPr>
                  <w:t>Klicka eller tryck här för att ange text.</w:t>
                </w:r>
              </w:sdtContent>
            </w:sdt>
          </w:p>
          <w:p w14:paraId="5E94307E"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Telefonnummer:</w:t>
            </w:r>
          </w:p>
          <w:p w14:paraId="76153DE4" w14:textId="77777777" w:rsidR="001446F8" w:rsidRPr="009C61D9" w:rsidRDefault="00000000" w:rsidP="00114452">
            <w:pPr>
              <w:rPr>
                <w:rFonts w:ascii="Avenir" w:hAnsi="Avenir"/>
              </w:rPr>
            </w:pPr>
            <w:sdt>
              <w:sdtPr>
                <w:rPr>
                  <w:rFonts w:ascii="Avenir" w:hAnsi="Avenir"/>
                </w:rPr>
                <w:id w:val="115497901"/>
                <w:placeholder>
                  <w:docPart w:val="615962AADA184B7482A4570DB452C204"/>
                </w:placeholder>
                <w:showingPlcHdr/>
              </w:sdtPr>
              <w:sdtContent>
                <w:r w:rsidR="001446F8" w:rsidRPr="009C61D9">
                  <w:rPr>
                    <w:rStyle w:val="Platshllartext"/>
                    <w:rFonts w:ascii="Avenir" w:hAnsi="Avenir"/>
                  </w:rPr>
                  <w:t>Klicka eller tryck här för att ange text.</w:t>
                </w:r>
              </w:sdtContent>
            </w:sdt>
          </w:p>
        </w:tc>
      </w:tr>
      <w:tr w:rsidR="001446F8" w:rsidRPr="009C61D9" w14:paraId="21D2EEE3" w14:textId="77777777" w:rsidTr="00114452">
        <w:trPr>
          <w:trHeight w:val="510"/>
        </w:trPr>
        <w:tc>
          <w:tcPr>
            <w:tcW w:w="9634" w:type="dxa"/>
            <w:vMerge/>
          </w:tcPr>
          <w:p w14:paraId="63E6A19D" w14:textId="77777777" w:rsidR="001446F8" w:rsidRPr="009C61D9" w:rsidRDefault="001446F8" w:rsidP="00114452">
            <w:pPr>
              <w:rPr>
                <w:rFonts w:ascii="Avenir" w:hAnsi="Avenir"/>
              </w:rPr>
            </w:pPr>
          </w:p>
        </w:tc>
      </w:tr>
      <w:tr w:rsidR="001446F8" w:rsidRPr="009C61D9" w14:paraId="69713124" w14:textId="77777777" w:rsidTr="00114452">
        <w:trPr>
          <w:trHeight w:val="510"/>
        </w:trPr>
        <w:tc>
          <w:tcPr>
            <w:tcW w:w="9634" w:type="dxa"/>
            <w:vMerge w:val="restart"/>
          </w:tcPr>
          <w:p w14:paraId="34232EB1"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Nätägare fjärrvärme:</w:t>
            </w:r>
          </w:p>
          <w:p w14:paraId="44C306EE" w14:textId="77777777" w:rsidR="001446F8" w:rsidRPr="009C61D9" w:rsidRDefault="00000000" w:rsidP="00114452">
            <w:pPr>
              <w:rPr>
                <w:rFonts w:ascii="Avenir" w:hAnsi="Avenir" w:cs="Calibri"/>
                <w:b/>
                <w:color w:val="000000" w:themeColor="text1"/>
              </w:rPr>
            </w:pPr>
            <w:sdt>
              <w:sdtPr>
                <w:rPr>
                  <w:rFonts w:ascii="Avenir" w:hAnsi="Avenir"/>
                </w:rPr>
                <w:id w:val="-457872286"/>
                <w:placeholder>
                  <w:docPart w:val="E96BB71800CC400EB53C1076E662D9A8"/>
                </w:placeholder>
                <w:showingPlcHdr/>
              </w:sdtPr>
              <w:sdtContent>
                <w:r w:rsidR="001446F8" w:rsidRPr="009C61D9">
                  <w:rPr>
                    <w:rStyle w:val="Platshllartext"/>
                    <w:rFonts w:ascii="Avenir" w:hAnsi="Avenir"/>
                  </w:rPr>
                  <w:t>Klicka eller tryck här för att ange text.</w:t>
                </w:r>
              </w:sdtContent>
            </w:sdt>
          </w:p>
          <w:p w14:paraId="08EDAF02"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Telefonnummer:</w:t>
            </w:r>
          </w:p>
          <w:p w14:paraId="215F8B56" w14:textId="77777777" w:rsidR="001446F8" w:rsidRPr="009C61D9" w:rsidRDefault="00000000" w:rsidP="00114452">
            <w:pPr>
              <w:rPr>
                <w:rFonts w:ascii="Avenir" w:hAnsi="Avenir" w:cs="Calibri"/>
                <w:b/>
                <w:color w:val="000000" w:themeColor="text1"/>
              </w:rPr>
            </w:pPr>
            <w:sdt>
              <w:sdtPr>
                <w:rPr>
                  <w:rFonts w:ascii="Avenir" w:hAnsi="Avenir"/>
                </w:rPr>
                <w:id w:val="1404098956"/>
                <w:placeholder>
                  <w:docPart w:val="3473466DAE184197B07976EC96C9D169"/>
                </w:placeholder>
                <w:showingPlcHdr/>
              </w:sdtPr>
              <w:sdtContent>
                <w:r w:rsidR="001446F8" w:rsidRPr="009C61D9">
                  <w:rPr>
                    <w:rStyle w:val="Platshllartext"/>
                    <w:rFonts w:ascii="Avenir" w:hAnsi="Avenir"/>
                  </w:rPr>
                  <w:t>Klicka eller tryck här för att ange text.</w:t>
                </w:r>
              </w:sdtContent>
            </w:sdt>
          </w:p>
        </w:tc>
      </w:tr>
      <w:tr w:rsidR="001446F8" w:rsidRPr="009C61D9" w14:paraId="119AD654" w14:textId="77777777" w:rsidTr="00114452">
        <w:trPr>
          <w:trHeight w:val="510"/>
        </w:trPr>
        <w:tc>
          <w:tcPr>
            <w:tcW w:w="9634" w:type="dxa"/>
            <w:vMerge/>
          </w:tcPr>
          <w:p w14:paraId="3677162F" w14:textId="77777777" w:rsidR="001446F8" w:rsidRPr="009C61D9" w:rsidRDefault="001446F8" w:rsidP="00114452">
            <w:pPr>
              <w:rPr>
                <w:rFonts w:ascii="Avenir" w:hAnsi="Avenir" w:cs="Calibri"/>
                <w:b/>
                <w:color w:val="000000" w:themeColor="text1"/>
              </w:rPr>
            </w:pPr>
          </w:p>
        </w:tc>
      </w:tr>
      <w:tr w:rsidR="001446F8" w:rsidRPr="009C61D9" w14:paraId="789A783D" w14:textId="77777777" w:rsidTr="00114452">
        <w:trPr>
          <w:trHeight w:val="510"/>
        </w:trPr>
        <w:tc>
          <w:tcPr>
            <w:tcW w:w="9634" w:type="dxa"/>
            <w:vMerge w:val="restart"/>
          </w:tcPr>
          <w:p w14:paraId="7C1D1267"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Nätägare el:</w:t>
            </w:r>
          </w:p>
          <w:p w14:paraId="0257FAF9" w14:textId="77777777" w:rsidR="001446F8" w:rsidRPr="009C61D9" w:rsidRDefault="00000000" w:rsidP="00114452">
            <w:pPr>
              <w:rPr>
                <w:rFonts w:ascii="Avenir" w:hAnsi="Avenir" w:cs="Calibri"/>
                <w:b/>
                <w:color w:val="000000" w:themeColor="text1"/>
              </w:rPr>
            </w:pPr>
            <w:sdt>
              <w:sdtPr>
                <w:rPr>
                  <w:rFonts w:ascii="Avenir" w:hAnsi="Avenir"/>
                </w:rPr>
                <w:id w:val="43110624"/>
                <w:placeholder>
                  <w:docPart w:val="E8A3FBE9D0E841E7BBB903EBEBA85850"/>
                </w:placeholder>
                <w:showingPlcHdr/>
              </w:sdtPr>
              <w:sdtContent>
                <w:r w:rsidR="001446F8" w:rsidRPr="009C61D9">
                  <w:rPr>
                    <w:rStyle w:val="Platshllartext"/>
                    <w:rFonts w:ascii="Avenir" w:hAnsi="Avenir"/>
                  </w:rPr>
                  <w:t>Klicka eller tryck här för att ange text.</w:t>
                </w:r>
              </w:sdtContent>
            </w:sdt>
          </w:p>
          <w:p w14:paraId="0443D82F"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Telefonnummer:</w:t>
            </w:r>
          </w:p>
          <w:p w14:paraId="39C93F9F" w14:textId="77777777" w:rsidR="001446F8" w:rsidRPr="009C61D9" w:rsidRDefault="00000000" w:rsidP="00114452">
            <w:pPr>
              <w:rPr>
                <w:rFonts w:ascii="Avenir" w:hAnsi="Avenir" w:cs="Calibri"/>
                <w:b/>
                <w:color w:val="000000" w:themeColor="text1"/>
              </w:rPr>
            </w:pPr>
            <w:sdt>
              <w:sdtPr>
                <w:rPr>
                  <w:rFonts w:ascii="Avenir" w:hAnsi="Avenir"/>
                </w:rPr>
                <w:id w:val="-971895369"/>
                <w:placeholder>
                  <w:docPart w:val="9412CEA516A046E795AE6A16FA7360EC"/>
                </w:placeholder>
                <w:showingPlcHdr/>
              </w:sdtPr>
              <w:sdtContent>
                <w:r w:rsidR="001446F8" w:rsidRPr="009C61D9">
                  <w:rPr>
                    <w:rStyle w:val="Platshllartext"/>
                    <w:rFonts w:ascii="Avenir" w:hAnsi="Avenir"/>
                  </w:rPr>
                  <w:t>Klicka eller tryck här för att ange text.</w:t>
                </w:r>
              </w:sdtContent>
            </w:sdt>
          </w:p>
        </w:tc>
      </w:tr>
      <w:tr w:rsidR="001446F8" w:rsidRPr="009C61D9" w14:paraId="7BA97835" w14:textId="77777777" w:rsidTr="00114452">
        <w:trPr>
          <w:trHeight w:val="510"/>
        </w:trPr>
        <w:tc>
          <w:tcPr>
            <w:tcW w:w="9634" w:type="dxa"/>
            <w:vMerge/>
          </w:tcPr>
          <w:p w14:paraId="5903A3A3" w14:textId="77777777" w:rsidR="001446F8" w:rsidRPr="009C61D9" w:rsidRDefault="001446F8" w:rsidP="00114452">
            <w:pPr>
              <w:rPr>
                <w:rFonts w:ascii="Avenir" w:hAnsi="Avenir" w:cs="Calibri"/>
                <w:b/>
                <w:color w:val="000000" w:themeColor="text1"/>
              </w:rPr>
            </w:pPr>
          </w:p>
        </w:tc>
      </w:tr>
    </w:tbl>
    <w:p w14:paraId="48F69865" w14:textId="77777777" w:rsidR="001446F8" w:rsidRPr="009C61D9" w:rsidRDefault="001446F8" w:rsidP="001446F8">
      <w:pPr>
        <w:pStyle w:val="Rubrik1"/>
        <w:numPr>
          <w:ilvl w:val="0"/>
          <w:numId w:val="3"/>
        </w:numPr>
        <w:ind w:left="720"/>
        <w:rPr>
          <w:rFonts w:ascii="Avenir" w:hAnsi="Avenir"/>
        </w:rPr>
      </w:pPr>
      <w:r w:rsidRPr="009C61D9">
        <w:rPr>
          <w:rFonts w:ascii="Avenir" w:hAnsi="Avenir"/>
        </w:rPr>
        <w:t>Anbudsinbjudans omfattning</w:t>
      </w:r>
    </w:p>
    <w:p w14:paraId="3741320F" w14:textId="77777777" w:rsidR="001446F8" w:rsidRPr="009C61D9" w:rsidRDefault="001446F8" w:rsidP="001446F8">
      <w:pPr>
        <w:pStyle w:val="Kommentarer"/>
        <w:rPr>
          <w:rFonts w:ascii="Avenir" w:hAnsi="Avenir"/>
          <w:i/>
          <w:iCs/>
        </w:rPr>
      </w:pPr>
      <w:bookmarkStart w:id="1" w:name="_Hlk88722002"/>
      <w:r w:rsidRPr="009C61D9">
        <w:rPr>
          <w:rFonts w:ascii="Avenir" w:hAnsi="Avenir"/>
          <w:sz w:val="22"/>
          <w:highlight w:val="lightGray"/>
        </w:rPr>
        <w:t>[</w:t>
      </w:r>
      <w:r w:rsidRPr="009C61D9">
        <w:rPr>
          <w:rFonts w:ascii="Avenir" w:hAnsi="Avenir"/>
          <w:b/>
          <w:bCs/>
          <w:i/>
          <w:iCs/>
          <w:sz w:val="22"/>
          <w:highlight w:val="lightGray"/>
          <w:u w:val="single"/>
        </w:rPr>
        <w:t xml:space="preserve">Anvisning: </w:t>
      </w:r>
      <w:r w:rsidRPr="009C61D9">
        <w:rPr>
          <w:rFonts w:ascii="Avenir" w:hAnsi="Avenir"/>
          <w:i/>
          <w:iCs/>
          <w:sz w:val="22"/>
          <w:highlight w:val="lightGray"/>
        </w:rPr>
        <w:t>Ange</w:t>
      </w:r>
      <w:r w:rsidRPr="009C61D9">
        <w:rPr>
          <w:rFonts w:ascii="Avenir" w:hAnsi="Avenir"/>
          <w:b/>
          <w:bCs/>
          <w:i/>
          <w:iCs/>
          <w:sz w:val="22"/>
          <w:highlight w:val="lightGray"/>
        </w:rPr>
        <w:t xml:space="preserve"> </w:t>
      </w:r>
      <w:r w:rsidRPr="009C61D9">
        <w:rPr>
          <w:rFonts w:ascii="Avenir" w:hAnsi="Avenir"/>
          <w:i/>
          <w:iCs/>
          <w:sz w:val="22"/>
          <w:highlight w:val="lightGray"/>
        </w:rPr>
        <w:t>upphandlingens omfattning och beskrivning på en övergripande nivå.</w:t>
      </w:r>
      <w:r w:rsidRPr="009C61D9">
        <w:rPr>
          <w:rFonts w:ascii="Avenir" w:hAnsi="Avenir"/>
          <w:i/>
          <w:iCs/>
          <w:highlight w:val="lightGray"/>
        </w:rPr>
        <w:t>]</w:t>
      </w:r>
      <w:r w:rsidRPr="009C61D9">
        <w:rPr>
          <w:rFonts w:ascii="Avenir" w:hAnsi="Avenir"/>
          <w:sz w:val="24"/>
        </w:rPr>
        <w:t xml:space="preserve"> </w:t>
      </w:r>
      <w:bookmarkEnd w:id="1"/>
    </w:p>
    <w:tbl>
      <w:tblPr>
        <w:tblStyle w:val="Tabellrutnt"/>
        <w:tblW w:w="9493" w:type="dxa"/>
        <w:tblLook w:val="04A0" w:firstRow="1" w:lastRow="0" w:firstColumn="1" w:lastColumn="0" w:noHBand="0" w:noVBand="1"/>
      </w:tblPr>
      <w:tblGrid>
        <w:gridCol w:w="9493"/>
      </w:tblGrid>
      <w:tr w:rsidR="001446F8" w:rsidRPr="009C61D9" w14:paraId="7E338D42" w14:textId="77777777" w:rsidTr="00114452">
        <w:trPr>
          <w:trHeight w:val="785"/>
        </w:trPr>
        <w:tc>
          <w:tcPr>
            <w:tcW w:w="9493" w:type="dxa"/>
          </w:tcPr>
          <w:p w14:paraId="5B2A3B58" w14:textId="77777777" w:rsidR="001446F8" w:rsidRPr="009C61D9" w:rsidRDefault="00000000" w:rsidP="00114452">
            <w:pPr>
              <w:rPr>
                <w:rFonts w:ascii="Avenir" w:hAnsi="Avenir"/>
                <w:b/>
                <w:bCs/>
              </w:rPr>
            </w:pPr>
            <w:sdt>
              <w:sdtPr>
                <w:rPr>
                  <w:rFonts w:ascii="Avenir" w:hAnsi="Avenir"/>
                </w:rPr>
                <w:id w:val="1367786857"/>
                <w:placeholder>
                  <w:docPart w:val="9D836E871698425C9AFBE9442916704E"/>
                </w:placeholder>
                <w:showingPlcHdr/>
              </w:sdtPr>
              <w:sdtContent>
                <w:r w:rsidR="001446F8" w:rsidRPr="009C61D9">
                  <w:rPr>
                    <w:rStyle w:val="Platshllartext"/>
                    <w:rFonts w:ascii="Avenir" w:hAnsi="Avenir"/>
                  </w:rPr>
                  <w:t>Klicka eller tryck här för att ange text.</w:t>
                </w:r>
              </w:sdtContent>
            </w:sdt>
          </w:p>
        </w:tc>
      </w:tr>
    </w:tbl>
    <w:p w14:paraId="32F726A1" w14:textId="77777777" w:rsidR="001446F8" w:rsidRPr="009C61D9" w:rsidRDefault="001446F8" w:rsidP="001446F8">
      <w:pPr>
        <w:pStyle w:val="Rubrik2"/>
        <w:rPr>
          <w:rFonts w:ascii="Avenir" w:hAnsi="Avenir"/>
        </w:rPr>
      </w:pPr>
      <w:r w:rsidRPr="009C61D9">
        <w:rPr>
          <w:rFonts w:ascii="Avenir" w:hAnsi="Avenir"/>
        </w:rPr>
        <w:t xml:space="preserve">     3.1 Bakgrund till upphandlingen</w:t>
      </w:r>
    </w:p>
    <w:p w14:paraId="4E91B6DE" w14:textId="77777777" w:rsidR="001446F8" w:rsidRPr="009C61D9" w:rsidRDefault="001446F8" w:rsidP="001446F8">
      <w:pPr>
        <w:pStyle w:val="Kommentarer"/>
        <w:rPr>
          <w:rFonts w:ascii="Avenir" w:hAnsi="Avenir"/>
          <w:i/>
          <w:iCs/>
          <w:sz w:val="22"/>
          <w:szCs w:val="22"/>
          <w:highlight w:val="lightGray"/>
        </w:rPr>
      </w:pPr>
      <w:r w:rsidRPr="009C61D9">
        <w:rPr>
          <w:rFonts w:ascii="Avenir" w:hAnsi="Avenir"/>
          <w:i/>
          <w:iCs/>
          <w:sz w:val="22"/>
          <w:szCs w:val="22"/>
          <w:highlight w:val="lightGray"/>
        </w:rPr>
        <w:t>[</w:t>
      </w:r>
      <w:r w:rsidRPr="009C61D9">
        <w:rPr>
          <w:rFonts w:ascii="Avenir" w:hAnsi="Avenir"/>
          <w:b/>
          <w:bCs/>
          <w:i/>
          <w:iCs/>
          <w:sz w:val="22"/>
          <w:szCs w:val="22"/>
          <w:highlight w:val="lightGray"/>
          <w:u w:val="single"/>
        </w:rPr>
        <w:t>Anvisning:</w:t>
      </w:r>
      <w:r w:rsidRPr="009C61D9">
        <w:rPr>
          <w:rFonts w:ascii="Avenir" w:hAnsi="Avenir"/>
          <w:i/>
          <w:iCs/>
          <w:sz w:val="22"/>
          <w:szCs w:val="22"/>
          <w:highlight w:val="lightGray"/>
        </w:rPr>
        <w:t xml:space="preserve"> Ange bakgrund till upphandlingen.] </w:t>
      </w:r>
    </w:p>
    <w:tbl>
      <w:tblPr>
        <w:tblStyle w:val="Tabellrutnt"/>
        <w:tblW w:w="9493" w:type="dxa"/>
        <w:tblLook w:val="04A0" w:firstRow="1" w:lastRow="0" w:firstColumn="1" w:lastColumn="0" w:noHBand="0" w:noVBand="1"/>
      </w:tblPr>
      <w:tblGrid>
        <w:gridCol w:w="9493"/>
      </w:tblGrid>
      <w:tr w:rsidR="001446F8" w:rsidRPr="009C61D9" w14:paraId="63C67A4D" w14:textId="77777777" w:rsidTr="00114452">
        <w:trPr>
          <w:trHeight w:val="785"/>
        </w:trPr>
        <w:tc>
          <w:tcPr>
            <w:tcW w:w="9493" w:type="dxa"/>
          </w:tcPr>
          <w:bookmarkStart w:id="2" w:name="_Hlk88751915"/>
          <w:p w14:paraId="47214E52" w14:textId="77777777" w:rsidR="001446F8" w:rsidRPr="009C61D9" w:rsidRDefault="00000000" w:rsidP="00114452">
            <w:pPr>
              <w:rPr>
                <w:rFonts w:ascii="Avenir" w:hAnsi="Avenir"/>
                <w:b/>
                <w:bCs/>
              </w:rPr>
            </w:pPr>
            <w:sdt>
              <w:sdtPr>
                <w:rPr>
                  <w:rFonts w:ascii="Avenir" w:hAnsi="Avenir"/>
                </w:rPr>
                <w:id w:val="-1269313428"/>
                <w:placeholder>
                  <w:docPart w:val="067045683FAA4C8783EFDCAFC6FFFF85"/>
                </w:placeholder>
                <w:showingPlcHdr/>
              </w:sdtPr>
              <w:sdtContent>
                <w:r w:rsidR="001446F8" w:rsidRPr="009C61D9">
                  <w:rPr>
                    <w:rStyle w:val="Platshllartext"/>
                    <w:rFonts w:ascii="Avenir" w:hAnsi="Avenir"/>
                  </w:rPr>
                  <w:t>Klicka eller tryck här för att ange text.</w:t>
                </w:r>
              </w:sdtContent>
            </w:sdt>
          </w:p>
        </w:tc>
      </w:tr>
    </w:tbl>
    <w:bookmarkEnd w:id="2"/>
    <w:p w14:paraId="790EA24C" w14:textId="77777777" w:rsidR="001446F8" w:rsidRPr="009C61D9" w:rsidRDefault="001446F8" w:rsidP="001446F8">
      <w:pPr>
        <w:pStyle w:val="Rubrik2"/>
        <w:rPr>
          <w:rFonts w:ascii="Avenir" w:hAnsi="Avenir"/>
        </w:rPr>
      </w:pPr>
      <w:r w:rsidRPr="009C61D9">
        <w:rPr>
          <w:rFonts w:ascii="Avenir" w:hAnsi="Avenir"/>
        </w:rPr>
        <w:t xml:space="preserve">     3.2 Ort för utförandet </w:t>
      </w:r>
    </w:p>
    <w:p w14:paraId="41753592" w14:textId="77777777" w:rsidR="001446F8" w:rsidRPr="009C61D9" w:rsidRDefault="001446F8" w:rsidP="001446F8">
      <w:pPr>
        <w:pStyle w:val="Kommentarer"/>
        <w:rPr>
          <w:rFonts w:ascii="Avenir" w:hAnsi="Avenir"/>
          <w:i/>
          <w:iCs/>
          <w:sz w:val="22"/>
          <w:highlight w:val="lightGray"/>
        </w:rPr>
      </w:pPr>
      <w:r w:rsidRPr="009C61D9">
        <w:rPr>
          <w:rFonts w:ascii="Avenir" w:hAnsi="Avenir"/>
          <w:i/>
          <w:iCs/>
          <w:sz w:val="22"/>
          <w:highlight w:val="lightGray"/>
        </w:rPr>
        <w:t>[</w:t>
      </w:r>
      <w:r w:rsidRPr="009C61D9">
        <w:rPr>
          <w:rFonts w:ascii="Avenir" w:hAnsi="Avenir"/>
          <w:b/>
          <w:bCs/>
          <w:i/>
          <w:iCs/>
          <w:sz w:val="22"/>
          <w:highlight w:val="lightGray"/>
          <w:u w:val="single"/>
        </w:rPr>
        <w:t>Anvisning:</w:t>
      </w:r>
      <w:r w:rsidRPr="009C61D9">
        <w:rPr>
          <w:rFonts w:ascii="Avenir" w:hAnsi="Avenir"/>
          <w:i/>
          <w:iCs/>
          <w:sz w:val="22"/>
          <w:highlight w:val="lightGray"/>
        </w:rPr>
        <w:t xml:space="preserve"> Ange adress för var moduler ska upplåtas eller hänvisa till bilaga.] </w:t>
      </w:r>
    </w:p>
    <w:tbl>
      <w:tblPr>
        <w:tblStyle w:val="Tabellrutnt"/>
        <w:tblW w:w="9493" w:type="dxa"/>
        <w:tblLook w:val="04A0" w:firstRow="1" w:lastRow="0" w:firstColumn="1" w:lastColumn="0" w:noHBand="0" w:noVBand="1"/>
      </w:tblPr>
      <w:tblGrid>
        <w:gridCol w:w="9493"/>
      </w:tblGrid>
      <w:tr w:rsidR="001446F8" w:rsidRPr="009C61D9" w14:paraId="15760516" w14:textId="77777777" w:rsidTr="00114452">
        <w:trPr>
          <w:trHeight w:val="785"/>
        </w:trPr>
        <w:tc>
          <w:tcPr>
            <w:tcW w:w="9493" w:type="dxa"/>
          </w:tcPr>
          <w:bookmarkStart w:id="3" w:name="_Hlk88806743"/>
          <w:p w14:paraId="4894F489" w14:textId="77777777" w:rsidR="001446F8" w:rsidRPr="009C61D9" w:rsidRDefault="00000000" w:rsidP="00114452">
            <w:pPr>
              <w:rPr>
                <w:rFonts w:ascii="Avenir" w:hAnsi="Avenir"/>
                <w:b/>
                <w:bCs/>
              </w:rPr>
            </w:pPr>
            <w:sdt>
              <w:sdtPr>
                <w:rPr>
                  <w:rFonts w:ascii="Avenir" w:hAnsi="Avenir"/>
                </w:rPr>
                <w:id w:val="-999422529"/>
                <w:placeholder>
                  <w:docPart w:val="955F3FAC943141C09E7F1906591E129A"/>
                </w:placeholder>
                <w:showingPlcHdr/>
              </w:sdtPr>
              <w:sdtContent>
                <w:r w:rsidR="001446F8" w:rsidRPr="009C61D9">
                  <w:rPr>
                    <w:rStyle w:val="Platshllartext"/>
                    <w:rFonts w:ascii="Avenir" w:hAnsi="Avenir"/>
                  </w:rPr>
                  <w:t>Klicka eller tryck här för att ange text.</w:t>
                </w:r>
              </w:sdtContent>
            </w:sdt>
          </w:p>
        </w:tc>
      </w:tr>
    </w:tbl>
    <w:bookmarkEnd w:id="3"/>
    <w:p w14:paraId="6BADE43F" w14:textId="77777777" w:rsidR="001446F8" w:rsidRPr="009C61D9" w:rsidRDefault="001446F8" w:rsidP="001446F8">
      <w:pPr>
        <w:pStyle w:val="Rubrik1"/>
        <w:numPr>
          <w:ilvl w:val="0"/>
          <w:numId w:val="3"/>
        </w:numPr>
        <w:ind w:left="720"/>
        <w:rPr>
          <w:rFonts w:ascii="Avenir" w:hAnsi="Avenir"/>
        </w:rPr>
      </w:pPr>
      <w:r w:rsidRPr="009C61D9">
        <w:rPr>
          <w:rFonts w:ascii="Avenir" w:hAnsi="Avenir"/>
        </w:rPr>
        <w:t>Förutsättningar för anbudsinlämning</w:t>
      </w:r>
    </w:p>
    <w:p w14:paraId="091A3B21" w14:textId="77777777" w:rsidR="001446F8" w:rsidRPr="009C61D9" w:rsidRDefault="001446F8" w:rsidP="001446F8">
      <w:pPr>
        <w:pStyle w:val="Rubrik2"/>
        <w:numPr>
          <w:ilvl w:val="0"/>
          <w:numId w:val="4"/>
        </w:numPr>
        <w:tabs>
          <w:tab w:val="num" w:pos="360"/>
        </w:tabs>
        <w:ind w:left="0" w:firstLine="0"/>
        <w:rPr>
          <w:rFonts w:ascii="Avenir" w:hAnsi="Avenir"/>
        </w:rPr>
      </w:pPr>
      <w:r w:rsidRPr="009C61D9">
        <w:rPr>
          <w:rFonts w:ascii="Avenir" w:hAnsi="Avenir"/>
        </w:rPr>
        <w:t xml:space="preserve"> Form, innehåll och språk</w:t>
      </w:r>
    </w:p>
    <w:p w14:paraId="4E5B0661" w14:textId="77777777" w:rsidR="001446F8" w:rsidRPr="009C61D9" w:rsidRDefault="001446F8" w:rsidP="001446F8">
      <w:pPr>
        <w:rPr>
          <w:rFonts w:ascii="Avenir" w:hAnsi="Avenir"/>
        </w:rPr>
      </w:pPr>
      <w:r w:rsidRPr="009C61D9">
        <w:rPr>
          <w:rFonts w:ascii="Avenir" w:hAnsi="Avenir"/>
        </w:rPr>
        <w:t>Anbudet ska vara skrivet på svenska. Bevis, enstaka ord, vedertagna begrepp, förkortningar och tekniska beskrivningar får vara på engelska. Leverantören ska på den upphandlande myndighetens begäran ombesörja och bekosta översättning om inte annat anges i anslutning till visst krav i denna anbudsinbjudan.</w:t>
      </w:r>
    </w:p>
    <w:p w14:paraId="15108338" w14:textId="77777777" w:rsidR="001446F8" w:rsidRPr="009C61D9" w:rsidRDefault="001446F8" w:rsidP="001446F8">
      <w:pPr>
        <w:pStyle w:val="Rubrik2"/>
        <w:numPr>
          <w:ilvl w:val="0"/>
          <w:numId w:val="4"/>
        </w:numPr>
        <w:tabs>
          <w:tab w:val="num" w:pos="360"/>
        </w:tabs>
        <w:ind w:left="0" w:firstLine="0"/>
        <w:rPr>
          <w:rFonts w:ascii="Avenir" w:hAnsi="Avenir"/>
        </w:rPr>
      </w:pPr>
      <w:r w:rsidRPr="009C61D9">
        <w:rPr>
          <w:rFonts w:ascii="Avenir" w:hAnsi="Avenir"/>
        </w:rPr>
        <w:t xml:space="preserve"> Tillåtna sätt att lämna anbud</w:t>
      </w:r>
    </w:p>
    <w:p w14:paraId="3586B5DD" w14:textId="77777777" w:rsidR="001446F8" w:rsidRPr="009C61D9" w:rsidRDefault="001446F8" w:rsidP="001446F8">
      <w:pPr>
        <w:rPr>
          <w:rFonts w:ascii="Avenir" w:hAnsi="Avenir"/>
        </w:rPr>
      </w:pPr>
      <w:r w:rsidRPr="009C61D9">
        <w:rPr>
          <w:rFonts w:ascii="Avenir" w:hAnsi="Avenir"/>
        </w:rPr>
        <w:t xml:space="preserve">Anbud ska lämnas elektroniskt genom upphandlingsverktyget </w:t>
      </w:r>
      <w:proofErr w:type="spellStart"/>
      <w:r w:rsidRPr="009C61D9">
        <w:rPr>
          <w:rFonts w:ascii="Avenir" w:hAnsi="Avenir"/>
        </w:rPr>
        <w:t>Mercell</w:t>
      </w:r>
      <w:proofErr w:type="spellEnd"/>
      <w:r w:rsidRPr="009C61D9">
        <w:rPr>
          <w:rFonts w:ascii="Avenir" w:hAnsi="Avenir"/>
        </w:rPr>
        <w:t xml:space="preserve"> </w:t>
      </w:r>
      <w:proofErr w:type="spellStart"/>
      <w:r w:rsidRPr="009C61D9">
        <w:rPr>
          <w:rFonts w:ascii="Avenir" w:hAnsi="Avenir"/>
        </w:rPr>
        <w:t>TendSign</w:t>
      </w:r>
      <w:proofErr w:type="spellEnd"/>
      <w:r w:rsidRPr="009C61D9">
        <w:rPr>
          <w:rFonts w:ascii="Avenir" w:hAnsi="Avenir"/>
        </w:rPr>
        <w:t>.</w:t>
      </w:r>
    </w:p>
    <w:p w14:paraId="0BFBB3CF" w14:textId="77777777" w:rsidR="001446F8" w:rsidRPr="009C61D9" w:rsidRDefault="001446F8" w:rsidP="001446F8">
      <w:pPr>
        <w:pStyle w:val="Rubrik2"/>
        <w:numPr>
          <w:ilvl w:val="0"/>
          <w:numId w:val="4"/>
        </w:numPr>
        <w:tabs>
          <w:tab w:val="num" w:pos="360"/>
        </w:tabs>
        <w:ind w:left="0" w:firstLine="0"/>
        <w:rPr>
          <w:rFonts w:ascii="Avenir" w:hAnsi="Avenir"/>
          <w:sz w:val="24"/>
          <w:szCs w:val="24"/>
        </w:rPr>
      </w:pPr>
      <w:r w:rsidRPr="009C61D9">
        <w:rPr>
          <w:rFonts w:ascii="Avenir" w:hAnsi="Avenir"/>
          <w:sz w:val="24"/>
          <w:szCs w:val="24"/>
        </w:rPr>
        <w:t xml:space="preserve">Frågor och svar </w:t>
      </w:r>
    </w:p>
    <w:p w14:paraId="522DBB7A" w14:textId="77777777" w:rsidR="001446F8" w:rsidRPr="009C61D9" w:rsidRDefault="001446F8" w:rsidP="001446F8">
      <w:pPr>
        <w:rPr>
          <w:rFonts w:ascii="Avenir" w:hAnsi="Avenir"/>
          <w:i/>
          <w:iCs/>
          <w:szCs w:val="20"/>
          <w:highlight w:val="lightGray"/>
        </w:rPr>
      </w:pPr>
      <w:bookmarkStart w:id="4" w:name="_Hlk89160818"/>
      <w:r w:rsidRPr="009C61D9">
        <w:rPr>
          <w:rFonts w:ascii="Avenir" w:hAnsi="Avenir"/>
          <w:i/>
          <w:iCs/>
          <w:szCs w:val="20"/>
          <w:highlight w:val="lightGray"/>
        </w:rPr>
        <w:t>[</w:t>
      </w:r>
      <w:r w:rsidRPr="009C61D9">
        <w:rPr>
          <w:rFonts w:ascii="Avenir" w:hAnsi="Avenir"/>
          <w:b/>
          <w:i/>
          <w:iCs/>
          <w:szCs w:val="20"/>
          <w:highlight w:val="lightGray"/>
        </w:rPr>
        <w:t>Anvisning:</w:t>
      </w:r>
      <w:r w:rsidRPr="009C61D9">
        <w:rPr>
          <w:rFonts w:ascii="Avenir" w:hAnsi="Avenir"/>
          <w:i/>
          <w:iCs/>
          <w:szCs w:val="20"/>
          <w:highlight w:val="lightGray"/>
        </w:rPr>
        <w:t xml:space="preserve"> Ange sista dag för leverantörerna att inkomma med frågor.]</w:t>
      </w:r>
      <w:bookmarkStart w:id="5" w:name="_Hlk110593423"/>
    </w:p>
    <w:p w14:paraId="3F7E28C3" w14:textId="77777777" w:rsidR="001446F8" w:rsidRPr="009C61D9" w:rsidRDefault="001446F8" w:rsidP="001446F8">
      <w:pPr>
        <w:rPr>
          <w:rFonts w:ascii="Avenir" w:hAnsi="Avenir"/>
          <w:i/>
          <w:iCs/>
          <w:szCs w:val="20"/>
          <w:highlight w:val="lightGray"/>
        </w:rPr>
      </w:pPr>
      <w:r w:rsidRPr="009C61D9">
        <w:rPr>
          <w:rFonts w:ascii="Avenir" w:hAnsi="Avenir"/>
        </w:rPr>
        <w:lastRenderedPageBreak/>
        <w:t xml:space="preserve">Frågor eller begäran om förtydligande av anbudsinbjudan ska ställas via frågor och svar-funktionen i upphandlingsverktyget </w:t>
      </w:r>
      <w:proofErr w:type="spellStart"/>
      <w:r w:rsidRPr="009C61D9">
        <w:rPr>
          <w:rFonts w:ascii="Avenir" w:hAnsi="Avenir"/>
        </w:rPr>
        <w:t>Mercell</w:t>
      </w:r>
      <w:proofErr w:type="spellEnd"/>
      <w:r w:rsidRPr="009C61D9">
        <w:rPr>
          <w:rFonts w:ascii="Avenir" w:hAnsi="Avenir"/>
        </w:rPr>
        <w:t xml:space="preserve"> </w:t>
      </w:r>
      <w:proofErr w:type="spellStart"/>
      <w:r w:rsidRPr="009C61D9">
        <w:rPr>
          <w:rFonts w:ascii="Avenir" w:hAnsi="Avenir"/>
        </w:rPr>
        <w:t>TendSign</w:t>
      </w:r>
      <w:proofErr w:type="spellEnd"/>
      <w:r w:rsidRPr="009C61D9">
        <w:rPr>
          <w:rFonts w:ascii="Avenir" w:hAnsi="Avenir"/>
        </w:rPr>
        <w:t>.</w:t>
      </w:r>
    </w:p>
    <w:tbl>
      <w:tblPr>
        <w:tblStyle w:val="Tabellrutnt"/>
        <w:tblW w:w="9493" w:type="dxa"/>
        <w:tblLook w:val="04A0" w:firstRow="1" w:lastRow="0" w:firstColumn="1" w:lastColumn="0" w:noHBand="0" w:noVBand="1"/>
      </w:tblPr>
      <w:tblGrid>
        <w:gridCol w:w="9493"/>
      </w:tblGrid>
      <w:tr w:rsidR="001446F8" w:rsidRPr="009C61D9" w14:paraId="30BD4946" w14:textId="77777777" w:rsidTr="00114452">
        <w:trPr>
          <w:trHeight w:val="785"/>
        </w:trPr>
        <w:tc>
          <w:tcPr>
            <w:tcW w:w="9493" w:type="dxa"/>
          </w:tcPr>
          <w:bookmarkEnd w:id="4"/>
          <w:bookmarkEnd w:id="5"/>
          <w:p w14:paraId="65EE9AD4" w14:textId="77777777" w:rsidR="001446F8" w:rsidRPr="009C61D9" w:rsidRDefault="001446F8" w:rsidP="00114452">
            <w:pPr>
              <w:rPr>
                <w:rFonts w:ascii="Avenir" w:hAnsi="Avenir"/>
                <w:b/>
                <w:bCs/>
              </w:rPr>
            </w:pPr>
            <w:r w:rsidRPr="009C61D9">
              <w:rPr>
                <w:rFonts w:ascii="Avenir" w:hAnsi="Avenir"/>
                <w:b/>
                <w:bCs/>
              </w:rPr>
              <w:t>Frågor eller begäran om förtydligande ska ställas senast:</w:t>
            </w:r>
          </w:p>
          <w:sdt>
            <w:sdtPr>
              <w:rPr>
                <w:rFonts w:ascii="Avenir" w:hAnsi="Avenir"/>
                <w:b/>
                <w:bCs/>
              </w:rPr>
              <w:id w:val="2053648713"/>
              <w:placeholder>
                <w:docPart w:val="D072132C712A4050B8F8E96E649CDCC9"/>
              </w:placeholder>
              <w:showingPlcHdr/>
              <w:date>
                <w:dateFormat w:val="yyyy-MM-dd"/>
                <w:lid w:val="sv-SE"/>
                <w:storeMappedDataAs w:val="dateTime"/>
                <w:calendar w:val="gregorian"/>
              </w:date>
            </w:sdtPr>
            <w:sdtContent>
              <w:p w14:paraId="0DB696A1" w14:textId="77777777" w:rsidR="001446F8" w:rsidRPr="009C61D9" w:rsidRDefault="001446F8" w:rsidP="00114452">
                <w:pPr>
                  <w:rPr>
                    <w:rFonts w:ascii="Avenir" w:hAnsi="Avenir"/>
                    <w:b/>
                    <w:bCs/>
                  </w:rPr>
                </w:pPr>
                <w:r w:rsidRPr="009C61D9">
                  <w:rPr>
                    <w:rStyle w:val="Platshllartext"/>
                    <w:rFonts w:ascii="Avenir" w:hAnsi="Avenir"/>
                  </w:rPr>
                  <w:t>Klicka eller tryck här för att ange datum.</w:t>
                </w:r>
              </w:p>
            </w:sdtContent>
          </w:sdt>
        </w:tc>
      </w:tr>
    </w:tbl>
    <w:p w14:paraId="625E477D" w14:textId="77777777" w:rsidR="001446F8" w:rsidRPr="009C61D9" w:rsidRDefault="001446F8" w:rsidP="001446F8">
      <w:pPr>
        <w:pStyle w:val="Rubrik2"/>
        <w:numPr>
          <w:ilvl w:val="0"/>
          <w:numId w:val="4"/>
        </w:numPr>
        <w:tabs>
          <w:tab w:val="num" w:pos="360"/>
        </w:tabs>
        <w:ind w:left="0" w:firstLine="0"/>
        <w:rPr>
          <w:rFonts w:ascii="Avenir" w:hAnsi="Avenir"/>
          <w:sz w:val="24"/>
          <w:szCs w:val="24"/>
        </w:rPr>
      </w:pPr>
      <w:r w:rsidRPr="009C61D9">
        <w:rPr>
          <w:rFonts w:ascii="Avenir" w:hAnsi="Avenir"/>
          <w:sz w:val="24"/>
          <w:szCs w:val="24"/>
        </w:rPr>
        <w:t xml:space="preserve">Sista dag för lämna anbud </w:t>
      </w:r>
    </w:p>
    <w:p w14:paraId="55E975E7" w14:textId="77777777" w:rsidR="001446F8" w:rsidRPr="009C61D9" w:rsidRDefault="001446F8" w:rsidP="001446F8">
      <w:pPr>
        <w:rPr>
          <w:rFonts w:ascii="Avenir" w:hAnsi="Avenir"/>
          <w:b/>
          <w:bCs/>
          <w:i/>
          <w:iCs/>
          <w:szCs w:val="20"/>
          <w:highlight w:val="lightGray"/>
        </w:rPr>
      </w:pPr>
      <w:bookmarkStart w:id="6" w:name="_Hlk89165362"/>
      <w:r w:rsidRPr="009C61D9">
        <w:rPr>
          <w:rFonts w:ascii="Avenir" w:hAnsi="Avenir"/>
          <w:i/>
          <w:iCs/>
          <w:szCs w:val="20"/>
          <w:highlight w:val="lightGray"/>
        </w:rPr>
        <w:t>[</w:t>
      </w:r>
      <w:r w:rsidRPr="009C61D9">
        <w:rPr>
          <w:rFonts w:ascii="Avenir" w:hAnsi="Avenir"/>
          <w:b/>
          <w:i/>
          <w:iCs/>
          <w:szCs w:val="20"/>
          <w:highlight w:val="lightGray"/>
        </w:rPr>
        <w:t>Anvisning:</w:t>
      </w:r>
      <w:r w:rsidRPr="009C61D9">
        <w:rPr>
          <w:rFonts w:ascii="Avenir" w:hAnsi="Avenir"/>
          <w:i/>
          <w:iCs/>
          <w:szCs w:val="20"/>
          <w:highlight w:val="lightGray"/>
        </w:rPr>
        <w:t xml:space="preserve"> Ange datum för sista dag att inkomma med anbud.]</w:t>
      </w:r>
    </w:p>
    <w:tbl>
      <w:tblPr>
        <w:tblStyle w:val="Tabellrutnt"/>
        <w:tblW w:w="9493" w:type="dxa"/>
        <w:tblLook w:val="04A0" w:firstRow="1" w:lastRow="0" w:firstColumn="1" w:lastColumn="0" w:noHBand="0" w:noVBand="1"/>
      </w:tblPr>
      <w:tblGrid>
        <w:gridCol w:w="9493"/>
      </w:tblGrid>
      <w:tr w:rsidR="001446F8" w:rsidRPr="009C61D9" w14:paraId="235DE987" w14:textId="77777777" w:rsidTr="00114452">
        <w:trPr>
          <w:trHeight w:val="785"/>
        </w:trPr>
        <w:bookmarkEnd w:id="6" w:displacedByCustomXml="next"/>
        <w:bookmarkStart w:id="7" w:name="_Hlk88808108" w:displacedByCustomXml="next"/>
        <w:sdt>
          <w:sdtPr>
            <w:rPr>
              <w:rFonts w:ascii="Avenir" w:hAnsi="Avenir"/>
              <w:b/>
              <w:bCs/>
            </w:rPr>
            <w:id w:val="524444535"/>
            <w:placeholder>
              <w:docPart w:val="B9D0E547666F4B4092E7C0ACEDE214A4"/>
            </w:placeholder>
            <w:showingPlcHdr/>
            <w:date>
              <w:dateFormat w:val="yyyy-MM-dd"/>
              <w:lid w:val="sv-SE"/>
              <w:storeMappedDataAs w:val="dateTime"/>
              <w:calendar w:val="gregorian"/>
            </w:date>
          </w:sdtPr>
          <w:sdtContent>
            <w:tc>
              <w:tcPr>
                <w:tcW w:w="9493" w:type="dxa"/>
              </w:tcPr>
              <w:p w14:paraId="785D038B" w14:textId="77777777" w:rsidR="001446F8" w:rsidRPr="009C61D9" w:rsidRDefault="001446F8" w:rsidP="00114452">
                <w:pPr>
                  <w:rPr>
                    <w:rFonts w:ascii="Avenir" w:hAnsi="Avenir"/>
                    <w:b/>
                    <w:bCs/>
                  </w:rPr>
                </w:pPr>
                <w:r w:rsidRPr="009C61D9">
                  <w:rPr>
                    <w:rStyle w:val="Platshllartext"/>
                    <w:rFonts w:ascii="Avenir" w:hAnsi="Avenir"/>
                  </w:rPr>
                  <w:t>Klicka eller tryck här för att ange datum.</w:t>
                </w:r>
              </w:p>
            </w:tc>
          </w:sdtContent>
        </w:sdt>
      </w:tr>
    </w:tbl>
    <w:bookmarkEnd w:id="7"/>
    <w:p w14:paraId="64D4A799" w14:textId="77777777" w:rsidR="001446F8" w:rsidRPr="009C61D9" w:rsidRDefault="001446F8" w:rsidP="001446F8">
      <w:pPr>
        <w:rPr>
          <w:rFonts w:ascii="Avenir" w:hAnsi="Avenir"/>
        </w:rPr>
      </w:pPr>
      <w:r w:rsidRPr="009C61D9">
        <w:rPr>
          <w:rFonts w:ascii="Avenir" w:hAnsi="Avenir"/>
        </w:rPr>
        <w:t>Observera att anbud inkomna efter angiven tidsfrist inte kan beaktas.</w:t>
      </w:r>
    </w:p>
    <w:p w14:paraId="4D2E8454" w14:textId="77777777" w:rsidR="001446F8" w:rsidRPr="009C61D9" w:rsidRDefault="001446F8" w:rsidP="001446F8">
      <w:pPr>
        <w:pStyle w:val="Rubrik2"/>
        <w:numPr>
          <w:ilvl w:val="0"/>
          <w:numId w:val="4"/>
        </w:numPr>
        <w:tabs>
          <w:tab w:val="num" w:pos="360"/>
        </w:tabs>
        <w:ind w:left="0" w:firstLine="0"/>
        <w:rPr>
          <w:rFonts w:ascii="Avenir" w:hAnsi="Avenir"/>
          <w:sz w:val="24"/>
          <w:szCs w:val="24"/>
        </w:rPr>
      </w:pPr>
      <w:r w:rsidRPr="009C61D9">
        <w:rPr>
          <w:rFonts w:ascii="Avenir" w:hAnsi="Avenir"/>
          <w:sz w:val="24"/>
          <w:szCs w:val="24"/>
        </w:rPr>
        <w:t xml:space="preserve"> Anbudets giltighetstid</w:t>
      </w:r>
    </w:p>
    <w:p w14:paraId="0C976C00" w14:textId="77777777" w:rsidR="001446F8" w:rsidRPr="009C61D9" w:rsidRDefault="001446F8" w:rsidP="001446F8">
      <w:pPr>
        <w:rPr>
          <w:rFonts w:ascii="Avenir" w:hAnsi="Avenir"/>
          <w:i/>
          <w:iCs/>
          <w:szCs w:val="20"/>
          <w:highlight w:val="lightGray"/>
        </w:rPr>
      </w:pPr>
      <w:bookmarkStart w:id="8" w:name="_Hlk89168117"/>
      <w:r w:rsidRPr="009C61D9">
        <w:rPr>
          <w:rFonts w:ascii="Avenir" w:hAnsi="Avenir"/>
          <w:i/>
          <w:iCs/>
          <w:szCs w:val="20"/>
          <w:highlight w:val="lightGray"/>
        </w:rPr>
        <w:t>[</w:t>
      </w:r>
      <w:r w:rsidRPr="009C61D9">
        <w:rPr>
          <w:rFonts w:ascii="Avenir" w:hAnsi="Avenir"/>
          <w:b/>
          <w:i/>
          <w:iCs/>
          <w:szCs w:val="20"/>
          <w:highlight w:val="lightGray"/>
        </w:rPr>
        <w:t>Anvisning</w:t>
      </w:r>
      <w:r w:rsidRPr="009C61D9">
        <w:rPr>
          <w:rFonts w:ascii="Avenir" w:hAnsi="Avenir"/>
          <w:b/>
          <w:bCs/>
          <w:i/>
          <w:iCs/>
          <w:szCs w:val="20"/>
          <w:highlight w:val="lightGray"/>
        </w:rPr>
        <w:t>:</w:t>
      </w:r>
      <w:r w:rsidRPr="009C61D9">
        <w:rPr>
          <w:rFonts w:ascii="Avenir" w:hAnsi="Avenir"/>
          <w:i/>
          <w:iCs/>
          <w:szCs w:val="20"/>
          <w:highlight w:val="lightGray"/>
        </w:rPr>
        <w:t xml:space="preserve"> Ange anbudets giltighetstid.]</w:t>
      </w:r>
    </w:p>
    <w:tbl>
      <w:tblPr>
        <w:tblStyle w:val="Tabellrutnt"/>
        <w:tblW w:w="9493" w:type="dxa"/>
        <w:tblLook w:val="04A0" w:firstRow="1" w:lastRow="0" w:firstColumn="1" w:lastColumn="0" w:noHBand="0" w:noVBand="1"/>
      </w:tblPr>
      <w:tblGrid>
        <w:gridCol w:w="9493"/>
      </w:tblGrid>
      <w:tr w:rsidR="001446F8" w:rsidRPr="009C61D9" w14:paraId="26F23E10" w14:textId="77777777" w:rsidTr="00114452">
        <w:trPr>
          <w:trHeight w:val="785"/>
        </w:trPr>
        <w:tc>
          <w:tcPr>
            <w:tcW w:w="9493" w:type="dxa"/>
          </w:tcPr>
          <w:bookmarkEnd w:id="8"/>
          <w:p w14:paraId="2816FB8A" w14:textId="77777777" w:rsidR="001446F8" w:rsidRPr="009C61D9" w:rsidRDefault="001446F8" w:rsidP="00114452">
            <w:pPr>
              <w:rPr>
                <w:rFonts w:ascii="Avenir" w:hAnsi="Avenir"/>
                <w:b/>
                <w:bCs/>
              </w:rPr>
            </w:pPr>
            <w:r w:rsidRPr="009C61D9">
              <w:rPr>
                <w:rFonts w:ascii="Avenir" w:hAnsi="Avenir"/>
                <w:b/>
                <w:iCs/>
                <w:szCs w:val="20"/>
              </w:rPr>
              <w:t>Svar på denna anbudsinbjudan ska vara giltigt minst t.o.m. nedanstående datum:</w:t>
            </w:r>
          </w:p>
          <w:sdt>
            <w:sdtPr>
              <w:rPr>
                <w:rFonts w:ascii="Avenir" w:hAnsi="Avenir"/>
                <w:b/>
                <w:bCs/>
              </w:rPr>
              <w:id w:val="-2002347693"/>
              <w:placeholder>
                <w:docPart w:val="1471710BFD9A4984BC52FEB8CBAAEF96"/>
              </w:placeholder>
              <w:showingPlcHdr/>
              <w:date>
                <w:dateFormat w:val="yyyy-MM-dd"/>
                <w:lid w:val="sv-SE"/>
                <w:storeMappedDataAs w:val="dateTime"/>
                <w:calendar w:val="gregorian"/>
              </w:date>
            </w:sdtPr>
            <w:sdtContent>
              <w:p w14:paraId="14BCB82C" w14:textId="77777777" w:rsidR="001446F8" w:rsidRPr="009C61D9" w:rsidRDefault="001446F8" w:rsidP="00114452">
                <w:pPr>
                  <w:rPr>
                    <w:rFonts w:ascii="Avenir" w:hAnsi="Avenir"/>
                    <w:b/>
                    <w:bCs/>
                  </w:rPr>
                </w:pPr>
                <w:r w:rsidRPr="009C61D9">
                  <w:rPr>
                    <w:rStyle w:val="Platshllartext"/>
                    <w:rFonts w:ascii="Avenir" w:hAnsi="Avenir"/>
                  </w:rPr>
                  <w:t>Klicka eller tryck här för att ange datum.</w:t>
                </w:r>
              </w:p>
            </w:sdtContent>
          </w:sdt>
        </w:tc>
      </w:tr>
    </w:tbl>
    <w:p w14:paraId="5CCF59B5" w14:textId="77777777" w:rsidR="001446F8" w:rsidRPr="009C61D9" w:rsidRDefault="001446F8" w:rsidP="001446F8">
      <w:pPr>
        <w:pStyle w:val="Rubrik2"/>
        <w:numPr>
          <w:ilvl w:val="0"/>
          <w:numId w:val="4"/>
        </w:numPr>
        <w:tabs>
          <w:tab w:val="num" w:pos="360"/>
        </w:tabs>
        <w:ind w:left="0" w:firstLine="0"/>
        <w:rPr>
          <w:rFonts w:ascii="Avenir" w:hAnsi="Avenir"/>
          <w:sz w:val="24"/>
          <w:szCs w:val="24"/>
        </w:rPr>
      </w:pPr>
      <w:r w:rsidRPr="009C61D9">
        <w:rPr>
          <w:rFonts w:ascii="Avenir" w:hAnsi="Avenir"/>
          <w:sz w:val="24"/>
          <w:szCs w:val="24"/>
        </w:rPr>
        <w:t>Före anbudets lämnande</w:t>
      </w:r>
    </w:p>
    <w:p w14:paraId="19B154E4" w14:textId="77777777" w:rsidR="001446F8" w:rsidRPr="009C61D9" w:rsidRDefault="001446F8" w:rsidP="001446F8">
      <w:pPr>
        <w:rPr>
          <w:rFonts w:ascii="Avenir" w:hAnsi="Avenir"/>
          <w:i/>
          <w:iCs/>
          <w:highlight w:val="lightGray"/>
        </w:rPr>
      </w:pPr>
      <w:r w:rsidRPr="009C61D9">
        <w:rPr>
          <w:rFonts w:ascii="Avenir" w:hAnsi="Avenir"/>
        </w:rPr>
        <w:t>Anbudsgivare är skyldig genom nödvändiga undersökningar, före anbudets lämnande, skaffa sig kännedom om de lokala förhållandena och deras inverkan på arbetets bedrivande. Leverantören äger därför inte rätt till extra ersättning för arbeten föranledda av bristande kännedom om arbetsområdets beskaffenhet.</w:t>
      </w:r>
    </w:p>
    <w:p w14:paraId="33943909" w14:textId="77777777" w:rsidR="001446F8" w:rsidRPr="009C61D9" w:rsidRDefault="001446F8" w:rsidP="001446F8">
      <w:pPr>
        <w:pStyle w:val="Rubrik2"/>
        <w:numPr>
          <w:ilvl w:val="0"/>
          <w:numId w:val="4"/>
        </w:numPr>
        <w:tabs>
          <w:tab w:val="num" w:pos="360"/>
        </w:tabs>
        <w:ind w:left="0" w:firstLine="0"/>
        <w:rPr>
          <w:rFonts w:ascii="Avenir" w:hAnsi="Avenir"/>
        </w:rPr>
      </w:pPr>
      <w:r w:rsidRPr="009C61D9">
        <w:rPr>
          <w:rFonts w:ascii="Avenir" w:hAnsi="Avenir"/>
        </w:rPr>
        <w:t>Sekretess</w:t>
      </w:r>
    </w:p>
    <w:p w14:paraId="585CD59A" w14:textId="77777777" w:rsidR="001446F8" w:rsidRPr="009C61D9" w:rsidRDefault="001446F8" w:rsidP="001446F8">
      <w:pPr>
        <w:autoSpaceDE w:val="0"/>
        <w:autoSpaceDN w:val="0"/>
        <w:adjustRightInd w:val="0"/>
        <w:spacing w:after="0" w:line="240" w:lineRule="auto"/>
        <w:rPr>
          <w:rFonts w:ascii="Avenir" w:hAnsi="Avenir"/>
        </w:rPr>
      </w:pPr>
      <w:r w:rsidRPr="009C61D9">
        <w:rPr>
          <w:rFonts w:ascii="Avenir" w:hAnsi="Avenir"/>
        </w:rPr>
        <w:t>Innehållet i anbudet omfattas av sekretess fram till det att beslut fattats om val av leverantör. Om leverantören anser att vissa uppgifter i anbudet ska omfattas av sekretess även efter att tilldelningsbeslut har meddelats, ombeds leverantören lämna en sekretessbegäran med anbudet där det framgår vilka uppgifter det gäller och skälen för detta. Leverantörens sekretessbegäran är inte bindande för den avropande myndigheten, utan en självständig sekretessprövning kommer alltid att genomföras av den upphandlande myndigheten om anbudshandlingar begärs utlämnade.</w:t>
      </w:r>
      <w:r w:rsidRPr="009C61D9">
        <w:rPr>
          <w:rFonts w:ascii="Avenir" w:hAnsi="Avenir"/>
        </w:rPr>
        <w:br w:type="page"/>
      </w:r>
    </w:p>
    <w:p w14:paraId="7C7B4BC9" w14:textId="77777777" w:rsidR="001446F8" w:rsidRPr="009C61D9" w:rsidRDefault="001446F8" w:rsidP="001446F8">
      <w:pPr>
        <w:pStyle w:val="Rubrik1"/>
        <w:numPr>
          <w:ilvl w:val="0"/>
          <w:numId w:val="3"/>
        </w:numPr>
        <w:ind w:left="720"/>
        <w:rPr>
          <w:rFonts w:ascii="Avenir" w:hAnsi="Avenir"/>
        </w:rPr>
      </w:pPr>
      <w:r w:rsidRPr="009C61D9">
        <w:rPr>
          <w:rFonts w:ascii="Avenir" w:hAnsi="Avenir"/>
        </w:rPr>
        <w:lastRenderedPageBreak/>
        <w:t>Kravspecifikation</w:t>
      </w:r>
    </w:p>
    <w:p w14:paraId="21174BDE" w14:textId="77777777" w:rsidR="001446F8" w:rsidRPr="009C61D9" w:rsidRDefault="001446F8" w:rsidP="001446F8">
      <w:pPr>
        <w:pStyle w:val="Rubrik2"/>
        <w:ind w:left="360"/>
        <w:rPr>
          <w:rFonts w:ascii="Avenir" w:hAnsi="Avenir"/>
        </w:rPr>
      </w:pPr>
      <w:r w:rsidRPr="009C61D9">
        <w:rPr>
          <w:rFonts w:ascii="Avenir" w:hAnsi="Avenir"/>
        </w:rPr>
        <w:t>5.1 Typ av verksamhet moduluppställningen ska vara avsedd för</w:t>
      </w:r>
    </w:p>
    <w:p w14:paraId="15C64237"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Kryssa i den typ av verksamhet modul eller de moduler som upphandlingen omfattar. I det fall modulen inte exemplifieras anger ni vilken typ av modul upphandlingen omfattar på sista raden.].</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0"/>
      </w:tblGrid>
      <w:tr w:rsidR="001446F8" w:rsidRPr="009C61D9" w14:paraId="46BDACD1" w14:textId="77777777" w:rsidTr="00114452">
        <w:trPr>
          <w:trHeight w:val="397"/>
        </w:trPr>
        <w:tc>
          <w:tcPr>
            <w:tcW w:w="9490" w:type="dxa"/>
          </w:tcPr>
          <w:p w14:paraId="71E70527" w14:textId="2D8740E4"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Förskola:  </w:t>
            </w:r>
            <w:sdt>
              <w:sdtPr>
                <w:rPr>
                  <w:rFonts w:ascii="Avenir" w:hAnsi="Avenir" w:cs="Arial"/>
                  <w:sz w:val="22"/>
                  <w:szCs w:val="22"/>
                </w:rPr>
                <w:id w:val="264422043"/>
                <w14:checkbox>
                  <w14:checked w14:val="0"/>
                  <w14:checkedState w14:val="2612" w14:font="MS Gothic"/>
                  <w14:uncheckedState w14:val="2610" w14:font="MS Gothic"/>
                </w14:checkbox>
              </w:sdtPr>
              <w:sdtContent>
                <w:r w:rsidR="00310557">
                  <w:rPr>
                    <w:rFonts w:ascii="MS Gothic" w:eastAsia="MS Gothic" w:hAnsi="MS Gothic" w:cs="Arial" w:hint="eastAsia"/>
                    <w:sz w:val="22"/>
                    <w:szCs w:val="22"/>
                  </w:rPr>
                  <w:t>☐</w:t>
                </w:r>
              </w:sdtContent>
            </w:sdt>
            <w:r w:rsidRPr="009C61D9">
              <w:rPr>
                <w:rFonts w:ascii="Avenir" w:hAnsi="Avenir" w:cs="Arial"/>
                <w:sz w:val="22"/>
                <w:szCs w:val="22"/>
              </w:rPr>
              <w:t xml:space="preserve"> Ja </w:t>
            </w:r>
          </w:p>
        </w:tc>
      </w:tr>
      <w:tr w:rsidR="001446F8" w:rsidRPr="009C61D9" w14:paraId="7054924D" w14:textId="77777777" w:rsidTr="00114452">
        <w:trPr>
          <w:trHeight w:val="397"/>
        </w:trPr>
        <w:tc>
          <w:tcPr>
            <w:tcW w:w="9490" w:type="dxa"/>
          </w:tcPr>
          <w:p w14:paraId="759BAD4E"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Skola: </w:t>
            </w:r>
            <w:r w:rsidRPr="009C61D9">
              <w:rPr>
                <w:rFonts w:ascii="Avenir" w:hAnsi="Avenir"/>
                <w:sz w:val="22"/>
                <w:szCs w:val="22"/>
              </w:rPr>
              <w:t xml:space="preserve"> </w:t>
            </w:r>
            <w:sdt>
              <w:sdtPr>
                <w:rPr>
                  <w:rFonts w:ascii="Avenir" w:hAnsi="Avenir"/>
                  <w:sz w:val="22"/>
                  <w:szCs w:val="22"/>
                </w:rPr>
                <w:id w:val="670610626"/>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w:t>
            </w:r>
          </w:p>
        </w:tc>
      </w:tr>
      <w:tr w:rsidR="001446F8" w:rsidRPr="009C61D9" w14:paraId="27E3D182" w14:textId="77777777" w:rsidTr="00114452">
        <w:trPr>
          <w:trHeight w:val="397"/>
        </w:trPr>
        <w:tc>
          <w:tcPr>
            <w:tcW w:w="9490" w:type="dxa"/>
          </w:tcPr>
          <w:p w14:paraId="777D95AC"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Kontor: </w:t>
            </w:r>
            <w:r w:rsidRPr="009C61D9">
              <w:rPr>
                <w:rFonts w:ascii="Avenir" w:hAnsi="Avenir"/>
                <w:sz w:val="22"/>
                <w:szCs w:val="22"/>
              </w:rPr>
              <w:t xml:space="preserve"> </w:t>
            </w:r>
            <w:sdt>
              <w:sdtPr>
                <w:rPr>
                  <w:rFonts w:ascii="Avenir" w:hAnsi="Avenir"/>
                  <w:sz w:val="22"/>
                  <w:szCs w:val="22"/>
                </w:rPr>
                <w:id w:val="-519393180"/>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w:t>
            </w:r>
          </w:p>
        </w:tc>
      </w:tr>
      <w:tr w:rsidR="001446F8" w:rsidRPr="009C61D9" w14:paraId="34BAD64C" w14:textId="77777777" w:rsidTr="00114452">
        <w:trPr>
          <w:trHeight w:val="397"/>
        </w:trPr>
        <w:tc>
          <w:tcPr>
            <w:tcW w:w="9490" w:type="dxa"/>
          </w:tcPr>
          <w:p w14:paraId="69E942F6"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Bostäder: </w:t>
            </w:r>
            <w:r w:rsidRPr="009C61D9">
              <w:rPr>
                <w:rFonts w:ascii="Avenir" w:hAnsi="Avenir"/>
                <w:sz w:val="22"/>
                <w:szCs w:val="22"/>
              </w:rPr>
              <w:t xml:space="preserve"> </w:t>
            </w:r>
            <w:sdt>
              <w:sdtPr>
                <w:rPr>
                  <w:rFonts w:ascii="Avenir" w:hAnsi="Avenir"/>
                  <w:sz w:val="22"/>
                  <w:szCs w:val="22"/>
                </w:rPr>
                <w:id w:val="-359668456"/>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w:t>
            </w:r>
          </w:p>
        </w:tc>
      </w:tr>
      <w:tr w:rsidR="001446F8" w:rsidRPr="009C61D9" w14:paraId="0AEF905E" w14:textId="77777777" w:rsidTr="00114452">
        <w:trPr>
          <w:trHeight w:val="397"/>
        </w:trPr>
        <w:tc>
          <w:tcPr>
            <w:tcW w:w="9490" w:type="dxa"/>
          </w:tcPr>
          <w:p w14:paraId="7EBBEFE8"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Dusch: </w:t>
            </w:r>
            <w:r w:rsidRPr="009C61D9">
              <w:rPr>
                <w:rFonts w:ascii="Avenir" w:hAnsi="Avenir"/>
                <w:sz w:val="22"/>
                <w:szCs w:val="22"/>
              </w:rPr>
              <w:t xml:space="preserve"> </w:t>
            </w:r>
            <w:sdt>
              <w:sdtPr>
                <w:rPr>
                  <w:rFonts w:ascii="Avenir" w:hAnsi="Avenir"/>
                  <w:sz w:val="22"/>
                  <w:szCs w:val="22"/>
                </w:rPr>
                <w:id w:val="95605293"/>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w:t>
            </w:r>
          </w:p>
        </w:tc>
      </w:tr>
      <w:tr w:rsidR="001446F8" w:rsidRPr="009C61D9" w14:paraId="542BBD9F" w14:textId="77777777" w:rsidTr="00114452">
        <w:trPr>
          <w:trHeight w:val="397"/>
        </w:trPr>
        <w:tc>
          <w:tcPr>
            <w:tcW w:w="9490" w:type="dxa"/>
          </w:tcPr>
          <w:p w14:paraId="23822E02"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Omklädningsrum: </w:t>
            </w:r>
            <w:r w:rsidRPr="009C61D9">
              <w:rPr>
                <w:rFonts w:ascii="Avenir" w:hAnsi="Avenir"/>
                <w:sz w:val="22"/>
                <w:szCs w:val="22"/>
              </w:rPr>
              <w:t xml:space="preserve"> </w:t>
            </w:r>
            <w:sdt>
              <w:sdtPr>
                <w:rPr>
                  <w:rFonts w:ascii="Avenir" w:hAnsi="Avenir"/>
                  <w:sz w:val="22"/>
                  <w:szCs w:val="22"/>
                </w:rPr>
                <w:id w:val="-1756582385"/>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w:t>
            </w:r>
          </w:p>
        </w:tc>
      </w:tr>
      <w:tr w:rsidR="001446F8" w:rsidRPr="009C61D9" w14:paraId="4BB1F2E1" w14:textId="77777777" w:rsidTr="00114452">
        <w:trPr>
          <w:trHeight w:val="397"/>
        </w:trPr>
        <w:tc>
          <w:tcPr>
            <w:tcW w:w="9490" w:type="dxa"/>
          </w:tcPr>
          <w:p w14:paraId="2D164DC3"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Vårdboende:</w:t>
            </w:r>
            <w:r w:rsidRPr="009C61D9">
              <w:rPr>
                <w:rFonts w:ascii="Avenir" w:hAnsi="Avenir"/>
                <w:sz w:val="22"/>
                <w:szCs w:val="22"/>
              </w:rPr>
              <w:t xml:space="preserve"> </w:t>
            </w:r>
            <w:sdt>
              <w:sdtPr>
                <w:rPr>
                  <w:rFonts w:ascii="Avenir" w:hAnsi="Avenir"/>
                  <w:sz w:val="22"/>
                  <w:szCs w:val="22"/>
                </w:rPr>
                <w:id w:val="1331108432"/>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w:t>
            </w:r>
          </w:p>
        </w:tc>
      </w:tr>
      <w:tr w:rsidR="001446F8" w:rsidRPr="009C61D9" w14:paraId="3F0644AF" w14:textId="77777777" w:rsidTr="00114452">
        <w:trPr>
          <w:trHeight w:val="397"/>
        </w:trPr>
        <w:tc>
          <w:tcPr>
            <w:tcW w:w="9490" w:type="dxa"/>
          </w:tcPr>
          <w:p w14:paraId="04BF6EB2"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Sjukvårdsinrättning:</w:t>
            </w:r>
            <w:r w:rsidRPr="009C61D9">
              <w:rPr>
                <w:rFonts w:ascii="Avenir" w:hAnsi="Avenir"/>
                <w:sz w:val="22"/>
                <w:szCs w:val="22"/>
              </w:rPr>
              <w:t xml:space="preserve"> </w:t>
            </w:r>
            <w:sdt>
              <w:sdtPr>
                <w:rPr>
                  <w:rFonts w:ascii="Avenir" w:hAnsi="Avenir"/>
                  <w:sz w:val="22"/>
                  <w:szCs w:val="22"/>
                </w:rPr>
                <w:id w:val="-976301552"/>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w:t>
            </w:r>
          </w:p>
        </w:tc>
      </w:tr>
      <w:tr w:rsidR="001446F8" w:rsidRPr="009C61D9" w14:paraId="1A2C629E" w14:textId="77777777" w:rsidTr="00114452">
        <w:trPr>
          <w:trHeight w:val="397"/>
        </w:trPr>
        <w:tc>
          <w:tcPr>
            <w:tcW w:w="9490" w:type="dxa"/>
          </w:tcPr>
          <w:p w14:paraId="6E85B2E1"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Äldreboende: </w:t>
            </w:r>
            <w:sdt>
              <w:sdtPr>
                <w:rPr>
                  <w:rFonts w:ascii="Avenir" w:hAnsi="Avenir" w:cs="Arial"/>
                  <w:sz w:val="22"/>
                  <w:szCs w:val="22"/>
                </w:rPr>
                <w:id w:val="-952864387"/>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w:t>
            </w:r>
          </w:p>
        </w:tc>
      </w:tr>
      <w:tr w:rsidR="001446F8" w:rsidRPr="009C61D9" w14:paraId="4F45191D" w14:textId="77777777" w:rsidTr="00114452">
        <w:trPr>
          <w:trHeight w:val="397"/>
        </w:trPr>
        <w:tc>
          <w:tcPr>
            <w:tcW w:w="9490" w:type="dxa"/>
          </w:tcPr>
          <w:p w14:paraId="33D00B0F"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Annan moduluppställning: </w:t>
            </w:r>
            <w:sdt>
              <w:sdtPr>
                <w:rPr>
                  <w:rFonts w:ascii="Avenir" w:hAnsi="Avenir" w:cstheme="minorHAnsi"/>
                  <w:sz w:val="22"/>
                  <w:szCs w:val="22"/>
                </w:rPr>
                <w:id w:val="752710556"/>
                <w:placeholder>
                  <w:docPart w:val="4FA902529F3746D48CA84C3F1CCF6BBB"/>
                </w:placeholder>
                <w:showingPlcHdr/>
                <w:text/>
              </w:sdtPr>
              <w:sdtContent>
                <w:r w:rsidRPr="009C61D9">
                  <w:rPr>
                    <w:rStyle w:val="Platshllartext"/>
                    <w:rFonts w:ascii="Avenir" w:hAnsi="Avenir" w:cstheme="minorHAnsi"/>
                    <w:sz w:val="22"/>
                    <w:szCs w:val="22"/>
                  </w:rPr>
                  <w:t>Klicka eller tryck här för att ange text.</w:t>
                </w:r>
              </w:sdtContent>
            </w:sdt>
            <w:r w:rsidRPr="009C61D9">
              <w:rPr>
                <w:rFonts w:ascii="Avenir" w:hAnsi="Avenir" w:cs="Arial"/>
                <w:sz w:val="22"/>
                <w:szCs w:val="22"/>
              </w:rPr>
              <w:t xml:space="preserve"> </w:t>
            </w:r>
          </w:p>
        </w:tc>
      </w:tr>
    </w:tbl>
    <w:p w14:paraId="643FCDC5" w14:textId="77777777" w:rsidR="001446F8" w:rsidRPr="009C61D9" w:rsidRDefault="001446F8" w:rsidP="001446F8">
      <w:pPr>
        <w:pStyle w:val="Rubrik2"/>
        <w:ind w:left="360"/>
        <w:rPr>
          <w:rFonts w:ascii="Avenir" w:hAnsi="Avenir"/>
        </w:rPr>
      </w:pPr>
      <w:r w:rsidRPr="009C61D9">
        <w:rPr>
          <w:rFonts w:ascii="Avenir" w:hAnsi="Avenir"/>
        </w:rPr>
        <w:t>5.2 Uppskattning av antal personer som ska vistas i moduluppställningen</w:t>
      </w:r>
    </w:p>
    <w:p w14:paraId="7EC5F746"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Uppskatta antalet personer som ska vistas i moduluppställningen].</w:t>
      </w:r>
    </w:p>
    <w:tbl>
      <w:tblPr>
        <w:tblStyle w:val="Tabellrutnt"/>
        <w:tblW w:w="9493" w:type="dxa"/>
        <w:tblLayout w:type="fixed"/>
        <w:tblLook w:val="04A0" w:firstRow="1" w:lastRow="0" w:firstColumn="1" w:lastColumn="0" w:noHBand="0" w:noVBand="1"/>
      </w:tblPr>
      <w:tblGrid>
        <w:gridCol w:w="9493"/>
      </w:tblGrid>
      <w:tr w:rsidR="001446F8" w:rsidRPr="009C61D9" w14:paraId="6DAA88E9" w14:textId="77777777" w:rsidTr="00114452">
        <w:trPr>
          <w:trHeight w:val="535"/>
        </w:trPr>
        <w:tc>
          <w:tcPr>
            <w:tcW w:w="9493" w:type="dxa"/>
          </w:tcPr>
          <w:p w14:paraId="0BAC2A2D"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Uppskattat antal personer är: </w:t>
            </w:r>
          </w:p>
          <w:p w14:paraId="66DAA9A2" w14:textId="77777777" w:rsidR="001446F8" w:rsidRPr="009C61D9" w:rsidRDefault="00000000" w:rsidP="00114452">
            <w:pPr>
              <w:pStyle w:val="KSLNormal"/>
              <w:tabs>
                <w:tab w:val="left" w:pos="1176"/>
              </w:tabs>
              <w:rPr>
                <w:rFonts w:ascii="Avenir" w:hAnsi="Avenir" w:cs="Arial"/>
                <w:sz w:val="22"/>
                <w:szCs w:val="22"/>
              </w:rPr>
            </w:pPr>
            <w:sdt>
              <w:sdtPr>
                <w:rPr>
                  <w:rFonts w:ascii="Avenir" w:hAnsi="Avenir" w:cstheme="minorBidi"/>
                  <w:sz w:val="22"/>
                  <w:szCs w:val="22"/>
                </w:rPr>
                <w:id w:val="-2086905447"/>
                <w:placeholder>
                  <w:docPart w:val="5164C1158371468B8BE7B6C9AAE2BB6A"/>
                </w:placeholder>
                <w:showingPlcHdr/>
                <w:text/>
              </w:sdtPr>
              <w:sdtContent>
                <w:r w:rsidR="001446F8" w:rsidRPr="009C61D9">
                  <w:rPr>
                    <w:rStyle w:val="Platshllartext"/>
                    <w:rFonts w:ascii="Avenir" w:hAnsi="Avenir" w:cstheme="minorBidi"/>
                    <w:sz w:val="22"/>
                    <w:szCs w:val="22"/>
                  </w:rPr>
                  <w:t>Klicka eller tryck här för att ange text.</w:t>
                </w:r>
              </w:sdtContent>
            </w:sdt>
          </w:p>
        </w:tc>
      </w:tr>
    </w:tbl>
    <w:p w14:paraId="0F4DFB39" w14:textId="77777777" w:rsidR="001446F8" w:rsidRPr="009C61D9" w:rsidRDefault="001446F8" w:rsidP="001446F8">
      <w:pPr>
        <w:pStyle w:val="Rubrik2"/>
        <w:ind w:left="360"/>
        <w:rPr>
          <w:rFonts w:ascii="Avenir" w:hAnsi="Avenir"/>
        </w:rPr>
      </w:pPr>
      <w:r w:rsidRPr="009C61D9">
        <w:rPr>
          <w:rFonts w:ascii="Avenir" w:hAnsi="Avenir"/>
        </w:rPr>
        <w:t>5.3 Tekniska krav på moduluppställningen</w:t>
      </w:r>
    </w:p>
    <w:p w14:paraId="3DAB78A6"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Ange de tekniska kraven på modulen/modulerna i bilaga och hänvisa till bilagan nedan].</w:t>
      </w:r>
    </w:p>
    <w:tbl>
      <w:tblPr>
        <w:tblStyle w:val="Tabellrutnt"/>
        <w:tblW w:w="9493" w:type="dxa"/>
        <w:tblLayout w:type="fixed"/>
        <w:tblLook w:val="04A0" w:firstRow="1" w:lastRow="0" w:firstColumn="1" w:lastColumn="0" w:noHBand="0" w:noVBand="1"/>
      </w:tblPr>
      <w:tblGrid>
        <w:gridCol w:w="9493"/>
      </w:tblGrid>
      <w:tr w:rsidR="001446F8" w:rsidRPr="009C61D9" w14:paraId="222C04B2" w14:textId="77777777" w:rsidTr="00114452">
        <w:trPr>
          <w:trHeight w:val="535"/>
        </w:trPr>
        <w:tc>
          <w:tcPr>
            <w:tcW w:w="9493" w:type="dxa"/>
          </w:tcPr>
          <w:p w14:paraId="764041F5"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De tekniska kraven på moduluppställningen framgår av bilaga: </w:t>
            </w:r>
          </w:p>
          <w:p w14:paraId="1A2F430D" w14:textId="77777777" w:rsidR="001446F8" w:rsidRPr="009C61D9" w:rsidRDefault="00000000" w:rsidP="00114452">
            <w:pPr>
              <w:pStyle w:val="KSLNormal"/>
              <w:rPr>
                <w:rFonts w:ascii="Avenir" w:hAnsi="Avenir" w:cs="Arial"/>
                <w:sz w:val="22"/>
                <w:szCs w:val="22"/>
              </w:rPr>
            </w:pPr>
            <w:sdt>
              <w:sdtPr>
                <w:rPr>
                  <w:rFonts w:ascii="Avenir" w:hAnsi="Avenir" w:cstheme="minorHAnsi"/>
                  <w:sz w:val="22"/>
                  <w:szCs w:val="22"/>
                </w:rPr>
                <w:id w:val="1041251446"/>
                <w:placeholder>
                  <w:docPart w:val="AEA1AF944200489FB9BF06EA80D6F43F"/>
                </w:placeholder>
                <w:showingPlcHdr/>
                <w:text/>
              </w:sdtPr>
              <w:sdtContent>
                <w:r w:rsidR="001446F8" w:rsidRPr="009C61D9">
                  <w:rPr>
                    <w:rStyle w:val="Platshllartext"/>
                    <w:rFonts w:ascii="Avenir" w:hAnsi="Avenir" w:cstheme="minorHAnsi"/>
                    <w:sz w:val="22"/>
                    <w:szCs w:val="22"/>
                  </w:rPr>
                  <w:t>Klicka eller tryck här för att ange text.</w:t>
                </w:r>
              </w:sdtContent>
            </w:sdt>
          </w:p>
        </w:tc>
      </w:tr>
    </w:tbl>
    <w:p w14:paraId="1FDB5DFC" w14:textId="77777777" w:rsidR="001446F8" w:rsidRPr="009C61D9" w:rsidRDefault="001446F8" w:rsidP="001446F8">
      <w:pPr>
        <w:pStyle w:val="Rubrik2"/>
        <w:ind w:left="360"/>
        <w:rPr>
          <w:rFonts w:ascii="Avenir" w:hAnsi="Avenir"/>
        </w:rPr>
      </w:pPr>
      <w:r w:rsidRPr="009C61D9">
        <w:rPr>
          <w:rFonts w:ascii="Avenir" w:hAnsi="Avenir"/>
        </w:rPr>
        <w:t>5.4 Hållbarhetskrav</w:t>
      </w:r>
    </w:p>
    <w:p w14:paraId="3DB159E0"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Hänvisa till bilaga ”Förteckning över hållbarhetsrelaterade kontraktsvillkor genom dynamiskt inköpssystem för hyresmoduler – basnivå” och, om tillämpligt, ”Förteckning över hållbarhetsrelaterade kontraktsvillkor genom dynamiskt inköpssystem för hyresmoduler - avancerad nivå”.[Om ni anger ytterligare krav ska de anges på den sista raden].</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0"/>
      </w:tblGrid>
      <w:tr w:rsidR="001446F8" w:rsidRPr="009C61D9" w14:paraId="037241AD" w14:textId="77777777" w:rsidTr="00114452">
        <w:trPr>
          <w:trHeight w:val="535"/>
        </w:trPr>
        <w:tc>
          <w:tcPr>
            <w:tcW w:w="9490" w:type="dxa"/>
          </w:tcPr>
          <w:p w14:paraId="57D1AB3C" w14:textId="77777777" w:rsidR="001446F8" w:rsidRPr="009C61D9" w:rsidRDefault="001446F8" w:rsidP="00114452">
            <w:pPr>
              <w:pStyle w:val="KSLNormal"/>
              <w:rPr>
                <w:rFonts w:ascii="Avenir" w:hAnsi="Avenir" w:cstheme="minorBidi"/>
                <w:i/>
                <w:iCs/>
                <w:sz w:val="22"/>
                <w:szCs w:val="22"/>
              </w:rPr>
            </w:pPr>
            <w:r w:rsidRPr="009C61D9">
              <w:rPr>
                <w:rFonts w:ascii="Avenir" w:hAnsi="Avenir" w:cstheme="minorBidi"/>
                <w:i/>
                <w:iCs/>
                <w:sz w:val="22"/>
                <w:szCs w:val="22"/>
                <w:highlight w:val="lightGray"/>
              </w:rPr>
              <w:t>Hållbarhetsrelaterade krav framgår av bilaga/bilagor:</w:t>
            </w:r>
          </w:p>
          <w:p w14:paraId="21A2F3DE" w14:textId="77777777" w:rsidR="001446F8" w:rsidRPr="009C61D9" w:rsidRDefault="00000000" w:rsidP="00114452">
            <w:pPr>
              <w:pStyle w:val="KSLNormal"/>
              <w:rPr>
                <w:rFonts w:ascii="Avenir" w:hAnsi="Avenir" w:cstheme="minorHAnsi"/>
                <w:sz w:val="22"/>
                <w:szCs w:val="22"/>
              </w:rPr>
            </w:pPr>
            <w:sdt>
              <w:sdtPr>
                <w:rPr>
                  <w:rFonts w:ascii="Avenir" w:hAnsi="Avenir" w:cstheme="minorHAnsi"/>
                  <w:sz w:val="22"/>
                  <w:szCs w:val="22"/>
                </w:rPr>
                <w:id w:val="-1738850692"/>
                <w:placeholder>
                  <w:docPart w:val="76E1DBDC038C489A93350DB1BE5B1118"/>
                </w:placeholder>
                <w:showingPlcHdr/>
                <w:text/>
              </w:sdtPr>
              <w:sdtContent>
                <w:r w:rsidR="001446F8" w:rsidRPr="009C61D9">
                  <w:rPr>
                    <w:rStyle w:val="Platshllartext"/>
                    <w:rFonts w:ascii="Avenir" w:hAnsi="Avenir" w:cstheme="minorHAnsi"/>
                    <w:sz w:val="22"/>
                    <w:szCs w:val="22"/>
                  </w:rPr>
                  <w:t>Klicka eller tryck här för att ange text.</w:t>
                </w:r>
              </w:sdtContent>
            </w:sdt>
          </w:p>
        </w:tc>
      </w:tr>
      <w:tr w:rsidR="001446F8" w:rsidRPr="009C61D9" w14:paraId="203C1E1F" w14:textId="77777777" w:rsidTr="00114452">
        <w:trPr>
          <w:trHeight w:val="535"/>
        </w:trPr>
        <w:tc>
          <w:tcPr>
            <w:tcW w:w="9490" w:type="dxa"/>
          </w:tcPr>
          <w:p w14:paraId="514E3BE6" w14:textId="77777777" w:rsidR="001446F8" w:rsidRPr="009C61D9" w:rsidRDefault="001446F8" w:rsidP="00114452">
            <w:pPr>
              <w:pStyle w:val="KSLNormal"/>
              <w:rPr>
                <w:rFonts w:ascii="Avenir" w:hAnsi="Avenir" w:cstheme="minorHAnsi"/>
                <w:sz w:val="22"/>
                <w:szCs w:val="22"/>
              </w:rPr>
            </w:pPr>
            <w:r w:rsidRPr="009C61D9">
              <w:rPr>
                <w:rFonts w:ascii="Avenir" w:hAnsi="Avenir" w:cstheme="minorHAnsi"/>
                <w:sz w:val="22"/>
                <w:szCs w:val="22"/>
              </w:rPr>
              <w:lastRenderedPageBreak/>
              <w:t>Eventuellt ytterligare hållbarhetsrelaterade krav:</w:t>
            </w:r>
          </w:p>
          <w:p w14:paraId="415CCD48" w14:textId="77777777" w:rsidR="001446F8" w:rsidRPr="009C61D9" w:rsidRDefault="00000000" w:rsidP="00114452">
            <w:pPr>
              <w:pStyle w:val="KSLNormal"/>
              <w:rPr>
                <w:rFonts w:ascii="Avenir" w:hAnsi="Avenir" w:cstheme="minorHAnsi"/>
                <w:sz w:val="22"/>
                <w:szCs w:val="22"/>
              </w:rPr>
            </w:pPr>
            <w:sdt>
              <w:sdtPr>
                <w:rPr>
                  <w:rFonts w:ascii="Avenir" w:hAnsi="Avenir" w:cstheme="minorHAnsi"/>
                  <w:sz w:val="22"/>
                  <w:szCs w:val="22"/>
                </w:rPr>
                <w:id w:val="1814913479"/>
                <w:placeholder>
                  <w:docPart w:val="9A06F24C80A74C7DAF6772251880E734"/>
                </w:placeholder>
                <w:showingPlcHdr/>
                <w:text/>
              </w:sdtPr>
              <w:sdtContent>
                <w:r w:rsidR="001446F8" w:rsidRPr="009C61D9">
                  <w:rPr>
                    <w:rStyle w:val="Platshllartext"/>
                    <w:rFonts w:ascii="Avenir" w:hAnsi="Avenir" w:cstheme="minorHAnsi"/>
                    <w:sz w:val="22"/>
                    <w:szCs w:val="22"/>
                  </w:rPr>
                  <w:t>Klicka eller tryck här för att ange text.</w:t>
                </w:r>
              </w:sdtContent>
            </w:sdt>
          </w:p>
        </w:tc>
      </w:tr>
    </w:tbl>
    <w:p w14:paraId="19D0C874" w14:textId="77777777" w:rsidR="001446F8" w:rsidRPr="009C61D9" w:rsidRDefault="001446F8" w:rsidP="001446F8">
      <w:pPr>
        <w:pStyle w:val="Rubrik2"/>
        <w:ind w:left="360"/>
        <w:rPr>
          <w:rFonts w:ascii="Avenir" w:hAnsi="Avenir"/>
        </w:rPr>
      </w:pPr>
      <w:r w:rsidRPr="009C61D9">
        <w:rPr>
          <w:rFonts w:ascii="Avenir" w:hAnsi="Avenir"/>
        </w:rPr>
        <w:t>5.5 Moduluppställningens läge – situationsplan/planskiss</w:t>
      </w:r>
    </w:p>
    <w:p w14:paraId="79A6B79E"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Hänvisa till bilaga situationsplan/planskiss nedan].</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0"/>
      </w:tblGrid>
      <w:tr w:rsidR="001446F8" w:rsidRPr="009C61D9" w14:paraId="23F90F35" w14:textId="77777777" w:rsidTr="00114452">
        <w:trPr>
          <w:trHeight w:val="535"/>
        </w:trPr>
        <w:tc>
          <w:tcPr>
            <w:tcW w:w="9490" w:type="dxa"/>
          </w:tcPr>
          <w:p w14:paraId="0BDF326B"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Situationsplan/planskiss på modul/modulerna framgår av bilaga:  </w:t>
            </w:r>
          </w:p>
          <w:p w14:paraId="0C9DFCD4" w14:textId="77777777" w:rsidR="001446F8" w:rsidRPr="009C61D9" w:rsidRDefault="00000000" w:rsidP="00114452">
            <w:pPr>
              <w:pStyle w:val="KSLNormal"/>
              <w:tabs>
                <w:tab w:val="left" w:pos="1176"/>
              </w:tabs>
              <w:rPr>
                <w:rFonts w:ascii="Avenir" w:hAnsi="Avenir" w:cs="Arial"/>
                <w:sz w:val="22"/>
                <w:szCs w:val="22"/>
              </w:rPr>
            </w:pPr>
            <w:sdt>
              <w:sdtPr>
                <w:rPr>
                  <w:rFonts w:ascii="Avenir" w:hAnsi="Avenir" w:cstheme="minorHAnsi"/>
                  <w:sz w:val="22"/>
                  <w:szCs w:val="22"/>
                </w:rPr>
                <w:id w:val="-490102851"/>
                <w:placeholder>
                  <w:docPart w:val="71B6B9CE02204654B5C6468D546A65EE"/>
                </w:placeholder>
                <w:showingPlcHdr/>
                <w:text/>
              </w:sdtPr>
              <w:sdtContent>
                <w:r w:rsidR="001446F8" w:rsidRPr="009C61D9">
                  <w:rPr>
                    <w:rStyle w:val="Platshllartext"/>
                    <w:rFonts w:ascii="Avenir" w:hAnsi="Avenir" w:cstheme="minorHAnsi"/>
                    <w:sz w:val="22"/>
                    <w:szCs w:val="22"/>
                  </w:rPr>
                  <w:t>Klicka eller tryck här för att ange text.</w:t>
                </w:r>
              </w:sdtContent>
            </w:sdt>
          </w:p>
        </w:tc>
      </w:tr>
    </w:tbl>
    <w:p w14:paraId="5601402B" w14:textId="77777777" w:rsidR="001446F8" w:rsidRPr="009C61D9" w:rsidRDefault="001446F8" w:rsidP="001446F8">
      <w:pPr>
        <w:pStyle w:val="Rubrik2"/>
        <w:ind w:left="360"/>
        <w:rPr>
          <w:rFonts w:ascii="Avenir" w:hAnsi="Avenir"/>
        </w:rPr>
      </w:pPr>
      <w:r w:rsidRPr="009C61D9">
        <w:rPr>
          <w:rFonts w:ascii="Avenir" w:hAnsi="Avenir"/>
        </w:rPr>
        <w:t>5.6 Bygglov</w:t>
      </w:r>
    </w:p>
    <w:p w14:paraId="09078F0F"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Här anger ni förutsättningar för bygglov].</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1446F8" w:rsidRPr="009C61D9" w14:paraId="5A960FD3" w14:textId="77777777" w:rsidTr="00114452">
        <w:trPr>
          <w:trHeight w:val="535"/>
        </w:trPr>
        <w:tc>
          <w:tcPr>
            <w:tcW w:w="9493" w:type="dxa"/>
          </w:tcPr>
          <w:p w14:paraId="0207F956"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Information om bygglov: </w:t>
            </w:r>
            <w:sdt>
              <w:sdtPr>
                <w:rPr>
                  <w:rFonts w:ascii="Avenir" w:hAnsi="Avenir" w:cstheme="minorHAnsi"/>
                  <w:sz w:val="22"/>
                  <w:szCs w:val="22"/>
                </w:rPr>
                <w:id w:val="-416712358"/>
                <w:placeholder>
                  <w:docPart w:val="E54441D7ED4F40CA91C6919001BD20D4"/>
                </w:placeholder>
                <w:showingPlcHdr/>
                <w:text/>
              </w:sdtPr>
              <w:sdtContent>
                <w:r w:rsidRPr="009C61D9">
                  <w:rPr>
                    <w:rStyle w:val="Platshllartext"/>
                    <w:rFonts w:ascii="Avenir" w:hAnsi="Avenir" w:cstheme="minorHAnsi"/>
                    <w:sz w:val="22"/>
                    <w:szCs w:val="22"/>
                  </w:rPr>
                  <w:t>Klicka eller tryck här för att ange text.</w:t>
                </w:r>
              </w:sdtContent>
            </w:sdt>
            <w:r w:rsidRPr="009C61D9">
              <w:rPr>
                <w:rFonts w:ascii="Avenir" w:hAnsi="Avenir" w:cs="Arial"/>
                <w:sz w:val="22"/>
                <w:szCs w:val="22"/>
              </w:rPr>
              <w:t xml:space="preserve"> </w:t>
            </w:r>
          </w:p>
          <w:p w14:paraId="06F50547" w14:textId="77777777" w:rsidR="001446F8" w:rsidRPr="009C61D9" w:rsidRDefault="001446F8" w:rsidP="00114452">
            <w:pPr>
              <w:pStyle w:val="KSLNormal"/>
              <w:rPr>
                <w:rFonts w:ascii="Avenir" w:hAnsi="Avenir" w:cs="Arial"/>
                <w:sz w:val="22"/>
                <w:szCs w:val="22"/>
              </w:rPr>
            </w:pPr>
          </w:p>
          <w:p w14:paraId="00D82EA5"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Efter tilldelning ska följande handlingar (modulspecifikt underlag) tillhandahållas av tilldelad leverantör som komplement till bygglovsansökan (dvs. handlingarna ska inte bifogas redan i anbudet):</w:t>
            </w:r>
            <w:r w:rsidRPr="009C61D9">
              <w:rPr>
                <w:rFonts w:ascii="Avenir" w:hAnsi="Avenir" w:cs="Arial"/>
                <w:sz w:val="22"/>
                <w:szCs w:val="22"/>
              </w:rPr>
              <w:br/>
            </w:r>
            <w:sdt>
              <w:sdtPr>
                <w:rPr>
                  <w:rFonts w:ascii="Avenir" w:hAnsi="Avenir" w:cstheme="minorHAnsi"/>
                  <w:sz w:val="22"/>
                  <w:szCs w:val="22"/>
                </w:rPr>
                <w:id w:val="-1288198829"/>
                <w:placeholder>
                  <w:docPart w:val="A51E6C3F20BE41999165C04E08115786"/>
                </w:placeholder>
                <w:showingPlcHdr/>
                <w:text/>
              </w:sdtPr>
              <w:sdtContent>
                <w:r w:rsidRPr="009C61D9">
                  <w:rPr>
                    <w:rStyle w:val="Platshllartext"/>
                    <w:rFonts w:ascii="Avenir" w:hAnsi="Avenir" w:cstheme="minorHAnsi"/>
                    <w:sz w:val="22"/>
                    <w:szCs w:val="22"/>
                  </w:rPr>
                  <w:t>Klicka eller tryck här för att ange text.</w:t>
                </w:r>
              </w:sdtContent>
            </w:sdt>
            <w:r w:rsidRPr="009C61D9">
              <w:rPr>
                <w:rFonts w:ascii="Avenir" w:hAnsi="Avenir" w:cs="Arial"/>
                <w:sz w:val="22"/>
                <w:szCs w:val="22"/>
              </w:rPr>
              <w:t xml:space="preserve">  </w:t>
            </w:r>
          </w:p>
          <w:p w14:paraId="00821CBE" w14:textId="77777777" w:rsidR="001446F8" w:rsidRPr="009C61D9" w:rsidRDefault="001446F8" w:rsidP="00114452">
            <w:pPr>
              <w:pStyle w:val="KSLNormal"/>
              <w:rPr>
                <w:rFonts w:ascii="Avenir" w:hAnsi="Avenir" w:cs="Arial"/>
                <w:sz w:val="22"/>
                <w:szCs w:val="22"/>
              </w:rPr>
            </w:pPr>
          </w:p>
          <w:p w14:paraId="1A956113"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Tilldelad leverantör ska tillhandhålla modulspecifikt underlag till bygglovsansökan senast inom </w:t>
            </w:r>
            <w:sdt>
              <w:sdtPr>
                <w:rPr>
                  <w:rFonts w:ascii="Avenir" w:hAnsi="Avenir" w:cstheme="minorBidi"/>
                  <w:sz w:val="22"/>
                  <w:szCs w:val="22"/>
                </w:rPr>
                <w:id w:val="-796446767"/>
                <w:placeholder>
                  <w:docPart w:val="150CD0903DF441AFAF125226C7BE2298"/>
                </w:placeholder>
                <w:showingPlcHdr/>
                <w:text/>
              </w:sdtPr>
              <w:sdtContent>
                <w:r w:rsidRPr="009C61D9">
                  <w:rPr>
                    <w:rStyle w:val="Platshllartext"/>
                    <w:rFonts w:ascii="Avenir" w:hAnsi="Avenir" w:cstheme="minorBidi"/>
                    <w:sz w:val="22"/>
                    <w:szCs w:val="22"/>
                  </w:rPr>
                  <w:t>Klicka eller tryck här för att ange text.</w:t>
                </w:r>
              </w:sdtContent>
            </w:sdt>
            <w:r w:rsidRPr="009C61D9">
              <w:rPr>
                <w:rFonts w:ascii="Avenir" w:hAnsi="Avenir" w:cs="Arial"/>
                <w:sz w:val="22"/>
                <w:szCs w:val="22"/>
              </w:rPr>
              <w:t xml:space="preserve"> efter att kontrakt har tilldelats.</w:t>
            </w:r>
          </w:p>
          <w:p w14:paraId="6FB9C8E0" w14:textId="77777777" w:rsidR="001446F8" w:rsidRPr="009C61D9" w:rsidRDefault="001446F8" w:rsidP="00114452">
            <w:pPr>
              <w:pStyle w:val="KSLNormal"/>
              <w:rPr>
                <w:rFonts w:ascii="Avenir" w:hAnsi="Avenir" w:cs="Arial"/>
                <w:sz w:val="22"/>
                <w:szCs w:val="22"/>
              </w:rPr>
            </w:pPr>
          </w:p>
          <w:p w14:paraId="455C3DC6"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Förväntad tid för bygglov, från ansökan:</w:t>
            </w:r>
            <w:r w:rsidRPr="009C61D9">
              <w:rPr>
                <w:rFonts w:ascii="Avenir" w:hAnsi="Avenir" w:cstheme="minorHAnsi"/>
                <w:sz w:val="22"/>
                <w:szCs w:val="22"/>
              </w:rPr>
              <w:t xml:space="preserve"> </w:t>
            </w:r>
            <w:sdt>
              <w:sdtPr>
                <w:rPr>
                  <w:rFonts w:ascii="Avenir" w:hAnsi="Avenir" w:cstheme="minorHAnsi"/>
                  <w:sz w:val="22"/>
                  <w:szCs w:val="22"/>
                </w:rPr>
                <w:id w:val="1266812095"/>
                <w:placeholder>
                  <w:docPart w:val="3F55D7D9B3D649FE8DA29786B32371B8"/>
                </w:placeholder>
                <w:showingPlcHdr/>
                <w:text/>
              </w:sdtPr>
              <w:sdtContent>
                <w:r w:rsidRPr="009C61D9">
                  <w:rPr>
                    <w:rStyle w:val="Platshllartext"/>
                    <w:rFonts w:ascii="Avenir" w:hAnsi="Avenir" w:cstheme="minorHAnsi"/>
                    <w:sz w:val="22"/>
                    <w:szCs w:val="22"/>
                  </w:rPr>
                  <w:t>Klicka eller tryck här för att ange text.</w:t>
                </w:r>
              </w:sdtContent>
            </w:sdt>
            <w:r w:rsidRPr="009C61D9">
              <w:rPr>
                <w:rFonts w:ascii="Avenir" w:hAnsi="Avenir" w:cs="Arial"/>
                <w:sz w:val="22"/>
                <w:szCs w:val="22"/>
              </w:rPr>
              <w:t xml:space="preserve">  </w:t>
            </w:r>
          </w:p>
          <w:p w14:paraId="7EBAAD44" w14:textId="77777777" w:rsidR="001446F8" w:rsidRPr="009C61D9" w:rsidRDefault="001446F8" w:rsidP="00114452">
            <w:pPr>
              <w:pStyle w:val="KSLNormal"/>
              <w:tabs>
                <w:tab w:val="left" w:pos="1176"/>
              </w:tabs>
              <w:rPr>
                <w:rFonts w:ascii="Avenir" w:hAnsi="Avenir" w:cs="Arial"/>
                <w:sz w:val="22"/>
                <w:szCs w:val="22"/>
              </w:rPr>
            </w:pPr>
            <w:r w:rsidRPr="009C61D9">
              <w:rPr>
                <w:rFonts w:ascii="Avenir" w:hAnsi="Avenir" w:cs="Arial"/>
                <w:sz w:val="22"/>
                <w:szCs w:val="22"/>
              </w:rPr>
              <w:tab/>
            </w:r>
          </w:p>
        </w:tc>
      </w:tr>
    </w:tbl>
    <w:p w14:paraId="2ECB0923" w14:textId="77777777" w:rsidR="001446F8" w:rsidRPr="009C61D9" w:rsidRDefault="001446F8" w:rsidP="001446F8">
      <w:pPr>
        <w:pStyle w:val="Rubrik2"/>
        <w:ind w:left="360"/>
        <w:rPr>
          <w:rFonts w:ascii="Avenir" w:hAnsi="Avenir"/>
          <w:sz w:val="24"/>
          <w:szCs w:val="24"/>
        </w:rPr>
      </w:pPr>
      <w:r w:rsidRPr="009C61D9">
        <w:rPr>
          <w:rFonts w:ascii="Avenir" w:hAnsi="Avenir"/>
          <w:sz w:val="24"/>
          <w:szCs w:val="24"/>
        </w:rPr>
        <w:t>5.6.1 Om bygglov inte beviljas eller försenas</w:t>
      </w:r>
    </w:p>
    <w:p w14:paraId="3E2A40EF"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Här anger ni vad som gäller om bygglov inte beviljas eller försenas].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1446F8" w:rsidRPr="009C61D9" w14:paraId="021834E5" w14:textId="77777777" w:rsidTr="00114452">
        <w:trPr>
          <w:trHeight w:val="535"/>
        </w:trPr>
        <w:tc>
          <w:tcPr>
            <w:tcW w:w="9493" w:type="dxa"/>
          </w:tcPr>
          <w:p w14:paraId="7609D3A8"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Om bygglov inte beviljas gäller följande, kontraktet avslutas och tilldelad leverantör ersätts enligt: </w:t>
            </w:r>
          </w:p>
          <w:p w14:paraId="7209D521" w14:textId="77777777" w:rsidR="001446F8" w:rsidRPr="009C61D9" w:rsidRDefault="00000000" w:rsidP="00114452">
            <w:pPr>
              <w:pStyle w:val="KSLNormal"/>
              <w:rPr>
                <w:rFonts w:ascii="Avenir" w:hAnsi="Avenir" w:cs="Arial"/>
                <w:sz w:val="22"/>
                <w:szCs w:val="22"/>
              </w:rPr>
            </w:pPr>
            <w:sdt>
              <w:sdtPr>
                <w:rPr>
                  <w:rFonts w:ascii="Avenir" w:hAnsi="Avenir" w:cstheme="minorHAnsi"/>
                  <w:sz w:val="22"/>
                  <w:szCs w:val="22"/>
                </w:rPr>
                <w:id w:val="-1842992425"/>
                <w:placeholder>
                  <w:docPart w:val="4159707AA9464279A35D077A9D2B65D6"/>
                </w:placeholder>
                <w:showingPlcHdr/>
                <w:text/>
              </w:sdtPr>
              <w:sdtContent>
                <w:r w:rsidR="001446F8" w:rsidRPr="009C61D9">
                  <w:rPr>
                    <w:rStyle w:val="Platshllartext"/>
                    <w:rFonts w:ascii="Avenir" w:hAnsi="Avenir" w:cstheme="minorHAnsi"/>
                    <w:sz w:val="22"/>
                    <w:szCs w:val="22"/>
                  </w:rPr>
                  <w:t>Klicka eller tryck här för att ange text.</w:t>
                </w:r>
              </w:sdtContent>
            </w:sdt>
          </w:p>
          <w:p w14:paraId="7E4251FD" w14:textId="77777777" w:rsidR="001446F8" w:rsidRPr="009C61D9" w:rsidRDefault="001446F8" w:rsidP="00114452">
            <w:pPr>
              <w:pStyle w:val="KSLNormal"/>
              <w:rPr>
                <w:rFonts w:ascii="Avenir" w:hAnsi="Avenir" w:cs="Arial"/>
                <w:sz w:val="22"/>
                <w:szCs w:val="22"/>
              </w:rPr>
            </w:pPr>
          </w:p>
          <w:p w14:paraId="5150529E"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Om bygglov försenas utöver angivet i 5.6 gäller följande, tilldelad leverantör ersätts enligt:</w:t>
            </w:r>
          </w:p>
          <w:p w14:paraId="117E4D0B" w14:textId="77777777" w:rsidR="001446F8" w:rsidRPr="009C61D9" w:rsidRDefault="00000000" w:rsidP="00114452">
            <w:pPr>
              <w:pStyle w:val="KSLNormal"/>
              <w:rPr>
                <w:rFonts w:ascii="Avenir" w:hAnsi="Avenir" w:cs="Arial"/>
                <w:sz w:val="22"/>
                <w:szCs w:val="22"/>
              </w:rPr>
            </w:pPr>
            <w:sdt>
              <w:sdtPr>
                <w:rPr>
                  <w:rFonts w:ascii="Avenir" w:hAnsi="Avenir" w:cstheme="minorHAnsi"/>
                  <w:sz w:val="22"/>
                  <w:szCs w:val="22"/>
                </w:rPr>
                <w:id w:val="362490293"/>
                <w:placeholder>
                  <w:docPart w:val="FE4B09EEE61845E480A36777C2905267"/>
                </w:placeholder>
                <w:showingPlcHdr/>
                <w:text/>
              </w:sdtPr>
              <w:sdtContent>
                <w:r w:rsidR="001446F8" w:rsidRPr="009C61D9">
                  <w:rPr>
                    <w:rStyle w:val="Platshllartext"/>
                    <w:rFonts w:ascii="Avenir" w:hAnsi="Avenir" w:cstheme="minorHAnsi"/>
                    <w:sz w:val="22"/>
                    <w:szCs w:val="22"/>
                  </w:rPr>
                  <w:t>Klicka eller tryck här för att ange text.</w:t>
                </w:r>
              </w:sdtContent>
            </w:sdt>
          </w:p>
          <w:p w14:paraId="355E6A13" w14:textId="77777777" w:rsidR="001446F8" w:rsidRPr="009C61D9" w:rsidRDefault="001446F8" w:rsidP="00114452">
            <w:pPr>
              <w:pStyle w:val="KSLNormal"/>
              <w:tabs>
                <w:tab w:val="left" w:pos="1176"/>
              </w:tabs>
              <w:rPr>
                <w:rFonts w:ascii="Avenir" w:hAnsi="Avenir" w:cs="Arial"/>
                <w:sz w:val="22"/>
                <w:szCs w:val="22"/>
              </w:rPr>
            </w:pPr>
          </w:p>
        </w:tc>
      </w:tr>
    </w:tbl>
    <w:p w14:paraId="46150FD6" w14:textId="77777777" w:rsidR="001446F8" w:rsidRPr="009C61D9" w:rsidRDefault="001446F8" w:rsidP="001446F8">
      <w:pPr>
        <w:pStyle w:val="Rubrik2"/>
        <w:ind w:left="360"/>
        <w:rPr>
          <w:rFonts w:ascii="Avenir" w:hAnsi="Avenir"/>
        </w:rPr>
      </w:pPr>
      <w:r w:rsidRPr="009C61D9">
        <w:rPr>
          <w:rFonts w:ascii="Avenir" w:hAnsi="Avenir"/>
        </w:rPr>
        <w:t>5.7 Förberedande arbete</w:t>
      </w:r>
    </w:p>
    <w:p w14:paraId="310D6AB9" w14:textId="77777777" w:rsidR="001446F8" w:rsidRPr="009C61D9" w:rsidRDefault="001446F8" w:rsidP="001446F8">
      <w:pPr>
        <w:pStyle w:val="Rubrik2"/>
        <w:ind w:left="360"/>
        <w:rPr>
          <w:rFonts w:ascii="Avenir" w:hAnsi="Avenir"/>
          <w:sz w:val="24"/>
          <w:szCs w:val="24"/>
        </w:rPr>
      </w:pPr>
      <w:r w:rsidRPr="009C61D9">
        <w:rPr>
          <w:rFonts w:ascii="Avenir" w:hAnsi="Avenir"/>
          <w:sz w:val="24"/>
          <w:szCs w:val="24"/>
        </w:rPr>
        <w:t>5.7.1 Markförberedandearbete</w:t>
      </w:r>
    </w:p>
    <w:p w14:paraId="6AC3F6D9"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Här anger ni om det finns avvikelser mot bilaga ”Administrativa föreskrifter för etablering och avetablering” och utgångsläget i flikarna Etablering och Avetablering i bilaga ”Gränsdragningslista”. Om leverantören ska ansvara för det förberedande arbetet ska det anges i bilaga som det hänvisas till nedan].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1446F8" w:rsidRPr="009C61D9" w14:paraId="5434C345" w14:textId="77777777" w:rsidTr="00114452">
        <w:trPr>
          <w:trHeight w:val="567"/>
        </w:trPr>
        <w:tc>
          <w:tcPr>
            <w:tcW w:w="9493" w:type="dxa"/>
          </w:tcPr>
          <w:p w14:paraId="7AE1D325" w14:textId="77777777" w:rsidR="001446F8" w:rsidRPr="009C61D9" w:rsidRDefault="001446F8" w:rsidP="00114452">
            <w:pPr>
              <w:pStyle w:val="KSLNormal"/>
              <w:rPr>
                <w:rFonts w:ascii="Avenir" w:hAnsi="Avenir" w:cs="Arial"/>
                <w:bCs/>
                <w:sz w:val="22"/>
                <w:szCs w:val="22"/>
              </w:rPr>
            </w:pPr>
            <w:r w:rsidRPr="009C61D9">
              <w:rPr>
                <w:rFonts w:ascii="Avenir" w:hAnsi="Avenir" w:cs="Arial"/>
                <w:bCs/>
                <w:sz w:val="22"/>
                <w:szCs w:val="22"/>
              </w:rPr>
              <w:t xml:space="preserve">Avvikelse från bilaga ”Administrativa föreskrifter för etablering och avetablering” och utgångsläget i flikarna Etablering och Avetablering i bilaga ”Gränsdragningslista”: </w:t>
            </w:r>
          </w:p>
          <w:p w14:paraId="446E3D5C"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Leverantören ska svara för det markförberedande arbetet.  </w:t>
            </w:r>
            <w:sdt>
              <w:sdtPr>
                <w:rPr>
                  <w:rFonts w:ascii="Avenir" w:hAnsi="Avenir" w:cs="Arial"/>
                  <w:sz w:val="22"/>
                  <w:szCs w:val="22"/>
                </w:rPr>
                <w:id w:val="-260454202"/>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     </w:t>
            </w:r>
            <w:sdt>
              <w:sdtPr>
                <w:rPr>
                  <w:rFonts w:ascii="Avenir" w:hAnsi="Avenir" w:cs="Arial"/>
                  <w:sz w:val="22"/>
                  <w:szCs w:val="22"/>
                </w:rPr>
                <w:id w:val="1475880482"/>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Nej</w:t>
            </w:r>
          </w:p>
        </w:tc>
      </w:tr>
      <w:tr w:rsidR="001446F8" w:rsidRPr="009C61D9" w14:paraId="2E3CF894" w14:textId="77777777" w:rsidTr="00114452">
        <w:trPr>
          <w:trHeight w:val="567"/>
        </w:trPr>
        <w:tc>
          <w:tcPr>
            <w:tcW w:w="9493" w:type="dxa"/>
          </w:tcPr>
          <w:p w14:paraId="07340789"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Om ja, beskrivs åtagandet i handling: </w:t>
            </w:r>
          </w:p>
          <w:p w14:paraId="7211C199" w14:textId="77777777" w:rsidR="001446F8" w:rsidRPr="009C61D9" w:rsidRDefault="00000000" w:rsidP="00114452">
            <w:pPr>
              <w:pStyle w:val="KSLNormal"/>
              <w:rPr>
                <w:rFonts w:ascii="Avenir" w:hAnsi="Avenir" w:cs="Arial"/>
                <w:b/>
                <w:sz w:val="22"/>
                <w:szCs w:val="22"/>
              </w:rPr>
            </w:pPr>
            <w:sdt>
              <w:sdtPr>
                <w:rPr>
                  <w:rFonts w:ascii="Avenir" w:hAnsi="Avenir" w:cstheme="minorHAnsi"/>
                  <w:sz w:val="22"/>
                  <w:szCs w:val="22"/>
                </w:rPr>
                <w:id w:val="-1104106528"/>
                <w:placeholder>
                  <w:docPart w:val="B7FC39880E6E4011AFA15A576A9FA9FE"/>
                </w:placeholder>
                <w:showingPlcHdr/>
                <w:text/>
              </w:sdtPr>
              <w:sdtContent>
                <w:r w:rsidR="001446F8" w:rsidRPr="009C61D9">
                  <w:rPr>
                    <w:rStyle w:val="Platshllartext"/>
                    <w:rFonts w:ascii="Avenir" w:hAnsi="Avenir" w:cstheme="minorHAnsi"/>
                    <w:sz w:val="22"/>
                    <w:szCs w:val="22"/>
                  </w:rPr>
                  <w:t>Klicka eller tryck här för att ange text.</w:t>
                </w:r>
              </w:sdtContent>
            </w:sdt>
          </w:p>
        </w:tc>
      </w:tr>
    </w:tbl>
    <w:p w14:paraId="00D8E643" w14:textId="77777777" w:rsidR="001446F8" w:rsidRPr="009C61D9" w:rsidRDefault="001446F8" w:rsidP="001446F8">
      <w:pPr>
        <w:pStyle w:val="Rubrik2"/>
        <w:ind w:left="360"/>
        <w:rPr>
          <w:rFonts w:ascii="Avenir" w:hAnsi="Avenir"/>
          <w:sz w:val="24"/>
          <w:szCs w:val="24"/>
        </w:rPr>
      </w:pPr>
      <w:r w:rsidRPr="009C61D9">
        <w:rPr>
          <w:rFonts w:ascii="Avenir" w:hAnsi="Avenir"/>
          <w:sz w:val="24"/>
          <w:szCs w:val="24"/>
        </w:rPr>
        <w:lastRenderedPageBreak/>
        <w:t>5.7.2 Bärande konstruktion för uppställning</w:t>
      </w:r>
    </w:p>
    <w:p w14:paraId="1C065868"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Här anger ni om leverantören förväntas ansvara för den bärande konstruktionen. I det fall de gör det, beskriv vilket åtagande leverantören har på sista raden alternativt hänvisa till bilaga].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1446F8" w:rsidRPr="009C61D9" w14:paraId="00E3EA1C" w14:textId="77777777" w:rsidTr="00114452">
        <w:trPr>
          <w:trHeight w:val="567"/>
        </w:trPr>
        <w:tc>
          <w:tcPr>
            <w:tcW w:w="9493" w:type="dxa"/>
          </w:tcPr>
          <w:p w14:paraId="3A7A4CDF" w14:textId="3A0C5B4D" w:rsidR="001446F8" w:rsidRPr="009C61D9" w:rsidRDefault="001446F8" w:rsidP="00114452">
            <w:pPr>
              <w:pStyle w:val="KSLNormal"/>
              <w:rPr>
                <w:rFonts w:ascii="Avenir" w:hAnsi="Avenir" w:cs="Arial"/>
                <w:sz w:val="22"/>
                <w:szCs w:val="22"/>
              </w:rPr>
            </w:pPr>
            <w:r w:rsidRPr="009C61D9">
              <w:rPr>
                <w:rFonts w:ascii="Avenir" w:hAnsi="Avenir" w:cs="Arial"/>
                <w:sz w:val="22"/>
                <w:szCs w:val="22"/>
              </w:rPr>
              <w:t>Leverantören ska svara för den bärande konstruktionen. Detta avser t.ex. grund, bärlinor eller annan bärande konstruktion som modulen står på</w:t>
            </w:r>
            <w:r w:rsidRPr="009C61D9">
              <w:rPr>
                <w:rFonts w:ascii="Avenir" w:hAnsi="Avenir"/>
                <w:sz w:val="22"/>
                <w:szCs w:val="22"/>
              </w:rPr>
              <w:t xml:space="preserve">: </w:t>
            </w:r>
            <w:r w:rsidRPr="009C61D9">
              <w:rPr>
                <w:rFonts w:ascii="Avenir" w:hAnsi="Avenir" w:cs="Arial"/>
                <w:sz w:val="22"/>
                <w:szCs w:val="22"/>
              </w:rPr>
              <w:t xml:space="preserve">  </w:t>
            </w:r>
            <w:sdt>
              <w:sdtPr>
                <w:rPr>
                  <w:rFonts w:ascii="Avenir" w:hAnsi="Avenir" w:cs="Arial"/>
                  <w:sz w:val="22"/>
                  <w:szCs w:val="22"/>
                </w:rPr>
                <w:id w:val="2043004056"/>
                <w14:checkbox>
                  <w14:checked w14:val="0"/>
                  <w14:checkedState w14:val="2612" w14:font="MS Gothic"/>
                  <w14:uncheckedState w14:val="2610" w14:font="MS Gothic"/>
                </w14:checkbox>
              </w:sdtPr>
              <w:sdtContent>
                <w:r w:rsidR="007C191E">
                  <w:rPr>
                    <w:rFonts w:ascii="MS Gothic" w:eastAsia="MS Gothic" w:hAnsi="MS Gothic" w:cs="Arial" w:hint="eastAsia"/>
                    <w:sz w:val="22"/>
                    <w:szCs w:val="22"/>
                  </w:rPr>
                  <w:t>☐</w:t>
                </w:r>
              </w:sdtContent>
            </w:sdt>
            <w:r w:rsidRPr="009C61D9">
              <w:rPr>
                <w:rFonts w:ascii="Avenir" w:hAnsi="Avenir" w:cs="Arial"/>
                <w:sz w:val="22"/>
                <w:szCs w:val="22"/>
              </w:rPr>
              <w:t xml:space="preserve"> Ja     </w:t>
            </w:r>
            <w:sdt>
              <w:sdtPr>
                <w:rPr>
                  <w:rFonts w:ascii="Avenir" w:hAnsi="Avenir" w:cs="Arial"/>
                  <w:sz w:val="22"/>
                  <w:szCs w:val="22"/>
                </w:rPr>
                <w:id w:val="-2042042854"/>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Nej</w:t>
            </w:r>
          </w:p>
        </w:tc>
      </w:tr>
      <w:tr w:rsidR="001446F8" w:rsidRPr="009C61D9" w14:paraId="7C6CE14E" w14:textId="77777777" w:rsidTr="00114452">
        <w:trPr>
          <w:trHeight w:val="567"/>
        </w:trPr>
        <w:tc>
          <w:tcPr>
            <w:tcW w:w="9493" w:type="dxa"/>
          </w:tcPr>
          <w:p w14:paraId="4298DCEF"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Om ja, beskriv åtagandet: </w:t>
            </w:r>
          </w:p>
          <w:p w14:paraId="7D608F78" w14:textId="77777777" w:rsidR="001446F8" w:rsidRPr="009C61D9" w:rsidRDefault="00000000" w:rsidP="00114452">
            <w:pPr>
              <w:pStyle w:val="KSLNormal"/>
              <w:rPr>
                <w:rFonts w:ascii="Avenir" w:hAnsi="Avenir" w:cs="Arial"/>
                <w:b/>
                <w:sz w:val="22"/>
                <w:szCs w:val="22"/>
              </w:rPr>
            </w:pPr>
            <w:sdt>
              <w:sdtPr>
                <w:rPr>
                  <w:rFonts w:ascii="Avenir" w:hAnsi="Avenir" w:cstheme="minorHAnsi"/>
                  <w:sz w:val="22"/>
                  <w:szCs w:val="22"/>
                </w:rPr>
                <w:id w:val="-1142893383"/>
                <w:placeholder>
                  <w:docPart w:val="0279D0C86DA0426D8EBA86CF0D83C15E"/>
                </w:placeholder>
                <w:showingPlcHdr/>
                <w:text/>
              </w:sdtPr>
              <w:sdtContent>
                <w:r w:rsidR="001446F8" w:rsidRPr="009C61D9">
                  <w:rPr>
                    <w:rStyle w:val="Platshllartext"/>
                    <w:rFonts w:ascii="Avenir" w:hAnsi="Avenir" w:cstheme="minorHAnsi"/>
                    <w:sz w:val="22"/>
                    <w:szCs w:val="22"/>
                  </w:rPr>
                  <w:t>Klicka eller tryck här för att ange text.</w:t>
                </w:r>
              </w:sdtContent>
            </w:sdt>
          </w:p>
        </w:tc>
      </w:tr>
    </w:tbl>
    <w:p w14:paraId="780C7122" w14:textId="77777777" w:rsidR="001446F8" w:rsidRPr="009C61D9" w:rsidRDefault="001446F8" w:rsidP="001446F8">
      <w:pPr>
        <w:pStyle w:val="Rubrik2"/>
        <w:ind w:left="360"/>
        <w:rPr>
          <w:rFonts w:ascii="Avenir" w:hAnsi="Avenir"/>
        </w:rPr>
      </w:pPr>
      <w:r w:rsidRPr="009C61D9">
        <w:rPr>
          <w:rFonts w:ascii="Avenir" w:hAnsi="Avenir"/>
        </w:rPr>
        <w:t>5.7.3 Försörjningsmedia (om nödvändigt)</w:t>
      </w:r>
    </w:p>
    <w:p w14:paraId="105D12AD"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Här anger ni om leverantören ska ansvara för försörjningsmedia].</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1446F8" w:rsidRPr="009C61D9" w14:paraId="38875E2B" w14:textId="77777777" w:rsidTr="00114452">
        <w:trPr>
          <w:trHeight w:val="567"/>
        </w:trPr>
        <w:tc>
          <w:tcPr>
            <w:tcW w:w="9493" w:type="dxa"/>
          </w:tcPr>
          <w:p w14:paraId="5DA22AEC" w14:textId="77777777" w:rsidR="001446F8" w:rsidRPr="009C61D9" w:rsidRDefault="001446F8" w:rsidP="00114452">
            <w:pPr>
              <w:pStyle w:val="KSLNormal"/>
              <w:rPr>
                <w:rFonts w:ascii="Avenir" w:hAnsi="Avenir" w:cs="Arial"/>
                <w:sz w:val="22"/>
                <w:szCs w:val="22"/>
              </w:rPr>
            </w:pPr>
            <w:bookmarkStart w:id="9" w:name="_Hlk159936306"/>
            <w:r w:rsidRPr="009C61D9">
              <w:rPr>
                <w:rFonts w:ascii="Avenir" w:hAnsi="Avenir" w:cs="Arial"/>
                <w:sz w:val="22"/>
                <w:szCs w:val="22"/>
              </w:rPr>
              <w:t>Avvikelse från bilaga ”gränsdragningslista”</w:t>
            </w:r>
          </w:p>
          <w:p w14:paraId="315582CA" w14:textId="39A43308" w:rsidR="001446F8" w:rsidRPr="009C61D9" w:rsidRDefault="001446F8" w:rsidP="00114452">
            <w:pPr>
              <w:pStyle w:val="KSLNormal"/>
              <w:rPr>
                <w:rFonts w:ascii="Avenir" w:hAnsi="Avenir" w:cs="Arial"/>
                <w:sz w:val="22"/>
                <w:szCs w:val="22"/>
              </w:rPr>
            </w:pPr>
            <w:r w:rsidRPr="009C61D9">
              <w:rPr>
                <w:rFonts w:ascii="Avenir" w:hAnsi="Avenir" w:cs="Arial"/>
                <w:sz w:val="22"/>
                <w:szCs w:val="22"/>
              </w:rPr>
              <w:t>Leverantören ska ansvara för framdragning och inkoppling av försörjningsmedia på</w:t>
            </w:r>
            <w:r w:rsidRPr="009C61D9">
              <w:rPr>
                <w:rFonts w:ascii="Avenir" w:hAnsi="Avenir"/>
                <w:sz w:val="22"/>
                <w:szCs w:val="22"/>
              </w:rPr>
              <w:t xml:space="preserve">: </w:t>
            </w:r>
            <w:r w:rsidRPr="009C61D9">
              <w:rPr>
                <w:rFonts w:ascii="Avenir" w:hAnsi="Avenir" w:cs="Arial"/>
                <w:sz w:val="22"/>
                <w:szCs w:val="22"/>
              </w:rPr>
              <w:t xml:space="preserve">  </w:t>
            </w:r>
            <w:sdt>
              <w:sdtPr>
                <w:rPr>
                  <w:rFonts w:ascii="Avenir" w:hAnsi="Avenir" w:cs="Arial"/>
                  <w:sz w:val="22"/>
                  <w:szCs w:val="22"/>
                </w:rPr>
                <w:id w:val="482123975"/>
                <w14:checkbox>
                  <w14:checked w14:val="0"/>
                  <w14:checkedState w14:val="2612" w14:font="MS Gothic"/>
                  <w14:uncheckedState w14:val="2610" w14:font="MS Gothic"/>
                </w14:checkbox>
              </w:sdtPr>
              <w:sdtContent>
                <w:r w:rsidR="00310557">
                  <w:rPr>
                    <w:rFonts w:ascii="MS Gothic" w:eastAsia="MS Gothic" w:hAnsi="MS Gothic" w:cs="Arial" w:hint="eastAsia"/>
                    <w:sz w:val="22"/>
                    <w:szCs w:val="22"/>
                  </w:rPr>
                  <w:t>☐</w:t>
                </w:r>
              </w:sdtContent>
            </w:sdt>
            <w:r w:rsidRPr="009C61D9">
              <w:rPr>
                <w:rFonts w:ascii="Avenir" w:hAnsi="Avenir" w:cs="Arial"/>
                <w:sz w:val="22"/>
                <w:szCs w:val="22"/>
              </w:rPr>
              <w:t xml:space="preserve"> Ja     </w:t>
            </w:r>
            <w:sdt>
              <w:sdtPr>
                <w:rPr>
                  <w:rFonts w:ascii="Avenir" w:hAnsi="Avenir" w:cs="Arial"/>
                  <w:sz w:val="22"/>
                  <w:szCs w:val="22"/>
                </w:rPr>
                <w:id w:val="1456983032"/>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Nej</w:t>
            </w:r>
          </w:p>
        </w:tc>
      </w:tr>
      <w:tr w:rsidR="001446F8" w:rsidRPr="009C61D9" w14:paraId="3E2E2F19" w14:textId="77777777" w:rsidTr="00114452">
        <w:trPr>
          <w:trHeight w:val="567"/>
        </w:trPr>
        <w:tc>
          <w:tcPr>
            <w:tcW w:w="9493" w:type="dxa"/>
          </w:tcPr>
          <w:p w14:paraId="3C3468D8"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Om ja, beskriv åtagandet: </w:t>
            </w:r>
          </w:p>
          <w:p w14:paraId="41A6FC69" w14:textId="77777777" w:rsidR="001446F8" w:rsidRPr="009C61D9" w:rsidRDefault="00000000" w:rsidP="00114452">
            <w:pPr>
              <w:pStyle w:val="KSLNormal"/>
              <w:rPr>
                <w:rFonts w:ascii="Avenir" w:hAnsi="Avenir" w:cs="Arial"/>
                <w:b/>
                <w:sz w:val="22"/>
                <w:szCs w:val="22"/>
              </w:rPr>
            </w:pPr>
            <w:sdt>
              <w:sdtPr>
                <w:rPr>
                  <w:rFonts w:ascii="Avenir" w:hAnsi="Avenir" w:cstheme="minorHAnsi"/>
                  <w:sz w:val="22"/>
                  <w:szCs w:val="22"/>
                </w:rPr>
                <w:id w:val="1464467535"/>
                <w:placeholder>
                  <w:docPart w:val="30580E55A8F344A0BE5F77DA3DEE030A"/>
                </w:placeholder>
                <w:showingPlcHdr/>
                <w:text/>
              </w:sdtPr>
              <w:sdtContent>
                <w:r w:rsidR="001446F8" w:rsidRPr="009C61D9">
                  <w:rPr>
                    <w:rStyle w:val="Platshllartext"/>
                    <w:rFonts w:ascii="Avenir" w:hAnsi="Avenir" w:cstheme="minorHAnsi"/>
                    <w:sz w:val="22"/>
                    <w:szCs w:val="22"/>
                  </w:rPr>
                  <w:t>Klicka eller tryck här för att ange text.</w:t>
                </w:r>
              </w:sdtContent>
            </w:sdt>
          </w:p>
        </w:tc>
      </w:tr>
    </w:tbl>
    <w:bookmarkEnd w:id="9"/>
    <w:p w14:paraId="604AAA99" w14:textId="77777777" w:rsidR="001446F8" w:rsidRPr="009C61D9" w:rsidRDefault="001446F8" w:rsidP="001446F8">
      <w:pPr>
        <w:pStyle w:val="Rubrik2"/>
        <w:ind w:left="360"/>
        <w:rPr>
          <w:rFonts w:ascii="Avenir" w:hAnsi="Avenir"/>
        </w:rPr>
      </w:pPr>
      <w:r w:rsidRPr="009C61D9">
        <w:rPr>
          <w:rFonts w:ascii="Avenir" w:hAnsi="Avenir"/>
        </w:rPr>
        <w:t>5.8 Tider</w:t>
      </w:r>
    </w:p>
    <w:p w14:paraId="2B7F9902" w14:textId="77777777" w:rsidR="001446F8" w:rsidRPr="009C61D9" w:rsidRDefault="001446F8" w:rsidP="001446F8">
      <w:pPr>
        <w:pStyle w:val="Rubrik2"/>
        <w:ind w:left="360"/>
        <w:rPr>
          <w:rFonts w:ascii="Avenir" w:hAnsi="Avenir"/>
          <w:sz w:val="24"/>
          <w:szCs w:val="24"/>
        </w:rPr>
      </w:pPr>
      <w:r w:rsidRPr="009C61D9">
        <w:rPr>
          <w:rFonts w:ascii="Avenir" w:hAnsi="Avenir"/>
          <w:sz w:val="24"/>
          <w:szCs w:val="24"/>
        </w:rPr>
        <w:t>5.8.1 Tillträdesdag (datum för när moduluppställningen ska börja nyttjas)</w:t>
      </w:r>
    </w:p>
    <w:p w14:paraId="591DAB01"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Ange tillträdesdag nedan].</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0"/>
      </w:tblGrid>
      <w:tr w:rsidR="001446F8" w:rsidRPr="009C61D9" w14:paraId="59ECF09F" w14:textId="77777777" w:rsidTr="00114452">
        <w:trPr>
          <w:trHeight w:val="535"/>
        </w:trPr>
        <w:tc>
          <w:tcPr>
            <w:tcW w:w="9490" w:type="dxa"/>
          </w:tcPr>
          <w:p w14:paraId="623637ED"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Tillträdesdagen är:  </w:t>
            </w:r>
          </w:p>
          <w:p w14:paraId="550C74E2" w14:textId="77777777" w:rsidR="001446F8" w:rsidRPr="009C61D9" w:rsidRDefault="00000000" w:rsidP="00114452">
            <w:pPr>
              <w:pStyle w:val="KSLNormal"/>
              <w:tabs>
                <w:tab w:val="left" w:pos="1176"/>
              </w:tabs>
              <w:rPr>
                <w:rFonts w:ascii="Avenir" w:hAnsi="Avenir" w:cs="Arial"/>
                <w:sz w:val="22"/>
                <w:szCs w:val="22"/>
              </w:rPr>
            </w:pPr>
            <w:sdt>
              <w:sdtPr>
                <w:rPr>
                  <w:rFonts w:ascii="Avenir" w:hAnsi="Avenir" w:cstheme="minorBidi"/>
                  <w:sz w:val="22"/>
                  <w:szCs w:val="22"/>
                </w:rPr>
                <w:id w:val="1531146884"/>
                <w:placeholder>
                  <w:docPart w:val="1AB79B6DD0B4442AAFF2CDE13BE2F584"/>
                </w:placeholder>
                <w:showingPlcHdr/>
                <w:text/>
              </w:sdtPr>
              <w:sdtContent>
                <w:r w:rsidR="001446F8" w:rsidRPr="009C61D9">
                  <w:rPr>
                    <w:rStyle w:val="Platshllartext"/>
                    <w:rFonts w:ascii="Avenir" w:hAnsi="Avenir" w:cstheme="minorBidi"/>
                    <w:sz w:val="22"/>
                    <w:szCs w:val="22"/>
                  </w:rPr>
                  <w:t>Klicka eller tryck här för att ange text.</w:t>
                </w:r>
              </w:sdtContent>
            </w:sdt>
          </w:p>
        </w:tc>
      </w:tr>
    </w:tbl>
    <w:p w14:paraId="00E753EC" w14:textId="77777777" w:rsidR="001446F8" w:rsidRPr="009C61D9" w:rsidRDefault="001446F8" w:rsidP="001446F8">
      <w:pPr>
        <w:pStyle w:val="Rubrik2"/>
        <w:ind w:left="360"/>
        <w:rPr>
          <w:rFonts w:ascii="Avenir" w:hAnsi="Avenir"/>
          <w:sz w:val="24"/>
          <w:szCs w:val="24"/>
        </w:rPr>
      </w:pPr>
      <w:r w:rsidRPr="009C61D9">
        <w:rPr>
          <w:rFonts w:ascii="Avenir" w:hAnsi="Avenir"/>
          <w:sz w:val="24"/>
          <w:szCs w:val="24"/>
        </w:rPr>
        <w:t>5.8.2 Upplåtelsetid</w:t>
      </w:r>
    </w:p>
    <w:p w14:paraId="458B4758"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Ange upplåtelsetid (total hyrestid) nedan].</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0"/>
      </w:tblGrid>
      <w:tr w:rsidR="001446F8" w:rsidRPr="009C61D9" w14:paraId="6E4099D3" w14:textId="77777777" w:rsidTr="00114452">
        <w:trPr>
          <w:trHeight w:val="535"/>
        </w:trPr>
        <w:tc>
          <w:tcPr>
            <w:tcW w:w="9490" w:type="dxa"/>
          </w:tcPr>
          <w:p w14:paraId="0B3CE72B"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Upplåtelsetid:  </w:t>
            </w:r>
          </w:p>
          <w:p w14:paraId="3A7D26A7" w14:textId="77777777" w:rsidR="001446F8" w:rsidRPr="009C61D9" w:rsidRDefault="00000000" w:rsidP="00114452">
            <w:pPr>
              <w:pStyle w:val="KSLNormal"/>
              <w:tabs>
                <w:tab w:val="left" w:pos="1176"/>
              </w:tabs>
              <w:rPr>
                <w:rFonts w:ascii="Avenir" w:hAnsi="Avenir" w:cs="Arial"/>
                <w:sz w:val="22"/>
                <w:szCs w:val="22"/>
              </w:rPr>
            </w:pPr>
            <w:sdt>
              <w:sdtPr>
                <w:rPr>
                  <w:rFonts w:ascii="Avenir" w:hAnsi="Avenir" w:cstheme="minorBidi"/>
                  <w:sz w:val="22"/>
                  <w:szCs w:val="22"/>
                </w:rPr>
                <w:id w:val="1687252744"/>
                <w:placeholder>
                  <w:docPart w:val="CEBC65FF9675401D98F48A1D912728CB"/>
                </w:placeholder>
                <w:showingPlcHdr/>
                <w:text/>
              </w:sdtPr>
              <w:sdtContent>
                <w:r w:rsidR="001446F8" w:rsidRPr="009C61D9">
                  <w:rPr>
                    <w:rStyle w:val="Platshllartext"/>
                    <w:rFonts w:ascii="Avenir" w:hAnsi="Avenir" w:cstheme="minorBidi"/>
                    <w:sz w:val="22"/>
                    <w:szCs w:val="22"/>
                  </w:rPr>
                  <w:t>Klicka eller tryck här för att ange text.</w:t>
                </w:r>
              </w:sdtContent>
            </w:sdt>
          </w:p>
        </w:tc>
      </w:tr>
    </w:tbl>
    <w:p w14:paraId="00876146" w14:textId="77777777" w:rsidR="001446F8" w:rsidRPr="009C61D9" w:rsidRDefault="001446F8" w:rsidP="001446F8">
      <w:pPr>
        <w:pStyle w:val="Rubrik2"/>
        <w:ind w:left="360"/>
        <w:rPr>
          <w:rFonts w:ascii="Avenir" w:hAnsi="Avenir"/>
          <w:sz w:val="24"/>
          <w:szCs w:val="24"/>
        </w:rPr>
      </w:pPr>
      <w:r w:rsidRPr="009C61D9">
        <w:rPr>
          <w:rFonts w:ascii="Avenir" w:hAnsi="Avenir"/>
          <w:sz w:val="24"/>
          <w:szCs w:val="24"/>
        </w:rPr>
        <w:t>5.8.3 Eventuell förlängning av upplåtelsetid (option)</w:t>
      </w:r>
    </w:p>
    <w:p w14:paraId="64AB7BEA"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Ange eventuell förlängning av upplåtelsetiden och hur optionen ska nyttjas nedan].</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0"/>
      </w:tblGrid>
      <w:tr w:rsidR="001446F8" w:rsidRPr="009C61D9" w14:paraId="1C120344" w14:textId="77777777" w:rsidTr="00114452">
        <w:trPr>
          <w:trHeight w:val="535"/>
        </w:trPr>
        <w:tc>
          <w:tcPr>
            <w:tcW w:w="9490" w:type="dxa"/>
          </w:tcPr>
          <w:p w14:paraId="21BDB6C6"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Upplåtelsetiden kan förlängas enligt följande:  </w:t>
            </w:r>
          </w:p>
          <w:p w14:paraId="0619850D" w14:textId="77777777" w:rsidR="001446F8" w:rsidRPr="009C61D9" w:rsidRDefault="00000000" w:rsidP="00114452">
            <w:pPr>
              <w:pStyle w:val="KSLNormal"/>
              <w:tabs>
                <w:tab w:val="left" w:pos="1176"/>
              </w:tabs>
              <w:rPr>
                <w:rFonts w:ascii="Avenir" w:hAnsi="Avenir" w:cs="Arial"/>
                <w:sz w:val="22"/>
                <w:szCs w:val="22"/>
              </w:rPr>
            </w:pPr>
            <w:sdt>
              <w:sdtPr>
                <w:rPr>
                  <w:rFonts w:ascii="Avenir" w:hAnsi="Avenir" w:cstheme="minorBidi"/>
                  <w:sz w:val="22"/>
                  <w:szCs w:val="22"/>
                </w:rPr>
                <w:id w:val="-1361124855"/>
                <w:placeholder>
                  <w:docPart w:val="291CFC4129BD4A50BA0A66347ED13A40"/>
                </w:placeholder>
                <w:showingPlcHdr/>
                <w:text/>
              </w:sdtPr>
              <w:sdtContent>
                <w:r w:rsidR="001446F8" w:rsidRPr="009C61D9">
                  <w:rPr>
                    <w:rStyle w:val="Platshllartext"/>
                    <w:rFonts w:ascii="Avenir" w:hAnsi="Avenir" w:cstheme="minorBidi"/>
                    <w:sz w:val="22"/>
                    <w:szCs w:val="22"/>
                  </w:rPr>
                  <w:t>Klicka eller tryck här för att ange text.</w:t>
                </w:r>
              </w:sdtContent>
            </w:sdt>
          </w:p>
        </w:tc>
      </w:tr>
    </w:tbl>
    <w:p w14:paraId="6BC5E350" w14:textId="77777777" w:rsidR="001446F8" w:rsidRPr="009C61D9" w:rsidRDefault="001446F8" w:rsidP="001446F8">
      <w:pPr>
        <w:pStyle w:val="Rubrik2"/>
        <w:ind w:left="360"/>
        <w:rPr>
          <w:rFonts w:ascii="Avenir" w:hAnsi="Avenir"/>
        </w:rPr>
      </w:pPr>
      <w:r w:rsidRPr="009C61D9">
        <w:rPr>
          <w:rFonts w:ascii="Avenir" w:hAnsi="Avenir"/>
        </w:rPr>
        <w:t>5.9 Avetablering</w:t>
      </w:r>
    </w:p>
    <w:p w14:paraId="21AE5865"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Ange här om det är okej att låta moduluppställningen kvarstå efter avtalad slutdag].</w:t>
      </w:r>
    </w:p>
    <w:tbl>
      <w:tblPr>
        <w:tblW w:w="94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93"/>
      </w:tblGrid>
      <w:tr w:rsidR="001446F8" w:rsidRPr="009C61D9" w14:paraId="457F2621" w14:textId="77777777" w:rsidTr="00114452">
        <w:trPr>
          <w:trHeight w:val="535"/>
        </w:trPr>
        <w:tc>
          <w:tcPr>
            <w:tcW w:w="9493" w:type="dxa"/>
          </w:tcPr>
          <w:p w14:paraId="3881D68F"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Får moduluppställningen kvarstå med upp till </w:t>
            </w:r>
            <w:r w:rsidRPr="009C61D9">
              <w:rPr>
                <w:rFonts w:ascii="Avenir" w:hAnsi="Avenir" w:cs="Arial"/>
                <w:sz w:val="22"/>
                <w:szCs w:val="22"/>
                <w:highlight w:val="lightGray"/>
              </w:rPr>
              <w:t>tre</w:t>
            </w:r>
            <w:r w:rsidRPr="009C61D9">
              <w:rPr>
                <w:rFonts w:ascii="Avenir" w:hAnsi="Avenir" w:cs="Arial"/>
                <w:sz w:val="22"/>
                <w:szCs w:val="22"/>
              </w:rPr>
              <w:t xml:space="preserve"> månader efter avtalad slutdag?</w:t>
            </w:r>
          </w:p>
          <w:p w14:paraId="68110ACE" w14:textId="77777777" w:rsidR="001446F8" w:rsidRPr="009C61D9" w:rsidRDefault="001446F8" w:rsidP="00114452">
            <w:pPr>
              <w:pStyle w:val="KSLNormal"/>
              <w:rPr>
                <w:rFonts w:ascii="Avenir" w:hAnsi="Avenir" w:cs="Arial"/>
                <w:sz w:val="22"/>
                <w:szCs w:val="22"/>
              </w:rPr>
            </w:pPr>
          </w:p>
          <w:p w14:paraId="70D87F63" w14:textId="05CE94DC" w:rsidR="001446F8" w:rsidRPr="009C61D9" w:rsidRDefault="00000000" w:rsidP="00114452">
            <w:pPr>
              <w:pStyle w:val="KSLNormal"/>
              <w:rPr>
                <w:rFonts w:ascii="Avenir" w:hAnsi="Avenir" w:cs="Arial"/>
                <w:sz w:val="22"/>
                <w:szCs w:val="22"/>
              </w:rPr>
            </w:pPr>
            <w:sdt>
              <w:sdtPr>
                <w:rPr>
                  <w:rFonts w:ascii="Avenir" w:hAnsi="Avenir" w:cs="Arial"/>
                  <w:sz w:val="22"/>
                  <w:szCs w:val="22"/>
                </w:rPr>
                <w:id w:val="-105349031"/>
                <w14:checkbox>
                  <w14:checked w14:val="0"/>
                  <w14:checkedState w14:val="2612" w14:font="MS Gothic"/>
                  <w14:uncheckedState w14:val="2610" w14:font="MS Gothic"/>
                </w14:checkbox>
              </w:sdtPr>
              <w:sdtContent>
                <w:r w:rsidR="00310557">
                  <w:rPr>
                    <w:rFonts w:ascii="MS Gothic" w:eastAsia="MS Gothic" w:hAnsi="MS Gothic" w:cs="Arial" w:hint="eastAsia"/>
                    <w:sz w:val="22"/>
                    <w:szCs w:val="22"/>
                  </w:rPr>
                  <w:t>☐</w:t>
                </w:r>
              </w:sdtContent>
            </w:sdt>
            <w:r w:rsidR="00310557" w:rsidRPr="009C61D9">
              <w:rPr>
                <w:rFonts w:ascii="Avenir" w:hAnsi="Avenir" w:cs="Arial"/>
                <w:sz w:val="22"/>
                <w:szCs w:val="22"/>
              </w:rPr>
              <w:t xml:space="preserve"> </w:t>
            </w:r>
            <w:r w:rsidR="001446F8" w:rsidRPr="009C61D9">
              <w:rPr>
                <w:rFonts w:ascii="Avenir" w:hAnsi="Avenir" w:cs="Arial"/>
                <w:sz w:val="22"/>
                <w:szCs w:val="22"/>
              </w:rPr>
              <w:t xml:space="preserve">Ja </w:t>
            </w:r>
            <w:sdt>
              <w:sdtPr>
                <w:rPr>
                  <w:rFonts w:ascii="Avenir" w:hAnsi="Avenir" w:cs="Arial"/>
                  <w:sz w:val="22"/>
                  <w:szCs w:val="22"/>
                </w:rPr>
                <w:id w:val="788017676"/>
                <w14:checkbox>
                  <w14:checked w14:val="0"/>
                  <w14:checkedState w14:val="2612" w14:font="MS Gothic"/>
                  <w14:uncheckedState w14:val="2610" w14:font="MS Gothic"/>
                </w14:checkbox>
              </w:sdtPr>
              <w:sdtContent>
                <w:r w:rsidR="00310557">
                  <w:rPr>
                    <w:rFonts w:ascii="MS Gothic" w:eastAsia="MS Gothic" w:hAnsi="MS Gothic" w:cs="Arial" w:hint="eastAsia"/>
                    <w:sz w:val="22"/>
                    <w:szCs w:val="22"/>
                  </w:rPr>
                  <w:t>☐</w:t>
                </w:r>
              </w:sdtContent>
            </w:sdt>
            <w:r w:rsidR="001446F8" w:rsidRPr="009C61D9">
              <w:rPr>
                <w:rFonts w:ascii="Avenir" w:hAnsi="Avenir" w:cs="Arial"/>
                <w:sz w:val="22"/>
                <w:szCs w:val="22"/>
              </w:rPr>
              <w:t xml:space="preserve"> Nej</w:t>
            </w:r>
          </w:p>
          <w:p w14:paraId="3C9BF126" w14:textId="77777777" w:rsidR="001446F8" w:rsidRPr="009C61D9" w:rsidRDefault="001446F8" w:rsidP="00114452">
            <w:pPr>
              <w:pStyle w:val="KSLNormal"/>
              <w:rPr>
                <w:rFonts w:ascii="Avenir" w:hAnsi="Avenir" w:cs="Arial"/>
                <w:sz w:val="22"/>
                <w:szCs w:val="22"/>
              </w:rPr>
            </w:pPr>
          </w:p>
        </w:tc>
      </w:tr>
    </w:tbl>
    <w:p w14:paraId="39E6AC56" w14:textId="77777777" w:rsidR="001446F8" w:rsidRPr="009C61D9" w:rsidRDefault="001446F8" w:rsidP="001446F8">
      <w:pPr>
        <w:rPr>
          <w:rFonts w:ascii="Avenir" w:hAnsi="Avenir"/>
        </w:rPr>
      </w:pPr>
    </w:p>
    <w:p w14:paraId="616E2BBE" w14:textId="77777777" w:rsidR="001446F8" w:rsidRPr="009C61D9" w:rsidRDefault="001446F8" w:rsidP="001446F8">
      <w:pPr>
        <w:pStyle w:val="Rubrik2"/>
        <w:ind w:left="360"/>
        <w:rPr>
          <w:rFonts w:ascii="Avenir" w:hAnsi="Avenir"/>
        </w:rPr>
      </w:pPr>
      <w:r w:rsidRPr="009C61D9">
        <w:rPr>
          <w:rFonts w:ascii="Avenir" w:hAnsi="Avenir"/>
        </w:rPr>
        <w:t>5.10 Leverantörens kvalitets- och miljöplan</w:t>
      </w:r>
    </w:p>
    <w:p w14:paraId="5A910352" w14:textId="77777777" w:rsidR="001446F8" w:rsidRPr="009C61D9" w:rsidRDefault="001446F8" w:rsidP="001446F8">
      <w:pPr>
        <w:rPr>
          <w:rFonts w:ascii="Avenir" w:hAnsi="Avenir"/>
          <w:i/>
          <w:iCs/>
        </w:rPr>
      </w:pPr>
      <w:r w:rsidRPr="009C61D9">
        <w:rPr>
          <w:rFonts w:ascii="Avenir" w:hAnsi="Avenir"/>
          <w:i/>
          <w:iCs/>
        </w:rPr>
        <w:t>[</w:t>
      </w:r>
      <w:r w:rsidRPr="009C61D9">
        <w:rPr>
          <w:rFonts w:ascii="Avenir" w:hAnsi="Avenir"/>
          <w:b/>
          <w:bCs/>
          <w:i/>
          <w:iCs/>
          <w:u w:val="single"/>
        </w:rPr>
        <w:t>Anvisning:</w:t>
      </w:r>
      <w:r w:rsidRPr="009C61D9">
        <w:rPr>
          <w:rFonts w:ascii="Avenir" w:hAnsi="Avenir"/>
          <w:i/>
          <w:iCs/>
        </w:rPr>
        <w:t xml:space="preserve"> Ange om kvalitets- och miljöplanen ska innehålla mer än vad som framgår av ”Administrativa föreskrifter för etablering och avetablering AFD.2222”)].</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0"/>
      </w:tblGrid>
      <w:tr w:rsidR="001446F8" w:rsidRPr="009C61D9" w14:paraId="0D929C2A" w14:textId="77777777" w:rsidTr="00114452">
        <w:trPr>
          <w:trHeight w:val="1059"/>
        </w:trPr>
        <w:tc>
          <w:tcPr>
            <w:tcW w:w="9490" w:type="dxa"/>
          </w:tcPr>
          <w:p w14:paraId="08393ED4"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Ska kvalitetsplanen, utöver vad som framgår av </w:t>
            </w:r>
            <w:r w:rsidRPr="009C61D9">
              <w:rPr>
                <w:rFonts w:ascii="Avenir" w:hAnsi="Avenir"/>
              </w:rPr>
              <w:t>”Administrativa föreskrifter för etablering och avetablering AFD.2222”</w:t>
            </w:r>
            <w:r w:rsidRPr="009C61D9">
              <w:rPr>
                <w:rFonts w:ascii="Avenir" w:hAnsi="Avenir" w:cs="Arial"/>
                <w:sz w:val="22"/>
                <w:szCs w:val="22"/>
              </w:rPr>
              <w:t xml:space="preserve"> innehålla mer information?</w:t>
            </w:r>
            <w:r w:rsidRPr="009C61D9">
              <w:rPr>
                <w:rFonts w:ascii="Avenir" w:hAnsi="Avenir" w:cs="Arial"/>
                <w:sz w:val="22"/>
                <w:szCs w:val="22"/>
              </w:rPr>
              <w:br/>
            </w:r>
            <w:sdt>
              <w:sdtPr>
                <w:rPr>
                  <w:rFonts w:ascii="Avenir" w:hAnsi="Avenir" w:cs="Arial"/>
                  <w:sz w:val="22"/>
                  <w:szCs w:val="22"/>
                </w:rPr>
                <w:id w:val="-765692334"/>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    </w:t>
            </w:r>
            <w:sdt>
              <w:sdtPr>
                <w:rPr>
                  <w:rFonts w:ascii="Avenir" w:hAnsi="Avenir" w:cs="Arial"/>
                  <w:sz w:val="22"/>
                  <w:szCs w:val="22"/>
                </w:rPr>
                <w:id w:val="1167135079"/>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Nej</w:t>
            </w:r>
          </w:p>
          <w:p w14:paraId="172BFCEC"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Ska miljöplanen, utöver vad som framgår av </w:t>
            </w:r>
            <w:r w:rsidRPr="009C61D9">
              <w:rPr>
                <w:rFonts w:ascii="Avenir" w:hAnsi="Avenir"/>
              </w:rPr>
              <w:t>”Administrativa föreskrifter för etablering och avetablering AFD.2222”,</w:t>
            </w:r>
            <w:r w:rsidRPr="009C61D9">
              <w:rPr>
                <w:rFonts w:ascii="Avenir" w:hAnsi="Avenir" w:cs="Arial"/>
                <w:sz w:val="22"/>
                <w:szCs w:val="22"/>
              </w:rPr>
              <w:t xml:space="preserve"> innehålla mer information? </w:t>
            </w:r>
            <w:sdt>
              <w:sdtPr>
                <w:rPr>
                  <w:rFonts w:ascii="Avenir" w:hAnsi="Avenir" w:cs="Arial"/>
                  <w:sz w:val="22"/>
                  <w:szCs w:val="22"/>
                </w:rPr>
                <w:id w:val="172775935"/>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   </w:t>
            </w:r>
            <w:sdt>
              <w:sdtPr>
                <w:rPr>
                  <w:rFonts w:ascii="Avenir" w:hAnsi="Avenir" w:cs="Arial"/>
                  <w:sz w:val="22"/>
                  <w:szCs w:val="22"/>
                </w:rPr>
                <w:id w:val="440735898"/>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Nej</w:t>
            </w:r>
          </w:p>
        </w:tc>
      </w:tr>
      <w:tr w:rsidR="001446F8" w:rsidRPr="009C61D9" w14:paraId="12321AD2" w14:textId="77777777" w:rsidTr="00114452">
        <w:trPr>
          <w:trHeight w:val="535"/>
        </w:trPr>
        <w:tc>
          <w:tcPr>
            <w:tcW w:w="9490" w:type="dxa"/>
          </w:tcPr>
          <w:p w14:paraId="4C7DB419"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Om ja, specificera ytterligare information som ska framgå av kvalitets- och/eller miljöplanen: </w:t>
            </w:r>
          </w:p>
          <w:p w14:paraId="0D730FCE" w14:textId="77777777" w:rsidR="001446F8" w:rsidRPr="009C61D9" w:rsidRDefault="00000000" w:rsidP="00114452">
            <w:pPr>
              <w:pStyle w:val="KSLNormal"/>
              <w:rPr>
                <w:rFonts w:ascii="Avenir" w:hAnsi="Avenir" w:cs="Arial"/>
                <w:b/>
                <w:sz w:val="22"/>
                <w:szCs w:val="22"/>
              </w:rPr>
            </w:pPr>
            <w:sdt>
              <w:sdtPr>
                <w:rPr>
                  <w:rFonts w:ascii="Avenir" w:hAnsi="Avenir" w:cstheme="minorHAnsi"/>
                  <w:sz w:val="22"/>
                  <w:szCs w:val="22"/>
                </w:rPr>
                <w:id w:val="-527869356"/>
                <w:placeholder>
                  <w:docPart w:val="5605A37B56034EC583352D198B287758"/>
                </w:placeholder>
                <w:showingPlcHdr/>
                <w:text/>
              </w:sdtPr>
              <w:sdtContent>
                <w:r w:rsidR="001446F8" w:rsidRPr="009C61D9">
                  <w:rPr>
                    <w:rStyle w:val="Platshllartext"/>
                    <w:rFonts w:ascii="Avenir" w:hAnsi="Avenir" w:cstheme="minorHAnsi"/>
                    <w:sz w:val="22"/>
                    <w:szCs w:val="22"/>
                  </w:rPr>
                  <w:t>Klicka eller tryck här för att ange text.</w:t>
                </w:r>
              </w:sdtContent>
            </w:sdt>
          </w:p>
        </w:tc>
      </w:tr>
    </w:tbl>
    <w:p w14:paraId="273B9A9F" w14:textId="77777777" w:rsidR="001446F8" w:rsidRPr="009C61D9" w:rsidRDefault="001446F8" w:rsidP="001446F8">
      <w:pPr>
        <w:rPr>
          <w:rFonts w:ascii="Avenir" w:hAnsi="Avenir"/>
        </w:rPr>
      </w:pPr>
    </w:p>
    <w:p w14:paraId="34A77F4F" w14:textId="77777777" w:rsidR="001446F8" w:rsidRPr="009C61D9" w:rsidRDefault="001446F8" w:rsidP="001446F8">
      <w:pPr>
        <w:rPr>
          <w:rFonts w:ascii="Avenir" w:hAnsi="Avenir"/>
        </w:rPr>
      </w:pPr>
    </w:p>
    <w:p w14:paraId="18CBC05C" w14:textId="77777777" w:rsidR="001446F8" w:rsidRPr="009C61D9" w:rsidRDefault="001446F8" w:rsidP="001446F8">
      <w:pPr>
        <w:pStyle w:val="Rubrik2"/>
        <w:ind w:left="360"/>
        <w:rPr>
          <w:rFonts w:ascii="Avenir" w:hAnsi="Avenir"/>
        </w:rPr>
      </w:pPr>
      <w:r w:rsidRPr="009C61D9">
        <w:rPr>
          <w:rFonts w:ascii="Avenir" w:hAnsi="Avenir"/>
        </w:rPr>
        <w:t>5.11 Trafikanordningsplan</w:t>
      </w:r>
    </w:p>
    <w:p w14:paraId="5B9F47E9"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Ange här om leverantören ska utarbeta och stå för kostnader gällande TA-plan].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1446F8" w:rsidRPr="009C61D9" w14:paraId="15D9F964" w14:textId="77777777" w:rsidTr="00114452">
        <w:trPr>
          <w:trHeight w:val="535"/>
        </w:trPr>
        <w:tc>
          <w:tcPr>
            <w:tcW w:w="9493" w:type="dxa"/>
          </w:tcPr>
          <w:p w14:paraId="0896A238" w14:textId="77777777" w:rsidR="001446F8" w:rsidRPr="009C61D9" w:rsidRDefault="001446F8" w:rsidP="00114452">
            <w:pPr>
              <w:pStyle w:val="KSLNormal"/>
              <w:rPr>
                <w:rFonts w:ascii="Avenir" w:hAnsi="Avenir" w:cs="Arial"/>
                <w:sz w:val="22"/>
                <w:szCs w:val="22"/>
              </w:rPr>
            </w:pPr>
            <w:r w:rsidRPr="009C61D9">
              <w:rPr>
                <w:rFonts w:ascii="Avenir" w:hAnsi="Avenir" w:cs="Arial"/>
                <w:sz w:val="22"/>
                <w:szCs w:val="22"/>
              </w:rPr>
              <w:t xml:space="preserve">Ska leverantören utarbeta TA-plan och stå kostnaden för upprättande samt avgifter avseende TA-plan, </w:t>
            </w:r>
            <w:r w:rsidRPr="009C61D9">
              <w:rPr>
                <w:rFonts w:ascii="Avenir" w:hAnsi="Avenir" w:cs="Arial"/>
                <w:bCs/>
                <w:sz w:val="22"/>
                <w:szCs w:val="22"/>
              </w:rPr>
              <w:t>utgångsläget i flikarna Etablering och Avetablering i bilaga ”Gränsdragningslista”:</w:t>
            </w:r>
            <w:sdt>
              <w:sdtPr>
                <w:rPr>
                  <w:rFonts w:ascii="Avenir" w:hAnsi="Avenir" w:cs="Arial"/>
                  <w:sz w:val="22"/>
                  <w:szCs w:val="22"/>
                </w:rPr>
                <w:id w:val="1207682297"/>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Ja    </w:t>
            </w:r>
            <w:sdt>
              <w:sdtPr>
                <w:rPr>
                  <w:rFonts w:ascii="Avenir" w:hAnsi="Avenir" w:cs="Arial"/>
                  <w:sz w:val="22"/>
                  <w:szCs w:val="22"/>
                </w:rPr>
                <w:id w:val="-418484045"/>
                <w14:checkbox>
                  <w14:checked w14:val="0"/>
                  <w14:checkedState w14:val="2612" w14:font="MS Gothic"/>
                  <w14:uncheckedState w14:val="2610" w14:font="MS Gothic"/>
                </w14:checkbox>
              </w:sdtPr>
              <w:sdtContent>
                <w:r w:rsidRPr="009C61D9">
                  <w:rPr>
                    <w:rFonts w:ascii="Segoe UI Symbol" w:eastAsia="MS Gothic" w:hAnsi="Segoe UI Symbol" w:cs="Segoe UI Symbol"/>
                    <w:sz w:val="22"/>
                    <w:szCs w:val="22"/>
                  </w:rPr>
                  <w:t>☐</w:t>
                </w:r>
              </w:sdtContent>
            </w:sdt>
            <w:r w:rsidRPr="009C61D9">
              <w:rPr>
                <w:rFonts w:ascii="Avenir" w:hAnsi="Avenir" w:cs="Arial"/>
                <w:sz w:val="22"/>
                <w:szCs w:val="22"/>
              </w:rPr>
              <w:t xml:space="preserve"> Nej</w:t>
            </w:r>
          </w:p>
        </w:tc>
      </w:tr>
    </w:tbl>
    <w:p w14:paraId="664129E6" w14:textId="77777777" w:rsidR="001446F8" w:rsidRPr="009C61D9" w:rsidRDefault="001446F8" w:rsidP="001446F8">
      <w:pPr>
        <w:rPr>
          <w:rFonts w:ascii="Avenir" w:hAnsi="Avenir"/>
        </w:rPr>
      </w:pPr>
    </w:p>
    <w:p w14:paraId="6CF13BB6" w14:textId="77777777" w:rsidR="001446F8" w:rsidRPr="009C61D9" w:rsidRDefault="001446F8" w:rsidP="001446F8">
      <w:pPr>
        <w:pStyle w:val="Rubrik2"/>
        <w:ind w:left="360"/>
        <w:rPr>
          <w:rFonts w:ascii="Avenir" w:hAnsi="Avenir"/>
        </w:rPr>
      </w:pPr>
    </w:p>
    <w:p w14:paraId="7D8CA92D" w14:textId="77777777" w:rsidR="001446F8" w:rsidRPr="009C61D9" w:rsidRDefault="001446F8" w:rsidP="001446F8">
      <w:pPr>
        <w:pStyle w:val="Rubrik2"/>
        <w:ind w:left="360"/>
        <w:rPr>
          <w:rFonts w:ascii="Avenir" w:hAnsi="Avenir"/>
        </w:rPr>
      </w:pPr>
      <w:r w:rsidRPr="009C61D9">
        <w:rPr>
          <w:rFonts w:ascii="Avenir" w:hAnsi="Avenir"/>
        </w:rPr>
        <w:t xml:space="preserve">5.12 Övrigt </w:t>
      </w:r>
      <w:r w:rsidRPr="009C61D9">
        <w:rPr>
          <w:rFonts w:ascii="Avenir" w:hAnsi="Avenir"/>
          <w:highlight w:val="lightGray"/>
        </w:rPr>
        <w:t>(anges vid behov)</w:t>
      </w:r>
    </w:p>
    <w:p w14:paraId="1843317D"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Eventuella tillägg som inte anges ovan eller i någon av bilagorna till upphandlingen].</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0"/>
      </w:tblGrid>
      <w:tr w:rsidR="001446F8" w:rsidRPr="009C61D9" w14:paraId="0032C4F7" w14:textId="77777777" w:rsidTr="00114452">
        <w:trPr>
          <w:trHeight w:val="535"/>
        </w:trPr>
        <w:tc>
          <w:tcPr>
            <w:tcW w:w="9490" w:type="dxa"/>
          </w:tcPr>
          <w:p w14:paraId="64CE51EA" w14:textId="77777777" w:rsidR="001446F8" w:rsidRPr="009C61D9" w:rsidRDefault="001446F8" w:rsidP="00114452">
            <w:pPr>
              <w:pStyle w:val="KSLNormal"/>
              <w:rPr>
                <w:rFonts w:ascii="Avenir" w:hAnsi="Avenir" w:cs="Arial"/>
                <w:i/>
                <w:iCs/>
                <w:sz w:val="22"/>
                <w:szCs w:val="22"/>
                <w:highlight w:val="lightGray"/>
              </w:rPr>
            </w:pPr>
            <w:r w:rsidRPr="009C61D9">
              <w:rPr>
                <w:rFonts w:ascii="Avenir" w:hAnsi="Avenir" w:cs="Arial"/>
                <w:i/>
                <w:iCs/>
                <w:sz w:val="22"/>
                <w:szCs w:val="22"/>
                <w:highlight w:val="lightGray"/>
              </w:rPr>
              <w:t>Ange eventuellt tillägg till upphandlingsdokumenten</w:t>
            </w:r>
          </w:p>
          <w:bookmarkStart w:id="10" w:name="_Hlk148278522"/>
          <w:p w14:paraId="5A295F1D" w14:textId="77777777" w:rsidR="001446F8" w:rsidRPr="009C61D9" w:rsidRDefault="00000000" w:rsidP="00114452">
            <w:pPr>
              <w:pStyle w:val="KSLNormal"/>
              <w:rPr>
                <w:rFonts w:ascii="Avenir" w:hAnsi="Avenir" w:cs="Arial"/>
                <w:b/>
                <w:sz w:val="22"/>
                <w:szCs w:val="22"/>
              </w:rPr>
            </w:pPr>
            <w:sdt>
              <w:sdtPr>
                <w:rPr>
                  <w:rFonts w:ascii="Avenir" w:hAnsi="Avenir" w:cstheme="minorHAnsi"/>
                  <w:sz w:val="22"/>
                  <w:szCs w:val="22"/>
                  <w:highlight w:val="lightGray"/>
                </w:rPr>
                <w:id w:val="-1453328229"/>
                <w:placeholder>
                  <w:docPart w:val="5EA6BA260E014BB4B6BC6ACF91578ED6"/>
                </w:placeholder>
                <w:showingPlcHdr/>
                <w:text/>
              </w:sdtPr>
              <w:sdtContent>
                <w:r w:rsidR="001446F8" w:rsidRPr="009C61D9">
                  <w:rPr>
                    <w:rStyle w:val="Platshllartext"/>
                    <w:rFonts w:ascii="Avenir" w:hAnsi="Avenir" w:cstheme="minorHAnsi"/>
                    <w:sz w:val="22"/>
                    <w:szCs w:val="22"/>
                    <w:highlight w:val="lightGray"/>
                  </w:rPr>
                  <w:t>Klicka eller tryck här för att ange text.</w:t>
                </w:r>
              </w:sdtContent>
            </w:sdt>
            <w:bookmarkEnd w:id="10"/>
          </w:p>
        </w:tc>
      </w:tr>
    </w:tbl>
    <w:p w14:paraId="36BADAA6" w14:textId="77777777" w:rsidR="001446F8" w:rsidRPr="009C61D9" w:rsidRDefault="001446F8" w:rsidP="001446F8">
      <w:pPr>
        <w:rPr>
          <w:rFonts w:ascii="Avenir" w:hAnsi="Avenir"/>
          <w:highlight w:val="lightGray"/>
        </w:rPr>
      </w:pPr>
    </w:p>
    <w:p w14:paraId="3962DE82" w14:textId="77777777" w:rsidR="001446F8" w:rsidRPr="009C61D9" w:rsidRDefault="001446F8" w:rsidP="001446F8">
      <w:pPr>
        <w:pStyle w:val="Rubrik1"/>
        <w:numPr>
          <w:ilvl w:val="0"/>
          <w:numId w:val="3"/>
        </w:numPr>
        <w:ind w:left="720"/>
        <w:rPr>
          <w:rFonts w:ascii="Avenir" w:hAnsi="Avenir"/>
        </w:rPr>
      </w:pPr>
      <w:r w:rsidRPr="009C61D9">
        <w:rPr>
          <w:rFonts w:ascii="Avenir" w:hAnsi="Avenir"/>
        </w:rPr>
        <w:t>Utvärdering av anbud</w:t>
      </w:r>
    </w:p>
    <w:p w14:paraId="20FEFF0A" w14:textId="77777777" w:rsidR="001446F8" w:rsidRPr="009C61D9" w:rsidRDefault="001446F8" w:rsidP="001446F8">
      <w:pPr>
        <w:rPr>
          <w:rFonts w:ascii="Avenir" w:hAnsi="Avenir"/>
        </w:rPr>
      </w:pPr>
      <w:r w:rsidRPr="009C61D9">
        <w:rPr>
          <w:rFonts w:ascii="Avenir" w:hAnsi="Avenir"/>
        </w:rPr>
        <w:t>Utvärderingen kommer att gå till på följande sätt.</w:t>
      </w:r>
    </w:p>
    <w:p w14:paraId="718AE5FE" w14:textId="77777777" w:rsidR="001446F8" w:rsidRPr="009C61D9" w:rsidRDefault="001446F8" w:rsidP="001446F8">
      <w:pPr>
        <w:rPr>
          <w:rFonts w:ascii="Avenir" w:hAnsi="Avenir"/>
        </w:rPr>
      </w:pPr>
      <w:r w:rsidRPr="009C61D9">
        <w:rPr>
          <w:rFonts w:ascii="Avenir" w:hAnsi="Avenir"/>
        </w:rPr>
        <w:t xml:space="preserve">Ange tilldelningsgrund; </w:t>
      </w:r>
      <w:sdt>
        <w:sdtPr>
          <w:rPr>
            <w:rStyle w:val="Platshllartext"/>
            <w:rFonts w:ascii="Avenir" w:eastAsia="Times New Roman" w:hAnsi="Avenir" w:cstheme="minorHAnsi"/>
            <w:highlight w:val="lightGray"/>
          </w:rPr>
          <w:id w:val="1975411690"/>
          <w:placeholder>
            <w:docPart w:val="0D7B85ADD6B646908FCB51F6CF8AF5B1"/>
          </w:placeholder>
          <w:text/>
        </w:sdtPr>
        <w:sdtContent>
          <w:r w:rsidRPr="009C61D9">
            <w:rPr>
              <w:rStyle w:val="Platshllartext"/>
              <w:rFonts w:ascii="Avenir" w:eastAsia="Times New Roman" w:hAnsi="Avenir" w:cstheme="minorHAnsi"/>
              <w:highlight w:val="lightGray"/>
            </w:rPr>
            <w:t>Ett av 3 alternativ anges nedan</w:t>
          </w:r>
        </w:sdtContent>
      </w:sdt>
    </w:p>
    <w:p w14:paraId="78A6266C" w14:textId="77777777" w:rsidR="001446F8" w:rsidRPr="009C61D9" w:rsidRDefault="00000000" w:rsidP="001446F8">
      <w:pPr>
        <w:rPr>
          <w:rFonts w:ascii="Avenir" w:hAnsi="Avenir"/>
        </w:rPr>
      </w:pPr>
      <w:sdt>
        <w:sdtPr>
          <w:rPr>
            <w:rFonts w:ascii="Avenir" w:hAnsi="Avenir" w:cs="Arial"/>
          </w:rPr>
          <w:id w:val="-1037495709"/>
          <w14:checkbox>
            <w14:checked w14:val="0"/>
            <w14:checkedState w14:val="2612" w14:font="MS Gothic"/>
            <w14:uncheckedState w14:val="2610" w14:font="MS Gothic"/>
          </w14:checkbox>
        </w:sdtPr>
        <w:sdtContent>
          <w:r w:rsidR="001446F8" w:rsidRPr="009C61D9">
            <w:rPr>
              <w:rFonts w:ascii="Segoe UI Symbol" w:eastAsia="MS Gothic" w:hAnsi="Segoe UI Symbol" w:cs="Segoe UI Symbol"/>
            </w:rPr>
            <w:t>☐</w:t>
          </w:r>
        </w:sdtContent>
      </w:sdt>
      <w:r w:rsidR="001446F8" w:rsidRPr="009C61D9">
        <w:rPr>
          <w:rFonts w:ascii="Avenir" w:hAnsi="Avenir"/>
        </w:rPr>
        <w:t xml:space="preserve"> 1. Lägst pris, </w:t>
      </w:r>
      <w:r w:rsidR="001446F8" w:rsidRPr="009C61D9">
        <w:rPr>
          <w:rFonts w:ascii="Avenir" w:hAnsi="Avenir" w:cstheme="minorHAnsi"/>
          <w:highlight w:val="lightGray"/>
        </w:rPr>
        <w:t xml:space="preserve"> </w:t>
      </w:r>
      <w:bookmarkStart w:id="11" w:name="_Hlk148278666"/>
      <w:sdt>
        <w:sdtPr>
          <w:rPr>
            <w:rStyle w:val="Platshllartext"/>
            <w:rFonts w:ascii="Avenir" w:eastAsia="Times New Roman" w:hAnsi="Avenir" w:cstheme="minorHAnsi"/>
            <w:highlight w:val="lightGray"/>
          </w:rPr>
          <w:id w:val="411041668"/>
          <w:placeholder>
            <w:docPart w:val="0F70DE058008439C95CDD9534745776F"/>
          </w:placeholder>
          <w:text/>
        </w:sdtPr>
        <w:sdtContent>
          <w:r w:rsidR="001446F8" w:rsidRPr="009C61D9">
            <w:rPr>
              <w:rStyle w:val="Platshllartext"/>
              <w:rFonts w:ascii="Avenir" w:eastAsia="Times New Roman" w:hAnsi="Avenir" w:cstheme="minorHAnsi"/>
              <w:highlight w:val="lightGray"/>
            </w:rPr>
            <w:t xml:space="preserve">Hur utvärdering </w:t>
          </w:r>
          <w:bookmarkStart w:id="12" w:name="_Hlk148279075"/>
          <w:r w:rsidR="001446F8" w:rsidRPr="009C61D9">
            <w:rPr>
              <w:rStyle w:val="Platshllartext"/>
              <w:rFonts w:ascii="Avenir" w:eastAsia="Times New Roman" w:hAnsi="Avenir" w:cstheme="minorHAnsi"/>
              <w:highlight w:val="lightGray"/>
            </w:rPr>
            <w:t>beräknas anges i 6.3</w:t>
          </w:r>
        </w:sdtContent>
      </w:sdt>
      <w:bookmarkEnd w:id="11"/>
      <w:bookmarkEnd w:id="12"/>
    </w:p>
    <w:p w14:paraId="191D05D5" w14:textId="77777777" w:rsidR="001446F8" w:rsidRPr="009C61D9" w:rsidRDefault="00000000" w:rsidP="001446F8">
      <w:pPr>
        <w:rPr>
          <w:rFonts w:ascii="Avenir" w:hAnsi="Avenir"/>
        </w:rPr>
      </w:pPr>
      <w:sdt>
        <w:sdtPr>
          <w:rPr>
            <w:rFonts w:ascii="Avenir" w:hAnsi="Avenir" w:cs="Arial"/>
          </w:rPr>
          <w:id w:val="803583881"/>
          <w14:checkbox>
            <w14:checked w14:val="0"/>
            <w14:checkedState w14:val="2612" w14:font="MS Gothic"/>
            <w14:uncheckedState w14:val="2610" w14:font="MS Gothic"/>
          </w14:checkbox>
        </w:sdtPr>
        <w:sdtContent>
          <w:r w:rsidR="001446F8" w:rsidRPr="009C61D9">
            <w:rPr>
              <w:rFonts w:ascii="Segoe UI Symbol" w:eastAsia="MS Gothic" w:hAnsi="Segoe UI Symbol" w:cs="Segoe UI Symbol"/>
            </w:rPr>
            <w:t>☐</w:t>
          </w:r>
        </w:sdtContent>
      </w:sdt>
      <w:r w:rsidR="001446F8" w:rsidRPr="009C61D9">
        <w:rPr>
          <w:rFonts w:ascii="Avenir" w:hAnsi="Avenir"/>
        </w:rPr>
        <w:t xml:space="preserve"> 2. Lägst kostnad eller </w:t>
      </w:r>
      <w:sdt>
        <w:sdtPr>
          <w:rPr>
            <w:rStyle w:val="Platshllartext"/>
            <w:rFonts w:ascii="Avenir" w:eastAsia="Times New Roman" w:hAnsi="Avenir" w:cstheme="minorHAnsi"/>
            <w:highlight w:val="lightGray"/>
          </w:rPr>
          <w:id w:val="-2122751197"/>
          <w:placeholder>
            <w:docPart w:val="F389A96F69BD423A8F149D8D15FE8206"/>
          </w:placeholder>
          <w:text/>
        </w:sdtPr>
        <w:sdtContent>
          <w:r w:rsidR="001446F8" w:rsidRPr="009C61D9">
            <w:rPr>
              <w:rStyle w:val="Platshllartext"/>
              <w:rFonts w:ascii="Avenir" w:eastAsia="Times New Roman" w:hAnsi="Avenir" w:cstheme="minorHAnsi"/>
              <w:highlight w:val="lightGray"/>
            </w:rPr>
            <w:t xml:space="preserve">Hur utvärdering beräknas anges i 6.3 </w:t>
          </w:r>
        </w:sdtContent>
      </w:sdt>
    </w:p>
    <w:p w14:paraId="097574F4" w14:textId="77777777" w:rsidR="001446F8" w:rsidRPr="009C61D9" w:rsidRDefault="00000000" w:rsidP="001446F8">
      <w:pPr>
        <w:rPr>
          <w:rFonts w:ascii="Avenir" w:hAnsi="Avenir"/>
        </w:rPr>
      </w:pPr>
      <w:sdt>
        <w:sdtPr>
          <w:rPr>
            <w:rFonts w:ascii="Avenir" w:hAnsi="Avenir" w:cs="Arial"/>
          </w:rPr>
          <w:id w:val="-62262846"/>
          <w14:checkbox>
            <w14:checked w14:val="0"/>
            <w14:checkedState w14:val="2612" w14:font="MS Gothic"/>
            <w14:uncheckedState w14:val="2610" w14:font="MS Gothic"/>
          </w14:checkbox>
        </w:sdtPr>
        <w:sdtContent>
          <w:r w:rsidR="001446F8" w:rsidRPr="009C61D9">
            <w:rPr>
              <w:rFonts w:ascii="Segoe UI Symbol" w:eastAsia="MS Gothic" w:hAnsi="Segoe UI Symbol" w:cs="Segoe UI Symbol"/>
            </w:rPr>
            <w:t>☐</w:t>
          </w:r>
        </w:sdtContent>
      </w:sdt>
      <w:r w:rsidR="001446F8" w:rsidRPr="009C61D9">
        <w:rPr>
          <w:rFonts w:ascii="Avenir" w:hAnsi="Avenir"/>
        </w:rPr>
        <w:t xml:space="preserve"> 3. Bästa förhållande mellan pris och kvalitet . </w:t>
      </w:r>
      <w:sdt>
        <w:sdtPr>
          <w:rPr>
            <w:rStyle w:val="Platshllartext"/>
            <w:rFonts w:ascii="Avenir" w:eastAsia="Times New Roman" w:hAnsi="Avenir" w:cstheme="minorHAnsi"/>
            <w:highlight w:val="lightGray"/>
          </w:rPr>
          <w:id w:val="-412321747"/>
          <w:placeholder>
            <w:docPart w:val="91F039FE41DE462483D1B80F9E2B8E72"/>
          </w:placeholder>
          <w:text/>
        </w:sdtPr>
        <w:sdtContent>
          <w:r w:rsidR="001446F8" w:rsidRPr="009C61D9">
            <w:rPr>
              <w:rStyle w:val="Platshllartext"/>
              <w:rFonts w:ascii="Avenir" w:eastAsia="Times New Roman" w:hAnsi="Avenir" w:cstheme="minorHAnsi"/>
              <w:highlight w:val="lightGray"/>
            </w:rPr>
            <w:t>Hur utvärdering beräknas anges i 6.3</w:t>
          </w:r>
        </w:sdtContent>
      </w:sdt>
    </w:p>
    <w:p w14:paraId="7A146D6F" w14:textId="77777777" w:rsidR="001446F8" w:rsidRPr="009C61D9" w:rsidRDefault="001446F8" w:rsidP="001446F8">
      <w:pPr>
        <w:rPr>
          <w:rFonts w:ascii="Avenir" w:hAnsi="Avenir"/>
        </w:rPr>
      </w:pPr>
      <w:r w:rsidRPr="009C61D9">
        <w:rPr>
          <w:rFonts w:ascii="Avenir" w:hAnsi="Avenir"/>
        </w:rPr>
        <w:lastRenderedPageBreak/>
        <w:t>Det är möjligt att utvärdera anbuden i enlighet med nedan parametrar. För mer information om respektive grund, se nedan.</w:t>
      </w:r>
    </w:p>
    <w:p w14:paraId="7CB72F63" w14:textId="77777777" w:rsidR="001446F8" w:rsidRPr="009C61D9" w:rsidRDefault="001446F8" w:rsidP="001446F8">
      <w:pPr>
        <w:pStyle w:val="Liststycke"/>
        <w:numPr>
          <w:ilvl w:val="0"/>
          <w:numId w:val="6"/>
        </w:numPr>
        <w:spacing w:after="160" w:line="259" w:lineRule="auto"/>
        <w:rPr>
          <w:rFonts w:ascii="Avenir" w:hAnsi="Avenir"/>
        </w:rPr>
      </w:pPr>
      <w:bookmarkStart w:id="13" w:name="_Hlk159417890"/>
      <w:r w:rsidRPr="009C61D9">
        <w:rPr>
          <w:rFonts w:ascii="Avenir" w:hAnsi="Avenir"/>
        </w:rPr>
        <w:t xml:space="preserve">Pris (lägsta pris) Utvärdering sker endast utifrån pris. Om grunden pris används ange endast tilldelningskriteriet pris. Priset kan exempelvis delas upp utifrån: </w:t>
      </w:r>
    </w:p>
    <w:bookmarkEnd w:id="13"/>
    <w:p w14:paraId="1AA1D0BE" w14:textId="77777777" w:rsidR="001446F8" w:rsidRPr="009C61D9" w:rsidRDefault="001446F8" w:rsidP="001446F8">
      <w:pPr>
        <w:pStyle w:val="Liststycke"/>
        <w:numPr>
          <w:ilvl w:val="0"/>
          <w:numId w:val="7"/>
        </w:numPr>
        <w:spacing w:after="160" w:line="259" w:lineRule="auto"/>
        <w:rPr>
          <w:rFonts w:ascii="Avenir" w:hAnsi="Avenir"/>
        </w:rPr>
      </w:pPr>
      <w:r w:rsidRPr="009C61D9">
        <w:rPr>
          <w:rFonts w:ascii="Avenir" w:hAnsi="Avenir"/>
        </w:rPr>
        <w:t xml:space="preserve">Totalhyreskostnad hyra exempelvis 36 månader + option på förlängning 12 mån + etablering + avetablering. (i det fallet 36 månader är det rimligaste antagandet)) </w:t>
      </w:r>
    </w:p>
    <w:p w14:paraId="4CD1D287" w14:textId="77777777" w:rsidR="001446F8" w:rsidRPr="009C61D9" w:rsidRDefault="001446F8" w:rsidP="001446F8">
      <w:pPr>
        <w:pStyle w:val="Liststycke"/>
        <w:ind w:left="1080"/>
        <w:rPr>
          <w:rFonts w:ascii="Avenir" w:hAnsi="Avenir"/>
        </w:rPr>
      </w:pPr>
    </w:p>
    <w:p w14:paraId="28866627" w14:textId="77777777" w:rsidR="001446F8" w:rsidRPr="009C61D9" w:rsidRDefault="001446F8" w:rsidP="001446F8">
      <w:pPr>
        <w:pStyle w:val="Liststycke"/>
        <w:ind w:left="1080"/>
        <w:rPr>
          <w:rFonts w:ascii="Avenir" w:hAnsi="Avenir"/>
        </w:rPr>
      </w:pPr>
      <w:r w:rsidRPr="009C61D9">
        <w:rPr>
          <w:rFonts w:ascii="Avenir" w:hAnsi="Avenir"/>
        </w:rPr>
        <w:t xml:space="preserve">Månadshyran bör viktas till det antal månader som hyresförhållandet ska pågå. Det är viktigt att specificera vad som ingår i respektive </w:t>
      </w:r>
      <w:proofErr w:type="spellStart"/>
      <w:r w:rsidRPr="009C61D9">
        <w:rPr>
          <w:rFonts w:ascii="Avenir" w:hAnsi="Avenir"/>
        </w:rPr>
        <w:t>prispost</w:t>
      </w:r>
      <w:proofErr w:type="spellEnd"/>
      <w:r w:rsidRPr="009C61D9">
        <w:rPr>
          <w:rFonts w:ascii="Avenir" w:hAnsi="Avenir"/>
        </w:rPr>
        <w:t xml:space="preserve">. Pris skulle även kunna utgå enbart via en månadshyra där etablering och avetablering är inräknat i hyran. </w:t>
      </w:r>
    </w:p>
    <w:p w14:paraId="43850DC7" w14:textId="41ABC9B2" w:rsidR="002B3EAE" w:rsidRPr="009C61D9" w:rsidRDefault="001446F8" w:rsidP="001446F8">
      <w:pPr>
        <w:rPr>
          <w:rFonts w:ascii="Avenir" w:hAnsi="Avenir"/>
        </w:rPr>
      </w:pPr>
      <w:r w:rsidRPr="009C61D9">
        <w:rPr>
          <w:rFonts w:ascii="Avenir" w:hAnsi="Avenir"/>
          <w:i/>
          <w:iCs/>
        </w:rPr>
        <w:t>Det är fortfarande möjligt att beakta miljöegenskaper eller andra kvalitetsaspekter när grunden pris tillämpas, men kraven anges då som krav (obligatoriska krav) som leverantören måste uppfylla.</w:t>
      </w:r>
      <w:r w:rsidRPr="009C61D9">
        <w:rPr>
          <w:rFonts w:ascii="Avenir" w:hAnsi="Avenir"/>
        </w:rPr>
        <w:t xml:space="preserve"> </w:t>
      </w:r>
      <w:r w:rsidRPr="009C61D9">
        <w:rPr>
          <w:rFonts w:ascii="Avenir" w:hAnsi="Avenir"/>
          <w:i/>
          <w:iCs/>
        </w:rPr>
        <w:t>Kriterierna är då obligatoriska krav som respektive anbudsgivare ska uppfylla och utvärderas inte.</w:t>
      </w:r>
      <w:r w:rsidRPr="009C61D9">
        <w:rPr>
          <w:rFonts w:ascii="Avenir" w:hAnsi="Avenir"/>
        </w:rPr>
        <w:t xml:space="preserve"> </w:t>
      </w:r>
      <w:r w:rsidR="002B3EAE">
        <w:rPr>
          <w:rFonts w:ascii="Avenir" w:hAnsi="Avenir"/>
        </w:rPr>
        <w:br/>
      </w:r>
    </w:p>
    <w:p w14:paraId="4BF2EE43" w14:textId="392AF48A" w:rsidR="002B3EAE" w:rsidRPr="002B3EAE" w:rsidRDefault="002B3EAE" w:rsidP="002B3EAE">
      <w:pPr>
        <w:pStyle w:val="Liststycke"/>
        <w:numPr>
          <w:ilvl w:val="0"/>
          <w:numId w:val="6"/>
        </w:numPr>
        <w:rPr>
          <w:rFonts w:ascii="Avenir" w:hAnsi="Avenir"/>
        </w:rPr>
      </w:pPr>
      <w:r w:rsidRPr="002B3EAE">
        <w:rPr>
          <w:rFonts w:ascii="Avenir" w:hAnsi="Avenir"/>
        </w:rPr>
        <w:t>Total ägandekostnad (TCO) är en metod för att bedöma den ekonomiska belastningen av att äga en produkt eller tjänst över dess livslängd. För att göra en komplett och rättvis ekonomisk jämförelse över tid, inkluderar TCO-utvärderingen användningen av kalkylränta.</w:t>
      </w:r>
      <w:r w:rsidRPr="002B3EAE">
        <w:t xml:space="preserve"> </w:t>
      </w:r>
      <w:r w:rsidRPr="002B3EAE">
        <w:rPr>
          <w:rFonts w:ascii="Avenir" w:hAnsi="Avenir"/>
        </w:rPr>
        <w:t>Upphandlande myndighet fastställer kalkylräntan för att nuvärdesberäkna framtida kostnader till nutid i TCO-beräkningen.</w:t>
      </w:r>
    </w:p>
    <w:p w14:paraId="41AB6318" w14:textId="77777777" w:rsidR="002B3EAE" w:rsidRDefault="002B3EAE" w:rsidP="002B3EAE">
      <w:pPr>
        <w:pStyle w:val="Liststycke"/>
        <w:numPr>
          <w:ilvl w:val="0"/>
          <w:numId w:val="7"/>
        </w:numPr>
        <w:spacing w:after="160" w:line="259" w:lineRule="auto"/>
        <w:rPr>
          <w:rFonts w:ascii="Avenir" w:hAnsi="Avenir"/>
        </w:rPr>
      </w:pPr>
      <w:r w:rsidRPr="000A3307">
        <w:rPr>
          <w:rFonts w:ascii="Avenir" w:hAnsi="Avenir"/>
        </w:rPr>
        <w:t>Etableringskostnader, påverkas inte av kalkylräntan och räknas därför inte med den.</w:t>
      </w:r>
    </w:p>
    <w:p w14:paraId="670578FE" w14:textId="77777777" w:rsidR="002B3EAE" w:rsidRDefault="002B3EAE" w:rsidP="002B3EAE">
      <w:pPr>
        <w:pStyle w:val="Liststycke"/>
        <w:numPr>
          <w:ilvl w:val="0"/>
          <w:numId w:val="7"/>
        </w:numPr>
        <w:spacing w:after="160" w:line="259" w:lineRule="auto"/>
        <w:rPr>
          <w:rFonts w:ascii="Avenir" w:hAnsi="Avenir"/>
        </w:rPr>
      </w:pPr>
      <w:r w:rsidRPr="000A3307">
        <w:rPr>
          <w:rFonts w:ascii="Avenir" w:hAnsi="Avenir"/>
        </w:rPr>
        <w:t xml:space="preserve">Pris för upplåtelsen per månad och energianvändningskostnader, som är återkommande, nuvärdesberäknas. </w:t>
      </w:r>
    </w:p>
    <w:p w14:paraId="57FF89FB" w14:textId="77777777" w:rsidR="002B3EAE" w:rsidRPr="000A3307" w:rsidRDefault="002B3EAE" w:rsidP="002B3EAE">
      <w:pPr>
        <w:pStyle w:val="Liststycke"/>
        <w:numPr>
          <w:ilvl w:val="0"/>
          <w:numId w:val="7"/>
        </w:numPr>
        <w:spacing w:after="160" w:line="259" w:lineRule="auto"/>
        <w:rPr>
          <w:rFonts w:ascii="Avenir" w:hAnsi="Avenir"/>
        </w:rPr>
      </w:pPr>
      <w:r w:rsidRPr="000A3307">
        <w:rPr>
          <w:rFonts w:ascii="Avenir" w:hAnsi="Avenir"/>
        </w:rPr>
        <w:t>Avetableringskostnader som uppstår i slutet, nuvärdesberäknas.</w:t>
      </w:r>
    </w:p>
    <w:p w14:paraId="58AE05B6" w14:textId="76657BEA" w:rsidR="001446F8" w:rsidRDefault="001446F8" w:rsidP="002B3EAE">
      <w:pPr>
        <w:pStyle w:val="Liststycke"/>
        <w:spacing w:after="160" w:line="259" w:lineRule="auto"/>
        <w:rPr>
          <w:rFonts w:ascii="Avenir" w:hAnsi="Avenir"/>
        </w:rPr>
      </w:pPr>
    </w:p>
    <w:p w14:paraId="145C41A1" w14:textId="77777777" w:rsidR="002B3EAE" w:rsidRPr="009C61D9" w:rsidRDefault="002B3EAE" w:rsidP="002B3EAE">
      <w:pPr>
        <w:pStyle w:val="Liststycke"/>
        <w:spacing w:after="160" w:line="259" w:lineRule="auto"/>
        <w:rPr>
          <w:rFonts w:ascii="Avenir" w:hAnsi="Avenir"/>
        </w:rPr>
      </w:pPr>
    </w:p>
    <w:p w14:paraId="271E09AF" w14:textId="4DBBB865" w:rsidR="001446F8" w:rsidRDefault="001446F8" w:rsidP="001446F8">
      <w:pPr>
        <w:pStyle w:val="Liststycke"/>
        <w:numPr>
          <w:ilvl w:val="0"/>
          <w:numId w:val="6"/>
        </w:numPr>
        <w:spacing w:after="160" w:line="259" w:lineRule="auto"/>
        <w:rPr>
          <w:rFonts w:ascii="Avenir" w:hAnsi="Avenir"/>
        </w:rPr>
      </w:pPr>
      <w:r w:rsidRPr="009C61D9">
        <w:rPr>
          <w:rFonts w:ascii="Avenir" w:hAnsi="Avenir"/>
        </w:rPr>
        <w:t xml:space="preserve"> Bästa förhållandet mellan pris och kvalitet Utvärdering sker utifrån pris och kvalitet. Nedan är angivet vilka tilldelningskriterier som tar sikte på kvalitet och som kan användas i den förnyad konkurrensutsättningen: - Leveranstid eller tid för genomförande (exempelvis tillträde senast visst datum) - Gestaltning - Utrustningsnivå - Kvalitet t.ex. material, hållbarhet. - Estetiska, funktionella och tekniska egenskaper - Service och tekniskt stöd - Arbetsmiljö </w:t>
      </w:r>
      <w:r w:rsidR="001561CB">
        <w:rPr>
          <w:rFonts w:ascii="Avenir" w:hAnsi="Avenir"/>
        </w:rPr>
        <w:t>–</w:t>
      </w:r>
      <w:r w:rsidRPr="009C61D9">
        <w:rPr>
          <w:rFonts w:ascii="Avenir" w:hAnsi="Avenir"/>
        </w:rPr>
        <w:t xml:space="preserve"> Tillgänglighetsanpassning</w:t>
      </w:r>
    </w:p>
    <w:p w14:paraId="48D583AE" w14:textId="77777777" w:rsidR="001561CB" w:rsidRPr="009C61D9" w:rsidRDefault="001561CB" w:rsidP="001561CB">
      <w:pPr>
        <w:pStyle w:val="Liststycke"/>
        <w:spacing w:after="160" w:line="259" w:lineRule="auto"/>
        <w:rPr>
          <w:rFonts w:ascii="Avenir" w:hAnsi="Avenir"/>
        </w:rPr>
      </w:pPr>
    </w:p>
    <w:p w14:paraId="46664E00" w14:textId="77777777" w:rsidR="001446F8" w:rsidRPr="009C61D9" w:rsidRDefault="001446F8" w:rsidP="001446F8">
      <w:pPr>
        <w:rPr>
          <w:rFonts w:ascii="Avenir" w:hAnsi="Avenir"/>
        </w:rPr>
      </w:pPr>
    </w:p>
    <w:p w14:paraId="5DCB1E28" w14:textId="77777777" w:rsidR="001446F8" w:rsidRPr="009C61D9" w:rsidRDefault="001446F8" w:rsidP="001446F8">
      <w:pPr>
        <w:pStyle w:val="Rubrik2"/>
        <w:ind w:left="720"/>
        <w:rPr>
          <w:rFonts w:ascii="Avenir" w:hAnsi="Avenir"/>
        </w:rPr>
      </w:pPr>
      <w:r w:rsidRPr="009C61D9">
        <w:rPr>
          <w:rFonts w:ascii="Avenir" w:hAnsi="Avenir"/>
        </w:rPr>
        <w:lastRenderedPageBreak/>
        <w:t>6.1 Prövning och utvärdering av anbud</w:t>
      </w:r>
    </w:p>
    <w:p w14:paraId="5450BB4C" w14:textId="77777777" w:rsidR="001446F8" w:rsidRPr="009C61D9" w:rsidRDefault="001446F8" w:rsidP="001446F8">
      <w:pPr>
        <w:rPr>
          <w:rFonts w:ascii="Avenir" w:hAnsi="Avenir"/>
          <w:i/>
          <w:iCs/>
          <w:highlight w:val="lightGray"/>
        </w:rPr>
      </w:pPr>
      <w:r w:rsidRPr="009C61D9">
        <w:rPr>
          <w:rFonts w:ascii="Avenir" w:hAnsi="Avenir"/>
          <w:i/>
          <w:iCs/>
          <w:highlight w:val="lightGray"/>
        </w:rPr>
        <w:t>[Anvisning: Här anger ni hur prövning och utvärdering kommer att gå till]</w:t>
      </w:r>
    </w:p>
    <w:p w14:paraId="382E397D" w14:textId="77777777" w:rsidR="001446F8" w:rsidRPr="009C61D9" w:rsidRDefault="001446F8" w:rsidP="001446F8">
      <w:pPr>
        <w:rPr>
          <w:rFonts w:ascii="Avenir" w:hAnsi="Avenir"/>
          <w:i/>
          <w:iCs/>
          <w:highlight w:val="lightGray"/>
        </w:rPr>
      </w:pPr>
      <w:r w:rsidRPr="009C61D9">
        <w:rPr>
          <w:rFonts w:ascii="Avenir" w:hAnsi="Avenir"/>
          <w:i/>
          <w:iCs/>
          <w:highlight w:val="lightGray"/>
        </w:rPr>
        <w:t>Prövning och utvärdering kommer att genomföras i följande steg:</w:t>
      </w:r>
    </w:p>
    <w:p w14:paraId="606032F2" w14:textId="77777777" w:rsidR="001446F8" w:rsidRPr="009C61D9" w:rsidRDefault="001446F8" w:rsidP="001446F8">
      <w:pPr>
        <w:pStyle w:val="Liststycke"/>
        <w:numPr>
          <w:ilvl w:val="0"/>
          <w:numId w:val="5"/>
        </w:numPr>
        <w:spacing w:after="160" w:line="259" w:lineRule="auto"/>
        <w:rPr>
          <w:rFonts w:ascii="Avenir" w:hAnsi="Avenir"/>
          <w:i/>
          <w:iCs/>
          <w:highlight w:val="lightGray"/>
        </w:rPr>
      </w:pPr>
      <w:r w:rsidRPr="009C61D9">
        <w:rPr>
          <w:rFonts w:ascii="Avenir" w:hAnsi="Avenir"/>
          <w:i/>
          <w:iCs/>
          <w:highlight w:val="lightGray"/>
        </w:rPr>
        <w:t xml:space="preserve">I det första steget prövas om anbuden uppfyller samtliga krav som angetts i anbudsinbjudan. I det fall leverantören inte uppfyller samtliga ställda krav kommer anbudet inte att gå vidare till utvärderingen. </w:t>
      </w:r>
    </w:p>
    <w:p w14:paraId="658F5324" w14:textId="77777777" w:rsidR="001446F8" w:rsidRPr="009C61D9" w:rsidRDefault="001446F8" w:rsidP="001446F8">
      <w:pPr>
        <w:pStyle w:val="Liststycke"/>
        <w:numPr>
          <w:ilvl w:val="0"/>
          <w:numId w:val="5"/>
        </w:numPr>
        <w:spacing w:after="160" w:line="259" w:lineRule="auto"/>
        <w:rPr>
          <w:rFonts w:ascii="Avenir" w:hAnsi="Avenir"/>
          <w:i/>
          <w:iCs/>
          <w:highlight w:val="lightGray"/>
        </w:rPr>
      </w:pPr>
      <w:r w:rsidRPr="009C61D9">
        <w:rPr>
          <w:rFonts w:ascii="Avenir" w:hAnsi="Avenir"/>
          <w:i/>
          <w:iCs/>
          <w:highlight w:val="lightGray"/>
        </w:rPr>
        <w:t xml:space="preserve">I det andra steget utvärderas de anbud som gått vidare från ovan punkt. </w:t>
      </w:r>
    </w:p>
    <w:p w14:paraId="46757521" w14:textId="77777777" w:rsidR="001446F8" w:rsidRPr="009C61D9" w:rsidRDefault="001446F8" w:rsidP="001446F8">
      <w:pPr>
        <w:pStyle w:val="Rubrik2"/>
        <w:ind w:left="720"/>
        <w:rPr>
          <w:rFonts w:ascii="Avenir" w:hAnsi="Avenir"/>
        </w:rPr>
      </w:pPr>
      <w:r w:rsidRPr="009C61D9">
        <w:rPr>
          <w:rFonts w:ascii="Avenir" w:hAnsi="Avenir"/>
        </w:rPr>
        <w:t>6.2 Utvärderingsgrund</w:t>
      </w:r>
    </w:p>
    <w:p w14:paraId="231B3FCB"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Ange vilken utvärderingsgrund som tillämpas</w:t>
      </w:r>
      <w:r w:rsidRPr="009C61D9">
        <w:rPr>
          <w:rFonts w:ascii="Avenir" w:hAnsi="Avenir"/>
          <w:i/>
          <w:iCs/>
        </w:rPr>
        <w:t>.</w:t>
      </w:r>
    </w:p>
    <w:p w14:paraId="676B0930" w14:textId="77777777" w:rsidR="001446F8" w:rsidRPr="009C61D9" w:rsidRDefault="001446F8" w:rsidP="001446F8">
      <w:pPr>
        <w:rPr>
          <w:rFonts w:ascii="Avenir" w:hAnsi="Avenir"/>
        </w:rPr>
      </w:pPr>
      <w:r w:rsidRPr="009C61D9">
        <w:rPr>
          <w:rFonts w:ascii="Avenir" w:hAnsi="Avenir"/>
        </w:rPr>
        <w:t>Den leverantör som uppfyller ställda krav i anbudsinbjudan och som har lämnat det ekonomiskt mest fördelaktiga anbudet kommer att tilldelas kontrakt. Vilket anbud som är det ekonomiskt mest fördelaktiga kommer att utvärderas enligt i punkt 6 ovan angivet</w:t>
      </w:r>
    </w:p>
    <w:p w14:paraId="104C6A5B" w14:textId="77777777" w:rsidR="001446F8" w:rsidRPr="009C61D9" w:rsidRDefault="001446F8" w:rsidP="001446F8">
      <w:pPr>
        <w:pStyle w:val="Rubrik2"/>
        <w:ind w:left="720"/>
        <w:rPr>
          <w:rFonts w:ascii="Avenir" w:hAnsi="Avenir"/>
        </w:rPr>
      </w:pPr>
      <w:r w:rsidRPr="009C61D9">
        <w:rPr>
          <w:rFonts w:ascii="Avenir" w:hAnsi="Avenir"/>
        </w:rPr>
        <w:t>6.3 Utvärdering av anbud</w:t>
      </w:r>
    </w:p>
    <w:p w14:paraId="5E98D875" w14:textId="77777777" w:rsidR="001446F8" w:rsidRPr="009C61D9" w:rsidRDefault="001446F8" w:rsidP="001446F8">
      <w:pPr>
        <w:rPr>
          <w:rFonts w:ascii="Avenir" w:hAnsi="Avenir"/>
          <w:i/>
          <w:iCs/>
          <w:highlight w:val="lightGray"/>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Beskriv hur utvärderingen kommer att gå till. Här anger ni vilken utvärderingsmodell ni tillämpar i upphandlingen. Följande kriterier för tilldelning av kontrakt komma att användas: pris, kostnad och bästa förhållandet mellan pris och kvalitet. Om ni valt utvärderingsgrund pris är nedanstående exempel inte applicerbara]</w:t>
      </w:r>
    </w:p>
    <w:p w14:paraId="28B4F193" w14:textId="77777777" w:rsidR="001446F8" w:rsidRPr="009C61D9" w:rsidRDefault="001446F8" w:rsidP="001446F8">
      <w:pPr>
        <w:spacing w:line="276" w:lineRule="auto"/>
        <w:rPr>
          <w:rFonts w:ascii="Avenir" w:hAnsi="Avenir"/>
          <w:highlight w:val="lightGray"/>
        </w:rPr>
      </w:pPr>
      <w:r w:rsidRPr="009C61D9">
        <w:rPr>
          <w:rFonts w:ascii="Avenir" w:hAnsi="Avenir"/>
          <w:i/>
          <w:highlight w:val="lightGray"/>
        </w:rPr>
        <w:t>[</w:t>
      </w:r>
      <w:r w:rsidRPr="009C61D9">
        <w:rPr>
          <w:rFonts w:ascii="Avenir" w:hAnsi="Avenir"/>
          <w:b/>
          <w:bCs/>
          <w:i/>
          <w:highlight w:val="lightGray"/>
          <w:u w:val="single"/>
        </w:rPr>
        <w:t>Exempelvis:</w:t>
      </w:r>
      <w:r w:rsidRPr="009C61D9">
        <w:rPr>
          <w:rFonts w:ascii="Avenir" w:hAnsi="Avenir"/>
          <w:i/>
          <w:highlight w:val="lightGray"/>
        </w:rPr>
        <w:t xml:space="preserve"> </w:t>
      </w:r>
      <w:r w:rsidRPr="009C61D9">
        <w:rPr>
          <w:rFonts w:ascii="Avenir" w:hAnsi="Avenir"/>
          <w:highlight w:val="lightGray"/>
        </w:rPr>
        <w:t xml:space="preserve"> </w:t>
      </w:r>
      <w:r w:rsidRPr="009C61D9">
        <w:rPr>
          <w:rFonts w:ascii="Avenir" w:hAnsi="Avenir" w:cstheme="minorHAnsi"/>
          <w:i/>
          <w:highlight w:val="lightGray"/>
        </w:rPr>
        <w:t>Utvärderingsmodellen bygger på en så kallad mervärdesmodell där prisavdrag erhålls för erbjuden kvalitet.</w:t>
      </w:r>
    </w:p>
    <w:p w14:paraId="40A44B8D" w14:textId="77777777" w:rsidR="001446F8" w:rsidRPr="009C61D9" w:rsidRDefault="001446F8" w:rsidP="001446F8">
      <w:pPr>
        <w:spacing w:line="276" w:lineRule="auto"/>
        <w:rPr>
          <w:rFonts w:ascii="Avenir" w:hAnsi="Avenir" w:cstheme="minorHAnsi"/>
          <w:i/>
          <w:highlight w:val="lightGray"/>
        </w:rPr>
      </w:pPr>
      <w:r w:rsidRPr="009C61D9">
        <w:rPr>
          <w:rFonts w:ascii="Avenir" w:hAnsi="Avenir" w:cstheme="minorHAnsi"/>
          <w:i/>
          <w:highlight w:val="lightGray"/>
        </w:rPr>
        <w:t>Leverantörens anbudspris minskat med det totala prisavdraget för kvalitet, utgör anbudets utvärderingspris.</w:t>
      </w:r>
    </w:p>
    <w:p w14:paraId="79F32E12" w14:textId="77777777" w:rsidR="001446F8" w:rsidRPr="009C61D9" w:rsidRDefault="001446F8" w:rsidP="001446F8">
      <w:pPr>
        <w:pStyle w:val="Default"/>
        <w:rPr>
          <w:rFonts w:ascii="Avenir" w:hAnsi="Avenir" w:cstheme="minorHAnsi"/>
          <w:i/>
          <w:color w:val="auto"/>
          <w:sz w:val="22"/>
          <w:szCs w:val="22"/>
          <w:highlight w:val="lightGray"/>
        </w:rPr>
      </w:pPr>
      <w:r w:rsidRPr="009C61D9">
        <w:rPr>
          <w:rFonts w:ascii="Avenir" w:hAnsi="Avenir" w:cstheme="minorHAnsi"/>
          <w:i/>
          <w:color w:val="auto"/>
          <w:sz w:val="22"/>
          <w:szCs w:val="22"/>
          <w:highlight w:val="lightGray"/>
        </w:rPr>
        <w:t xml:space="preserve">Formeln för utvärderingen är följande: </w:t>
      </w:r>
    </w:p>
    <w:p w14:paraId="013B5E2E" w14:textId="77777777" w:rsidR="001446F8" w:rsidRPr="009C61D9" w:rsidRDefault="001446F8" w:rsidP="001446F8">
      <w:pPr>
        <w:pStyle w:val="Default"/>
        <w:rPr>
          <w:rFonts w:ascii="Avenir" w:hAnsi="Avenir" w:cstheme="minorHAnsi"/>
          <w:i/>
          <w:color w:val="auto"/>
          <w:sz w:val="22"/>
          <w:szCs w:val="22"/>
          <w:highlight w:val="lightGray"/>
        </w:rPr>
      </w:pPr>
      <w:r w:rsidRPr="009C61D9">
        <w:rPr>
          <w:rFonts w:ascii="Avenir" w:hAnsi="Avenir" w:cstheme="minorHAnsi"/>
          <w:i/>
          <w:color w:val="auto"/>
          <w:sz w:val="22"/>
          <w:szCs w:val="22"/>
          <w:highlight w:val="lightGray"/>
        </w:rPr>
        <w:t>Offererat pris – Mervärde 1 – Mervärde 2 = Utvärderingspris</w:t>
      </w:r>
      <w:r w:rsidRPr="009C61D9">
        <w:rPr>
          <w:rFonts w:ascii="Avenir" w:hAnsi="Avenir" w:cstheme="minorHAnsi"/>
          <w:i/>
          <w:color w:val="auto"/>
          <w:sz w:val="22"/>
          <w:szCs w:val="22"/>
          <w:highlight w:val="lightGray"/>
        </w:rPr>
        <w:br/>
      </w:r>
    </w:p>
    <w:p w14:paraId="5D98C514" w14:textId="77777777" w:rsidR="001446F8" w:rsidRPr="009C61D9" w:rsidRDefault="001446F8" w:rsidP="001446F8">
      <w:pPr>
        <w:rPr>
          <w:rFonts w:ascii="Avenir" w:hAnsi="Avenir"/>
          <w:i/>
          <w:highlight w:val="lightGray"/>
        </w:rPr>
      </w:pPr>
      <w:r w:rsidRPr="009C61D9">
        <w:rPr>
          <w:rFonts w:ascii="Avenir" w:hAnsi="Avenir" w:cstheme="minorHAnsi"/>
          <w:i/>
          <w:highlight w:val="lightGray"/>
        </w:rPr>
        <w:t xml:space="preserve">Den leverantör som har lägst utvärderingspris står för det ekonomiskt mest fördelaktiga anbudet och kommer tilldelas kontrakt. </w:t>
      </w:r>
    </w:p>
    <w:tbl>
      <w:tblPr>
        <w:tblStyle w:val="Tabellrutnt"/>
        <w:tblW w:w="9493" w:type="dxa"/>
        <w:tblLook w:val="04A0" w:firstRow="1" w:lastRow="0" w:firstColumn="1" w:lastColumn="0" w:noHBand="0" w:noVBand="1"/>
      </w:tblPr>
      <w:tblGrid>
        <w:gridCol w:w="9493"/>
      </w:tblGrid>
      <w:tr w:rsidR="001446F8" w:rsidRPr="009C61D9" w14:paraId="0E4969F8" w14:textId="77777777" w:rsidTr="00114452">
        <w:trPr>
          <w:trHeight w:val="785"/>
        </w:trPr>
        <w:tc>
          <w:tcPr>
            <w:tcW w:w="9493" w:type="dxa"/>
          </w:tcPr>
          <w:p w14:paraId="48CD7D36" w14:textId="77777777" w:rsidR="001446F8" w:rsidRPr="009C61D9" w:rsidRDefault="00000000" w:rsidP="00114452">
            <w:pPr>
              <w:rPr>
                <w:rFonts w:ascii="Avenir" w:hAnsi="Avenir"/>
                <w:b/>
                <w:bCs/>
              </w:rPr>
            </w:pPr>
            <w:sdt>
              <w:sdtPr>
                <w:rPr>
                  <w:rFonts w:ascii="Avenir" w:hAnsi="Avenir"/>
                </w:rPr>
                <w:id w:val="1626046700"/>
                <w:placeholder>
                  <w:docPart w:val="6152AE75DFBB40D6B3790ED13D867B13"/>
                </w:placeholder>
                <w:showingPlcHdr/>
              </w:sdtPr>
              <w:sdtContent>
                <w:r w:rsidR="001446F8" w:rsidRPr="009C61D9">
                  <w:rPr>
                    <w:rStyle w:val="Platshllartext"/>
                    <w:rFonts w:ascii="Avenir" w:hAnsi="Avenir"/>
                  </w:rPr>
                  <w:t>Klicka eller tryck här för att ange text.</w:t>
                </w:r>
              </w:sdtContent>
            </w:sdt>
          </w:p>
        </w:tc>
      </w:tr>
      <w:tr w:rsidR="001446F8" w:rsidRPr="009C61D9" w14:paraId="216B41DC" w14:textId="77777777" w:rsidTr="00114452">
        <w:trPr>
          <w:trHeight w:val="785"/>
        </w:trPr>
        <w:tc>
          <w:tcPr>
            <w:tcW w:w="9493" w:type="dxa"/>
          </w:tcPr>
          <w:p w14:paraId="31731168" w14:textId="77777777" w:rsidR="001446F8" w:rsidRPr="009C61D9" w:rsidRDefault="001446F8" w:rsidP="00114452">
            <w:pPr>
              <w:rPr>
                <w:rFonts w:ascii="Avenir" w:hAnsi="Avenir"/>
                <w:b/>
                <w:bCs/>
              </w:rPr>
            </w:pPr>
            <w:r w:rsidRPr="009C61D9">
              <w:rPr>
                <w:rFonts w:ascii="Avenir" w:hAnsi="Avenir"/>
                <w:b/>
                <w:bCs/>
              </w:rPr>
              <w:t xml:space="preserve">I det fall två eller flera leverantörers anbud skulle ha samma utvärderingspris så kommer följande att vara avgörande för att skilja anbuden åt: </w:t>
            </w:r>
          </w:p>
          <w:p w14:paraId="266F931B" w14:textId="77777777" w:rsidR="001446F8" w:rsidRPr="009C61D9" w:rsidRDefault="00000000" w:rsidP="00114452">
            <w:pPr>
              <w:rPr>
                <w:rFonts w:ascii="Avenir" w:hAnsi="Avenir"/>
                <w:b/>
                <w:bCs/>
              </w:rPr>
            </w:pPr>
            <w:sdt>
              <w:sdtPr>
                <w:rPr>
                  <w:rFonts w:ascii="Avenir" w:hAnsi="Avenir"/>
                </w:rPr>
                <w:id w:val="-689289378"/>
                <w:placeholder>
                  <w:docPart w:val="7F737D358F194A01AF586AA6009B58EE"/>
                </w:placeholder>
                <w:showingPlcHdr/>
              </w:sdtPr>
              <w:sdtContent>
                <w:r w:rsidR="001446F8" w:rsidRPr="009C61D9">
                  <w:rPr>
                    <w:rStyle w:val="Platshllartext"/>
                    <w:rFonts w:ascii="Avenir" w:hAnsi="Avenir"/>
                  </w:rPr>
                  <w:t>Klicka eller tryck här för att ange text.</w:t>
                </w:r>
              </w:sdtContent>
            </w:sdt>
          </w:p>
        </w:tc>
      </w:tr>
    </w:tbl>
    <w:p w14:paraId="2ACA609A" w14:textId="77777777" w:rsidR="001446F8" w:rsidRPr="009C61D9" w:rsidRDefault="001446F8" w:rsidP="001446F8">
      <w:pPr>
        <w:rPr>
          <w:rFonts w:ascii="Avenir" w:hAnsi="Avenir"/>
          <w:iCs/>
          <w:highlight w:val="lightGray"/>
        </w:rPr>
      </w:pPr>
    </w:p>
    <w:p w14:paraId="30E8B8F5" w14:textId="77777777" w:rsidR="001446F8" w:rsidRPr="009C61D9" w:rsidRDefault="001446F8" w:rsidP="001446F8">
      <w:pPr>
        <w:rPr>
          <w:rFonts w:ascii="Avenir" w:hAnsi="Avenir"/>
          <w:i/>
          <w:iCs/>
        </w:rPr>
      </w:pPr>
      <w:r w:rsidRPr="009C61D9">
        <w:rPr>
          <w:rFonts w:ascii="Avenir" w:hAnsi="Avenir"/>
          <w:i/>
          <w:iCs/>
          <w:highlight w:val="lightGray"/>
        </w:rPr>
        <w:lastRenderedPageBreak/>
        <w:t>[</w:t>
      </w:r>
      <w:r w:rsidRPr="009C61D9">
        <w:rPr>
          <w:rFonts w:ascii="Avenir" w:hAnsi="Avenir"/>
          <w:b/>
          <w:bCs/>
          <w:i/>
          <w:iCs/>
          <w:highlight w:val="lightGray"/>
          <w:u w:val="single"/>
        </w:rPr>
        <w:t>Exempelvis:</w:t>
      </w:r>
      <w:r w:rsidRPr="009C61D9">
        <w:rPr>
          <w:rFonts w:ascii="Avenir" w:hAnsi="Avenir"/>
          <w:i/>
          <w:iCs/>
          <w:highlight w:val="lightGray"/>
        </w:rPr>
        <w:t xml:space="preserve"> Om två eller flera anbud får samma utvärderingspris kommer den anbudsgivare vars anbud erhåller högst prisavdrag för kvalitet att antas. Om det ända inte går att skilja anbuden åt kommer lottning att genomföras för att särskilja anbuden.]</w:t>
      </w:r>
    </w:p>
    <w:p w14:paraId="6B0C4DA4" w14:textId="77777777" w:rsidR="001446F8" w:rsidRPr="009C61D9" w:rsidRDefault="001446F8" w:rsidP="001446F8">
      <w:pPr>
        <w:pStyle w:val="Rubrik2"/>
        <w:ind w:left="720"/>
        <w:rPr>
          <w:rFonts w:ascii="Avenir" w:hAnsi="Avenir"/>
        </w:rPr>
      </w:pPr>
      <w:r w:rsidRPr="009C61D9">
        <w:rPr>
          <w:rFonts w:ascii="Avenir" w:hAnsi="Avenir"/>
        </w:rPr>
        <w:t xml:space="preserve">6.4 Mervärde </w:t>
      </w:r>
      <w:r w:rsidRPr="009C61D9">
        <w:rPr>
          <w:rFonts w:ascii="Avenir" w:hAnsi="Avenir"/>
          <w:highlight w:val="lightGray"/>
        </w:rPr>
        <w:t>(om aktuellt)</w:t>
      </w:r>
    </w:p>
    <w:p w14:paraId="520B8716"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w:t>
      </w:r>
      <w:r w:rsidRPr="009C61D9">
        <w:rPr>
          <w:rFonts w:ascii="Avenir" w:eastAsiaTheme="majorEastAsia" w:hAnsi="Avenir"/>
          <w:i/>
          <w:iCs/>
          <w:highlight w:val="lightGray"/>
        </w:rPr>
        <w:t xml:space="preserve">Här anger ni de mervärden som ni väljer att ha med i er anbudsförfrågan och som kommer att ligga till grund för utvärderingen av anbud. </w:t>
      </w:r>
    </w:p>
    <w:p w14:paraId="1F4A303C" w14:textId="77777777" w:rsidR="001446F8" w:rsidRPr="009C61D9" w:rsidRDefault="001446F8" w:rsidP="001446F8">
      <w:pPr>
        <w:rPr>
          <w:rFonts w:ascii="Avenir" w:hAnsi="Avenir"/>
        </w:rPr>
      </w:pPr>
      <w:r w:rsidRPr="009C61D9">
        <w:rPr>
          <w:rFonts w:ascii="Avenir" w:hAnsi="Avenir"/>
          <w:i/>
          <w:highlight w:val="lightGray"/>
        </w:rPr>
        <w:t>[</w:t>
      </w:r>
      <w:r w:rsidRPr="009C61D9">
        <w:rPr>
          <w:rFonts w:ascii="Avenir" w:hAnsi="Avenir"/>
          <w:b/>
          <w:bCs/>
          <w:i/>
          <w:highlight w:val="lightGray"/>
          <w:u w:val="single"/>
        </w:rPr>
        <w:t>Exempelvis:</w:t>
      </w:r>
      <w:r w:rsidRPr="009C61D9">
        <w:rPr>
          <w:rFonts w:ascii="Avenir" w:hAnsi="Avenir"/>
          <w:i/>
          <w:highlight w:val="lightGray"/>
        </w:rPr>
        <w:t xml:space="preserve"> </w:t>
      </w:r>
      <w:r w:rsidRPr="009C61D9">
        <w:rPr>
          <w:rFonts w:ascii="Avenir" w:hAnsi="Avenir"/>
          <w:highlight w:val="lightGray"/>
        </w:rPr>
        <w:t xml:space="preserve"> </w:t>
      </w:r>
    </w:p>
    <w:p w14:paraId="7C292E15" w14:textId="77777777" w:rsidR="001446F8" w:rsidRPr="009C61D9" w:rsidRDefault="001446F8" w:rsidP="001446F8">
      <w:pPr>
        <w:pStyle w:val="Rubrik3"/>
        <w:rPr>
          <w:rFonts w:ascii="Avenir" w:hAnsi="Avenir"/>
          <w:b w:val="0"/>
          <w:highlight w:val="lightGray"/>
        </w:rPr>
      </w:pPr>
      <w:r w:rsidRPr="009C61D9">
        <w:rPr>
          <w:rFonts w:ascii="Avenir" w:hAnsi="Avenir"/>
          <w:highlight w:val="lightGray"/>
        </w:rPr>
        <w:t xml:space="preserve">Mervärde 1 - </w:t>
      </w:r>
    </w:p>
    <w:p w14:paraId="52D9D5FC" w14:textId="77777777" w:rsidR="001446F8" w:rsidRPr="009C61D9" w:rsidRDefault="001446F8" w:rsidP="001446F8">
      <w:pPr>
        <w:rPr>
          <w:rFonts w:ascii="Avenir" w:hAnsi="Avenir"/>
        </w:rPr>
      </w:pPr>
    </w:p>
    <w:tbl>
      <w:tblPr>
        <w:tblStyle w:val="Tabellrutnt"/>
        <w:tblW w:w="0" w:type="auto"/>
        <w:tblLook w:val="04A0" w:firstRow="1" w:lastRow="0" w:firstColumn="1" w:lastColumn="0" w:noHBand="0" w:noVBand="1"/>
      </w:tblPr>
      <w:tblGrid>
        <w:gridCol w:w="2405"/>
        <w:gridCol w:w="1985"/>
        <w:gridCol w:w="2190"/>
        <w:gridCol w:w="2482"/>
      </w:tblGrid>
      <w:tr w:rsidR="001446F8" w:rsidRPr="009C61D9" w14:paraId="05BB59DE" w14:textId="77777777" w:rsidTr="00114452">
        <w:tc>
          <w:tcPr>
            <w:tcW w:w="2405" w:type="dxa"/>
          </w:tcPr>
          <w:p w14:paraId="09F31637" w14:textId="77777777" w:rsidR="001446F8" w:rsidRPr="009C61D9" w:rsidRDefault="001446F8" w:rsidP="00114452">
            <w:pPr>
              <w:rPr>
                <w:rFonts w:ascii="Avenir" w:hAnsi="Avenir"/>
                <w:b/>
                <w:highlight w:val="lightGray"/>
              </w:rPr>
            </w:pPr>
            <w:r w:rsidRPr="009C61D9">
              <w:rPr>
                <w:rFonts w:ascii="Avenir" w:hAnsi="Avenir"/>
                <w:b/>
                <w:highlight w:val="lightGray"/>
              </w:rPr>
              <w:t>Mervärde</w:t>
            </w:r>
          </w:p>
        </w:tc>
        <w:tc>
          <w:tcPr>
            <w:tcW w:w="1985" w:type="dxa"/>
          </w:tcPr>
          <w:p w14:paraId="4DA80483" w14:textId="77777777" w:rsidR="001446F8" w:rsidRPr="009C61D9" w:rsidRDefault="001446F8" w:rsidP="00114452">
            <w:pPr>
              <w:rPr>
                <w:rFonts w:ascii="Avenir" w:hAnsi="Avenir"/>
                <w:b/>
                <w:highlight w:val="lightGray"/>
              </w:rPr>
            </w:pPr>
            <w:r w:rsidRPr="009C61D9">
              <w:rPr>
                <w:rFonts w:ascii="Avenir" w:hAnsi="Avenir"/>
                <w:b/>
                <w:highlight w:val="lightGray"/>
              </w:rPr>
              <w:t>Möjligt prisavdrag</w:t>
            </w:r>
          </w:p>
        </w:tc>
        <w:tc>
          <w:tcPr>
            <w:tcW w:w="2190" w:type="dxa"/>
          </w:tcPr>
          <w:p w14:paraId="41C1E8D6" w14:textId="77777777" w:rsidR="001446F8" w:rsidRPr="009C61D9" w:rsidRDefault="001446F8" w:rsidP="00114452">
            <w:pPr>
              <w:rPr>
                <w:rFonts w:ascii="Avenir" w:hAnsi="Avenir"/>
                <w:b/>
                <w:highlight w:val="lightGray"/>
              </w:rPr>
            </w:pPr>
            <w:r w:rsidRPr="009C61D9">
              <w:rPr>
                <w:rFonts w:ascii="Avenir" w:hAnsi="Avenir"/>
                <w:b/>
                <w:highlight w:val="lightGray"/>
              </w:rPr>
              <w:t>Mervärdet besvaras med Ja eller Nej.</w:t>
            </w:r>
          </w:p>
        </w:tc>
        <w:tc>
          <w:tcPr>
            <w:tcW w:w="2482" w:type="dxa"/>
          </w:tcPr>
          <w:p w14:paraId="470E2C03" w14:textId="77777777" w:rsidR="001446F8" w:rsidRPr="009C61D9" w:rsidRDefault="001446F8" w:rsidP="00114452">
            <w:pPr>
              <w:rPr>
                <w:rFonts w:ascii="Avenir" w:hAnsi="Avenir"/>
                <w:b/>
                <w:highlight w:val="lightGray"/>
              </w:rPr>
            </w:pPr>
            <w:r w:rsidRPr="009C61D9">
              <w:rPr>
                <w:rFonts w:ascii="Avenir" w:hAnsi="Avenir"/>
                <w:b/>
                <w:highlight w:val="lightGray"/>
              </w:rPr>
              <w:t>Om Ja, ange var detta framgår</w:t>
            </w:r>
          </w:p>
        </w:tc>
      </w:tr>
      <w:tr w:rsidR="001446F8" w:rsidRPr="009C61D9" w14:paraId="0D9EBC3D" w14:textId="77777777" w:rsidTr="00114452">
        <w:tc>
          <w:tcPr>
            <w:tcW w:w="2405" w:type="dxa"/>
          </w:tcPr>
          <w:p w14:paraId="7F7346E7" w14:textId="77777777" w:rsidR="001446F8" w:rsidRPr="009C61D9" w:rsidRDefault="00000000" w:rsidP="00114452">
            <w:pPr>
              <w:rPr>
                <w:rFonts w:ascii="Avenir" w:hAnsi="Avenir"/>
                <w:highlight w:val="lightGray"/>
              </w:rPr>
            </w:pPr>
            <w:sdt>
              <w:sdtPr>
                <w:rPr>
                  <w:rFonts w:ascii="Avenir" w:hAnsi="Avenir" w:cstheme="minorHAnsi"/>
                </w:rPr>
                <w:id w:val="-1858957644"/>
                <w:placeholder>
                  <w:docPart w:val="0330E3B0328D47E79BA32864293AA6E8"/>
                </w:placeholder>
                <w:showingPlcHdr/>
                <w:text/>
              </w:sdtPr>
              <w:sdtContent>
                <w:r w:rsidR="001446F8" w:rsidRPr="009C61D9">
                  <w:rPr>
                    <w:rStyle w:val="Platshllartext"/>
                    <w:rFonts w:ascii="Avenir" w:hAnsi="Avenir"/>
                  </w:rPr>
                  <w:t>Klicka eller tryck här för att ange text.</w:t>
                </w:r>
              </w:sdtContent>
            </w:sdt>
          </w:p>
        </w:tc>
        <w:tc>
          <w:tcPr>
            <w:tcW w:w="1985" w:type="dxa"/>
          </w:tcPr>
          <w:p w14:paraId="04740109" w14:textId="77777777" w:rsidR="001446F8" w:rsidRPr="009C61D9" w:rsidRDefault="00000000" w:rsidP="00114452">
            <w:pPr>
              <w:rPr>
                <w:rFonts w:ascii="Avenir" w:hAnsi="Avenir" w:cstheme="minorHAnsi"/>
                <w:highlight w:val="lightGray"/>
              </w:rPr>
            </w:pPr>
            <w:sdt>
              <w:sdtPr>
                <w:rPr>
                  <w:rFonts w:ascii="Avenir" w:hAnsi="Avenir" w:cstheme="minorHAnsi"/>
                </w:rPr>
                <w:id w:val="1364631917"/>
                <w:placeholder>
                  <w:docPart w:val="35462C7CF3594822A719E76B0EF21EC3"/>
                </w:placeholder>
                <w:showingPlcHdr/>
                <w:text/>
              </w:sdtPr>
              <w:sdtContent>
                <w:r w:rsidR="001446F8" w:rsidRPr="009C61D9">
                  <w:rPr>
                    <w:rStyle w:val="Platshllartext"/>
                    <w:rFonts w:ascii="Avenir" w:hAnsi="Avenir"/>
                  </w:rPr>
                  <w:t>Klicka eller tryck här för att ange text.</w:t>
                </w:r>
              </w:sdtContent>
            </w:sdt>
          </w:p>
        </w:tc>
        <w:tc>
          <w:tcPr>
            <w:tcW w:w="2190" w:type="dxa"/>
          </w:tcPr>
          <w:p w14:paraId="71586625" w14:textId="77777777" w:rsidR="001446F8" w:rsidRPr="009C61D9" w:rsidRDefault="00000000" w:rsidP="00114452">
            <w:pPr>
              <w:rPr>
                <w:rFonts w:ascii="Avenir" w:hAnsi="Avenir" w:cstheme="minorHAnsi"/>
              </w:rPr>
            </w:pPr>
            <w:sdt>
              <w:sdtPr>
                <w:rPr>
                  <w:rFonts w:ascii="Avenir" w:hAnsi="Avenir" w:cstheme="minorHAnsi"/>
                </w:rPr>
                <w:id w:val="1243988013"/>
                <w:placeholder>
                  <w:docPart w:val="6527FD6D955F43609BA82CDA99FD838B"/>
                </w:placeholder>
                <w:showingPlcHdr/>
                <w:text/>
              </w:sdtPr>
              <w:sdtContent>
                <w:r w:rsidR="001446F8" w:rsidRPr="009C61D9">
                  <w:rPr>
                    <w:rStyle w:val="Platshllartext"/>
                    <w:rFonts w:ascii="Avenir" w:hAnsi="Avenir"/>
                  </w:rPr>
                  <w:t>Klicka eller tryck här för att ange text.</w:t>
                </w:r>
              </w:sdtContent>
            </w:sdt>
          </w:p>
        </w:tc>
        <w:tc>
          <w:tcPr>
            <w:tcW w:w="2482" w:type="dxa"/>
          </w:tcPr>
          <w:p w14:paraId="67539C44" w14:textId="77777777" w:rsidR="001446F8" w:rsidRPr="009C61D9" w:rsidRDefault="00000000" w:rsidP="00114452">
            <w:pPr>
              <w:rPr>
                <w:rFonts w:ascii="Avenir" w:hAnsi="Avenir"/>
                <w:highlight w:val="yellow"/>
              </w:rPr>
            </w:pPr>
            <w:sdt>
              <w:sdtPr>
                <w:rPr>
                  <w:rFonts w:ascii="Avenir" w:hAnsi="Avenir" w:cstheme="minorHAnsi"/>
                </w:rPr>
                <w:id w:val="-2038341252"/>
                <w:placeholder>
                  <w:docPart w:val="2083764D9147464799F5C2E7705815FD"/>
                </w:placeholder>
                <w:showingPlcHdr/>
                <w:text/>
              </w:sdtPr>
              <w:sdtContent>
                <w:r w:rsidR="001446F8" w:rsidRPr="009C61D9">
                  <w:rPr>
                    <w:rStyle w:val="Platshllartext"/>
                    <w:rFonts w:ascii="Avenir" w:hAnsi="Avenir" w:cstheme="minorHAnsi"/>
                  </w:rPr>
                  <w:t>Klicka eller tryck här för att ange text.</w:t>
                </w:r>
              </w:sdtContent>
            </w:sdt>
          </w:p>
        </w:tc>
      </w:tr>
    </w:tbl>
    <w:p w14:paraId="1AF10BAF" w14:textId="77777777" w:rsidR="002B3EAE" w:rsidRDefault="002B3EAE" w:rsidP="001446F8">
      <w:pPr>
        <w:rPr>
          <w:rFonts w:ascii="Avenir" w:hAnsi="Avenir"/>
          <w:highlight w:val="lightGray"/>
        </w:rPr>
      </w:pPr>
    </w:p>
    <w:p w14:paraId="112EBB7C" w14:textId="77777777" w:rsidR="002B3EAE" w:rsidRPr="009C61D9" w:rsidRDefault="002B3EAE" w:rsidP="001446F8">
      <w:pPr>
        <w:rPr>
          <w:rFonts w:ascii="Avenir" w:hAnsi="Avenir"/>
          <w:highlight w:val="lightGray"/>
        </w:rPr>
      </w:pPr>
    </w:p>
    <w:p w14:paraId="59D2EEB3" w14:textId="77777777" w:rsidR="001446F8" w:rsidRPr="009C61D9" w:rsidRDefault="001446F8" w:rsidP="001446F8">
      <w:pPr>
        <w:pStyle w:val="Rubrik1"/>
        <w:numPr>
          <w:ilvl w:val="0"/>
          <w:numId w:val="3"/>
        </w:numPr>
        <w:ind w:left="720"/>
        <w:rPr>
          <w:rFonts w:ascii="Avenir" w:hAnsi="Avenir"/>
        </w:rPr>
      </w:pPr>
      <w:r w:rsidRPr="009C61D9">
        <w:rPr>
          <w:rFonts w:ascii="Avenir" w:hAnsi="Avenir"/>
        </w:rPr>
        <w:t xml:space="preserve">Pris </w:t>
      </w:r>
      <w:r w:rsidRPr="009C61D9">
        <w:rPr>
          <w:rFonts w:ascii="Avenir" w:hAnsi="Avenir"/>
          <w:highlight w:val="lightGray"/>
        </w:rPr>
        <w:t>(anpassas vid behov)</w:t>
      </w:r>
    </w:p>
    <w:p w14:paraId="0C1C33BB" w14:textId="77777777" w:rsidR="001446F8" w:rsidRPr="009C61D9" w:rsidRDefault="001446F8" w:rsidP="001446F8">
      <w:pPr>
        <w:rPr>
          <w:rFonts w:ascii="Avenir" w:hAnsi="Avenir"/>
          <w:i/>
          <w:iCs/>
        </w:rPr>
      </w:pPr>
      <w:r w:rsidRPr="009C61D9">
        <w:rPr>
          <w:rFonts w:ascii="Avenir" w:hAnsi="Avenir"/>
          <w:i/>
          <w:iCs/>
          <w:highlight w:val="lightGray"/>
        </w:rPr>
        <w:t>[</w:t>
      </w:r>
      <w:r w:rsidRPr="009C61D9">
        <w:rPr>
          <w:rFonts w:ascii="Avenir" w:hAnsi="Avenir"/>
          <w:b/>
          <w:bCs/>
          <w:i/>
          <w:iCs/>
          <w:highlight w:val="lightGray"/>
          <w:u w:val="single"/>
        </w:rPr>
        <w:t>Anvisning:</w:t>
      </w:r>
      <w:r w:rsidRPr="009C61D9">
        <w:rPr>
          <w:rFonts w:ascii="Avenir" w:hAnsi="Avenir"/>
          <w:i/>
          <w:iCs/>
          <w:highlight w:val="lightGray"/>
        </w:rPr>
        <w:t xml:space="preserve"> </w:t>
      </w:r>
      <w:r w:rsidRPr="009C61D9">
        <w:rPr>
          <w:rFonts w:ascii="Avenir" w:eastAsiaTheme="majorEastAsia" w:hAnsi="Avenir"/>
          <w:i/>
          <w:iCs/>
          <w:highlight w:val="lightGray"/>
        </w:rPr>
        <w:t>Nedanstående matris används när utvärderingsgrund pris används]</w:t>
      </w:r>
    </w:p>
    <w:p w14:paraId="30F93339" w14:textId="77777777" w:rsidR="001446F8" w:rsidRPr="009C61D9" w:rsidRDefault="001446F8" w:rsidP="001446F8">
      <w:pPr>
        <w:rPr>
          <w:rFonts w:ascii="Avenir" w:hAnsi="Avenir"/>
        </w:rPr>
      </w:pPr>
      <w:r w:rsidRPr="009C61D9">
        <w:rPr>
          <w:rFonts w:ascii="Avenir" w:hAnsi="Avenir"/>
        </w:rPr>
        <w:t>Anbudsgivaren ska ange pris för moduluppställningen i svenska kronor exklusive mervärdesskatt.</w:t>
      </w:r>
    </w:p>
    <w:tbl>
      <w:tblPr>
        <w:tblStyle w:val="Tabellrutnt"/>
        <w:tblW w:w="0" w:type="auto"/>
        <w:tblLook w:val="04A0" w:firstRow="1" w:lastRow="0" w:firstColumn="1" w:lastColumn="0" w:noHBand="0" w:noVBand="1"/>
      </w:tblPr>
      <w:tblGrid>
        <w:gridCol w:w="2405"/>
        <w:gridCol w:w="2268"/>
        <w:gridCol w:w="2126"/>
        <w:gridCol w:w="2126"/>
      </w:tblGrid>
      <w:tr w:rsidR="001446F8" w:rsidRPr="009C61D9" w14:paraId="6979B2AD" w14:textId="77777777" w:rsidTr="00114452">
        <w:tc>
          <w:tcPr>
            <w:tcW w:w="2405" w:type="dxa"/>
          </w:tcPr>
          <w:p w14:paraId="632EE493" w14:textId="77777777" w:rsidR="001446F8" w:rsidRPr="009C61D9" w:rsidRDefault="001446F8" w:rsidP="00114452">
            <w:pPr>
              <w:autoSpaceDE w:val="0"/>
              <w:autoSpaceDN w:val="0"/>
              <w:adjustRightInd w:val="0"/>
              <w:rPr>
                <w:rFonts w:ascii="Avenir" w:hAnsi="Avenir"/>
                <w:b/>
                <w:bCs/>
              </w:rPr>
            </w:pPr>
            <w:r w:rsidRPr="009C61D9">
              <w:rPr>
                <w:rFonts w:ascii="Avenir" w:hAnsi="Avenir"/>
                <w:b/>
                <w:bCs/>
              </w:rPr>
              <w:t>Enhet</w:t>
            </w:r>
          </w:p>
        </w:tc>
        <w:tc>
          <w:tcPr>
            <w:tcW w:w="2268" w:type="dxa"/>
          </w:tcPr>
          <w:p w14:paraId="1903D790" w14:textId="77777777" w:rsidR="001446F8" w:rsidRPr="009C61D9" w:rsidRDefault="001446F8" w:rsidP="00114452">
            <w:pPr>
              <w:autoSpaceDE w:val="0"/>
              <w:autoSpaceDN w:val="0"/>
              <w:adjustRightInd w:val="0"/>
              <w:rPr>
                <w:rFonts w:ascii="Avenir" w:hAnsi="Avenir"/>
                <w:b/>
                <w:bCs/>
              </w:rPr>
            </w:pPr>
            <w:r w:rsidRPr="009C61D9">
              <w:rPr>
                <w:rFonts w:ascii="Avenir" w:hAnsi="Avenir"/>
                <w:b/>
                <w:bCs/>
              </w:rPr>
              <w:t xml:space="preserve">Pris </w:t>
            </w:r>
          </w:p>
        </w:tc>
        <w:tc>
          <w:tcPr>
            <w:tcW w:w="2126" w:type="dxa"/>
          </w:tcPr>
          <w:p w14:paraId="437161F7" w14:textId="77777777" w:rsidR="001446F8" w:rsidRPr="009C61D9" w:rsidRDefault="001446F8" w:rsidP="00114452">
            <w:pPr>
              <w:autoSpaceDE w:val="0"/>
              <w:autoSpaceDN w:val="0"/>
              <w:adjustRightInd w:val="0"/>
              <w:rPr>
                <w:rFonts w:ascii="Avenir" w:hAnsi="Avenir"/>
                <w:b/>
                <w:bCs/>
              </w:rPr>
            </w:pPr>
            <w:r w:rsidRPr="009C61D9">
              <w:rPr>
                <w:rFonts w:ascii="Avenir" w:hAnsi="Avenir"/>
                <w:b/>
                <w:bCs/>
              </w:rPr>
              <w:t>Faktor</w:t>
            </w:r>
          </w:p>
        </w:tc>
        <w:tc>
          <w:tcPr>
            <w:tcW w:w="2126" w:type="dxa"/>
          </w:tcPr>
          <w:p w14:paraId="6FC8127A" w14:textId="77777777" w:rsidR="001446F8" w:rsidRPr="009C61D9" w:rsidRDefault="001446F8" w:rsidP="00114452">
            <w:pPr>
              <w:autoSpaceDE w:val="0"/>
              <w:autoSpaceDN w:val="0"/>
              <w:adjustRightInd w:val="0"/>
              <w:rPr>
                <w:rFonts w:ascii="Avenir" w:hAnsi="Avenir"/>
                <w:b/>
                <w:bCs/>
              </w:rPr>
            </w:pPr>
            <w:r w:rsidRPr="009C61D9">
              <w:rPr>
                <w:rFonts w:ascii="Avenir" w:hAnsi="Avenir"/>
                <w:b/>
                <w:bCs/>
              </w:rPr>
              <w:t>Summa totalt (SEK)</w:t>
            </w:r>
          </w:p>
        </w:tc>
      </w:tr>
      <w:tr w:rsidR="001446F8" w:rsidRPr="009C61D9" w14:paraId="4EDBB257" w14:textId="77777777" w:rsidTr="00114452">
        <w:tc>
          <w:tcPr>
            <w:tcW w:w="2405" w:type="dxa"/>
          </w:tcPr>
          <w:p w14:paraId="7CC88776" w14:textId="77777777" w:rsidR="001446F8" w:rsidRPr="009C61D9" w:rsidRDefault="001446F8" w:rsidP="00114452">
            <w:pPr>
              <w:autoSpaceDE w:val="0"/>
              <w:autoSpaceDN w:val="0"/>
              <w:adjustRightInd w:val="0"/>
              <w:rPr>
                <w:rFonts w:ascii="Avenir" w:hAnsi="Avenir"/>
              </w:rPr>
            </w:pPr>
            <w:r w:rsidRPr="009C61D9">
              <w:rPr>
                <w:rFonts w:ascii="Avenir" w:hAnsi="Avenir"/>
              </w:rPr>
              <w:t>Pris för upplåtelsen per månad</w:t>
            </w:r>
          </w:p>
        </w:tc>
        <w:tc>
          <w:tcPr>
            <w:tcW w:w="2268" w:type="dxa"/>
          </w:tcPr>
          <w:p w14:paraId="3401BA4C" w14:textId="77777777" w:rsidR="001446F8" w:rsidRPr="009C61D9" w:rsidRDefault="001446F8" w:rsidP="00114452">
            <w:pPr>
              <w:autoSpaceDE w:val="0"/>
              <w:autoSpaceDN w:val="0"/>
              <w:adjustRightInd w:val="0"/>
              <w:rPr>
                <w:rFonts w:ascii="Avenir" w:hAnsi="Avenir"/>
              </w:rPr>
            </w:pPr>
            <w:r w:rsidRPr="009C61D9">
              <w:rPr>
                <w:rFonts w:ascii="Avenir" w:hAnsi="Avenir"/>
              </w:rPr>
              <w:t xml:space="preserve">SEK: </w:t>
            </w:r>
            <w:sdt>
              <w:sdtPr>
                <w:rPr>
                  <w:rFonts w:ascii="Avenir" w:hAnsi="Avenir" w:cstheme="minorHAnsi"/>
                </w:rPr>
                <w:id w:val="541946129"/>
                <w:placeholder>
                  <w:docPart w:val="96A8045A2AC94059961566C40852DDA6"/>
                </w:placeholder>
                <w:showingPlcHdr/>
                <w:text/>
              </w:sdtPr>
              <w:sdtContent>
                <w:r w:rsidRPr="009C61D9">
                  <w:rPr>
                    <w:rStyle w:val="Platshllartext"/>
                    <w:rFonts w:ascii="Avenir" w:hAnsi="Avenir" w:cstheme="minorHAnsi"/>
                  </w:rPr>
                  <w:t>Klicka eller tryck här för att ange text.</w:t>
                </w:r>
              </w:sdtContent>
            </w:sdt>
          </w:p>
        </w:tc>
        <w:tc>
          <w:tcPr>
            <w:tcW w:w="2126" w:type="dxa"/>
            <w:vAlign w:val="center"/>
          </w:tcPr>
          <w:p w14:paraId="4154B5F9" w14:textId="77777777" w:rsidR="001446F8" w:rsidRPr="009C61D9" w:rsidRDefault="001446F8" w:rsidP="00114452">
            <w:pPr>
              <w:autoSpaceDE w:val="0"/>
              <w:autoSpaceDN w:val="0"/>
              <w:adjustRightInd w:val="0"/>
              <w:jc w:val="center"/>
              <w:rPr>
                <w:rFonts w:ascii="Avenir" w:hAnsi="Avenir"/>
              </w:rPr>
            </w:pPr>
            <w:r w:rsidRPr="009C61D9">
              <w:rPr>
                <w:rFonts w:ascii="Avenir" w:hAnsi="Avenir"/>
              </w:rPr>
              <w:t>X månader</w:t>
            </w:r>
          </w:p>
        </w:tc>
        <w:tc>
          <w:tcPr>
            <w:tcW w:w="2126" w:type="dxa"/>
          </w:tcPr>
          <w:p w14:paraId="69D5EC6B" w14:textId="77777777" w:rsidR="001446F8" w:rsidRPr="009C61D9" w:rsidRDefault="001446F8" w:rsidP="00114452">
            <w:pPr>
              <w:autoSpaceDE w:val="0"/>
              <w:autoSpaceDN w:val="0"/>
              <w:adjustRightInd w:val="0"/>
              <w:rPr>
                <w:rFonts w:ascii="Avenir" w:hAnsi="Avenir"/>
              </w:rPr>
            </w:pPr>
          </w:p>
        </w:tc>
      </w:tr>
      <w:tr w:rsidR="001446F8" w:rsidRPr="009C61D9" w14:paraId="559804FC" w14:textId="77777777" w:rsidTr="00114452">
        <w:tc>
          <w:tcPr>
            <w:tcW w:w="2405" w:type="dxa"/>
            <w:vAlign w:val="center"/>
          </w:tcPr>
          <w:p w14:paraId="5D559BE7" w14:textId="77777777" w:rsidR="001446F8" w:rsidRPr="009C61D9" w:rsidRDefault="001446F8" w:rsidP="00114452">
            <w:pPr>
              <w:autoSpaceDE w:val="0"/>
              <w:autoSpaceDN w:val="0"/>
              <w:adjustRightInd w:val="0"/>
              <w:rPr>
                <w:rFonts w:ascii="Avenir" w:hAnsi="Avenir" w:cstheme="minorHAnsi"/>
              </w:rPr>
            </w:pPr>
            <w:r w:rsidRPr="009C61D9">
              <w:rPr>
                <w:rFonts w:ascii="Avenir" w:hAnsi="Avenir" w:cstheme="minorHAnsi"/>
              </w:rPr>
              <w:t>Etablering</w:t>
            </w:r>
          </w:p>
        </w:tc>
        <w:tc>
          <w:tcPr>
            <w:tcW w:w="2268" w:type="dxa"/>
          </w:tcPr>
          <w:p w14:paraId="384AE720" w14:textId="77777777" w:rsidR="001446F8" w:rsidRPr="009C61D9" w:rsidRDefault="001446F8" w:rsidP="00114452">
            <w:pPr>
              <w:autoSpaceDE w:val="0"/>
              <w:autoSpaceDN w:val="0"/>
              <w:adjustRightInd w:val="0"/>
              <w:rPr>
                <w:rFonts w:ascii="Avenir" w:hAnsi="Avenir"/>
              </w:rPr>
            </w:pPr>
            <w:r w:rsidRPr="009C61D9">
              <w:rPr>
                <w:rFonts w:ascii="Avenir" w:hAnsi="Avenir"/>
              </w:rPr>
              <w:t xml:space="preserve">SEK: </w:t>
            </w:r>
            <w:sdt>
              <w:sdtPr>
                <w:rPr>
                  <w:rFonts w:ascii="Avenir" w:hAnsi="Avenir" w:cstheme="minorHAnsi"/>
                </w:rPr>
                <w:id w:val="-1247337526"/>
                <w:placeholder>
                  <w:docPart w:val="E9B44A0A115B47889B7CD2CA82F780AD"/>
                </w:placeholder>
                <w:showingPlcHdr/>
                <w:text/>
              </w:sdtPr>
              <w:sdtContent>
                <w:r w:rsidRPr="009C61D9">
                  <w:rPr>
                    <w:rStyle w:val="Platshllartext"/>
                    <w:rFonts w:ascii="Avenir" w:hAnsi="Avenir" w:cstheme="minorHAnsi"/>
                  </w:rPr>
                  <w:t>Klicka eller tryck här för att ange text.</w:t>
                </w:r>
              </w:sdtContent>
            </w:sdt>
          </w:p>
        </w:tc>
        <w:tc>
          <w:tcPr>
            <w:tcW w:w="2126" w:type="dxa"/>
            <w:vAlign w:val="center"/>
          </w:tcPr>
          <w:p w14:paraId="2C919A48" w14:textId="77777777" w:rsidR="001446F8" w:rsidRPr="009C61D9" w:rsidRDefault="001446F8" w:rsidP="00114452">
            <w:pPr>
              <w:autoSpaceDE w:val="0"/>
              <w:autoSpaceDN w:val="0"/>
              <w:adjustRightInd w:val="0"/>
              <w:jc w:val="center"/>
              <w:rPr>
                <w:rFonts w:ascii="Avenir" w:hAnsi="Avenir"/>
              </w:rPr>
            </w:pPr>
            <w:r w:rsidRPr="009C61D9">
              <w:rPr>
                <w:rFonts w:ascii="Avenir" w:hAnsi="Avenir"/>
              </w:rPr>
              <w:t>1</w:t>
            </w:r>
          </w:p>
        </w:tc>
        <w:tc>
          <w:tcPr>
            <w:tcW w:w="2126" w:type="dxa"/>
          </w:tcPr>
          <w:p w14:paraId="68D885F5" w14:textId="77777777" w:rsidR="001446F8" w:rsidRPr="009C61D9" w:rsidRDefault="001446F8" w:rsidP="00114452">
            <w:pPr>
              <w:autoSpaceDE w:val="0"/>
              <w:autoSpaceDN w:val="0"/>
              <w:adjustRightInd w:val="0"/>
              <w:rPr>
                <w:rFonts w:ascii="Avenir" w:hAnsi="Avenir"/>
              </w:rPr>
            </w:pPr>
          </w:p>
        </w:tc>
      </w:tr>
      <w:tr w:rsidR="001446F8" w:rsidRPr="009C61D9" w14:paraId="20FE1D0B" w14:textId="77777777" w:rsidTr="00114452">
        <w:tc>
          <w:tcPr>
            <w:tcW w:w="2405" w:type="dxa"/>
            <w:vAlign w:val="center"/>
          </w:tcPr>
          <w:p w14:paraId="4404107D" w14:textId="77777777" w:rsidR="001446F8" w:rsidRPr="009C61D9" w:rsidRDefault="001446F8" w:rsidP="00114452">
            <w:pPr>
              <w:autoSpaceDE w:val="0"/>
              <w:autoSpaceDN w:val="0"/>
              <w:adjustRightInd w:val="0"/>
              <w:rPr>
                <w:rFonts w:ascii="Avenir" w:hAnsi="Avenir" w:cstheme="minorHAnsi"/>
              </w:rPr>
            </w:pPr>
            <w:r w:rsidRPr="009C61D9">
              <w:rPr>
                <w:rFonts w:ascii="Avenir" w:hAnsi="Avenir" w:cstheme="minorHAnsi"/>
              </w:rPr>
              <w:t>Avetablering</w:t>
            </w:r>
          </w:p>
        </w:tc>
        <w:tc>
          <w:tcPr>
            <w:tcW w:w="2268" w:type="dxa"/>
          </w:tcPr>
          <w:p w14:paraId="6AF95630" w14:textId="77777777" w:rsidR="001446F8" w:rsidRPr="009C61D9" w:rsidRDefault="001446F8" w:rsidP="00114452">
            <w:pPr>
              <w:autoSpaceDE w:val="0"/>
              <w:autoSpaceDN w:val="0"/>
              <w:adjustRightInd w:val="0"/>
              <w:rPr>
                <w:rFonts w:ascii="Avenir" w:hAnsi="Avenir"/>
              </w:rPr>
            </w:pPr>
            <w:r w:rsidRPr="009C61D9">
              <w:rPr>
                <w:rFonts w:ascii="Avenir" w:hAnsi="Avenir"/>
              </w:rPr>
              <w:t xml:space="preserve">SEK: </w:t>
            </w:r>
            <w:sdt>
              <w:sdtPr>
                <w:rPr>
                  <w:rFonts w:ascii="Avenir" w:hAnsi="Avenir" w:cstheme="minorHAnsi"/>
                </w:rPr>
                <w:id w:val="807050566"/>
                <w:placeholder>
                  <w:docPart w:val="69DF792F7A244A97BAD113E462BBEA61"/>
                </w:placeholder>
                <w:showingPlcHdr/>
                <w:text/>
              </w:sdtPr>
              <w:sdtContent>
                <w:r w:rsidRPr="009C61D9">
                  <w:rPr>
                    <w:rStyle w:val="Platshllartext"/>
                    <w:rFonts w:ascii="Avenir" w:hAnsi="Avenir" w:cstheme="minorHAnsi"/>
                  </w:rPr>
                  <w:t>Klicka eller tryck här för att ange text.</w:t>
                </w:r>
              </w:sdtContent>
            </w:sdt>
          </w:p>
        </w:tc>
        <w:tc>
          <w:tcPr>
            <w:tcW w:w="2126" w:type="dxa"/>
            <w:vAlign w:val="center"/>
          </w:tcPr>
          <w:p w14:paraId="7A6C53EA" w14:textId="77777777" w:rsidR="001446F8" w:rsidRPr="009C61D9" w:rsidRDefault="001446F8" w:rsidP="00114452">
            <w:pPr>
              <w:autoSpaceDE w:val="0"/>
              <w:autoSpaceDN w:val="0"/>
              <w:adjustRightInd w:val="0"/>
              <w:jc w:val="center"/>
              <w:rPr>
                <w:rFonts w:ascii="Avenir" w:hAnsi="Avenir"/>
              </w:rPr>
            </w:pPr>
            <w:r w:rsidRPr="009C61D9">
              <w:rPr>
                <w:rFonts w:ascii="Avenir" w:hAnsi="Avenir"/>
              </w:rPr>
              <w:t>1</w:t>
            </w:r>
          </w:p>
        </w:tc>
        <w:tc>
          <w:tcPr>
            <w:tcW w:w="2126" w:type="dxa"/>
          </w:tcPr>
          <w:p w14:paraId="28DC282D" w14:textId="77777777" w:rsidR="001446F8" w:rsidRPr="009C61D9" w:rsidRDefault="001446F8" w:rsidP="00114452">
            <w:pPr>
              <w:autoSpaceDE w:val="0"/>
              <w:autoSpaceDN w:val="0"/>
              <w:adjustRightInd w:val="0"/>
              <w:rPr>
                <w:rFonts w:ascii="Avenir" w:hAnsi="Avenir"/>
              </w:rPr>
            </w:pPr>
          </w:p>
        </w:tc>
      </w:tr>
    </w:tbl>
    <w:p w14:paraId="763CBFE3" w14:textId="77777777" w:rsidR="002B3EAE" w:rsidRPr="009C61D9" w:rsidRDefault="002B3EAE" w:rsidP="002B3EAE">
      <w:pPr>
        <w:pStyle w:val="Rubrik1"/>
        <w:numPr>
          <w:ilvl w:val="1"/>
          <w:numId w:val="8"/>
        </w:numPr>
        <w:ind w:left="1800"/>
        <w:rPr>
          <w:rFonts w:ascii="Avenir" w:hAnsi="Avenir"/>
        </w:rPr>
      </w:pPr>
      <w:bookmarkStart w:id="14" w:name="_Hlk160631750"/>
      <w:r>
        <w:rPr>
          <w:rFonts w:ascii="Avenir" w:hAnsi="Avenir"/>
        </w:rPr>
        <w:lastRenderedPageBreak/>
        <w:t>TCO</w:t>
      </w:r>
      <w:r w:rsidRPr="009C61D9">
        <w:rPr>
          <w:rFonts w:ascii="Avenir" w:hAnsi="Avenir"/>
        </w:rPr>
        <w:t xml:space="preserve"> </w:t>
      </w:r>
      <w:r w:rsidRPr="009C61D9">
        <w:rPr>
          <w:rFonts w:ascii="Avenir" w:hAnsi="Avenir"/>
          <w:highlight w:val="lightGray"/>
        </w:rPr>
        <w:t>(anpassas vid behov)</w:t>
      </w:r>
    </w:p>
    <w:bookmarkEnd w:id="14"/>
    <w:p w14:paraId="139A4D98" w14:textId="77777777" w:rsidR="002B3EAE" w:rsidRPr="006225F8" w:rsidRDefault="002B3EAE" w:rsidP="002B3EAE">
      <w:pPr>
        <w:rPr>
          <w:rFonts w:ascii="Avenir" w:hAnsi="Avenir"/>
          <w:i/>
          <w:iCs/>
        </w:rPr>
      </w:pPr>
      <w:r w:rsidRPr="00141276">
        <w:rPr>
          <w:rFonts w:ascii="Avenir" w:hAnsi="Avenir"/>
          <w:i/>
          <w:iCs/>
          <w:highlight w:val="lightGray"/>
        </w:rPr>
        <w:t>[</w:t>
      </w:r>
      <w:r w:rsidRPr="00141276">
        <w:rPr>
          <w:rFonts w:ascii="Avenir" w:hAnsi="Avenir"/>
          <w:b/>
          <w:bCs/>
          <w:i/>
          <w:iCs/>
          <w:highlight w:val="lightGray"/>
          <w:u w:val="single"/>
        </w:rPr>
        <w:t>Anvisning:</w:t>
      </w:r>
      <w:r w:rsidRPr="00141276">
        <w:rPr>
          <w:rFonts w:ascii="Avenir" w:hAnsi="Avenir"/>
          <w:i/>
          <w:iCs/>
          <w:highlight w:val="lightGray"/>
        </w:rPr>
        <w:t xml:space="preserve"> </w:t>
      </w:r>
      <w:r w:rsidRPr="00141276">
        <w:rPr>
          <w:rFonts w:ascii="Avenir" w:eastAsiaTheme="majorEastAsia" w:hAnsi="Avenir"/>
          <w:i/>
          <w:iCs/>
          <w:highlight w:val="lightGray"/>
        </w:rPr>
        <w:t xml:space="preserve">Nedanstående matris används när utvärderingsgrund Total </w:t>
      </w:r>
      <w:proofErr w:type="spellStart"/>
      <w:r w:rsidRPr="00141276">
        <w:rPr>
          <w:rFonts w:ascii="Avenir" w:eastAsiaTheme="majorEastAsia" w:hAnsi="Avenir"/>
          <w:i/>
          <w:iCs/>
          <w:highlight w:val="lightGray"/>
        </w:rPr>
        <w:t>cost</w:t>
      </w:r>
      <w:proofErr w:type="spellEnd"/>
      <w:r w:rsidRPr="00141276">
        <w:rPr>
          <w:rFonts w:ascii="Avenir" w:eastAsiaTheme="majorEastAsia" w:hAnsi="Avenir"/>
          <w:i/>
          <w:iCs/>
          <w:highlight w:val="lightGray"/>
        </w:rPr>
        <w:t xml:space="preserve"> </w:t>
      </w:r>
      <w:proofErr w:type="spellStart"/>
      <w:r w:rsidRPr="00141276">
        <w:rPr>
          <w:rFonts w:ascii="Avenir" w:eastAsiaTheme="majorEastAsia" w:hAnsi="Avenir"/>
          <w:i/>
          <w:iCs/>
          <w:highlight w:val="lightGray"/>
        </w:rPr>
        <w:t>of</w:t>
      </w:r>
      <w:proofErr w:type="spellEnd"/>
      <w:r w:rsidRPr="00141276">
        <w:rPr>
          <w:rFonts w:ascii="Avenir" w:eastAsiaTheme="majorEastAsia" w:hAnsi="Avenir"/>
          <w:i/>
          <w:iCs/>
          <w:highlight w:val="lightGray"/>
        </w:rPr>
        <w:t xml:space="preserve"> </w:t>
      </w:r>
      <w:proofErr w:type="spellStart"/>
      <w:r w:rsidRPr="00141276">
        <w:rPr>
          <w:rFonts w:ascii="Avenir" w:eastAsiaTheme="majorEastAsia" w:hAnsi="Avenir"/>
          <w:i/>
          <w:iCs/>
          <w:highlight w:val="lightGray"/>
        </w:rPr>
        <w:t>ownership</w:t>
      </w:r>
      <w:proofErr w:type="spellEnd"/>
      <w:r w:rsidRPr="00141276">
        <w:rPr>
          <w:rFonts w:ascii="Avenir" w:eastAsiaTheme="majorEastAsia" w:hAnsi="Avenir"/>
          <w:i/>
          <w:iCs/>
          <w:highlight w:val="lightGray"/>
        </w:rPr>
        <w:t xml:space="preserve"> används]</w:t>
      </w:r>
    </w:p>
    <w:p w14:paraId="219F89E0" w14:textId="77777777" w:rsidR="002B3EAE" w:rsidRPr="006225F8" w:rsidRDefault="002B3EAE" w:rsidP="002B3EAE">
      <w:pPr>
        <w:rPr>
          <w:rFonts w:ascii="Avenir" w:hAnsi="Avenir"/>
          <w:sz w:val="22"/>
        </w:rPr>
      </w:pPr>
      <w:r w:rsidRPr="006225F8">
        <w:rPr>
          <w:rFonts w:ascii="Avenir" w:hAnsi="Avenir"/>
        </w:rPr>
        <w:t>Energiberäkningen, som utgör grund för informationen som anges i avsnitt 7.1, ska bifogas som en del av anbudet</w:t>
      </w:r>
      <w:r>
        <w:rPr>
          <w:rFonts w:ascii="Avenir" w:hAnsi="Avenir"/>
        </w:rPr>
        <w:t xml:space="preserve"> </w:t>
      </w:r>
      <w:r w:rsidRPr="00AD7C98">
        <w:rPr>
          <w:rFonts w:ascii="Avenir" w:hAnsi="Avenir"/>
        </w:rPr>
        <w:t>tillsammans med 7. Pris</w:t>
      </w:r>
      <w:r w:rsidRPr="006225F8">
        <w:rPr>
          <w:rFonts w:ascii="Avenir" w:hAnsi="Avenir"/>
        </w:rPr>
        <w:t xml:space="preserve">. Den ska genomföras av en oberoende tredje part och följa Boverkets föreskrifter och allmänna råd om fastställande av byggnadens energianvändning vid normalt brukande och ett normalår, BEN (BFS 2016:12 t.o.m. BFS 2018:5). </w:t>
      </w:r>
    </w:p>
    <w:p w14:paraId="00791F0F" w14:textId="77777777" w:rsidR="002B3EAE" w:rsidRPr="00141276" w:rsidRDefault="002B3EAE" w:rsidP="002B3EAE">
      <w:pPr>
        <w:rPr>
          <w:rFonts w:ascii="Avenir" w:hAnsi="Avenir"/>
        </w:rPr>
      </w:pPr>
    </w:p>
    <w:tbl>
      <w:tblPr>
        <w:tblStyle w:val="Tabellrutnt"/>
        <w:tblpPr w:leftFromText="141" w:rightFromText="141" w:vertAnchor="text" w:tblpXSpec="center" w:tblpY="1"/>
        <w:tblOverlap w:val="never"/>
        <w:tblW w:w="0" w:type="auto"/>
        <w:tblLook w:val="04A0" w:firstRow="1" w:lastRow="0" w:firstColumn="1" w:lastColumn="0" w:noHBand="0" w:noVBand="1"/>
      </w:tblPr>
      <w:tblGrid>
        <w:gridCol w:w="2833"/>
        <w:gridCol w:w="2672"/>
      </w:tblGrid>
      <w:tr w:rsidR="002B3EAE" w:rsidRPr="00841A94" w14:paraId="644771B4" w14:textId="77777777" w:rsidTr="002803EF">
        <w:trPr>
          <w:trHeight w:val="438"/>
        </w:trPr>
        <w:tc>
          <w:tcPr>
            <w:tcW w:w="2833" w:type="dxa"/>
            <w:vAlign w:val="center"/>
          </w:tcPr>
          <w:p w14:paraId="41A93D45" w14:textId="77777777" w:rsidR="002B3EAE" w:rsidRPr="00C87917" w:rsidRDefault="002B3EAE" w:rsidP="002803EF">
            <w:pPr>
              <w:autoSpaceDE w:val="0"/>
              <w:autoSpaceDN w:val="0"/>
              <w:adjustRightInd w:val="0"/>
              <w:rPr>
                <w:rFonts w:ascii="Avenir" w:hAnsi="Avenir" w:cstheme="minorHAnsi"/>
                <w:b/>
                <w:bCs/>
                <w:sz w:val="28"/>
                <w:szCs w:val="28"/>
              </w:rPr>
            </w:pPr>
            <w:r w:rsidRPr="00C87917">
              <w:rPr>
                <w:rFonts w:ascii="Avenir" w:hAnsi="Avenir" w:cstheme="minorHAnsi"/>
                <w:b/>
                <w:bCs/>
                <w:sz w:val="28"/>
                <w:szCs w:val="28"/>
              </w:rPr>
              <w:t>Energiberäkning</w:t>
            </w:r>
          </w:p>
        </w:tc>
        <w:tc>
          <w:tcPr>
            <w:tcW w:w="2672" w:type="dxa"/>
          </w:tcPr>
          <w:p w14:paraId="14A04A1A" w14:textId="77777777" w:rsidR="002B3EAE" w:rsidRPr="00841A94" w:rsidRDefault="002B3EAE" w:rsidP="002803EF">
            <w:pPr>
              <w:autoSpaceDE w:val="0"/>
              <w:autoSpaceDN w:val="0"/>
              <w:adjustRightInd w:val="0"/>
              <w:rPr>
                <w:rFonts w:ascii="Avenir" w:hAnsi="Avenir"/>
              </w:rPr>
            </w:pPr>
            <w:r>
              <w:rPr>
                <w:rFonts w:ascii="Avenir" w:hAnsi="Avenir"/>
              </w:rPr>
              <w:t xml:space="preserve">             </w:t>
            </w:r>
            <w:r w:rsidRPr="00841A94">
              <w:rPr>
                <w:rFonts w:ascii="Avenir" w:hAnsi="Avenir"/>
              </w:rPr>
              <w:t>Värden</w:t>
            </w:r>
          </w:p>
        </w:tc>
      </w:tr>
      <w:tr w:rsidR="002B3EAE" w:rsidRPr="00841A94" w14:paraId="055D22FD" w14:textId="77777777" w:rsidTr="002803EF">
        <w:trPr>
          <w:trHeight w:val="1085"/>
        </w:trPr>
        <w:tc>
          <w:tcPr>
            <w:tcW w:w="2833" w:type="dxa"/>
          </w:tcPr>
          <w:p w14:paraId="23E1F151" w14:textId="77777777" w:rsidR="002B3EAE" w:rsidRPr="007478E5" w:rsidRDefault="002B3EAE" w:rsidP="002803EF">
            <w:pPr>
              <w:rPr>
                <w:rFonts w:ascii="Avenir" w:hAnsi="Avenir" w:cs="Segoe UI"/>
                <w:color w:val="0D0D0D"/>
                <w:shd w:val="clear" w:color="auto" w:fill="FFFFFF"/>
              </w:rPr>
            </w:pPr>
            <w:r w:rsidRPr="007478E5">
              <w:rPr>
                <w:rFonts w:ascii="Avenir" w:hAnsi="Avenir" w:cs="Segoe UI"/>
                <w:color w:val="0D0D0D"/>
                <w:shd w:val="clear" w:color="auto" w:fill="FFFFFF"/>
              </w:rPr>
              <w:t>Totala kvadratmeterytan</w:t>
            </w:r>
          </w:p>
          <w:p w14:paraId="2DF36B9F" w14:textId="77777777" w:rsidR="002B3EAE" w:rsidRPr="007478E5" w:rsidRDefault="002B3EAE" w:rsidP="002803EF">
            <w:pPr>
              <w:rPr>
                <w:rFonts w:ascii="Avenir" w:hAnsi="Avenir"/>
                <w:sz w:val="14"/>
                <w:szCs w:val="14"/>
              </w:rPr>
            </w:pPr>
            <w:r w:rsidRPr="006A13AA">
              <w:rPr>
                <w:rFonts w:ascii="Avenir" w:hAnsi="Avenir" w:cs="Segoe UI"/>
                <w:i/>
                <w:iCs/>
                <w:color w:val="0D0D0D"/>
                <w:sz w:val="14"/>
                <w:szCs w:val="14"/>
                <w:shd w:val="clear" w:color="auto" w:fill="FFFFFF"/>
              </w:rPr>
              <w:t>¤ Leverantör anger hyresmodulernas kvadratmeter</w:t>
            </w:r>
          </w:p>
        </w:tc>
        <w:tc>
          <w:tcPr>
            <w:tcW w:w="2672" w:type="dxa"/>
          </w:tcPr>
          <w:p w14:paraId="6E747944" w14:textId="77777777" w:rsidR="002B3EAE" w:rsidRPr="00841A94" w:rsidRDefault="002B3EAE" w:rsidP="002803EF">
            <w:pPr>
              <w:rPr>
                <w:rFonts w:ascii="Avenir" w:hAnsi="Avenir"/>
              </w:rPr>
            </w:pPr>
            <w:r w:rsidRPr="00841A94">
              <w:rPr>
                <w:rFonts w:ascii="Avenir" w:hAnsi="Avenir"/>
              </w:rPr>
              <w:t>M2:</w:t>
            </w:r>
            <w:r w:rsidRPr="00841A94">
              <w:rPr>
                <w:rFonts w:ascii="Avenir" w:hAnsi="Avenir" w:cstheme="minorHAnsi"/>
              </w:rPr>
              <w:t xml:space="preserve"> </w:t>
            </w:r>
            <w:sdt>
              <w:sdtPr>
                <w:rPr>
                  <w:rFonts w:ascii="Avenir" w:hAnsi="Avenir" w:cstheme="minorHAnsi"/>
                </w:rPr>
                <w:id w:val="-1380382697"/>
                <w:placeholder>
                  <w:docPart w:val="DA4F77F918D54DDA8DA64A1C4C410093"/>
                </w:placeholder>
                <w:text/>
              </w:sdtPr>
              <w:sdtContent>
                <w:sdt>
                  <w:sdtPr>
                    <w:rPr>
                      <w:rFonts w:ascii="Avenir" w:hAnsi="Avenir" w:cstheme="minorHAnsi"/>
                    </w:rPr>
                    <w:id w:val="400797110"/>
                    <w:placeholder>
                      <w:docPart w:val="B4B5EF50CDA14DAFA23AC855EE565501"/>
                    </w:placeholder>
                    <w:showingPlcHdr/>
                    <w:text/>
                  </w:sdtPr>
                  <w:sdtContent>
                    <w:r w:rsidRPr="005E583C">
                      <w:rPr>
                        <w:rFonts w:ascii="Avenir" w:hAnsi="Avenir" w:cstheme="minorHAnsi"/>
                      </w:rPr>
                      <w:t>Klicka eller tryck här för att ange text.</w:t>
                    </w:r>
                  </w:sdtContent>
                </w:sdt>
              </w:sdtContent>
            </w:sdt>
          </w:p>
        </w:tc>
      </w:tr>
      <w:tr w:rsidR="002B3EAE" w:rsidRPr="00841A94" w14:paraId="6A1FC9B6" w14:textId="77777777" w:rsidTr="002803EF">
        <w:trPr>
          <w:trHeight w:val="1085"/>
        </w:trPr>
        <w:tc>
          <w:tcPr>
            <w:tcW w:w="2833" w:type="dxa"/>
          </w:tcPr>
          <w:p w14:paraId="6113EBFF" w14:textId="77777777" w:rsidR="002B3EAE" w:rsidRDefault="002B3EAE" w:rsidP="002803EF">
            <w:pPr>
              <w:rPr>
                <w:rFonts w:ascii="Avenir" w:hAnsi="Avenir"/>
              </w:rPr>
            </w:pPr>
            <w:r w:rsidRPr="005D742B">
              <w:rPr>
                <w:rFonts w:ascii="Avenir" w:hAnsi="Avenir"/>
              </w:rPr>
              <w:t>Kr/kWh</w:t>
            </w:r>
          </w:p>
          <w:p w14:paraId="5451764B" w14:textId="57F64966" w:rsidR="002B3EAE" w:rsidRPr="006A13AA" w:rsidRDefault="002B3EAE" w:rsidP="002803EF">
            <w:pPr>
              <w:rPr>
                <w:rFonts w:ascii="Avenir" w:hAnsi="Avenir" w:cs="Segoe UI"/>
                <w:i/>
                <w:iCs/>
                <w:color w:val="0D0D0D"/>
                <w:sz w:val="14"/>
                <w:szCs w:val="14"/>
                <w:shd w:val="clear" w:color="auto" w:fill="FFFFFF"/>
              </w:rPr>
            </w:pPr>
            <w:r w:rsidRPr="006A13AA">
              <w:rPr>
                <w:rFonts w:ascii="Avenir" w:hAnsi="Avenir" w:cs="Segoe UI"/>
                <w:i/>
                <w:iCs/>
                <w:color w:val="0D0D0D"/>
                <w:sz w:val="14"/>
                <w:szCs w:val="14"/>
                <w:shd w:val="clear" w:color="auto" w:fill="FFFFFF"/>
              </w:rPr>
              <w:t xml:space="preserve">¤ Upphandlande myndighet fyller I </w:t>
            </w:r>
            <w:r w:rsidR="005D742B">
              <w:rPr>
                <w:rFonts w:ascii="Avenir" w:hAnsi="Avenir" w:cs="Segoe UI"/>
                <w:i/>
                <w:iCs/>
                <w:color w:val="0D0D0D"/>
                <w:sz w:val="14"/>
                <w:szCs w:val="14"/>
                <w:shd w:val="clear" w:color="auto" w:fill="FFFFFF"/>
              </w:rPr>
              <w:t>sek</w:t>
            </w:r>
            <w:r w:rsidRPr="006A13AA">
              <w:rPr>
                <w:rFonts w:ascii="Avenir" w:hAnsi="Avenir" w:cs="Segoe UI"/>
                <w:i/>
                <w:iCs/>
                <w:color w:val="0D0D0D"/>
                <w:sz w:val="14"/>
                <w:szCs w:val="14"/>
                <w:shd w:val="clear" w:color="auto" w:fill="FFFFFF"/>
              </w:rPr>
              <w:t xml:space="preserve"> kr/kWh</w:t>
            </w:r>
          </w:p>
        </w:tc>
        <w:tc>
          <w:tcPr>
            <w:tcW w:w="2672" w:type="dxa"/>
          </w:tcPr>
          <w:p w14:paraId="54340139" w14:textId="4EF351D0" w:rsidR="002B3EAE" w:rsidRPr="005E583C" w:rsidRDefault="002B3EAE" w:rsidP="002803EF">
            <w:pPr>
              <w:rPr>
                <w:rFonts w:ascii="Avenir" w:hAnsi="Avenir"/>
              </w:rPr>
            </w:pPr>
            <w:r w:rsidRPr="005D742B">
              <w:rPr>
                <w:rFonts w:ascii="Avenir" w:hAnsi="Avenir"/>
                <w:highlight w:val="lightGray"/>
              </w:rPr>
              <w:t>Sek</w:t>
            </w:r>
            <w:r w:rsidRPr="002B3EAE">
              <w:rPr>
                <w:rFonts w:ascii="Avenir" w:hAnsi="Avenir"/>
              </w:rPr>
              <w:t xml:space="preserve">: </w:t>
            </w:r>
            <w:sdt>
              <w:sdtPr>
                <w:rPr>
                  <w:rFonts w:ascii="Avenir" w:hAnsi="Avenir"/>
                </w:rPr>
                <w:id w:val="1298718838"/>
                <w:placeholder>
                  <w:docPart w:val="1075F14DA2E145C9AFB8C2E40022F08E"/>
                </w:placeholder>
                <w:text/>
              </w:sdtPr>
              <w:sdtContent>
                <w:sdt>
                  <w:sdtPr>
                    <w:rPr>
                      <w:rFonts w:ascii="Avenir" w:hAnsi="Avenir"/>
                    </w:rPr>
                    <w:id w:val="-2091072943"/>
                    <w:placeholder>
                      <w:docPart w:val="EEAABF723DCA4F43A66123F7540796B7"/>
                    </w:placeholder>
                    <w:showingPlcHdr/>
                    <w:text/>
                  </w:sdtPr>
                  <w:sdtContent>
                    <w:r w:rsidRPr="002B3EAE">
                      <w:rPr>
                        <w:rFonts w:ascii="Avenir" w:hAnsi="Avenir"/>
                      </w:rPr>
                      <w:t>Klicka eller tryck här för att ange text.</w:t>
                    </w:r>
                  </w:sdtContent>
                </w:sdt>
              </w:sdtContent>
            </w:sdt>
          </w:p>
        </w:tc>
      </w:tr>
      <w:tr w:rsidR="002B3EAE" w:rsidRPr="00841A94" w14:paraId="35E38970" w14:textId="77777777" w:rsidTr="002803EF">
        <w:trPr>
          <w:trHeight w:val="1074"/>
        </w:trPr>
        <w:tc>
          <w:tcPr>
            <w:tcW w:w="2833" w:type="dxa"/>
          </w:tcPr>
          <w:p w14:paraId="608A3B6F" w14:textId="77777777" w:rsidR="002B3EAE" w:rsidRPr="006A13AA" w:rsidRDefault="002B3EAE" w:rsidP="002803EF">
            <w:pPr>
              <w:rPr>
                <w:rFonts w:ascii="Avenir" w:hAnsi="Avenir"/>
              </w:rPr>
            </w:pPr>
            <w:r w:rsidRPr="006A13AA">
              <w:rPr>
                <w:rFonts w:ascii="Avenir" w:hAnsi="Avenir"/>
              </w:rPr>
              <w:t>kWh/</w:t>
            </w:r>
            <w:r>
              <w:rPr>
                <w:rFonts w:ascii="Avenir" w:hAnsi="Avenir"/>
              </w:rPr>
              <w:t xml:space="preserve">per </w:t>
            </w:r>
            <w:r w:rsidRPr="006A13AA">
              <w:rPr>
                <w:rFonts w:ascii="Avenir" w:hAnsi="Avenir"/>
              </w:rPr>
              <w:t>m²/månad</w:t>
            </w:r>
            <w:r w:rsidRPr="006A13AA">
              <w:rPr>
                <w:rFonts w:ascii="Avenir" w:hAnsi="Avenir"/>
              </w:rPr>
              <w:br/>
            </w:r>
            <w:r w:rsidRPr="006A13AA">
              <w:rPr>
                <w:rFonts w:ascii="Avenir" w:hAnsi="Avenir" w:cs="Segoe UI"/>
                <w:i/>
                <w:iCs/>
                <w:color w:val="0D0D0D"/>
                <w:sz w:val="14"/>
                <w:szCs w:val="14"/>
                <w:shd w:val="clear" w:color="auto" w:fill="FFFFFF"/>
              </w:rPr>
              <w:t>¤ Leverantör anger vad varje kvadratmeter förbrukar i kWh per månad</w:t>
            </w:r>
          </w:p>
        </w:tc>
        <w:tc>
          <w:tcPr>
            <w:tcW w:w="2672" w:type="dxa"/>
          </w:tcPr>
          <w:p w14:paraId="3216F5E1" w14:textId="77777777" w:rsidR="002B3EAE" w:rsidRPr="00841A94" w:rsidRDefault="002B3EAE" w:rsidP="002803EF">
            <w:pPr>
              <w:rPr>
                <w:rFonts w:ascii="Avenir" w:hAnsi="Avenir"/>
              </w:rPr>
            </w:pPr>
            <w:r w:rsidRPr="00841A94">
              <w:rPr>
                <w:rFonts w:ascii="Avenir" w:hAnsi="Avenir"/>
              </w:rPr>
              <w:t xml:space="preserve">kWh: </w:t>
            </w:r>
            <w:sdt>
              <w:sdtPr>
                <w:rPr>
                  <w:rFonts w:ascii="Avenir" w:hAnsi="Avenir" w:cstheme="minorHAnsi"/>
                </w:rPr>
                <w:id w:val="-1597325436"/>
                <w:placeholder>
                  <w:docPart w:val="365E77E55D71475A87DCAFF84603BDFF"/>
                </w:placeholder>
                <w:text/>
              </w:sdtPr>
              <w:sdtContent>
                <w:sdt>
                  <w:sdtPr>
                    <w:rPr>
                      <w:rFonts w:ascii="Avenir" w:hAnsi="Avenir" w:cstheme="minorHAnsi"/>
                    </w:rPr>
                    <w:id w:val="-1922019606"/>
                    <w:placeholder>
                      <w:docPart w:val="3C5232F92D5B4A37ACB9295BEDA47200"/>
                    </w:placeholder>
                    <w:showingPlcHdr/>
                    <w:text/>
                  </w:sdtPr>
                  <w:sdtContent>
                    <w:r w:rsidRPr="005E583C">
                      <w:rPr>
                        <w:rFonts w:ascii="Avenir" w:hAnsi="Avenir" w:cstheme="minorHAnsi"/>
                      </w:rPr>
                      <w:t>Klicka eller tryck här för att ange text.</w:t>
                    </w:r>
                  </w:sdtContent>
                </w:sdt>
              </w:sdtContent>
            </w:sdt>
          </w:p>
        </w:tc>
      </w:tr>
      <w:tr w:rsidR="002B3EAE" w:rsidRPr="00841A94" w14:paraId="5BC07FD4" w14:textId="77777777" w:rsidTr="002803EF">
        <w:trPr>
          <w:trHeight w:val="1074"/>
        </w:trPr>
        <w:tc>
          <w:tcPr>
            <w:tcW w:w="2833" w:type="dxa"/>
          </w:tcPr>
          <w:p w14:paraId="751C5936" w14:textId="41551B23" w:rsidR="002B3EAE" w:rsidRPr="006A13AA" w:rsidRDefault="002B3EAE" w:rsidP="002803EF">
            <w:pPr>
              <w:rPr>
                <w:rFonts w:ascii="Avenir" w:hAnsi="Avenir"/>
              </w:rPr>
            </w:pPr>
            <w:r w:rsidRPr="006A13AA">
              <w:rPr>
                <w:rFonts w:ascii="Avenir" w:hAnsi="Avenir"/>
              </w:rPr>
              <w:t>Period i månader</w:t>
            </w:r>
            <w:r w:rsidRPr="006A13AA">
              <w:rPr>
                <w:rFonts w:ascii="Avenir" w:hAnsi="Avenir"/>
              </w:rPr>
              <w:br/>
            </w:r>
            <w:r w:rsidRPr="006A13AA">
              <w:rPr>
                <w:rFonts w:ascii="Avenir" w:hAnsi="Avenir"/>
                <w:i/>
                <w:iCs/>
                <w:sz w:val="14"/>
                <w:szCs w:val="14"/>
              </w:rPr>
              <w:t xml:space="preserve">¤ </w:t>
            </w:r>
            <w:r w:rsidRPr="002B3EAE">
              <w:rPr>
                <w:rFonts w:ascii="Avenir" w:hAnsi="Avenir"/>
                <w:i/>
                <w:iCs/>
                <w:sz w:val="14"/>
                <w:szCs w:val="14"/>
              </w:rPr>
              <w:t>Specificera längden på hyresperioden i antal månader</w:t>
            </w:r>
          </w:p>
        </w:tc>
        <w:tc>
          <w:tcPr>
            <w:tcW w:w="2672" w:type="dxa"/>
          </w:tcPr>
          <w:p w14:paraId="5B97706A" w14:textId="77777777" w:rsidR="002B3EAE" w:rsidRPr="00662917" w:rsidRDefault="002B3EAE" w:rsidP="002803EF">
            <w:pPr>
              <w:rPr>
                <w:rFonts w:ascii="Avenir" w:hAnsi="Avenir"/>
              </w:rPr>
            </w:pPr>
            <w:r>
              <w:rPr>
                <w:rFonts w:ascii="Avenir" w:hAnsi="Avenir"/>
              </w:rPr>
              <w:t>M</w:t>
            </w:r>
            <w:r w:rsidRPr="00662917">
              <w:rPr>
                <w:rFonts w:ascii="Avenir" w:hAnsi="Avenir"/>
              </w:rPr>
              <w:t>ånader</w:t>
            </w:r>
            <w:r>
              <w:rPr>
                <w:rFonts w:ascii="Avenir" w:hAnsi="Avenir"/>
              </w:rPr>
              <w:t>:</w:t>
            </w:r>
            <w:r w:rsidRPr="005E583C">
              <w:rPr>
                <w:rFonts w:ascii="Avenir" w:hAnsi="Avenir" w:cstheme="minorHAnsi"/>
              </w:rPr>
              <w:t xml:space="preserve"> </w:t>
            </w:r>
            <w:sdt>
              <w:sdtPr>
                <w:rPr>
                  <w:rFonts w:ascii="Avenir" w:hAnsi="Avenir" w:cstheme="minorHAnsi"/>
                </w:rPr>
                <w:id w:val="-983541023"/>
                <w:placeholder>
                  <w:docPart w:val="D9CD0023CC7E4028A25D8937FD5E1F2A"/>
                </w:placeholder>
                <w:text/>
              </w:sdtPr>
              <w:sdtContent>
                <w:sdt>
                  <w:sdtPr>
                    <w:rPr>
                      <w:rFonts w:ascii="Avenir" w:hAnsi="Avenir" w:cstheme="minorHAnsi"/>
                    </w:rPr>
                    <w:id w:val="-1309008543"/>
                    <w:placeholder>
                      <w:docPart w:val="FE24EAA876D74BB39AA02B08D64AE3DC"/>
                    </w:placeholder>
                    <w:showingPlcHdr/>
                    <w:text/>
                  </w:sdtPr>
                  <w:sdtContent>
                    <w:r w:rsidRPr="005E583C">
                      <w:rPr>
                        <w:rFonts w:ascii="Avenir" w:hAnsi="Avenir" w:cstheme="minorHAnsi"/>
                      </w:rPr>
                      <w:t>Klicka eller tryck här för att ange text.</w:t>
                    </w:r>
                  </w:sdtContent>
                </w:sdt>
              </w:sdtContent>
            </w:sdt>
          </w:p>
        </w:tc>
      </w:tr>
      <w:tr w:rsidR="002B3EAE" w:rsidRPr="00841A94" w14:paraId="66DDDD5D" w14:textId="77777777" w:rsidTr="002803EF">
        <w:trPr>
          <w:trHeight w:val="1074"/>
        </w:trPr>
        <w:tc>
          <w:tcPr>
            <w:tcW w:w="2833" w:type="dxa"/>
          </w:tcPr>
          <w:p w14:paraId="44D908D0" w14:textId="77777777" w:rsidR="002B3EAE" w:rsidRPr="005D742B" w:rsidRDefault="005D742B" w:rsidP="002803EF">
            <w:pPr>
              <w:rPr>
                <w:rFonts w:ascii="Avenir" w:hAnsi="Avenir"/>
              </w:rPr>
            </w:pPr>
            <w:r w:rsidRPr="005D742B">
              <w:rPr>
                <w:rFonts w:ascii="Avenir" w:hAnsi="Avenir"/>
              </w:rPr>
              <w:t>Kalkylränta</w:t>
            </w:r>
          </w:p>
          <w:p w14:paraId="02D1DF54" w14:textId="39B073BE" w:rsidR="005D742B" w:rsidRPr="006A13AA" w:rsidRDefault="005D742B" w:rsidP="002803EF">
            <w:pPr>
              <w:rPr>
                <w:rFonts w:ascii="Avenir" w:hAnsi="Avenir"/>
                <w:sz w:val="14"/>
                <w:szCs w:val="14"/>
              </w:rPr>
            </w:pPr>
            <w:r w:rsidRPr="006A13AA">
              <w:rPr>
                <w:rFonts w:ascii="Avenir" w:hAnsi="Avenir"/>
                <w:i/>
                <w:iCs/>
                <w:sz w:val="14"/>
                <w:szCs w:val="14"/>
              </w:rPr>
              <w:t xml:space="preserve">¤ </w:t>
            </w:r>
            <w:r w:rsidRPr="006A13AA">
              <w:rPr>
                <w:rFonts w:ascii="Avenir" w:hAnsi="Avenir" w:cs="Segoe UI"/>
                <w:i/>
                <w:iCs/>
                <w:color w:val="0D0D0D"/>
                <w:sz w:val="14"/>
                <w:szCs w:val="14"/>
                <w:shd w:val="clear" w:color="auto" w:fill="FFFFFF"/>
              </w:rPr>
              <w:t>Upphandlande myndighet fyller I</w:t>
            </w:r>
            <w:r>
              <w:rPr>
                <w:rFonts w:ascii="Avenir" w:hAnsi="Avenir" w:cs="Segoe UI"/>
                <w:i/>
                <w:iCs/>
                <w:color w:val="0D0D0D"/>
                <w:sz w:val="14"/>
                <w:szCs w:val="14"/>
                <w:shd w:val="clear" w:color="auto" w:fill="FFFFFF"/>
              </w:rPr>
              <w:t xml:space="preserve"> kalkylränta</w:t>
            </w:r>
          </w:p>
        </w:tc>
        <w:tc>
          <w:tcPr>
            <w:tcW w:w="2672" w:type="dxa"/>
          </w:tcPr>
          <w:p w14:paraId="4871560F" w14:textId="157E8085" w:rsidR="002B3EAE" w:rsidRDefault="005D742B" w:rsidP="002803EF">
            <w:pPr>
              <w:rPr>
                <w:rFonts w:ascii="Avenir" w:hAnsi="Avenir"/>
              </w:rPr>
            </w:pPr>
            <w:r w:rsidRPr="005D742B">
              <w:rPr>
                <w:rFonts w:ascii="Avenir" w:hAnsi="Avenir"/>
                <w:highlight w:val="lightGray"/>
              </w:rPr>
              <w:t>Kalkylränta:</w:t>
            </w:r>
            <w:r>
              <w:rPr>
                <w:rFonts w:ascii="Avenir" w:hAnsi="Avenir" w:cstheme="minorHAnsi"/>
              </w:rPr>
              <w:t xml:space="preserve"> </w:t>
            </w:r>
            <w:sdt>
              <w:sdtPr>
                <w:rPr>
                  <w:rFonts w:ascii="Avenir" w:hAnsi="Avenir" w:cstheme="minorHAnsi"/>
                </w:rPr>
                <w:id w:val="-2128146879"/>
                <w:placeholder>
                  <w:docPart w:val="60DEAF4486394BFF94FECB9B574DAFAD"/>
                </w:placeholder>
                <w:showingPlcHdr/>
                <w:text/>
              </w:sdtPr>
              <w:sdtContent>
                <w:r w:rsidRPr="005E583C">
                  <w:rPr>
                    <w:rFonts w:ascii="Avenir" w:hAnsi="Avenir" w:cstheme="minorHAnsi"/>
                  </w:rPr>
                  <w:t>Klicka eller tryck här för att ange text.</w:t>
                </w:r>
              </w:sdtContent>
            </w:sdt>
          </w:p>
          <w:p w14:paraId="3EFF654C" w14:textId="77777777" w:rsidR="002B3EAE" w:rsidRPr="00841A94" w:rsidRDefault="002B3EAE" w:rsidP="002803EF">
            <w:pPr>
              <w:rPr>
                <w:rFonts w:ascii="Avenir" w:hAnsi="Avenir"/>
              </w:rPr>
            </w:pPr>
          </w:p>
        </w:tc>
      </w:tr>
    </w:tbl>
    <w:p w14:paraId="688220EF" w14:textId="77777777" w:rsidR="002B3EAE" w:rsidRPr="00141276" w:rsidRDefault="002B3EAE" w:rsidP="002B3EAE">
      <w:pPr>
        <w:pStyle w:val="Liststycke"/>
        <w:ind w:left="435"/>
        <w:rPr>
          <w:rFonts w:ascii="Avenir" w:hAnsi="Avenir"/>
        </w:rPr>
      </w:pPr>
    </w:p>
    <w:p w14:paraId="63365D18" w14:textId="77777777" w:rsidR="002B3EAE" w:rsidRPr="00141276" w:rsidRDefault="002B3EAE" w:rsidP="002B3EAE">
      <w:pPr>
        <w:pStyle w:val="Liststycke"/>
        <w:ind w:left="435"/>
        <w:rPr>
          <w:rFonts w:ascii="Avenir" w:hAnsi="Avenir"/>
        </w:rPr>
      </w:pPr>
    </w:p>
    <w:p w14:paraId="379E4D9E" w14:textId="77777777" w:rsidR="002B3EAE" w:rsidRPr="00141276" w:rsidRDefault="002B3EAE" w:rsidP="002B3EAE">
      <w:pPr>
        <w:pStyle w:val="Liststycke"/>
        <w:ind w:left="435"/>
        <w:rPr>
          <w:rFonts w:ascii="Avenir" w:hAnsi="Avenir"/>
        </w:rPr>
      </w:pPr>
    </w:p>
    <w:p w14:paraId="4F146F74" w14:textId="77777777" w:rsidR="002B3EAE" w:rsidRPr="00141276" w:rsidRDefault="002B3EAE" w:rsidP="002B3EAE">
      <w:pPr>
        <w:pStyle w:val="Liststycke"/>
        <w:ind w:left="435"/>
        <w:rPr>
          <w:rFonts w:ascii="Avenir" w:hAnsi="Avenir"/>
        </w:rPr>
      </w:pPr>
    </w:p>
    <w:p w14:paraId="5E0492CD" w14:textId="77777777" w:rsidR="002B3EAE" w:rsidRPr="00141276" w:rsidRDefault="002B3EAE" w:rsidP="002B3EAE">
      <w:pPr>
        <w:pStyle w:val="Liststycke"/>
        <w:ind w:left="435"/>
        <w:rPr>
          <w:rFonts w:ascii="Avenir" w:hAnsi="Avenir"/>
        </w:rPr>
      </w:pPr>
    </w:p>
    <w:p w14:paraId="70809E42" w14:textId="77777777" w:rsidR="002B3EAE" w:rsidRPr="00141276" w:rsidRDefault="002B3EAE" w:rsidP="002B3EAE">
      <w:pPr>
        <w:pStyle w:val="Liststycke"/>
        <w:ind w:left="435"/>
        <w:rPr>
          <w:rFonts w:ascii="Avenir" w:hAnsi="Avenir"/>
        </w:rPr>
      </w:pPr>
    </w:p>
    <w:p w14:paraId="11443760" w14:textId="77777777" w:rsidR="002B3EAE" w:rsidRPr="00141276" w:rsidRDefault="002B3EAE" w:rsidP="002B3EAE">
      <w:pPr>
        <w:pStyle w:val="Liststycke"/>
        <w:ind w:left="435"/>
        <w:rPr>
          <w:rFonts w:ascii="Avenir" w:hAnsi="Avenir"/>
        </w:rPr>
      </w:pPr>
    </w:p>
    <w:p w14:paraId="010D18D9" w14:textId="77777777" w:rsidR="002B3EAE" w:rsidRPr="00141276" w:rsidRDefault="002B3EAE" w:rsidP="002B3EAE">
      <w:pPr>
        <w:pStyle w:val="Liststycke"/>
        <w:ind w:left="435"/>
        <w:rPr>
          <w:rFonts w:ascii="Avenir" w:hAnsi="Avenir"/>
        </w:rPr>
      </w:pPr>
    </w:p>
    <w:p w14:paraId="6E7EEE6F" w14:textId="77777777" w:rsidR="002B3EAE" w:rsidRPr="00141276" w:rsidRDefault="002B3EAE" w:rsidP="002B3EAE">
      <w:pPr>
        <w:pStyle w:val="Liststycke"/>
        <w:ind w:left="435"/>
        <w:rPr>
          <w:rFonts w:ascii="Avenir" w:hAnsi="Avenir"/>
        </w:rPr>
      </w:pPr>
    </w:p>
    <w:p w14:paraId="168DFB9C" w14:textId="77777777" w:rsidR="002B3EAE" w:rsidRPr="00141276" w:rsidRDefault="002B3EAE" w:rsidP="002B3EAE">
      <w:pPr>
        <w:pStyle w:val="Liststycke"/>
        <w:ind w:left="435"/>
        <w:rPr>
          <w:rFonts w:ascii="Avenir" w:hAnsi="Avenir"/>
        </w:rPr>
      </w:pPr>
    </w:p>
    <w:p w14:paraId="5FFA423F" w14:textId="77777777" w:rsidR="002B3EAE" w:rsidRPr="00141276" w:rsidRDefault="002B3EAE" w:rsidP="002B3EAE">
      <w:pPr>
        <w:pStyle w:val="Liststycke"/>
        <w:ind w:left="435"/>
        <w:rPr>
          <w:rFonts w:ascii="Avenir" w:hAnsi="Avenir"/>
        </w:rPr>
      </w:pPr>
    </w:p>
    <w:p w14:paraId="1ECC5C08" w14:textId="77777777" w:rsidR="002B3EAE" w:rsidRPr="00141276" w:rsidRDefault="002B3EAE" w:rsidP="002B3EAE">
      <w:pPr>
        <w:rPr>
          <w:rFonts w:ascii="Avenir" w:hAnsi="Avenir"/>
        </w:rPr>
      </w:pPr>
    </w:p>
    <w:p w14:paraId="20F35D06" w14:textId="77777777" w:rsidR="002B3EAE" w:rsidRPr="00141276" w:rsidRDefault="002B3EAE" w:rsidP="002B3EAE">
      <w:pPr>
        <w:pStyle w:val="Liststycke"/>
        <w:ind w:left="435"/>
        <w:rPr>
          <w:rFonts w:ascii="Avenir" w:hAnsi="Avenir"/>
        </w:rPr>
      </w:pPr>
    </w:p>
    <w:p w14:paraId="334478E9" w14:textId="77777777" w:rsidR="002B3EAE" w:rsidRPr="00141276" w:rsidRDefault="002B3EAE" w:rsidP="002B3EAE">
      <w:pPr>
        <w:pStyle w:val="Liststycke"/>
        <w:ind w:left="435"/>
        <w:rPr>
          <w:rFonts w:ascii="Avenir" w:hAnsi="Avenir"/>
        </w:rPr>
      </w:pPr>
    </w:p>
    <w:p w14:paraId="64DF524B" w14:textId="77777777" w:rsidR="002B3EAE" w:rsidRPr="00141276" w:rsidRDefault="002B3EAE" w:rsidP="002B3EAE">
      <w:pPr>
        <w:pStyle w:val="Liststycke"/>
        <w:ind w:left="435"/>
        <w:rPr>
          <w:rFonts w:ascii="Avenir" w:hAnsi="Avenir"/>
        </w:rPr>
      </w:pPr>
    </w:p>
    <w:p w14:paraId="6664E44E" w14:textId="77777777" w:rsidR="002B3EAE" w:rsidRDefault="002B3EAE" w:rsidP="002B3EAE"/>
    <w:p w14:paraId="4797751A" w14:textId="77777777" w:rsidR="002B3EAE" w:rsidRDefault="002B3EAE" w:rsidP="002B3EAE"/>
    <w:p w14:paraId="18744E73" w14:textId="77777777" w:rsidR="002B3EAE" w:rsidRDefault="002B3EAE" w:rsidP="002B3EAE"/>
    <w:p w14:paraId="28EBEFA7" w14:textId="77777777" w:rsidR="002B3EAE" w:rsidRDefault="002B3EAE" w:rsidP="002B3EAE"/>
    <w:p w14:paraId="34ACC3C0" w14:textId="77777777" w:rsidR="002B3EAE" w:rsidRDefault="002B3EAE" w:rsidP="002B3EAE"/>
    <w:p w14:paraId="09F1621F" w14:textId="77777777" w:rsidR="002B3EAE" w:rsidRDefault="002B3EAE" w:rsidP="002B3EAE"/>
    <w:p w14:paraId="2315E8FA" w14:textId="77777777" w:rsidR="002B3EAE" w:rsidRDefault="002B3EAE" w:rsidP="002B3EAE"/>
    <w:p w14:paraId="272043C1" w14:textId="77777777" w:rsidR="002B3EAE" w:rsidRDefault="002B3EAE" w:rsidP="002B3EAE"/>
    <w:p w14:paraId="2E4E8907" w14:textId="77777777" w:rsidR="002B3EAE" w:rsidRPr="002B3EAE" w:rsidRDefault="002B3EAE" w:rsidP="002B3EAE"/>
    <w:p w14:paraId="4FACE88A" w14:textId="75EE9419" w:rsidR="001446F8" w:rsidRPr="009C61D9" w:rsidRDefault="001446F8" w:rsidP="001446F8">
      <w:pPr>
        <w:pStyle w:val="Rubrik1"/>
        <w:numPr>
          <w:ilvl w:val="0"/>
          <w:numId w:val="3"/>
        </w:numPr>
        <w:ind w:left="720"/>
        <w:rPr>
          <w:rFonts w:ascii="Avenir" w:hAnsi="Avenir"/>
        </w:rPr>
      </w:pPr>
      <w:r w:rsidRPr="009C61D9">
        <w:rPr>
          <w:rFonts w:ascii="Avenir" w:hAnsi="Avenir"/>
        </w:rPr>
        <w:lastRenderedPageBreak/>
        <w:t xml:space="preserve">Tilldelningsbeslut </w:t>
      </w:r>
    </w:p>
    <w:p w14:paraId="3761E328" w14:textId="77777777" w:rsidR="001446F8" w:rsidRPr="009C61D9" w:rsidRDefault="001446F8" w:rsidP="001446F8">
      <w:pPr>
        <w:rPr>
          <w:rFonts w:ascii="Avenir" w:hAnsi="Avenir"/>
        </w:rPr>
      </w:pPr>
      <w:r w:rsidRPr="009C61D9">
        <w:rPr>
          <w:rFonts w:ascii="Avenir" w:hAnsi="Avenir"/>
        </w:rPr>
        <w:t xml:space="preserve">Meddelande om tilldelningsbeslut och information om utvärderingen kommer att meddelas de leverantörer som lämnat anbud. Ett eventuellt avbrytande av upphandlingen kommer att meddelas till samtliga leverantörer som hämtat hem upphandlingsdokumenten. Meddelandet skickas ut via </w:t>
      </w:r>
      <w:proofErr w:type="spellStart"/>
      <w:r w:rsidRPr="009C61D9">
        <w:rPr>
          <w:rFonts w:ascii="Avenir" w:hAnsi="Avenir"/>
        </w:rPr>
        <w:t>Mercell</w:t>
      </w:r>
      <w:proofErr w:type="spellEnd"/>
      <w:r w:rsidRPr="009C61D9">
        <w:rPr>
          <w:rFonts w:ascii="Avenir" w:hAnsi="Avenir"/>
        </w:rPr>
        <w:t xml:space="preserve"> </w:t>
      </w:r>
      <w:proofErr w:type="spellStart"/>
      <w:r w:rsidRPr="009C61D9">
        <w:rPr>
          <w:rFonts w:ascii="Avenir" w:hAnsi="Avenir"/>
        </w:rPr>
        <w:t>TendSign</w:t>
      </w:r>
      <w:proofErr w:type="spellEnd"/>
      <w:r w:rsidRPr="009C61D9">
        <w:rPr>
          <w:rFonts w:ascii="Avenir" w:hAnsi="Avenir"/>
        </w:rPr>
        <w:t xml:space="preserve"> till den av leverantören angivna e-postadressen i systemet.</w:t>
      </w:r>
    </w:p>
    <w:p w14:paraId="41543406" w14:textId="77777777" w:rsidR="001446F8" w:rsidRPr="009C61D9" w:rsidRDefault="001446F8" w:rsidP="001446F8">
      <w:pPr>
        <w:pStyle w:val="Rubrik1"/>
        <w:numPr>
          <w:ilvl w:val="0"/>
          <w:numId w:val="3"/>
        </w:numPr>
        <w:ind w:left="720"/>
        <w:rPr>
          <w:rFonts w:ascii="Avenir" w:hAnsi="Avenir"/>
        </w:rPr>
      </w:pPr>
      <w:r w:rsidRPr="009C61D9">
        <w:rPr>
          <w:rFonts w:ascii="Avenir" w:hAnsi="Avenir"/>
        </w:rPr>
        <w:t>Anbudsgivare</w:t>
      </w:r>
    </w:p>
    <w:p w14:paraId="565C9063" w14:textId="77777777" w:rsidR="001446F8" w:rsidRPr="009C61D9" w:rsidRDefault="001446F8" w:rsidP="001446F8">
      <w:pPr>
        <w:pStyle w:val="Kommentarer"/>
        <w:rPr>
          <w:rFonts w:ascii="Avenir" w:hAnsi="Avenir"/>
          <w:i/>
          <w:iCs/>
          <w:sz w:val="22"/>
          <w:highlight w:val="lightGray"/>
        </w:rPr>
      </w:pPr>
      <w:r w:rsidRPr="009C61D9">
        <w:rPr>
          <w:rFonts w:ascii="Avenir" w:hAnsi="Avenir"/>
          <w:i/>
          <w:iCs/>
          <w:sz w:val="22"/>
          <w:highlight w:val="lightGray"/>
        </w:rPr>
        <w:t>[</w:t>
      </w:r>
      <w:r w:rsidRPr="009C61D9">
        <w:rPr>
          <w:rFonts w:ascii="Avenir" w:hAnsi="Avenir"/>
          <w:b/>
          <w:bCs/>
          <w:i/>
          <w:iCs/>
          <w:sz w:val="22"/>
          <w:highlight w:val="lightGray"/>
        </w:rPr>
        <w:t>Anvisning:</w:t>
      </w:r>
      <w:r w:rsidRPr="009C61D9">
        <w:rPr>
          <w:rFonts w:ascii="Avenir" w:hAnsi="Avenir"/>
          <w:i/>
          <w:iCs/>
          <w:sz w:val="22"/>
          <w:highlight w:val="lightGray"/>
        </w:rPr>
        <w:t xml:space="preserve"> Fylls i av anbudsgivaren.] </w:t>
      </w:r>
    </w:p>
    <w:tbl>
      <w:tblPr>
        <w:tblStyle w:val="Tabellrutnt"/>
        <w:tblW w:w="9588" w:type="dxa"/>
        <w:tblLook w:val="04A0" w:firstRow="1" w:lastRow="0" w:firstColumn="1" w:lastColumn="0" w:noHBand="0" w:noVBand="1"/>
      </w:tblPr>
      <w:tblGrid>
        <w:gridCol w:w="5382"/>
        <w:gridCol w:w="4206"/>
      </w:tblGrid>
      <w:tr w:rsidR="001446F8" w:rsidRPr="009C61D9" w14:paraId="0151003A" w14:textId="77777777" w:rsidTr="00114452">
        <w:trPr>
          <w:trHeight w:val="497"/>
        </w:trPr>
        <w:tc>
          <w:tcPr>
            <w:tcW w:w="5382" w:type="dxa"/>
          </w:tcPr>
          <w:p w14:paraId="381C075F" w14:textId="77777777" w:rsidR="001446F8" w:rsidRPr="009C61D9" w:rsidRDefault="001446F8" w:rsidP="00114452">
            <w:pPr>
              <w:rPr>
                <w:rFonts w:ascii="Avenir" w:hAnsi="Avenir" w:cs="Calibri"/>
                <w:b/>
                <w:color w:val="000000" w:themeColor="text1"/>
              </w:rPr>
            </w:pPr>
            <w:bookmarkStart w:id="15" w:name="_Hlk88816482"/>
            <w:r w:rsidRPr="009C61D9">
              <w:rPr>
                <w:rFonts w:ascii="Avenir" w:hAnsi="Avenir" w:cs="Calibri"/>
                <w:b/>
                <w:color w:val="000000" w:themeColor="text1"/>
              </w:rPr>
              <w:t>Anbudsgivare:</w:t>
            </w:r>
          </w:p>
          <w:sdt>
            <w:sdtPr>
              <w:rPr>
                <w:rFonts w:ascii="Avenir" w:hAnsi="Avenir" w:cs="Calibri"/>
                <w:b/>
              </w:rPr>
              <w:id w:val="-761151031"/>
              <w:placeholder>
                <w:docPart w:val="84972845E1404B1C87B522177A863FD8"/>
              </w:placeholder>
              <w:showingPlcHdr/>
            </w:sdtPr>
            <w:sdtContent>
              <w:p w14:paraId="2653A673" w14:textId="77777777" w:rsidR="001446F8" w:rsidRPr="009C61D9" w:rsidRDefault="001446F8" w:rsidP="00114452">
                <w:pPr>
                  <w:rPr>
                    <w:rFonts w:ascii="Avenir" w:hAnsi="Avenir" w:cs="Calibri"/>
                    <w:b/>
                  </w:rPr>
                </w:pPr>
                <w:r w:rsidRPr="009C61D9">
                  <w:rPr>
                    <w:rStyle w:val="Platshllartext"/>
                    <w:rFonts w:ascii="Avenir" w:hAnsi="Avenir" w:cs="Calibri"/>
                  </w:rPr>
                  <w:t>Klicka eller tryck här för att ange text.</w:t>
                </w:r>
              </w:p>
            </w:sdtContent>
          </w:sdt>
        </w:tc>
        <w:tc>
          <w:tcPr>
            <w:tcW w:w="4206" w:type="dxa"/>
          </w:tcPr>
          <w:p w14:paraId="72254292" w14:textId="77777777" w:rsidR="001446F8" w:rsidRPr="009C61D9" w:rsidRDefault="001446F8" w:rsidP="00114452">
            <w:pPr>
              <w:rPr>
                <w:rFonts w:ascii="Avenir" w:hAnsi="Avenir" w:cs="Calibri"/>
                <w:b/>
              </w:rPr>
            </w:pPr>
            <w:r w:rsidRPr="009C61D9">
              <w:rPr>
                <w:rFonts w:ascii="Avenir" w:hAnsi="Avenir" w:cs="Calibri"/>
                <w:b/>
              </w:rPr>
              <w:t>Organisationsnummer:</w:t>
            </w:r>
          </w:p>
          <w:sdt>
            <w:sdtPr>
              <w:rPr>
                <w:rStyle w:val="Platshllartext"/>
                <w:rFonts w:ascii="Avenir" w:hAnsi="Avenir" w:cs="Calibri"/>
              </w:rPr>
              <w:id w:val="-455332004"/>
              <w:placeholder>
                <w:docPart w:val="0C3857C6429B4C4FA78DB7B068F466AC"/>
              </w:placeholder>
              <w:showingPlcHdr/>
            </w:sdtPr>
            <w:sdtContent>
              <w:p w14:paraId="1A77CF1B" w14:textId="77777777" w:rsidR="001446F8" w:rsidRPr="009C61D9" w:rsidRDefault="001446F8" w:rsidP="00114452">
                <w:pPr>
                  <w:rPr>
                    <w:rFonts w:ascii="Avenir" w:hAnsi="Avenir"/>
                  </w:rPr>
                </w:pPr>
                <w:r w:rsidRPr="009C61D9">
                  <w:rPr>
                    <w:rStyle w:val="Platshllartext"/>
                    <w:rFonts w:ascii="Avenir" w:hAnsi="Avenir" w:cs="Calibri"/>
                  </w:rPr>
                  <w:t>Klicka eller tryck här för att ange text.</w:t>
                </w:r>
              </w:p>
            </w:sdtContent>
          </w:sdt>
        </w:tc>
      </w:tr>
      <w:tr w:rsidR="001446F8" w:rsidRPr="009C61D9" w14:paraId="775E6955" w14:textId="77777777" w:rsidTr="00114452">
        <w:trPr>
          <w:trHeight w:val="510"/>
        </w:trPr>
        <w:tc>
          <w:tcPr>
            <w:tcW w:w="5382" w:type="dxa"/>
          </w:tcPr>
          <w:p w14:paraId="1B825424" w14:textId="77777777" w:rsidR="001446F8" w:rsidRPr="009C61D9" w:rsidRDefault="001446F8" w:rsidP="00114452">
            <w:pPr>
              <w:rPr>
                <w:rFonts w:ascii="Avenir" w:hAnsi="Avenir" w:cs="Calibri"/>
                <w:b/>
              </w:rPr>
            </w:pPr>
            <w:r w:rsidRPr="009C61D9">
              <w:rPr>
                <w:rFonts w:ascii="Avenir" w:hAnsi="Avenir" w:cs="Calibri"/>
                <w:b/>
              </w:rPr>
              <w:t>Adress:</w:t>
            </w:r>
          </w:p>
          <w:sdt>
            <w:sdtPr>
              <w:rPr>
                <w:rFonts w:ascii="Avenir" w:hAnsi="Avenir" w:cs="Calibri"/>
                <w:b/>
              </w:rPr>
              <w:id w:val="537866497"/>
              <w:placeholder>
                <w:docPart w:val="294FC2820AB44855A54C9F9C42012457"/>
              </w:placeholder>
              <w:showingPlcHdr/>
            </w:sdtPr>
            <w:sdtContent>
              <w:p w14:paraId="71E29CDA" w14:textId="77777777" w:rsidR="001446F8" w:rsidRPr="009C61D9" w:rsidRDefault="001446F8" w:rsidP="00114452">
                <w:pPr>
                  <w:rPr>
                    <w:rFonts w:ascii="Avenir" w:hAnsi="Avenir"/>
                  </w:rPr>
                </w:pPr>
                <w:r w:rsidRPr="009C61D9">
                  <w:rPr>
                    <w:rStyle w:val="Platshllartext"/>
                    <w:rFonts w:ascii="Avenir" w:hAnsi="Avenir" w:cs="Calibri"/>
                  </w:rPr>
                  <w:t>Klicka eller tryck här för att ange text.</w:t>
                </w:r>
              </w:p>
            </w:sdtContent>
          </w:sdt>
        </w:tc>
        <w:tc>
          <w:tcPr>
            <w:tcW w:w="4206" w:type="dxa"/>
          </w:tcPr>
          <w:p w14:paraId="1DA8503F" w14:textId="77777777" w:rsidR="001446F8" w:rsidRPr="009C61D9" w:rsidRDefault="001446F8" w:rsidP="00114452">
            <w:pPr>
              <w:rPr>
                <w:rFonts w:ascii="Avenir" w:hAnsi="Avenir"/>
                <w:b/>
              </w:rPr>
            </w:pPr>
            <w:r w:rsidRPr="009C61D9">
              <w:rPr>
                <w:rFonts w:ascii="Avenir" w:hAnsi="Avenir"/>
                <w:b/>
              </w:rPr>
              <w:t>Postadress:</w:t>
            </w:r>
          </w:p>
          <w:p w14:paraId="5D1B321D" w14:textId="77777777" w:rsidR="001446F8" w:rsidRPr="009C61D9" w:rsidRDefault="00000000" w:rsidP="00114452">
            <w:pPr>
              <w:rPr>
                <w:rFonts w:ascii="Avenir" w:hAnsi="Avenir"/>
                <w:b/>
                <w:bCs/>
              </w:rPr>
            </w:pPr>
            <w:sdt>
              <w:sdtPr>
                <w:rPr>
                  <w:rStyle w:val="Platshllartext"/>
                  <w:rFonts w:ascii="Avenir" w:hAnsi="Avenir" w:cs="Calibri"/>
                </w:rPr>
                <w:id w:val="963927792"/>
                <w:placeholder>
                  <w:docPart w:val="D3B8BE40D48B418DB015CA3BEBAE83C5"/>
                </w:placeholder>
                <w:showingPlcHdr/>
              </w:sdtPr>
              <w:sdtContent>
                <w:r w:rsidR="001446F8" w:rsidRPr="009C61D9">
                  <w:rPr>
                    <w:rStyle w:val="Platshllartext"/>
                    <w:rFonts w:ascii="Avenir" w:hAnsi="Avenir" w:cs="Calibri"/>
                  </w:rPr>
                  <w:t>Klicka eller tryck här för att ange text.</w:t>
                </w:r>
              </w:sdtContent>
            </w:sdt>
          </w:p>
        </w:tc>
      </w:tr>
      <w:bookmarkEnd w:id="15"/>
      <w:tr w:rsidR="001446F8" w:rsidRPr="009C61D9" w14:paraId="337BEACA" w14:textId="77777777" w:rsidTr="00114452">
        <w:trPr>
          <w:trHeight w:val="510"/>
        </w:trPr>
        <w:tc>
          <w:tcPr>
            <w:tcW w:w="5382" w:type="dxa"/>
          </w:tcPr>
          <w:p w14:paraId="7BFBEA2C"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Kontaktperson:</w:t>
            </w:r>
          </w:p>
          <w:p w14:paraId="0A538369" w14:textId="77777777" w:rsidR="001446F8" w:rsidRPr="009C61D9" w:rsidRDefault="00000000" w:rsidP="00114452">
            <w:pPr>
              <w:rPr>
                <w:rFonts w:ascii="Avenir" w:hAnsi="Avenir" w:cs="Calibri"/>
                <w:b/>
                <w:color w:val="000000" w:themeColor="text1"/>
              </w:rPr>
            </w:pPr>
            <w:sdt>
              <w:sdtPr>
                <w:rPr>
                  <w:rFonts w:ascii="Avenir" w:hAnsi="Avenir"/>
                </w:rPr>
                <w:id w:val="1013034237"/>
                <w:placeholder>
                  <w:docPart w:val="2B125DF54BE343979DD37EFCB6B6A7DA"/>
                </w:placeholder>
                <w:showingPlcHdr/>
              </w:sdtPr>
              <w:sdtContent>
                <w:r w:rsidR="001446F8" w:rsidRPr="009C61D9">
                  <w:rPr>
                    <w:rStyle w:val="Platshllartext"/>
                    <w:rFonts w:ascii="Avenir" w:hAnsi="Avenir"/>
                  </w:rPr>
                  <w:t>Klicka eller tryck här för att ange text.</w:t>
                </w:r>
              </w:sdtContent>
            </w:sdt>
          </w:p>
        </w:tc>
        <w:tc>
          <w:tcPr>
            <w:tcW w:w="4206" w:type="dxa"/>
          </w:tcPr>
          <w:p w14:paraId="40E51C80" w14:textId="77777777" w:rsidR="001446F8" w:rsidRPr="009C61D9" w:rsidRDefault="001446F8" w:rsidP="00114452">
            <w:pPr>
              <w:rPr>
                <w:rFonts w:ascii="Avenir" w:hAnsi="Avenir"/>
                <w:b/>
                <w:bCs/>
              </w:rPr>
            </w:pPr>
            <w:r w:rsidRPr="009C61D9">
              <w:rPr>
                <w:rFonts w:ascii="Avenir" w:hAnsi="Avenir"/>
                <w:b/>
                <w:bCs/>
              </w:rPr>
              <w:t>E-post:</w:t>
            </w:r>
          </w:p>
          <w:p w14:paraId="30832DAC" w14:textId="77777777" w:rsidR="001446F8" w:rsidRPr="009C61D9" w:rsidRDefault="00000000" w:rsidP="00114452">
            <w:pPr>
              <w:rPr>
                <w:rFonts w:ascii="Avenir" w:hAnsi="Avenir"/>
                <w:b/>
                <w:bCs/>
              </w:rPr>
            </w:pPr>
            <w:sdt>
              <w:sdtPr>
                <w:rPr>
                  <w:rFonts w:ascii="Avenir" w:hAnsi="Avenir"/>
                </w:rPr>
                <w:id w:val="686722434"/>
                <w:placeholder>
                  <w:docPart w:val="84708CD4D00142F1A73BFD82A5EF25AC"/>
                </w:placeholder>
                <w:showingPlcHdr/>
              </w:sdtPr>
              <w:sdtContent>
                <w:r w:rsidR="001446F8" w:rsidRPr="009C61D9">
                  <w:rPr>
                    <w:rStyle w:val="Platshllartext"/>
                    <w:rFonts w:ascii="Avenir" w:hAnsi="Avenir"/>
                  </w:rPr>
                  <w:t>Klicka eller tryck här för att ange text.</w:t>
                </w:r>
              </w:sdtContent>
            </w:sdt>
          </w:p>
        </w:tc>
      </w:tr>
      <w:tr w:rsidR="001446F8" w:rsidRPr="009C61D9" w14:paraId="3E2606FF" w14:textId="77777777" w:rsidTr="00114452">
        <w:trPr>
          <w:trHeight w:val="510"/>
        </w:trPr>
        <w:tc>
          <w:tcPr>
            <w:tcW w:w="5382" w:type="dxa"/>
          </w:tcPr>
          <w:p w14:paraId="33EB0FEA"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Telefonnummer:</w:t>
            </w:r>
          </w:p>
          <w:p w14:paraId="5BCE5740" w14:textId="77777777" w:rsidR="001446F8" w:rsidRPr="009C61D9" w:rsidRDefault="00000000" w:rsidP="00114452">
            <w:pPr>
              <w:rPr>
                <w:rFonts w:ascii="Avenir" w:hAnsi="Avenir" w:cs="Calibri"/>
                <w:b/>
                <w:color w:val="000000" w:themeColor="text1"/>
              </w:rPr>
            </w:pPr>
            <w:sdt>
              <w:sdtPr>
                <w:rPr>
                  <w:rFonts w:ascii="Avenir" w:hAnsi="Avenir"/>
                </w:rPr>
                <w:id w:val="289945398"/>
                <w:placeholder>
                  <w:docPart w:val="87BDEB7564954C5B9346F5A02FBE14A5"/>
                </w:placeholder>
                <w:showingPlcHdr/>
              </w:sdtPr>
              <w:sdtContent>
                <w:r w:rsidR="001446F8" w:rsidRPr="009C61D9">
                  <w:rPr>
                    <w:rStyle w:val="Platshllartext"/>
                    <w:rFonts w:ascii="Avenir" w:hAnsi="Avenir"/>
                  </w:rPr>
                  <w:t>Klicka eller tryck här för att ange text.</w:t>
                </w:r>
              </w:sdtContent>
            </w:sdt>
          </w:p>
        </w:tc>
        <w:tc>
          <w:tcPr>
            <w:tcW w:w="4206" w:type="dxa"/>
          </w:tcPr>
          <w:p w14:paraId="15F62AE3" w14:textId="77777777" w:rsidR="001446F8" w:rsidRPr="009C61D9" w:rsidRDefault="001446F8" w:rsidP="00114452">
            <w:pPr>
              <w:rPr>
                <w:rFonts w:ascii="Avenir" w:hAnsi="Avenir" w:cs="Calibri"/>
                <w:b/>
              </w:rPr>
            </w:pPr>
            <w:r w:rsidRPr="009C61D9">
              <w:rPr>
                <w:rFonts w:ascii="Avenir" w:hAnsi="Avenir" w:cs="Calibri"/>
                <w:b/>
              </w:rPr>
              <w:t>Telefonnummer växel:</w:t>
            </w:r>
          </w:p>
          <w:p w14:paraId="1FD80AE0" w14:textId="77777777" w:rsidR="001446F8" w:rsidRPr="009C61D9" w:rsidRDefault="00000000" w:rsidP="00114452">
            <w:pPr>
              <w:rPr>
                <w:rFonts w:ascii="Avenir" w:hAnsi="Avenir"/>
                <w:b/>
                <w:bCs/>
              </w:rPr>
            </w:pPr>
            <w:sdt>
              <w:sdtPr>
                <w:rPr>
                  <w:rFonts w:ascii="Avenir" w:hAnsi="Avenir"/>
                </w:rPr>
                <w:id w:val="1639997369"/>
                <w:placeholder>
                  <w:docPart w:val="B363378A10074A4DAF7381A5A41E0A2C"/>
                </w:placeholder>
                <w:showingPlcHdr/>
              </w:sdtPr>
              <w:sdtContent>
                <w:r w:rsidR="001446F8" w:rsidRPr="009C61D9">
                  <w:rPr>
                    <w:rStyle w:val="Platshllartext"/>
                    <w:rFonts w:ascii="Avenir" w:hAnsi="Avenir"/>
                  </w:rPr>
                  <w:t>Klicka eller tryck här för att ange text.</w:t>
                </w:r>
              </w:sdtContent>
            </w:sdt>
          </w:p>
        </w:tc>
      </w:tr>
    </w:tbl>
    <w:p w14:paraId="53E73363" w14:textId="77777777" w:rsidR="001446F8" w:rsidRPr="009C61D9" w:rsidRDefault="001446F8" w:rsidP="001446F8">
      <w:pPr>
        <w:rPr>
          <w:rFonts w:ascii="Avenir" w:hAnsi="Avenir"/>
        </w:rPr>
      </w:pPr>
    </w:p>
    <w:p w14:paraId="67AB3321" w14:textId="77777777" w:rsidR="001446F8" w:rsidRPr="009C61D9" w:rsidRDefault="001446F8" w:rsidP="001446F8">
      <w:pPr>
        <w:rPr>
          <w:rFonts w:ascii="Avenir" w:hAnsi="Avenir"/>
        </w:rPr>
      </w:pPr>
      <w:r w:rsidRPr="009C61D9">
        <w:rPr>
          <w:rFonts w:ascii="Avenir" w:hAnsi="Avenir"/>
        </w:rPr>
        <w:t>Eventuell underleverantör som anlitas för uppdraget:</w:t>
      </w:r>
      <w:r w:rsidRPr="009C61D9" w:rsidDel="009D521C">
        <w:rPr>
          <w:rFonts w:ascii="Avenir" w:hAnsi="Avenir"/>
        </w:rPr>
        <w:t xml:space="preserve"> </w:t>
      </w:r>
    </w:p>
    <w:tbl>
      <w:tblPr>
        <w:tblStyle w:val="Tabellrutnt"/>
        <w:tblW w:w="9588" w:type="dxa"/>
        <w:tblLook w:val="04A0" w:firstRow="1" w:lastRow="0" w:firstColumn="1" w:lastColumn="0" w:noHBand="0" w:noVBand="1"/>
      </w:tblPr>
      <w:tblGrid>
        <w:gridCol w:w="5382"/>
        <w:gridCol w:w="4206"/>
      </w:tblGrid>
      <w:tr w:rsidR="001446F8" w:rsidRPr="009C61D9" w14:paraId="45910B2C" w14:textId="77777777" w:rsidTr="00114452">
        <w:trPr>
          <w:trHeight w:val="497"/>
        </w:trPr>
        <w:tc>
          <w:tcPr>
            <w:tcW w:w="5382" w:type="dxa"/>
          </w:tcPr>
          <w:p w14:paraId="2DD574D9"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Företagsnamn:</w:t>
            </w:r>
          </w:p>
          <w:p w14:paraId="70F065F9" w14:textId="77777777" w:rsidR="001446F8" w:rsidRPr="009C61D9" w:rsidRDefault="00000000" w:rsidP="00114452">
            <w:pPr>
              <w:rPr>
                <w:rFonts w:ascii="Avenir" w:hAnsi="Avenir" w:cs="Calibri"/>
                <w:b/>
              </w:rPr>
            </w:pPr>
            <w:sdt>
              <w:sdtPr>
                <w:rPr>
                  <w:rFonts w:ascii="Avenir" w:hAnsi="Avenir"/>
                </w:rPr>
                <w:id w:val="1240131711"/>
                <w:placeholder>
                  <w:docPart w:val="AE915AC5E63A4A5A86C61E9366A315B5"/>
                </w:placeholder>
                <w:showingPlcHdr/>
              </w:sdtPr>
              <w:sdtContent>
                <w:r w:rsidR="001446F8" w:rsidRPr="009C61D9">
                  <w:rPr>
                    <w:rStyle w:val="Platshllartext"/>
                    <w:rFonts w:ascii="Avenir" w:hAnsi="Avenir"/>
                  </w:rPr>
                  <w:t>Klicka eller tryck här för att ange text.</w:t>
                </w:r>
              </w:sdtContent>
            </w:sdt>
          </w:p>
        </w:tc>
        <w:tc>
          <w:tcPr>
            <w:tcW w:w="4206" w:type="dxa"/>
          </w:tcPr>
          <w:p w14:paraId="5184E3B0" w14:textId="77777777" w:rsidR="001446F8" w:rsidRPr="009C61D9" w:rsidRDefault="001446F8" w:rsidP="00114452">
            <w:pPr>
              <w:rPr>
                <w:rFonts w:ascii="Avenir" w:hAnsi="Avenir" w:cs="Calibri"/>
                <w:b/>
              </w:rPr>
            </w:pPr>
            <w:r w:rsidRPr="009C61D9">
              <w:rPr>
                <w:rFonts w:ascii="Avenir" w:hAnsi="Avenir" w:cs="Calibri"/>
                <w:b/>
              </w:rPr>
              <w:t>Organisationsnummer:</w:t>
            </w:r>
          </w:p>
          <w:sdt>
            <w:sdtPr>
              <w:rPr>
                <w:rStyle w:val="Platshllartext"/>
                <w:rFonts w:ascii="Avenir" w:hAnsi="Avenir" w:cs="Calibri"/>
              </w:rPr>
              <w:id w:val="1718632954"/>
              <w:placeholder>
                <w:docPart w:val="F1FE6D5AE8574C388BCB6C87DCD9AB71"/>
              </w:placeholder>
              <w:showingPlcHdr/>
            </w:sdtPr>
            <w:sdtContent>
              <w:p w14:paraId="721FB5DE" w14:textId="77777777" w:rsidR="001446F8" w:rsidRPr="009C61D9" w:rsidRDefault="001446F8" w:rsidP="00114452">
                <w:pPr>
                  <w:rPr>
                    <w:rFonts w:ascii="Avenir" w:hAnsi="Avenir"/>
                  </w:rPr>
                </w:pPr>
                <w:r w:rsidRPr="009C61D9">
                  <w:rPr>
                    <w:rStyle w:val="Platshllartext"/>
                    <w:rFonts w:ascii="Avenir" w:hAnsi="Avenir" w:cs="Calibri"/>
                  </w:rPr>
                  <w:t>Klicka eller tryck här för att ange text.</w:t>
                </w:r>
              </w:p>
            </w:sdtContent>
          </w:sdt>
        </w:tc>
      </w:tr>
      <w:tr w:rsidR="001446F8" w:rsidRPr="009C61D9" w14:paraId="3AB4B4EC" w14:textId="77777777" w:rsidTr="00114452">
        <w:trPr>
          <w:trHeight w:val="510"/>
        </w:trPr>
        <w:tc>
          <w:tcPr>
            <w:tcW w:w="5382" w:type="dxa"/>
          </w:tcPr>
          <w:p w14:paraId="686664D5" w14:textId="77777777" w:rsidR="001446F8" w:rsidRPr="009C61D9" w:rsidRDefault="001446F8" w:rsidP="00114452">
            <w:pPr>
              <w:rPr>
                <w:rFonts w:ascii="Avenir" w:hAnsi="Avenir" w:cs="Calibri"/>
                <w:b/>
                <w:color w:val="000000" w:themeColor="text1"/>
              </w:rPr>
            </w:pPr>
            <w:r w:rsidRPr="009C61D9">
              <w:rPr>
                <w:rFonts w:ascii="Avenir" w:hAnsi="Avenir" w:cs="Calibri"/>
                <w:b/>
                <w:color w:val="000000" w:themeColor="text1"/>
              </w:rPr>
              <w:t>Kontaktperson:</w:t>
            </w:r>
          </w:p>
          <w:sdt>
            <w:sdtPr>
              <w:rPr>
                <w:rFonts w:ascii="Avenir" w:hAnsi="Avenir" w:cs="Calibri"/>
                <w:b/>
              </w:rPr>
              <w:id w:val="1594129839"/>
              <w:placeholder>
                <w:docPart w:val="F32D21DBF68C489F9B1B861786594D11"/>
              </w:placeholder>
              <w:showingPlcHdr/>
            </w:sdtPr>
            <w:sdtContent>
              <w:p w14:paraId="3B373504" w14:textId="77777777" w:rsidR="001446F8" w:rsidRPr="009C61D9" w:rsidRDefault="001446F8" w:rsidP="00114452">
                <w:pPr>
                  <w:rPr>
                    <w:rFonts w:ascii="Avenir" w:hAnsi="Avenir"/>
                  </w:rPr>
                </w:pPr>
                <w:r w:rsidRPr="009C61D9">
                  <w:rPr>
                    <w:rStyle w:val="Platshllartext"/>
                    <w:rFonts w:ascii="Avenir" w:hAnsi="Avenir" w:cs="Calibri"/>
                  </w:rPr>
                  <w:t>Klicka eller tryck här för att ange text.</w:t>
                </w:r>
              </w:p>
            </w:sdtContent>
          </w:sdt>
        </w:tc>
        <w:tc>
          <w:tcPr>
            <w:tcW w:w="4206" w:type="dxa"/>
          </w:tcPr>
          <w:p w14:paraId="4FF9BB09" w14:textId="77777777" w:rsidR="001446F8" w:rsidRPr="009C61D9" w:rsidRDefault="001446F8" w:rsidP="00114452">
            <w:pPr>
              <w:rPr>
                <w:rFonts w:ascii="Avenir" w:hAnsi="Avenir"/>
                <w:b/>
              </w:rPr>
            </w:pPr>
            <w:r w:rsidRPr="009C61D9">
              <w:rPr>
                <w:rFonts w:ascii="Avenir" w:hAnsi="Avenir"/>
                <w:b/>
              </w:rPr>
              <w:t>Telefonnummer och e-post:</w:t>
            </w:r>
          </w:p>
          <w:p w14:paraId="3A892747" w14:textId="77777777" w:rsidR="001446F8" w:rsidRPr="009C61D9" w:rsidRDefault="00000000" w:rsidP="00114452">
            <w:pPr>
              <w:rPr>
                <w:rFonts w:ascii="Avenir" w:hAnsi="Avenir"/>
                <w:b/>
                <w:bCs/>
              </w:rPr>
            </w:pPr>
            <w:sdt>
              <w:sdtPr>
                <w:rPr>
                  <w:rStyle w:val="Platshllartext"/>
                  <w:rFonts w:ascii="Avenir" w:hAnsi="Avenir" w:cs="Calibri"/>
                </w:rPr>
                <w:id w:val="87131543"/>
                <w:placeholder>
                  <w:docPart w:val="9118C84C3CB74CA4824AC53CDCF87901"/>
                </w:placeholder>
                <w:showingPlcHdr/>
              </w:sdtPr>
              <w:sdtContent>
                <w:r w:rsidR="001446F8" w:rsidRPr="009C61D9">
                  <w:rPr>
                    <w:rStyle w:val="Platshllartext"/>
                    <w:rFonts w:ascii="Avenir" w:hAnsi="Avenir" w:cs="Calibri"/>
                  </w:rPr>
                  <w:t>Klicka eller tryck här för att ange text.</w:t>
                </w:r>
              </w:sdtContent>
            </w:sdt>
          </w:p>
        </w:tc>
      </w:tr>
    </w:tbl>
    <w:p w14:paraId="418D8B50" w14:textId="77777777" w:rsidR="001446F8" w:rsidRPr="009C61D9" w:rsidRDefault="001446F8" w:rsidP="001446F8">
      <w:pPr>
        <w:rPr>
          <w:rFonts w:ascii="Avenir" w:hAnsi="Avenir"/>
        </w:rPr>
      </w:pPr>
    </w:p>
    <w:tbl>
      <w:tblPr>
        <w:tblStyle w:val="Tabellrutnt"/>
        <w:tblW w:w="9634" w:type="dxa"/>
        <w:tblLook w:val="04A0" w:firstRow="1" w:lastRow="0" w:firstColumn="1" w:lastColumn="0" w:noHBand="0" w:noVBand="1"/>
      </w:tblPr>
      <w:tblGrid>
        <w:gridCol w:w="9634"/>
      </w:tblGrid>
      <w:tr w:rsidR="001446F8" w:rsidRPr="009C61D9" w14:paraId="11F52179" w14:textId="77777777" w:rsidTr="00114452">
        <w:trPr>
          <w:trHeight w:val="785"/>
        </w:trPr>
        <w:tc>
          <w:tcPr>
            <w:tcW w:w="9634" w:type="dxa"/>
          </w:tcPr>
          <w:p w14:paraId="6E266423" w14:textId="77777777" w:rsidR="001446F8" w:rsidRPr="009C61D9" w:rsidRDefault="001446F8" w:rsidP="00114452">
            <w:pPr>
              <w:rPr>
                <w:rFonts w:ascii="Avenir" w:hAnsi="Avenir"/>
                <w:b/>
                <w:bCs/>
              </w:rPr>
            </w:pPr>
            <w:r w:rsidRPr="009C61D9">
              <w:rPr>
                <w:rFonts w:ascii="Avenir" w:hAnsi="Avenir"/>
                <w:b/>
                <w:bCs/>
              </w:rPr>
              <w:t xml:space="preserve">Bilagor till anbud: </w:t>
            </w:r>
          </w:p>
          <w:p w14:paraId="51DC7804" w14:textId="77777777" w:rsidR="001446F8" w:rsidRPr="009C61D9" w:rsidRDefault="00000000" w:rsidP="00114452">
            <w:pPr>
              <w:ind w:right="32"/>
              <w:rPr>
                <w:rFonts w:ascii="Avenir" w:hAnsi="Avenir"/>
                <w:b/>
                <w:bCs/>
              </w:rPr>
            </w:pPr>
            <w:sdt>
              <w:sdtPr>
                <w:rPr>
                  <w:rFonts w:ascii="Avenir" w:hAnsi="Avenir"/>
                </w:rPr>
                <w:id w:val="-1636405024"/>
                <w:placeholder>
                  <w:docPart w:val="91877F3BC8B9436FA1236F5F7529237E"/>
                </w:placeholder>
                <w:showingPlcHdr/>
              </w:sdtPr>
              <w:sdtContent>
                <w:r w:rsidR="001446F8" w:rsidRPr="009C61D9">
                  <w:rPr>
                    <w:rStyle w:val="Platshllartext"/>
                    <w:rFonts w:ascii="Avenir" w:hAnsi="Avenir"/>
                  </w:rPr>
                  <w:t>Klicka eller tryck här för att ange text.</w:t>
                </w:r>
              </w:sdtContent>
            </w:sdt>
          </w:p>
        </w:tc>
      </w:tr>
    </w:tbl>
    <w:p w14:paraId="0411E7A4" w14:textId="77777777" w:rsidR="001446F8" w:rsidRDefault="001446F8" w:rsidP="001446F8">
      <w:pPr>
        <w:rPr>
          <w:rFonts w:ascii="Avenir" w:hAnsi="Avenir"/>
        </w:rPr>
      </w:pPr>
    </w:p>
    <w:p w14:paraId="0BB63050" w14:textId="77777777" w:rsidR="002B3EAE" w:rsidRDefault="002B3EAE" w:rsidP="001446F8">
      <w:pPr>
        <w:rPr>
          <w:rFonts w:ascii="Avenir" w:hAnsi="Avenir"/>
        </w:rPr>
      </w:pPr>
    </w:p>
    <w:p w14:paraId="07792E56" w14:textId="77777777" w:rsidR="002B3EAE" w:rsidRPr="009C61D9" w:rsidRDefault="002B3EAE" w:rsidP="001446F8">
      <w:pPr>
        <w:rPr>
          <w:rFonts w:ascii="Avenir" w:hAnsi="Avenir"/>
        </w:rPr>
      </w:pPr>
    </w:p>
    <w:p w14:paraId="3DF03966" w14:textId="77777777" w:rsidR="001446F8" w:rsidRPr="009C61D9" w:rsidRDefault="001446F8" w:rsidP="001446F8">
      <w:pPr>
        <w:pStyle w:val="Rubrik1"/>
        <w:rPr>
          <w:rFonts w:ascii="Avenir" w:hAnsi="Avenir"/>
        </w:rPr>
      </w:pPr>
      <w:r w:rsidRPr="009C61D9">
        <w:rPr>
          <w:rFonts w:ascii="Avenir" w:hAnsi="Avenir"/>
        </w:rPr>
        <w:lastRenderedPageBreak/>
        <w:t>10. Sekretess</w:t>
      </w:r>
    </w:p>
    <w:p w14:paraId="43D6C815" w14:textId="77777777" w:rsidR="001446F8" w:rsidRPr="009C61D9" w:rsidRDefault="001446F8" w:rsidP="001446F8">
      <w:pPr>
        <w:rPr>
          <w:rFonts w:ascii="Avenir" w:hAnsi="Avenir" w:cs="Calibri"/>
          <w:bCs/>
        </w:rPr>
      </w:pPr>
      <w:r w:rsidRPr="009C61D9">
        <w:rPr>
          <w:rFonts w:ascii="Avenir" w:hAnsi="Avenir" w:cs="Calibri"/>
          <w:bCs/>
        </w:rPr>
        <w:t xml:space="preserve">Uppgifter i ett anbudsförfarande omfattas av sekretess enligt offentlighets- och sekretesslagen (2009:400) till dess anbudet offentliggjorts, beslut fattats eller anbudet på annat sätt avslutats. Därefter blir anbuden och övriga dokument offentliga. Undantag kan göras om det kan antas att det allmänna lider skada om uppgifterna röjs eller </w:t>
      </w:r>
      <w:r w:rsidRPr="009C61D9">
        <w:rPr>
          <w:rFonts w:ascii="Avenir" w:hAnsi="Avenir" w:cs="Calibri"/>
        </w:rPr>
        <w:t>om uppgifterna rör anbudsgivarens affärs- eller driftförhållanden och om det av särskild anledning kan antas att anbudsgivaren lider skada om uppgifterna röjs.</w:t>
      </w:r>
      <w:r w:rsidRPr="009C61D9">
        <w:rPr>
          <w:rFonts w:ascii="Avenir" w:hAnsi="Avenir" w:cs="Calibri"/>
          <w:bCs/>
        </w:rPr>
        <w:t xml:space="preserve"> En anbudsgivare som önskar att dennes anbud eller delar av det därefter hålls hemlig bör ange det i anbudet och vilken skada denne skulle lida om uppgifterna röjs. Bedömningen av om sekretess föreligger görs av upphandlande myndighet i samband med att någon begär att få tillgång till uppgifterna. </w:t>
      </w: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1446F8" w:rsidRPr="009C61D9" w14:paraId="642630CB" w14:textId="77777777" w:rsidTr="00114452">
        <w:trPr>
          <w:trHeight w:val="535"/>
        </w:trPr>
        <w:tc>
          <w:tcPr>
            <w:tcW w:w="7725" w:type="dxa"/>
          </w:tcPr>
          <w:p w14:paraId="21C6B927" w14:textId="77777777" w:rsidR="001446F8" w:rsidRPr="009C61D9" w:rsidRDefault="001446F8" w:rsidP="00114452">
            <w:pPr>
              <w:pStyle w:val="KSLNormal"/>
              <w:rPr>
                <w:rFonts w:ascii="Avenir" w:eastAsia="Calibri" w:hAnsi="Avenir" w:cstheme="minorHAnsi"/>
                <w:color w:val="000000" w:themeColor="text1"/>
                <w:sz w:val="22"/>
                <w:szCs w:val="22"/>
              </w:rPr>
            </w:pPr>
            <w:r w:rsidRPr="009C61D9">
              <w:rPr>
                <w:rFonts w:ascii="Avenir" w:hAnsi="Avenir" w:cstheme="minorHAnsi"/>
                <w:sz w:val="22"/>
                <w:szCs w:val="22"/>
              </w:rPr>
              <w:t xml:space="preserve">Sekretess begärs för följande uppgifter: </w:t>
            </w:r>
            <w:sdt>
              <w:sdtPr>
                <w:rPr>
                  <w:rFonts w:ascii="Avenir" w:hAnsi="Avenir" w:cstheme="minorHAnsi"/>
                  <w:sz w:val="22"/>
                  <w:szCs w:val="22"/>
                </w:rPr>
                <w:id w:val="808983801"/>
                <w:placeholder>
                  <w:docPart w:val="2AA103D5BE5B4F3D958466F3C9A43A64"/>
                </w:placeholder>
                <w:showingPlcHdr/>
              </w:sdtPr>
              <w:sdtContent>
                <w:r w:rsidRPr="009C61D9">
                  <w:rPr>
                    <w:rStyle w:val="Platshllartext"/>
                    <w:rFonts w:ascii="Avenir" w:hAnsi="Avenir" w:cstheme="minorHAnsi"/>
                    <w:sz w:val="22"/>
                    <w:szCs w:val="22"/>
                  </w:rPr>
                  <w:t>Klicka eller tryck här för att ange text.</w:t>
                </w:r>
              </w:sdtContent>
            </w:sdt>
          </w:p>
          <w:p w14:paraId="5FB9D9BE" w14:textId="77777777" w:rsidR="001446F8" w:rsidRPr="009C61D9" w:rsidRDefault="001446F8" w:rsidP="00114452">
            <w:pPr>
              <w:pStyle w:val="KSLNormal"/>
              <w:rPr>
                <w:rFonts w:ascii="Avenir" w:hAnsi="Avenir" w:cstheme="minorHAnsi"/>
                <w:sz w:val="22"/>
                <w:szCs w:val="22"/>
              </w:rPr>
            </w:pPr>
          </w:p>
          <w:p w14:paraId="77E34049" w14:textId="77777777" w:rsidR="001446F8" w:rsidRPr="009C61D9" w:rsidRDefault="001446F8" w:rsidP="00114452">
            <w:pPr>
              <w:pStyle w:val="KSLNormal"/>
              <w:rPr>
                <w:rFonts w:ascii="Avenir" w:hAnsi="Avenir" w:cstheme="minorHAnsi"/>
                <w:sz w:val="22"/>
                <w:szCs w:val="22"/>
              </w:rPr>
            </w:pPr>
            <w:r w:rsidRPr="009C61D9">
              <w:rPr>
                <w:rFonts w:ascii="Avenir" w:hAnsi="Avenir" w:cstheme="minorHAnsi"/>
                <w:sz w:val="22"/>
                <w:szCs w:val="22"/>
              </w:rPr>
              <w:t>Motivering på vilket sätt anbudsgivaren lider skada om uppgifterna röjs:</w:t>
            </w:r>
            <w:r w:rsidRPr="009C61D9">
              <w:rPr>
                <w:rFonts w:ascii="Avenir" w:hAnsi="Avenir" w:cstheme="minorHAnsi"/>
                <w:sz w:val="22"/>
                <w:szCs w:val="22"/>
              </w:rPr>
              <w:br/>
            </w:r>
            <w:sdt>
              <w:sdtPr>
                <w:rPr>
                  <w:rFonts w:ascii="Avenir" w:hAnsi="Avenir" w:cstheme="minorHAnsi"/>
                  <w:sz w:val="22"/>
                  <w:szCs w:val="22"/>
                </w:rPr>
                <w:id w:val="-618994509"/>
                <w:placeholder>
                  <w:docPart w:val="8407678920D84A61A6DCBA79BC28DAE6"/>
                </w:placeholder>
                <w:showingPlcHdr/>
              </w:sdtPr>
              <w:sdtContent>
                <w:r w:rsidRPr="009C61D9">
                  <w:rPr>
                    <w:rStyle w:val="Platshllartext"/>
                    <w:rFonts w:ascii="Avenir" w:hAnsi="Avenir" w:cstheme="minorHAnsi"/>
                    <w:sz w:val="22"/>
                    <w:szCs w:val="22"/>
                  </w:rPr>
                  <w:t>Klicka eller tryck här för att ange text.</w:t>
                </w:r>
              </w:sdtContent>
            </w:sdt>
          </w:p>
        </w:tc>
      </w:tr>
    </w:tbl>
    <w:p w14:paraId="282ADAC0" w14:textId="77777777" w:rsidR="001446F8" w:rsidRPr="009C61D9" w:rsidRDefault="001446F8" w:rsidP="001446F8">
      <w:pPr>
        <w:rPr>
          <w:rFonts w:ascii="Avenir" w:hAnsi="Avenir"/>
        </w:rPr>
      </w:pPr>
    </w:p>
    <w:p w14:paraId="0F16CD06" w14:textId="77777777" w:rsidR="001446F8" w:rsidRPr="009C61D9" w:rsidRDefault="001446F8" w:rsidP="001446F8">
      <w:pPr>
        <w:rPr>
          <w:rFonts w:ascii="Avenir" w:eastAsiaTheme="majorEastAsia" w:hAnsi="Avenir" w:cstheme="majorBidi"/>
          <w:color w:val="004A1D" w:themeColor="accent1" w:themeShade="BF"/>
          <w:sz w:val="32"/>
          <w:szCs w:val="32"/>
        </w:rPr>
      </w:pPr>
      <w:r w:rsidRPr="009C61D9">
        <w:rPr>
          <w:rFonts w:ascii="Avenir" w:hAnsi="Avenir"/>
        </w:rPr>
        <w:br w:type="page"/>
      </w:r>
    </w:p>
    <w:p w14:paraId="78C4076A" w14:textId="77777777" w:rsidR="001446F8" w:rsidRPr="009C61D9" w:rsidRDefault="001446F8" w:rsidP="001446F8">
      <w:pPr>
        <w:pStyle w:val="Rubrik1"/>
        <w:rPr>
          <w:rFonts w:ascii="Avenir" w:hAnsi="Avenir"/>
        </w:rPr>
      </w:pPr>
      <w:r w:rsidRPr="009C61D9">
        <w:rPr>
          <w:rFonts w:ascii="Avenir" w:hAnsi="Avenir"/>
        </w:rPr>
        <w:lastRenderedPageBreak/>
        <w:t>11. Bilagor till anbudsinbjudan</w:t>
      </w:r>
    </w:p>
    <w:p w14:paraId="135D5C1B" w14:textId="77777777" w:rsidR="001446F8" w:rsidRPr="009C61D9" w:rsidRDefault="001446F8" w:rsidP="001446F8">
      <w:pPr>
        <w:rPr>
          <w:rFonts w:ascii="Avenir" w:hAnsi="Avenir"/>
        </w:rPr>
      </w:pPr>
      <w:r w:rsidRPr="009C61D9">
        <w:rPr>
          <w:rFonts w:ascii="Avenir" w:hAnsi="Avenir"/>
        </w:rPr>
        <w:t xml:space="preserve">Bilaga 1 - Upphandlingsmall </w:t>
      </w:r>
    </w:p>
    <w:p w14:paraId="7FA32F2D" w14:textId="77777777" w:rsidR="001446F8" w:rsidRPr="009C61D9" w:rsidRDefault="001446F8" w:rsidP="001446F8">
      <w:pPr>
        <w:rPr>
          <w:rFonts w:ascii="Avenir" w:hAnsi="Avenir"/>
        </w:rPr>
      </w:pPr>
      <w:r w:rsidRPr="009C61D9">
        <w:rPr>
          <w:rFonts w:ascii="Avenir" w:hAnsi="Avenir"/>
        </w:rPr>
        <w:t xml:space="preserve">Bilaga 2 - Utkast till kontrakt </w:t>
      </w:r>
      <w:proofErr w:type="spellStart"/>
      <w:r w:rsidRPr="009C61D9">
        <w:rPr>
          <w:rFonts w:ascii="Avenir" w:hAnsi="Avenir"/>
        </w:rPr>
        <w:t>inkl</w:t>
      </w:r>
      <w:proofErr w:type="spellEnd"/>
      <w:r w:rsidRPr="009C61D9">
        <w:rPr>
          <w:rFonts w:ascii="Avenir" w:hAnsi="Avenir"/>
        </w:rPr>
        <w:t xml:space="preserve"> kontraktsvillkor </w:t>
      </w:r>
    </w:p>
    <w:p w14:paraId="3255DA78" w14:textId="77777777" w:rsidR="001446F8" w:rsidRPr="009C61D9" w:rsidRDefault="001446F8" w:rsidP="001446F8">
      <w:pPr>
        <w:ind w:left="851" w:hanging="851"/>
        <w:rPr>
          <w:rFonts w:ascii="Avenir" w:hAnsi="Avenir"/>
        </w:rPr>
      </w:pPr>
      <w:r w:rsidRPr="009C61D9">
        <w:rPr>
          <w:rFonts w:ascii="Avenir" w:hAnsi="Avenir"/>
        </w:rPr>
        <w:t xml:space="preserve">Bilaga 3 - Administrativa föreskrifter under entreprenadtiden för hyresmoduler, </w:t>
      </w:r>
      <w:bookmarkStart w:id="16" w:name="_Hlk148275326"/>
      <w:r w:rsidRPr="009C61D9">
        <w:rPr>
          <w:rFonts w:ascii="Avenir" w:hAnsi="Avenir"/>
        </w:rPr>
        <w:br/>
        <w:t xml:space="preserve">ev. avvikelse från DIS villkor anges i avvikelselista </w:t>
      </w:r>
    </w:p>
    <w:bookmarkEnd w:id="16"/>
    <w:p w14:paraId="22AAF0A8" w14:textId="2020D049" w:rsidR="001446F8" w:rsidRPr="009C61D9" w:rsidRDefault="001446F8" w:rsidP="001446F8">
      <w:pPr>
        <w:ind w:left="851" w:hanging="851"/>
        <w:rPr>
          <w:rFonts w:ascii="Avenir" w:hAnsi="Avenir"/>
        </w:rPr>
      </w:pPr>
      <w:r w:rsidRPr="009C61D9">
        <w:rPr>
          <w:rFonts w:ascii="Avenir" w:hAnsi="Avenir"/>
        </w:rPr>
        <w:t xml:space="preserve">Bilaga 4 - Kontraktsvillkor gällande hyresmodul, under hyrestiden, ev. avvikelse från DIS </w:t>
      </w:r>
      <w:r w:rsidR="00237350" w:rsidRPr="009C61D9">
        <w:rPr>
          <w:rFonts w:ascii="Avenir" w:hAnsi="Avenir"/>
        </w:rPr>
        <w:t xml:space="preserve">    </w:t>
      </w:r>
      <w:r w:rsidRPr="009C61D9">
        <w:rPr>
          <w:rFonts w:ascii="Avenir" w:hAnsi="Avenir"/>
        </w:rPr>
        <w:t>villkor anges i avvikelselista</w:t>
      </w:r>
    </w:p>
    <w:p w14:paraId="12DF2650" w14:textId="77777777" w:rsidR="001446F8" w:rsidRPr="009C61D9" w:rsidRDefault="001446F8" w:rsidP="001446F8">
      <w:pPr>
        <w:rPr>
          <w:rFonts w:ascii="Avenir" w:hAnsi="Avenir"/>
        </w:rPr>
      </w:pPr>
      <w:r w:rsidRPr="009C61D9">
        <w:rPr>
          <w:rFonts w:ascii="Avenir" w:hAnsi="Avenir"/>
        </w:rPr>
        <w:t>Bilaga 5 – Gränsdragningslista</w:t>
      </w:r>
    </w:p>
    <w:p w14:paraId="2C97C348" w14:textId="56FB177B" w:rsidR="001446F8" w:rsidRPr="009C61D9" w:rsidRDefault="001446F8" w:rsidP="00237350">
      <w:pPr>
        <w:rPr>
          <w:rFonts w:ascii="Avenir" w:hAnsi="Avenir"/>
        </w:rPr>
      </w:pPr>
      <w:r w:rsidRPr="009C61D9">
        <w:rPr>
          <w:rFonts w:ascii="Avenir" w:hAnsi="Avenir"/>
        </w:rPr>
        <w:t>Bilaga 6 -</w:t>
      </w:r>
      <w:r w:rsidR="00237350" w:rsidRPr="009C61D9">
        <w:rPr>
          <w:rFonts w:ascii="Avenir" w:hAnsi="Avenir"/>
        </w:rPr>
        <w:t xml:space="preserve"> Hållbarhet hyresmoduler DIS</w:t>
      </w:r>
    </w:p>
    <w:p w14:paraId="4E8C5803" w14:textId="77777777" w:rsidR="009316B0" w:rsidRPr="009C61D9" w:rsidRDefault="009316B0" w:rsidP="00224D35">
      <w:pPr>
        <w:rPr>
          <w:rFonts w:ascii="Avenir" w:hAnsi="Avenir"/>
        </w:rPr>
      </w:pPr>
    </w:p>
    <w:sectPr w:rsidR="009316B0" w:rsidRPr="009C61D9" w:rsidSect="00A15B6E">
      <w:headerReference w:type="default" r:id="rId10"/>
      <w:footerReference w:type="default" r:id="rId11"/>
      <w:headerReference w:type="first" r:id="rId12"/>
      <w:pgSz w:w="11907" w:h="16839" w:code="9"/>
      <w:pgMar w:top="2041" w:right="1417" w:bottom="1701" w:left="1418"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9194" w14:textId="77777777" w:rsidR="00A15B6E" w:rsidRDefault="00A15B6E" w:rsidP="005E0DE8">
      <w:pPr>
        <w:spacing w:after="0" w:line="240" w:lineRule="auto"/>
      </w:pPr>
      <w:r>
        <w:separator/>
      </w:r>
    </w:p>
  </w:endnote>
  <w:endnote w:type="continuationSeparator" w:id="0">
    <w:p w14:paraId="139019F1" w14:textId="77777777" w:rsidR="00A15B6E" w:rsidRDefault="00A15B6E"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316B0" w:rsidRPr="00740B44" w14:paraId="0762BE2B" w14:textId="77777777" w:rsidTr="008519EC">
      <w:tc>
        <w:tcPr>
          <w:tcW w:w="4530" w:type="dxa"/>
        </w:tcPr>
        <w:p w14:paraId="5B0C143C" w14:textId="77777777" w:rsidR="009316B0" w:rsidRPr="00740B44" w:rsidRDefault="009316B0" w:rsidP="009316B0">
          <w:pPr>
            <w:tabs>
              <w:tab w:val="center" w:pos="4536"/>
              <w:tab w:val="right" w:pos="9072"/>
            </w:tabs>
            <w:rPr>
              <w:rFonts w:ascii="Avenir" w:hAnsi="Avenir"/>
              <w:b/>
              <w:color w:val="808080" w:themeColor="background1" w:themeShade="80"/>
              <w:sz w:val="20"/>
            </w:rPr>
          </w:pPr>
          <w:r w:rsidRPr="00740B44">
            <w:rPr>
              <w:rFonts w:ascii="Avenir" w:hAnsi="Avenir"/>
              <w:b/>
              <w:color w:val="808080" w:themeColor="background1" w:themeShade="80"/>
              <w:sz w:val="20"/>
            </w:rPr>
            <w:t>Adda Inköpscentral AB</w:t>
          </w:r>
        </w:p>
      </w:tc>
      <w:tc>
        <w:tcPr>
          <w:tcW w:w="4530" w:type="dxa"/>
        </w:tcPr>
        <w:p w14:paraId="79713748" w14:textId="77777777" w:rsidR="009316B0" w:rsidRPr="00740B44" w:rsidRDefault="009316B0" w:rsidP="009316B0">
          <w:pPr>
            <w:tabs>
              <w:tab w:val="center" w:pos="4536"/>
              <w:tab w:val="right" w:pos="9072"/>
            </w:tabs>
            <w:jc w:val="right"/>
            <w:rPr>
              <w:rFonts w:ascii="Avenir" w:hAnsi="Avenir"/>
              <w:color w:val="808080" w:themeColor="background1" w:themeShade="80"/>
              <w:sz w:val="20"/>
            </w:rPr>
          </w:pPr>
          <w:r w:rsidRPr="00740B44">
            <w:rPr>
              <w:rFonts w:ascii="Avenir" w:hAnsi="Avenir"/>
              <w:color w:val="808080" w:themeColor="background1" w:themeShade="80"/>
              <w:sz w:val="20"/>
            </w:rPr>
            <w:t>www.adda.se</w:t>
          </w:r>
          <w:r w:rsidR="0090202D" w:rsidRPr="00740B44">
            <w:rPr>
              <w:rFonts w:ascii="Avenir" w:hAnsi="Avenir"/>
              <w:color w:val="808080" w:themeColor="background1" w:themeShade="80"/>
              <w:sz w:val="20"/>
            </w:rPr>
            <w:t>/inkopscentral</w:t>
          </w:r>
        </w:p>
      </w:tc>
    </w:tr>
  </w:tbl>
  <w:p w14:paraId="72263895" w14:textId="77777777" w:rsidR="00410C9E" w:rsidRPr="00740B44" w:rsidRDefault="00410C9E">
    <w:pPr>
      <w:pStyle w:val="Sidfot"/>
      <w:rPr>
        <w:rFonts w:ascii="Avenir" w:hAnsi="Aven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B131" w14:textId="77777777" w:rsidR="00A15B6E" w:rsidRDefault="00A15B6E" w:rsidP="005E0DE8">
      <w:pPr>
        <w:spacing w:after="0" w:line="240" w:lineRule="auto"/>
      </w:pPr>
      <w:r>
        <w:separator/>
      </w:r>
    </w:p>
  </w:footnote>
  <w:footnote w:type="continuationSeparator" w:id="0">
    <w:p w14:paraId="6018431A" w14:textId="77777777" w:rsidR="00A15B6E" w:rsidRDefault="00A15B6E"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B743" w14:textId="77777777" w:rsidR="00410C9E" w:rsidRPr="00740B44" w:rsidRDefault="009316B0" w:rsidP="00410C9E">
    <w:pPr>
      <w:pStyle w:val="Logopositionstext"/>
      <w:ind w:left="142" w:hanging="142"/>
      <w:jc w:val="right"/>
      <w:rPr>
        <w:rFonts w:ascii="Avenir" w:hAnsi="Avenir"/>
        <w:noProof/>
        <w:sz w:val="20"/>
        <w:szCs w:val="20"/>
        <w:lang w:eastAsia="sv-SE"/>
      </w:rPr>
    </w:pPr>
    <w:r w:rsidRPr="00740B44">
      <w:rPr>
        <w:rFonts w:ascii="Avenir" w:hAnsi="Avenir"/>
        <w:noProof/>
        <w:sz w:val="20"/>
        <w:szCs w:val="20"/>
        <w:lang w:eastAsia="sv-SE"/>
      </w:rPr>
      <w:drawing>
        <wp:anchor distT="0" distB="0" distL="114300" distR="114300" simplePos="0" relativeHeight="251659264" behindDoc="0" locked="0" layoutInCell="1" allowOverlap="1" wp14:anchorId="1FE013CB" wp14:editId="72641F05">
          <wp:simplePos x="0" y="0"/>
          <wp:positionH relativeFrom="margin">
            <wp:posOffset>0</wp:posOffset>
          </wp:positionH>
          <wp:positionV relativeFrom="paragraph">
            <wp:posOffset>-101189</wp:posOffset>
          </wp:positionV>
          <wp:extent cx="944880" cy="528955"/>
          <wp:effectExtent l="0" t="0" r="0" b="4445"/>
          <wp:wrapThrough wrapText="bothSides">
            <wp:wrapPolygon edited="0">
              <wp:start x="4935" y="0"/>
              <wp:lineTo x="0" y="1037"/>
              <wp:lineTo x="0" y="6742"/>
              <wp:lineTo x="10742" y="8816"/>
              <wp:lineTo x="290" y="9854"/>
              <wp:lineTo x="290" y="15040"/>
              <wp:lineTo x="10742" y="17114"/>
              <wp:lineTo x="290" y="17114"/>
              <wp:lineTo x="290" y="20744"/>
              <wp:lineTo x="6677" y="21263"/>
              <wp:lineTo x="8419" y="21263"/>
              <wp:lineTo x="15387" y="20744"/>
              <wp:lineTo x="15677" y="18151"/>
              <wp:lineTo x="10742" y="17114"/>
              <wp:lineTo x="21194" y="15040"/>
              <wp:lineTo x="21194" y="9854"/>
              <wp:lineTo x="10742" y="8816"/>
              <wp:lineTo x="12774" y="6223"/>
              <wp:lineTo x="12484" y="1556"/>
              <wp:lineTo x="9581" y="0"/>
              <wp:lineTo x="4935" y="0"/>
            </wp:wrapPolygon>
          </wp:wrapThrough>
          <wp:docPr id="32" name="Bildobjekt 3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venir" w:hAnsi="Avenir"/>
          <w:sz w:val="20"/>
          <w:szCs w:val="20"/>
        </w:rPr>
        <w:tag w:val="ccDatum"/>
        <w:id w:val="156438653"/>
        <w:date w:fullDate="2021-02-19T00:00:00Z">
          <w:dateFormat w:val="yyyy-MM-dd"/>
          <w:lid w:val="sv-SE"/>
          <w:storeMappedDataAs w:val="dateTime"/>
          <w:calendar w:val="gregorian"/>
        </w:date>
      </w:sdtPr>
      <w:sdtContent>
        <w:r w:rsidR="00410C9E" w:rsidRPr="00740B44">
          <w:rPr>
            <w:rFonts w:ascii="Avenir" w:hAnsi="Avenir"/>
            <w:sz w:val="20"/>
            <w:szCs w:val="20"/>
          </w:rPr>
          <w:t>2021-02-19</w:t>
        </w:r>
      </w:sdtContent>
    </w:sdt>
    <w:r w:rsidR="00410C9E" w:rsidRPr="00740B44">
      <w:rPr>
        <w:rFonts w:ascii="Avenir" w:hAnsi="Avenir"/>
        <w:noProof/>
        <w:sz w:val="20"/>
        <w:szCs w:val="20"/>
        <w:lang w:eastAsia="sv-SE"/>
      </w:rPr>
      <w:t xml:space="preserve"> </w:t>
    </w:r>
  </w:p>
  <w:p w14:paraId="603B7103" w14:textId="77777777" w:rsidR="00410C9E" w:rsidRPr="00740B44" w:rsidRDefault="00410C9E" w:rsidP="00410C9E">
    <w:pPr>
      <w:pStyle w:val="Logopositionstext"/>
      <w:ind w:left="142" w:hanging="142"/>
      <w:jc w:val="right"/>
      <w:rPr>
        <w:rFonts w:ascii="Avenir" w:hAnsi="Avenir"/>
        <w:noProof/>
        <w:sz w:val="20"/>
        <w:szCs w:val="20"/>
        <w:lang w:eastAsia="sv-SE"/>
      </w:rPr>
    </w:pPr>
    <w:r w:rsidRPr="00740B44">
      <w:rPr>
        <w:rFonts w:ascii="Avenir" w:hAnsi="Avenir"/>
        <w:sz w:val="20"/>
        <w:szCs w:val="20"/>
      </w:rPr>
      <w:fldChar w:fldCharType="begin"/>
    </w:r>
    <w:r w:rsidRPr="00740B44">
      <w:rPr>
        <w:rFonts w:ascii="Avenir" w:hAnsi="Avenir"/>
        <w:sz w:val="20"/>
        <w:szCs w:val="20"/>
      </w:rPr>
      <w:instrText xml:space="preserve"> PAGE  \* Arabic  \* MERGEFORMAT </w:instrText>
    </w:r>
    <w:r w:rsidRPr="00740B44">
      <w:rPr>
        <w:rFonts w:ascii="Avenir" w:hAnsi="Avenir"/>
        <w:sz w:val="20"/>
        <w:szCs w:val="20"/>
      </w:rPr>
      <w:fldChar w:fldCharType="separate"/>
    </w:r>
    <w:r w:rsidR="0090202D" w:rsidRPr="00740B44">
      <w:rPr>
        <w:rFonts w:ascii="Avenir" w:hAnsi="Avenir"/>
        <w:noProof/>
        <w:sz w:val="20"/>
        <w:szCs w:val="20"/>
      </w:rPr>
      <w:t>1</w:t>
    </w:r>
    <w:r w:rsidRPr="00740B44">
      <w:rPr>
        <w:rFonts w:ascii="Avenir" w:hAnsi="Avenir"/>
        <w:sz w:val="20"/>
        <w:szCs w:val="20"/>
      </w:rPr>
      <w:fldChar w:fldCharType="end"/>
    </w:r>
    <w:r w:rsidRPr="00740B44">
      <w:rPr>
        <w:rFonts w:ascii="Avenir" w:hAnsi="Avenir"/>
        <w:sz w:val="20"/>
        <w:szCs w:val="20"/>
      </w:rPr>
      <w:t xml:space="preserve"> (</w:t>
    </w:r>
    <w:r w:rsidRPr="00740B44">
      <w:rPr>
        <w:rFonts w:ascii="Avenir" w:hAnsi="Avenir"/>
        <w:sz w:val="20"/>
        <w:szCs w:val="20"/>
      </w:rPr>
      <w:fldChar w:fldCharType="begin"/>
    </w:r>
    <w:r w:rsidRPr="00740B44">
      <w:rPr>
        <w:rFonts w:ascii="Avenir" w:hAnsi="Avenir"/>
        <w:sz w:val="20"/>
        <w:szCs w:val="20"/>
      </w:rPr>
      <w:instrText xml:space="preserve"> NUMPAGES  \* Arabic  \* MERGEFORMAT </w:instrText>
    </w:r>
    <w:r w:rsidRPr="00740B44">
      <w:rPr>
        <w:rFonts w:ascii="Avenir" w:hAnsi="Avenir"/>
        <w:sz w:val="20"/>
        <w:szCs w:val="20"/>
      </w:rPr>
      <w:fldChar w:fldCharType="separate"/>
    </w:r>
    <w:r w:rsidR="0090202D" w:rsidRPr="00740B44">
      <w:rPr>
        <w:rFonts w:ascii="Avenir" w:hAnsi="Avenir"/>
        <w:noProof/>
        <w:sz w:val="20"/>
        <w:szCs w:val="20"/>
      </w:rPr>
      <w:t>1</w:t>
    </w:r>
    <w:r w:rsidRPr="00740B44">
      <w:rPr>
        <w:rFonts w:ascii="Avenir" w:hAnsi="Avenir"/>
        <w:noProof/>
        <w:sz w:val="20"/>
        <w:szCs w:val="20"/>
      </w:rPr>
      <w:fldChar w:fldCharType="end"/>
    </w:r>
    <w:r w:rsidRPr="00740B44">
      <w:rPr>
        <w:rFonts w:ascii="Avenir" w:hAnsi="Avenir"/>
        <w:sz w:val="20"/>
        <w:szCs w:val="20"/>
      </w:rPr>
      <w:t>)</w:t>
    </w:r>
  </w:p>
  <w:p w14:paraId="636B5A9A" w14:textId="77777777" w:rsidR="00410C9E" w:rsidRPr="00740B44" w:rsidRDefault="00410C9E" w:rsidP="00410C9E">
    <w:pPr>
      <w:pStyle w:val="Logopositionstext"/>
      <w:ind w:left="142" w:hanging="142"/>
      <w:rPr>
        <w:rFonts w:ascii="Avenir" w:hAnsi="Avenir"/>
      </w:rPr>
    </w:pPr>
  </w:p>
  <w:p w14:paraId="287FAFF8" w14:textId="77777777" w:rsidR="00410C9E" w:rsidRPr="00740B44" w:rsidRDefault="00410C9E" w:rsidP="00410C9E">
    <w:pPr>
      <w:pStyle w:val="Sidhuvud"/>
      <w:rPr>
        <w:rFonts w:ascii="Avenir" w:hAnsi="Avenir"/>
        <w:sz w:val="4"/>
        <w:szCs w:val="4"/>
      </w:rPr>
    </w:pPr>
  </w:p>
  <w:p w14:paraId="458E97C2" w14:textId="77777777" w:rsidR="000062C8" w:rsidRPr="00740B44" w:rsidRDefault="000062C8" w:rsidP="000062C8">
    <w:pPr>
      <w:pStyle w:val="Logopositionstext"/>
      <w:rPr>
        <w:rFonts w:ascii="Avenir" w:hAnsi="Avenir"/>
      </w:rPr>
    </w:pPr>
  </w:p>
  <w:p w14:paraId="0A60BF14" w14:textId="77777777" w:rsidR="00CB1297" w:rsidRPr="00740B44" w:rsidRDefault="00CB1297" w:rsidP="00CB1297">
    <w:pPr>
      <w:pStyle w:val="Sidhuvud"/>
      <w:rPr>
        <w:rFonts w:ascii="Avenir" w:hAnsi="Aveni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4CF9" w14:textId="77777777" w:rsidR="00991BDA" w:rsidRDefault="00000000" w:rsidP="00991BDA">
    <w:pPr>
      <w:pStyle w:val="Logopositionstext"/>
      <w:ind w:left="142" w:hanging="142"/>
      <w:jc w:val="right"/>
      <w:rPr>
        <w:noProof/>
        <w:sz w:val="20"/>
        <w:szCs w:val="20"/>
        <w:lang w:eastAsia="sv-SE"/>
      </w:rPr>
    </w:pPr>
    <w:sdt>
      <w:sdtPr>
        <w:rPr>
          <w:sz w:val="20"/>
          <w:szCs w:val="20"/>
        </w:rPr>
        <w:tag w:val="ccDatum"/>
        <w:id w:val="-832825568"/>
        <w:date w:fullDate="2021-04-08T00:00:00Z">
          <w:dateFormat w:val="yyyy-MM-dd"/>
          <w:lid w:val="sv-SE"/>
          <w:storeMappedDataAs w:val="dateTime"/>
          <w:calendar w:val="gregorian"/>
        </w:date>
      </w:sdtPr>
      <w:sdtContent>
        <w:r w:rsidR="005326D5">
          <w:rPr>
            <w:sz w:val="20"/>
            <w:szCs w:val="20"/>
          </w:rPr>
          <w:t>2021-04-08</w:t>
        </w:r>
      </w:sdtContent>
    </w:sdt>
    <w:r w:rsidR="00991BDA" w:rsidRPr="00323D91">
      <w:rPr>
        <w:noProof/>
        <w:sz w:val="20"/>
        <w:szCs w:val="20"/>
        <w:lang w:eastAsia="sv-SE"/>
      </w:rPr>
      <w:t xml:space="preserve"> </w:t>
    </w:r>
  </w:p>
  <w:p w14:paraId="65E0BF53" w14:textId="77777777" w:rsidR="00991BDA" w:rsidRPr="00323D91" w:rsidRDefault="00991BDA" w:rsidP="00991BDA">
    <w:pPr>
      <w:pStyle w:val="Logopositionstext"/>
      <w:ind w:left="142" w:hanging="142"/>
      <w:jc w:val="right"/>
      <w:rPr>
        <w:noProof/>
        <w:sz w:val="20"/>
        <w:szCs w:val="20"/>
        <w:lang w:eastAsia="sv-SE"/>
      </w:rP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sidR="005326D5">
      <w:rPr>
        <w:noProof/>
        <w:sz w:val="20"/>
        <w:szCs w:val="20"/>
      </w:rPr>
      <w:t>1</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sidR="005326D5">
      <w:rPr>
        <w:noProof/>
        <w:sz w:val="20"/>
        <w:szCs w:val="20"/>
      </w:rPr>
      <w:t>1</w:t>
    </w:r>
    <w:r w:rsidRPr="00484FC9">
      <w:rPr>
        <w:noProof/>
        <w:sz w:val="20"/>
        <w:szCs w:val="20"/>
      </w:rPr>
      <w:fldChar w:fldCharType="end"/>
    </w:r>
    <w:r w:rsidRPr="00484FC9">
      <w:rPr>
        <w:sz w:val="20"/>
        <w:szCs w:val="20"/>
      </w:rPr>
      <w:t>)</w:t>
    </w:r>
  </w:p>
  <w:p w14:paraId="7A18CF4E" w14:textId="77777777" w:rsidR="000062C8" w:rsidRPr="000062C8" w:rsidRDefault="000062C8" w:rsidP="00484FC9">
    <w:pPr>
      <w:pStyle w:val="Logopositionstext"/>
      <w:ind w:left="142" w:hanging="142"/>
    </w:pPr>
  </w:p>
  <w:p w14:paraId="24D5E2B7" w14:textId="77777777" w:rsidR="00CB1297" w:rsidRPr="004D087F" w:rsidRDefault="00CB1297">
    <w:pPr>
      <w:pStyle w:val="Sidhuvud"/>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09B"/>
    <w:multiLevelType w:val="hybridMultilevel"/>
    <w:tmpl w:val="C2362E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6200DC"/>
    <w:multiLevelType w:val="multilevel"/>
    <w:tmpl w:val="4F0032F4"/>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497801"/>
    <w:multiLevelType w:val="multilevel"/>
    <w:tmpl w:val="966C4D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721FAB"/>
    <w:multiLevelType w:val="hybridMultilevel"/>
    <w:tmpl w:val="FEC2F244"/>
    <w:lvl w:ilvl="0" w:tplc="52B2F9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C54440A"/>
    <w:multiLevelType w:val="hybridMultilevel"/>
    <w:tmpl w:val="D586209C"/>
    <w:lvl w:ilvl="0" w:tplc="35DCAF78">
      <w:start w:val="1"/>
      <w:numFmt w:val="decimal"/>
      <w:lvlText w:val="4.%1"/>
      <w:lvlJc w:val="left"/>
      <w:pPr>
        <w:ind w:left="720" w:hanging="360"/>
      </w:pPr>
      <w:rPr>
        <w:rFonts w:ascii="Corbel" w:hAnsi="Corbe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8CA6619"/>
    <w:multiLevelType w:val="hybridMultilevel"/>
    <w:tmpl w:val="20DAA11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A437325"/>
    <w:multiLevelType w:val="hybridMultilevel"/>
    <w:tmpl w:val="13169EDE"/>
    <w:lvl w:ilvl="0" w:tplc="041D0001">
      <w:start w:val="1"/>
      <w:numFmt w:val="bullet"/>
      <w:lvlText w:val=""/>
      <w:lvlJc w:val="left"/>
      <w:pPr>
        <w:ind w:left="720" w:hanging="360"/>
      </w:pPr>
      <w:rPr>
        <w:rFonts w:ascii="Symbol" w:hAnsi="Symbol" w:hint="default"/>
      </w:rPr>
    </w:lvl>
    <w:lvl w:ilvl="1" w:tplc="3A90FE4A">
      <w:numFmt w:val="bullet"/>
      <w:lvlText w:val="•"/>
      <w:lvlJc w:val="left"/>
      <w:pPr>
        <w:ind w:left="1800" w:hanging="720"/>
      </w:pPr>
      <w:rPr>
        <w:rFonts w:ascii="Corbel" w:eastAsiaTheme="minorHAnsi" w:hAnsi="Corbel" w:cstheme="minorBid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A43EF9"/>
    <w:multiLevelType w:val="hybridMultilevel"/>
    <w:tmpl w:val="E17CDCA4"/>
    <w:lvl w:ilvl="0" w:tplc="335CE230">
      <w:start w:val="1"/>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906381996">
    <w:abstractNumId w:val="5"/>
  </w:num>
  <w:num w:numId="2" w16cid:durableId="1074662979">
    <w:abstractNumId w:val="6"/>
  </w:num>
  <w:num w:numId="3" w16cid:durableId="1144616032">
    <w:abstractNumId w:val="2"/>
  </w:num>
  <w:num w:numId="4" w16cid:durableId="1192105857">
    <w:abstractNumId w:val="4"/>
  </w:num>
  <w:num w:numId="5" w16cid:durableId="1695300612">
    <w:abstractNumId w:val="3"/>
  </w:num>
  <w:num w:numId="6" w16cid:durableId="637339734">
    <w:abstractNumId w:val="0"/>
  </w:num>
  <w:num w:numId="7" w16cid:durableId="57830564">
    <w:abstractNumId w:val="7"/>
  </w:num>
  <w:num w:numId="8" w16cid:durableId="336078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Department" w:val="SKL Kommentus"/>
    <w:docVar w:name="LEmail" w:val="peter.krantz@sklkommentus.se"/>
    <w:docVar w:name="LName" w:val="Peter Krantz"/>
    <w:docVar w:name="LPhone" w:val="0727241242"/>
  </w:docVars>
  <w:rsids>
    <w:rsidRoot w:val="001446F8"/>
    <w:rsid w:val="000062C8"/>
    <w:rsid w:val="00055C81"/>
    <w:rsid w:val="000677E1"/>
    <w:rsid w:val="0008687B"/>
    <w:rsid w:val="00090FDC"/>
    <w:rsid w:val="001446F8"/>
    <w:rsid w:val="001561CB"/>
    <w:rsid w:val="00162C26"/>
    <w:rsid w:val="001B3529"/>
    <w:rsid w:val="001D089F"/>
    <w:rsid w:val="001E6123"/>
    <w:rsid w:val="00201DF4"/>
    <w:rsid w:val="00224D35"/>
    <w:rsid w:val="00237350"/>
    <w:rsid w:val="002411D1"/>
    <w:rsid w:val="00246B19"/>
    <w:rsid w:val="002844CB"/>
    <w:rsid w:val="002B3EAE"/>
    <w:rsid w:val="00310557"/>
    <w:rsid w:val="003308D6"/>
    <w:rsid w:val="00346DCD"/>
    <w:rsid w:val="0037334C"/>
    <w:rsid w:val="0039124C"/>
    <w:rsid w:val="003D5622"/>
    <w:rsid w:val="003E69AE"/>
    <w:rsid w:val="00410C9E"/>
    <w:rsid w:val="004217B5"/>
    <w:rsid w:val="004363D4"/>
    <w:rsid w:val="00461941"/>
    <w:rsid w:val="00484FC9"/>
    <w:rsid w:val="004A2462"/>
    <w:rsid w:val="004A6D38"/>
    <w:rsid w:val="004D087F"/>
    <w:rsid w:val="005122E9"/>
    <w:rsid w:val="005326D5"/>
    <w:rsid w:val="005D742B"/>
    <w:rsid w:val="005E06AB"/>
    <w:rsid w:val="005E0DE8"/>
    <w:rsid w:val="00613943"/>
    <w:rsid w:val="00614710"/>
    <w:rsid w:val="00686991"/>
    <w:rsid w:val="006A46DD"/>
    <w:rsid w:val="006B74C0"/>
    <w:rsid w:val="006E5D7F"/>
    <w:rsid w:val="0070293C"/>
    <w:rsid w:val="00740B44"/>
    <w:rsid w:val="00743BF7"/>
    <w:rsid w:val="00744A9D"/>
    <w:rsid w:val="00744B9A"/>
    <w:rsid w:val="00762F7C"/>
    <w:rsid w:val="00775B46"/>
    <w:rsid w:val="007B42C7"/>
    <w:rsid w:val="007C191E"/>
    <w:rsid w:val="00800F08"/>
    <w:rsid w:val="008377EE"/>
    <w:rsid w:val="00861965"/>
    <w:rsid w:val="0087510C"/>
    <w:rsid w:val="008B14D0"/>
    <w:rsid w:val="008B616D"/>
    <w:rsid w:val="008C6AE4"/>
    <w:rsid w:val="008D7D70"/>
    <w:rsid w:val="0090202D"/>
    <w:rsid w:val="00902A5A"/>
    <w:rsid w:val="00927E7C"/>
    <w:rsid w:val="009316B0"/>
    <w:rsid w:val="009556E8"/>
    <w:rsid w:val="00957357"/>
    <w:rsid w:val="00991BDA"/>
    <w:rsid w:val="009C61D9"/>
    <w:rsid w:val="00A14E45"/>
    <w:rsid w:val="00A15B6E"/>
    <w:rsid w:val="00A70FCD"/>
    <w:rsid w:val="00A749F0"/>
    <w:rsid w:val="00AA538C"/>
    <w:rsid w:val="00AD482A"/>
    <w:rsid w:val="00B81AEF"/>
    <w:rsid w:val="00BF0CC4"/>
    <w:rsid w:val="00C10671"/>
    <w:rsid w:val="00C52485"/>
    <w:rsid w:val="00C60554"/>
    <w:rsid w:val="00CB1297"/>
    <w:rsid w:val="00CB4234"/>
    <w:rsid w:val="00D01005"/>
    <w:rsid w:val="00D54117"/>
    <w:rsid w:val="00D827F3"/>
    <w:rsid w:val="00D83819"/>
    <w:rsid w:val="00D947AA"/>
    <w:rsid w:val="00E7476B"/>
    <w:rsid w:val="00EB6B2C"/>
    <w:rsid w:val="00F22528"/>
    <w:rsid w:val="00F33A41"/>
    <w:rsid w:val="00F53D06"/>
    <w:rsid w:val="00FB54AF"/>
    <w:rsid w:val="00FC44E5"/>
    <w:rsid w:val="00FE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76E83"/>
  <w15:docId w15:val="{E75BD4AD-0E5D-4BFD-A123-B1105805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FC9"/>
    <w:pPr>
      <w:spacing w:after="120" w:line="300" w:lineRule="atLeast"/>
    </w:pPr>
    <w:rPr>
      <w:rFonts w:ascii="Corbel" w:hAnsi="Corbel"/>
      <w:sz w:val="24"/>
      <w:lang w:val="sv-SE"/>
    </w:rPr>
  </w:style>
  <w:style w:type="paragraph" w:styleId="Rubrik1">
    <w:name w:val="heading 1"/>
    <w:next w:val="Normal"/>
    <w:link w:val="Rubrik1Char"/>
    <w:uiPriority w:val="9"/>
    <w:qFormat/>
    <w:rsid w:val="00484FC9"/>
    <w:pPr>
      <w:keepNext/>
      <w:keepLines/>
      <w:spacing w:before="200" w:line="400" w:lineRule="exact"/>
      <w:outlineLvl w:val="0"/>
    </w:pPr>
    <w:rPr>
      <w:rFonts w:ascii="Corbel" w:eastAsiaTheme="majorEastAsia" w:hAnsi="Corbel" w:cstheme="majorBidi"/>
      <w:b/>
      <w:bCs/>
      <w:sz w:val="32"/>
      <w:szCs w:val="28"/>
      <w:lang w:val="sv-SE"/>
    </w:rPr>
  </w:style>
  <w:style w:type="paragraph" w:styleId="Rubrik2">
    <w:name w:val="heading 2"/>
    <w:next w:val="Normal"/>
    <w:link w:val="Rubrik2Char"/>
    <w:uiPriority w:val="9"/>
    <w:qFormat/>
    <w:rsid w:val="00775B46"/>
    <w:pPr>
      <w:keepNext/>
      <w:keepLines/>
      <w:spacing w:before="200" w:after="120" w:line="360" w:lineRule="exact"/>
      <w:outlineLvl w:val="1"/>
    </w:pPr>
    <w:rPr>
      <w:rFonts w:ascii="Corbel" w:eastAsiaTheme="majorEastAsia" w:hAnsi="Corbel" w:cstheme="majorBidi"/>
      <w:b/>
      <w:bCs/>
      <w:sz w:val="28"/>
      <w:szCs w:val="26"/>
      <w:lang w:val="sv-SE"/>
    </w:rPr>
  </w:style>
  <w:style w:type="paragraph" w:styleId="Rubrik3">
    <w:name w:val="heading 3"/>
    <w:next w:val="Normal"/>
    <w:link w:val="Rubrik3Char"/>
    <w:uiPriority w:val="9"/>
    <w:qFormat/>
    <w:rsid w:val="00484FC9"/>
    <w:pPr>
      <w:keepNext/>
      <w:keepLines/>
      <w:spacing w:before="160" w:after="80" w:line="320" w:lineRule="exact"/>
      <w:outlineLvl w:val="2"/>
    </w:pPr>
    <w:rPr>
      <w:rFonts w:ascii="Corbel" w:eastAsiaTheme="majorEastAsia" w:hAnsi="Corbel" w:cstheme="majorBidi"/>
      <w:b/>
      <w:bCs/>
      <w:sz w:val="24"/>
      <w:lang w:val="sv-SE"/>
    </w:rPr>
  </w:style>
  <w:style w:type="paragraph" w:styleId="Rubrik4">
    <w:name w:val="heading 4"/>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val="sv-SE"/>
    </w:rPr>
  </w:style>
  <w:style w:type="paragraph" w:styleId="Rubrik5">
    <w:name w:val="heading 5"/>
    <w:next w:val="Normal"/>
    <w:link w:val="Rubrik5Char"/>
    <w:uiPriority w:val="9"/>
    <w:semiHidden/>
    <w:qFormat/>
    <w:rsid w:val="00775B46"/>
    <w:pPr>
      <w:keepNext/>
      <w:keepLines/>
      <w:spacing w:before="40" w:after="0"/>
      <w:outlineLvl w:val="4"/>
    </w:pPr>
    <w:rPr>
      <w:rFonts w:asciiTheme="majorHAnsi" w:eastAsiaTheme="majorEastAsia" w:hAnsiTheme="majorHAnsi" w:cstheme="majorBidi"/>
      <w:color w:val="004A1D" w:themeColor="accent1" w:themeShade="BF"/>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84FC9"/>
    <w:rPr>
      <w:rFonts w:ascii="Corbel" w:eastAsiaTheme="majorEastAsia" w:hAnsi="Corbel" w:cstheme="majorBidi"/>
      <w:b/>
      <w:bCs/>
      <w:sz w:val="32"/>
      <w:szCs w:val="28"/>
      <w:lang w:val="sv-SE"/>
    </w:rPr>
  </w:style>
  <w:style w:type="character" w:customStyle="1" w:styleId="Rubrik2Char">
    <w:name w:val="Rubrik 2 Char"/>
    <w:basedOn w:val="Standardstycketeckensnitt"/>
    <w:link w:val="Rubrik2"/>
    <w:uiPriority w:val="9"/>
    <w:rsid w:val="00775B46"/>
    <w:rPr>
      <w:rFonts w:ascii="Corbel" w:eastAsiaTheme="majorEastAsia" w:hAnsi="Corbel" w:cstheme="majorBidi"/>
      <w:b/>
      <w:bCs/>
      <w:sz w:val="28"/>
      <w:szCs w:val="26"/>
      <w:lang w:val="sv-SE"/>
    </w:rPr>
  </w:style>
  <w:style w:type="character" w:customStyle="1" w:styleId="Rubrik3Char">
    <w:name w:val="Rubrik 3 Char"/>
    <w:basedOn w:val="Standardstycketeckensnitt"/>
    <w:link w:val="Rubrik3"/>
    <w:uiPriority w:val="9"/>
    <w:rsid w:val="00484FC9"/>
    <w:rPr>
      <w:rFonts w:ascii="Corbel" w:eastAsiaTheme="majorEastAsia" w:hAnsi="Corbel" w:cstheme="majorBidi"/>
      <w:b/>
      <w:bCs/>
      <w:sz w:val="24"/>
      <w:lang w:val="sv-SE"/>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lang w:val="sv-SE"/>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character" w:styleId="Betoning">
    <w:name w:val="Emphasis"/>
    <w:basedOn w:val="Standardstycketeckensnitt"/>
    <w:uiPriority w:val="20"/>
    <w:rsid w:val="00861965"/>
    <w:rPr>
      <w:i/>
      <w:iCs/>
    </w:rPr>
  </w:style>
  <w:style w:type="character" w:styleId="Starkbetoning">
    <w:name w:val="Intense Emphasis"/>
    <w:basedOn w:val="Standardstycketeckensnitt"/>
    <w:uiPriority w:val="21"/>
    <w:rsid w:val="00861965"/>
    <w:rPr>
      <w:i/>
      <w:iCs/>
      <w:color w:val="006428" w:themeColor="accent1"/>
    </w:rPr>
  </w:style>
  <w:style w:type="character" w:styleId="Stark">
    <w:name w:val="Strong"/>
    <w:basedOn w:val="Standardstycketeckensnitt"/>
    <w:uiPriority w:val="22"/>
    <w:rsid w:val="00861965"/>
    <w:rPr>
      <w:b/>
      <w:bCs/>
    </w:rPr>
  </w:style>
  <w:style w:type="paragraph" w:styleId="Citat">
    <w:name w:val="Quote"/>
    <w:basedOn w:val="Normal"/>
    <w:next w:val="Normal"/>
    <w:link w:val="CitatChar"/>
    <w:uiPriority w:val="29"/>
    <w:rsid w:val="00861965"/>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861965"/>
    <w:rPr>
      <w:i/>
      <w:iCs/>
      <w:color w:val="404040" w:themeColor="text1" w:themeTint="BF"/>
      <w:sz w:val="24"/>
      <w:lang w:val="sv-SE"/>
    </w:rPr>
  </w:style>
  <w:style w:type="paragraph" w:styleId="Starktcitat">
    <w:name w:val="Intense Quote"/>
    <w:basedOn w:val="Normal"/>
    <w:next w:val="Normal"/>
    <w:link w:val="StarktcitatChar"/>
    <w:uiPriority w:val="30"/>
    <w:rsid w:val="00861965"/>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rsid w:val="00861965"/>
    <w:rPr>
      <w:i/>
      <w:iCs/>
      <w:color w:val="006428" w:themeColor="accent1"/>
      <w:sz w:val="24"/>
      <w:lang w:val="sv-SE"/>
    </w:rPr>
  </w:style>
  <w:style w:type="character" w:styleId="Diskretbetoning">
    <w:name w:val="Subtle Emphasis"/>
    <w:basedOn w:val="Standardstycketeckensnitt"/>
    <w:uiPriority w:val="19"/>
    <w:rsid w:val="00861965"/>
    <w:rPr>
      <w:i/>
      <w:iCs/>
      <w:color w:val="404040" w:themeColor="text1" w:themeTint="BF"/>
    </w:rPr>
  </w:style>
  <w:style w:type="character" w:styleId="Diskretreferens">
    <w:name w:val="Subtle Reference"/>
    <w:basedOn w:val="Standardstycketeckensnitt"/>
    <w:uiPriority w:val="31"/>
    <w:rsid w:val="00861965"/>
    <w:rPr>
      <w:smallCaps/>
      <w:color w:val="5A5A5A" w:themeColor="text1" w:themeTint="A5"/>
    </w:rPr>
  </w:style>
  <w:style w:type="character" w:styleId="Bokenstitel">
    <w:name w:val="Book Title"/>
    <w:basedOn w:val="Standardstycketeckensnitt"/>
    <w:uiPriority w:val="33"/>
    <w:rsid w:val="00861965"/>
    <w:rPr>
      <w:b/>
      <w:bCs/>
      <w:i/>
      <w:iCs/>
      <w:spacing w:val="5"/>
    </w:rPr>
  </w:style>
  <w:style w:type="paragraph" w:styleId="Liststycke">
    <w:name w:val="List Paragraph"/>
    <w:basedOn w:val="Normal"/>
    <w:uiPriority w:val="34"/>
    <w:qFormat/>
    <w:rsid w:val="00861965"/>
    <w:pPr>
      <w:ind w:left="720"/>
      <w:contextualSpacing/>
    </w:pPr>
  </w:style>
  <w:style w:type="paragraph" w:styleId="Rubrik">
    <w:name w:val="Title"/>
    <w:basedOn w:val="Normal"/>
    <w:next w:val="Normal"/>
    <w:link w:val="RubrikChar"/>
    <w:uiPriority w:val="10"/>
    <w:rsid w:val="008619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61965"/>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rsid w:val="00861965"/>
    <w:rPr>
      <w:b/>
      <w:bCs/>
      <w:smallCaps/>
      <w:color w:val="006428" w:themeColor="accent1"/>
      <w:spacing w:val="5"/>
    </w:rPr>
  </w:style>
  <w:style w:type="table" w:styleId="Tabellrutntljust">
    <w:name w:val="Grid Table Light"/>
    <w:basedOn w:val="Normaltabell"/>
    <w:uiPriority w:val="40"/>
    <w:rsid w:val="00991B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formateradtabell1">
    <w:name w:val="Plain Table 1"/>
    <w:basedOn w:val="Normaltabell"/>
    <w:uiPriority w:val="41"/>
    <w:rsid w:val="00FC44E5"/>
    <w:pPr>
      <w:spacing w:after="0" w:line="240" w:lineRule="auto"/>
    </w:pPr>
    <w:rPr>
      <w:rFonts w:ascii="Corbel" w:hAnsi="Corbe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5Char">
    <w:name w:val="Rubrik 5 Char"/>
    <w:basedOn w:val="Standardstycketeckensnitt"/>
    <w:link w:val="Rubrik5"/>
    <w:uiPriority w:val="9"/>
    <w:semiHidden/>
    <w:rsid w:val="00775B46"/>
    <w:rPr>
      <w:rFonts w:asciiTheme="majorHAnsi" w:eastAsiaTheme="majorEastAsia" w:hAnsiTheme="majorHAnsi" w:cstheme="majorBidi"/>
      <w:color w:val="004A1D" w:themeColor="accent1" w:themeShade="BF"/>
      <w:sz w:val="24"/>
      <w:lang w:val="sv-SE"/>
    </w:rPr>
  </w:style>
  <w:style w:type="paragraph" w:styleId="Kommentarer">
    <w:name w:val="annotation text"/>
    <w:basedOn w:val="Normal"/>
    <w:link w:val="KommentarerChar"/>
    <w:uiPriority w:val="99"/>
    <w:unhideWhenUsed/>
    <w:rsid w:val="001446F8"/>
    <w:pPr>
      <w:spacing w:after="160" w:line="240" w:lineRule="auto"/>
    </w:pPr>
    <w:rPr>
      <w:rFonts w:asciiTheme="minorHAnsi" w:hAnsiTheme="minorHAnsi"/>
      <w:sz w:val="20"/>
      <w:szCs w:val="20"/>
    </w:rPr>
  </w:style>
  <w:style w:type="character" w:customStyle="1" w:styleId="KommentarerChar">
    <w:name w:val="Kommentarer Char"/>
    <w:basedOn w:val="Standardstycketeckensnitt"/>
    <w:link w:val="Kommentarer"/>
    <w:uiPriority w:val="99"/>
    <w:rsid w:val="001446F8"/>
    <w:rPr>
      <w:sz w:val="20"/>
      <w:szCs w:val="20"/>
      <w:lang w:val="sv-SE"/>
    </w:rPr>
  </w:style>
  <w:style w:type="paragraph" w:customStyle="1" w:styleId="KSLNormal">
    <w:name w:val="KSL Normal"/>
    <w:link w:val="KSLNormalChar"/>
    <w:rsid w:val="001446F8"/>
    <w:pPr>
      <w:spacing w:after="0" w:line="260" w:lineRule="exact"/>
    </w:pPr>
    <w:rPr>
      <w:rFonts w:ascii="Times New Roman" w:eastAsia="Times New Roman" w:hAnsi="Times New Roman" w:cs="Times New Roman"/>
      <w:sz w:val="24"/>
      <w:szCs w:val="20"/>
      <w:lang w:val="sv-SE"/>
    </w:rPr>
  </w:style>
  <w:style w:type="character" w:customStyle="1" w:styleId="KSLNormalChar">
    <w:name w:val="KSL Normal Char"/>
    <w:link w:val="KSLNormal"/>
    <w:rsid w:val="001446F8"/>
    <w:rPr>
      <w:rFonts w:ascii="Times New Roman" w:eastAsia="Times New Roman" w:hAnsi="Times New Roman" w:cs="Times New Roman"/>
      <w:sz w:val="24"/>
      <w:szCs w:val="20"/>
      <w:lang w:val="sv-SE"/>
    </w:rPr>
  </w:style>
  <w:style w:type="paragraph" w:customStyle="1" w:styleId="Default">
    <w:name w:val="Default"/>
    <w:rsid w:val="001446F8"/>
    <w:pPr>
      <w:autoSpaceDE w:val="0"/>
      <w:autoSpaceDN w:val="0"/>
      <w:adjustRightInd w:val="0"/>
      <w:spacing w:after="0" w:line="240" w:lineRule="auto"/>
    </w:pPr>
    <w:rPr>
      <w:rFonts w:ascii="Arial" w:eastAsia="Calibri" w:hAnsi="Arial" w:cs="Arial"/>
      <w:color w:val="000000"/>
      <w:sz w:val="24"/>
      <w:szCs w:val="24"/>
      <w:lang w:val="sv-SE"/>
    </w:rPr>
  </w:style>
  <w:style w:type="character" w:styleId="AnvndHyperlnk">
    <w:name w:val="FollowedHyperlink"/>
    <w:basedOn w:val="Standardstycketeckensnitt"/>
    <w:uiPriority w:val="99"/>
    <w:semiHidden/>
    <w:unhideWhenUsed/>
    <w:rsid w:val="009556E8"/>
    <w:rPr>
      <w:color w:val="800080" w:themeColor="followedHyperlink"/>
      <w:u w:val="single"/>
    </w:rPr>
  </w:style>
  <w:style w:type="character" w:styleId="Olstomnmnande">
    <w:name w:val="Unresolved Mention"/>
    <w:basedOn w:val="Standardstycketeckensnitt"/>
    <w:uiPriority w:val="99"/>
    <w:semiHidden/>
    <w:unhideWhenUsed/>
    <w:rsid w:val="00AA538C"/>
    <w:rPr>
      <w:color w:val="605E5C"/>
      <w:shd w:val="clear" w:color="auto" w:fill="E1DFDD"/>
    </w:rPr>
  </w:style>
  <w:style w:type="character" w:styleId="Kommentarsreferens">
    <w:name w:val="annotation reference"/>
    <w:basedOn w:val="Standardstycketeckensnitt"/>
    <w:uiPriority w:val="99"/>
    <w:semiHidden/>
    <w:unhideWhenUsed/>
    <w:rsid w:val="002B3E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kopscentralen@add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kopscentralen@adda.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ttergren\Downloads\adda_inkopscentral_v1-4%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E07F4349E44B6A8DA2E84ED82DD9D6"/>
        <w:category>
          <w:name w:val="Allmänt"/>
          <w:gallery w:val="placeholder"/>
        </w:category>
        <w:types>
          <w:type w:val="bbPlcHdr"/>
        </w:types>
        <w:behaviors>
          <w:behavior w:val="content"/>
        </w:behaviors>
        <w:guid w:val="{B8564163-BE3C-41DC-80ED-462845263A4F}"/>
      </w:docPartPr>
      <w:docPartBody>
        <w:p w:rsidR="004D6C74" w:rsidRDefault="004D6C74" w:rsidP="004D6C74">
          <w:pPr>
            <w:pStyle w:val="85E07F4349E44B6A8DA2E84ED82DD9D6"/>
          </w:pPr>
          <w:r w:rsidRPr="00011DDD">
            <w:rPr>
              <w:rStyle w:val="Platshllartext"/>
              <w:rFonts w:ascii="Corbel" w:hAnsi="Corbel"/>
            </w:rPr>
            <w:t>Klicka eller tryck här för att ange text.</w:t>
          </w:r>
        </w:p>
      </w:docPartBody>
    </w:docPart>
    <w:docPart>
      <w:docPartPr>
        <w:name w:val="15606E42D40E474299868A4B5212A8CB"/>
        <w:category>
          <w:name w:val="Allmänt"/>
          <w:gallery w:val="placeholder"/>
        </w:category>
        <w:types>
          <w:type w:val="bbPlcHdr"/>
        </w:types>
        <w:behaviors>
          <w:behavior w:val="content"/>
        </w:behaviors>
        <w:guid w:val="{C8498331-C530-4673-8548-3E0EF555CFE0}"/>
      </w:docPartPr>
      <w:docPartBody>
        <w:p w:rsidR="004D6C74" w:rsidRDefault="004D6C74" w:rsidP="004D6C74">
          <w:pPr>
            <w:pStyle w:val="15606E42D40E474299868A4B5212A8CB"/>
          </w:pPr>
          <w:r w:rsidRPr="00011DDD">
            <w:rPr>
              <w:rStyle w:val="Platshllartext"/>
              <w:rFonts w:ascii="Corbel" w:hAnsi="Corbel"/>
            </w:rPr>
            <w:t>Klicka eller tryck här för att ange text.</w:t>
          </w:r>
        </w:p>
      </w:docPartBody>
    </w:docPart>
    <w:docPart>
      <w:docPartPr>
        <w:name w:val="8A7ECBF53F5D4F93A0CAAF17E975EDDC"/>
        <w:category>
          <w:name w:val="Allmänt"/>
          <w:gallery w:val="placeholder"/>
        </w:category>
        <w:types>
          <w:type w:val="bbPlcHdr"/>
        </w:types>
        <w:behaviors>
          <w:behavior w:val="content"/>
        </w:behaviors>
        <w:guid w:val="{0D0897D4-8A81-41B4-8E07-22D1685718F1}"/>
      </w:docPartPr>
      <w:docPartBody>
        <w:p w:rsidR="004D6C74" w:rsidRDefault="004D6C74" w:rsidP="004D6C74">
          <w:pPr>
            <w:pStyle w:val="8A7ECBF53F5D4F93A0CAAF17E975EDDC"/>
          </w:pPr>
          <w:r w:rsidRPr="00011DDD">
            <w:rPr>
              <w:rStyle w:val="Platshllartext"/>
              <w:rFonts w:ascii="Corbel" w:hAnsi="Corbel"/>
            </w:rPr>
            <w:t>Klicka eller tryck här för att ange text.</w:t>
          </w:r>
        </w:p>
      </w:docPartBody>
    </w:docPart>
    <w:docPart>
      <w:docPartPr>
        <w:name w:val="C3C82CC4C83C4A0380F767C8E08AF625"/>
        <w:category>
          <w:name w:val="Allmänt"/>
          <w:gallery w:val="placeholder"/>
        </w:category>
        <w:types>
          <w:type w:val="bbPlcHdr"/>
        </w:types>
        <w:behaviors>
          <w:behavior w:val="content"/>
        </w:behaviors>
        <w:guid w:val="{42854409-B9E7-4D1D-847A-4730B840CA85}"/>
      </w:docPartPr>
      <w:docPartBody>
        <w:p w:rsidR="004D6C74" w:rsidRDefault="004D6C74" w:rsidP="004D6C74">
          <w:pPr>
            <w:pStyle w:val="C3C82CC4C83C4A0380F767C8E08AF625"/>
          </w:pPr>
          <w:r w:rsidRPr="00011DDD">
            <w:rPr>
              <w:rStyle w:val="Platshllartext"/>
              <w:rFonts w:ascii="Corbel" w:hAnsi="Corbel"/>
            </w:rPr>
            <w:t>Klicka eller tryck här för att ange text.</w:t>
          </w:r>
        </w:p>
      </w:docPartBody>
    </w:docPart>
    <w:docPart>
      <w:docPartPr>
        <w:name w:val="338F47D18A5F4F8D8626D7109C39D9AC"/>
        <w:category>
          <w:name w:val="Allmänt"/>
          <w:gallery w:val="placeholder"/>
        </w:category>
        <w:types>
          <w:type w:val="bbPlcHdr"/>
        </w:types>
        <w:behaviors>
          <w:behavior w:val="content"/>
        </w:behaviors>
        <w:guid w:val="{6A66A903-449C-4E44-BE7C-E86A5AB59CE6}"/>
      </w:docPartPr>
      <w:docPartBody>
        <w:p w:rsidR="004D6C74" w:rsidRDefault="004D6C74" w:rsidP="004D6C74">
          <w:pPr>
            <w:pStyle w:val="338F47D18A5F4F8D8626D7109C39D9AC"/>
          </w:pPr>
          <w:r w:rsidRPr="00011DDD">
            <w:rPr>
              <w:rStyle w:val="Platshllartext"/>
              <w:rFonts w:ascii="Corbel" w:hAnsi="Corbel"/>
            </w:rPr>
            <w:t>Klicka eller tryck här för att ange text.</w:t>
          </w:r>
        </w:p>
      </w:docPartBody>
    </w:docPart>
    <w:docPart>
      <w:docPartPr>
        <w:name w:val="FF920456EF9E4E76A542B900C082BB3E"/>
        <w:category>
          <w:name w:val="Allmänt"/>
          <w:gallery w:val="placeholder"/>
        </w:category>
        <w:types>
          <w:type w:val="bbPlcHdr"/>
        </w:types>
        <w:behaviors>
          <w:behavior w:val="content"/>
        </w:behaviors>
        <w:guid w:val="{51D70F12-EAC3-46AD-A3A5-321BBECB5974}"/>
      </w:docPartPr>
      <w:docPartBody>
        <w:p w:rsidR="004D6C74" w:rsidRDefault="004D6C74" w:rsidP="004D6C74">
          <w:pPr>
            <w:pStyle w:val="FF920456EF9E4E76A542B900C082BB3E"/>
          </w:pPr>
          <w:r w:rsidRPr="00011DDD">
            <w:rPr>
              <w:rStyle w:val="Platshllartext"/>
              <w:rFonts w:ascii="Corbel" w:hAnsi="Corbel"/>
            </w:rPr>
            <w:t>Klicka eller tryck här för att ange text.</w:t>
          </w:r>
        </w:p>
      </w:docPartBody>
    </w:docPart>
    <w:docPart>
      <w:docPartPr>
        <w:name w:val="1E53FDF741494B7F8D6F1BEFB33C2AD2"/>
        <w:category>
          <w:name w:val="Allmänt"/>
          <w:gallery w:val="placeholder"/>
        </w:category>
        <w:types>
          <w:type w:val="bbPlcHdr"/>
        </w:types>
        <w:behaviors>
          <w:behavior w:val="content"/>
        </w:behaviors>
        <w:guid w:val="{DFE0888D-F16A-472F-94C7-8EEFA018CF19}"/>
      </w:docPartPr>
      <w:docPartBody>
        <w:p w:rsidR="004D6C74" w:rsidRDefault="004D6C74" w:rsidP="004D6C74">
          <w:pPr>
            <w:pStyle w:val="1E53FDF741494B7F8D6F1BEFB33C2AD2"/>
          </w:pPr>
          <w:r w:rsidRPr="00011DDD">
            <w:rPr>
              <w:rStyle w:val="Platshllartext"/>
              <w:rFonts w:ascii="Corbel" w:hAnsi="Corbel"/>
            </w:rPr>
            <w:t>Klicka eller tryck här för att ange text.</w:t>
          </w:r>
        </w:p>
      </w:docPartBody>
    </w:docPart>
    <w:docPart>
      <w:docPartPr>
        <w:name w:val="615962AADA184B7482A4570DB452C204"/>
        <w:category>
          <w:name w:val="Allmänt"/>
          <w:gallery w:val="placeholder"/>
        </w:category>
        <w:types>
          <w:type w:val="bbPlcHdr"/>
        </w:types>
        <w:behaviors>
          <w:behavior w:val="content"/>
        </w:behaviors>
        <w:guid w:val="{ECF3FDE9-A88B-4FA2-BCC2-3AC9220261C1}"/>
      </w:docPartPr>
      <w:docPartBody>
        <w:p w:rsidR="004D6C74" w:rsidRDefault="004D6C74" w:rsidP="004D6C74">
          <w:pPr>
            <w:pStyle w:val="615962AADA184B7482A4570DB452C204"/>
          </w:pPr>
          <w:r w:rsidRPr="00011DDD">
            <w:rPr>
              <w:rStyle w:val="Platshllartext"/>
              <w:rFonts w:ascii="Corbel" w:hAnsi="Corbel"/>
            </w:rPr>
            <w:t>Klicka eller tryck här för att ange text.</w:t>
          </w:r>
        </w:p>
      </w:docPartBody>
    </w:docPart>
    <w:docPart>
      <w:docPartPr>
        <w:name w:val="E96BB71800CC400EB53C1076E662D9A8"/>
        <w:category>
          <w:name w:val="Allmänt"/>
          <w:gallery w:val="placeholder"/>
        </w:category>
        <w:types>
          <w:type w:val="bbPlcHdr"/>
        </w:types>
        <w:behaviors>
          <w:behavior w:val="content"/>
        </w:behaviors>
        <w:guid w:val="{3A91285B-B88A-41D3-AD63-E9A18B484D4C}"/>
      </w:docPartPr>
      <w:docPartBody>
        <w:p w:rsidR="004D6C74" w:rsidRDefault="004D6C74" w:rsidP="004D6C74">
          <w:pPr>
            <w:pStyle w:val="E96BB71800CC400EB53C1076E662D9A8"/>
          </w:pPr>
          <w:r w:rsidRPr="00011DDD">
            <w:rPr>
              <w:rStyle w:val="Platshllartext"/>
              <w:rFonts w:ascii="Corbel" w:hAnsi="Corbel"/>
            </w:rPr>
            <w:t>Klicka eller tryck här för att ange text.</w:t>
          </w:r>
        </w:p>
      </w:docPartBody>
    </w:docPart>
    <w:docPart>
      <w:docPartPr>
        <w:name w:val="3473466DAE184197B07976EC96C9D169"/>
        <w:category>
          <w:name w:val="Allmänt"/>
          <w:gallery w:val="placeholder"/>
        </w:category>
        <w:types>
          <w:type w:val="bbPlcHdr"/>
        </w:types>
        <w:behaviors>
          <w:behavior w:val="content"/>
        </w:behaviors>
        <w:guid w:val="{856DCBED-E0EA-4E88-A141-D81793193E00}"/>
      </w:docPartPr>
      <w:docPartBody>
        <w:p w:rsidR="004D6C74" w:rsidRDefault="004D6C74" w:rsidP="004D6C74">
          <w:pPr>
            <w:pStyle w:val="3473466DAE184197B07976EC96C9D169"/>
          </w:pPr>
          <w:r w:rsidRPr="00011DDD">
            <w:rPr>
              <w:rStyle w:val="Platshllartext"/>
              <w:rFonts w:ascii="Corbel" w:hAnsi="Corbel"/>
            </w:rPr>
            <w:t>Klicka eller tryck här för att ange text.</w:t>
          </w:r>
        </w:p>
      </w:docPartBody>
    </w:docPart>
    <w:docPart>
      <w:docPartPr>
        <w:name w:val="E8A3FBE9D0E841E7BBB903EBEBA85850"/>
        <w:category>
          <w:name w:val="Allmänt"/>
          <w:gallery w:val="placeholder"/>
        </w:category>
        <w:types>
          <w:type w:val="bbPlcHdr"/>
        </w:types>
        <w:behaviors>
          <w:behavior w:val="content"/>
        </w:behaviors>
        <w:guid w:val="{1C6C96A0-2DBB-436B-9820-A1D0C19951E0}"/>
      </w:docPartPr>
      <w:docPartBody>
        <w:p w:rsidR="004D6C74" w:rsidRDefault="004D6C74" w:rsidP="004D6C74">
          <w:pPr>
            <w:pStyle w:val="E8A3FBE9D0E841E7BBB903EBEBA85850"/>
          </w:pPr>
          <w:r w:rsidRPr="00011DDD">
            <w:rPr>
              <w:rStyle w:val="Platshllartext"/>
              <w:rFonts w:ascii="Corbel" w:hAnsi="Corbel"/>
            </w:rPr>
            <w:t>Klicka eller tryck här för att ange text.</w:t>
          </w:r>
        </w:p>
      </w:docPartBody>
    </w:docPart>
    <w:docPart>
      <w:docPartPr>
        <w:name w:val="9412CEA516A046E795AE6A16FA7360EC"/>
        <w:category>
          <w:name w:val="Allmänt"/>
          <w:gallery w:val="placeholder"/>
        </w:category>
        <w:types>
          <w:type w:val="bbPlcHdr"/>
        </w:types>
        <w:behaviors>
          <w:behavior w:val="content"/>
        </w:behaviors>
        <w:guid w:val="{07052D41-DACC-4EF7-8B77-861B08FD1210}"/>
      </w:docPartPr>
      <w:docPartBody>
        <w:p w:rsidR="004D6C74" w:rsidRDefault="004D6C74" w:rsidP="004D6C74">
          <w:pPr>
            <w:pStyle w:val="9412CEA516A046E795AE6A16FA7360EC"/>
          </w:pPr>
          <w:r w:rsidRPr="00011DDD">
            <w:rPr>
              <w:rStyle w:val="Platshllartext"/>
              <w:rFonts w:ascii="Corbel" w:hAnsi="Corbel"/>
            </w:rPr>
            <w:t>Klicka eller tryck här för att ange text.</w:t>
          </w:r>
        </w:p>
      </w:docPartBody>
    </w:docPart>
    <w:docPart>
      <w:docPartPr>
        <w:name w:val="9D836E871698425C9AFBE9442916704E"/>
        <w:category>
          <w:name w:val="Allmänt"/>
          <w:gallery w:val="placeholder"/>
        </w:category>
        <w:types>
          <w:type w:val="bbPlcHdr"/>
        </w:types>
        <w:behaviors>
          <w:behavior w:val="content"/>
        </w:behaviors>
        <w:guid w:val="{574E8090-2C39-4DCD-8A50-80D6AE3A68F0}"/>
      </w:docPartPr>
      <w:docPartBody>
        <w:p w:rsidR="004D6C74" w:rsidRDefault="004D6C74" w:rsidP="004D6C74">
          <w:pPr>
            <w:pStyle w:val="9D836E871698425C9AFBE9442916704E"/>
          </w:pPr>
          <w:r w:rsidRPr="00011DDD">
            <w:rPr>
              <w:rStyle w:val="Platshllartext"/>
              <w:rFonts w:ascii="Corbel" w:hAnsi="Corbel"/>
            </w:rPr>
            <w:t>Klicka eller tryck här för att ange text.</w:t>
          </w:r>
        </w:p>
      </w:docPartBody>
    </w:docPart>
    <w:docPart>
      <w:docPartPr>
        <w:name w:val="067045683FAA4C8783EFDCAFC6FFFF85"/>
        <w:category>
          <w:name w:val="Allmänt"/>
          <w:gallery w:val="placeholder"/>
        </w:category>
        <w:types>
          <w:type w:val="bbPlcHdr"/>
        </w:types>
        <w:behaviors>
          <w:behavior w:val="content"/>
        </w:behaviors>
        <w:guid w:val="{384C308D-4319-4F9F-8C5E-D0215995BCFD}"/>
      </w:docPartPr>
      <w:docPartBody>
        <w:p w:rsidR="004D6C74" w:rsidRDefault="004D6C74" w:rsidP="004D6C74">
          <w:pPr>
            <w:pStyle w:val="067045683FAA4C8783EFDCAFC6FFFF85"/>
          </w:pPr>
          <w:r w:rsidRPr="00011DDD">
            <w:rPr>
              <w:rStyle w:val="Platshllartext"/>
              <w:rFonts w:ascii="Corbel" w:hAnsi="Corbel"/>
            </w:rPr>
            <w:t>Klicka eller tryck här för att ange text.</w:t>
          </w:r>
        </w:p>
      </w:docPartBody>
    </w:docPart>
    <w:docPart>
      <w:docPartPr>
        <w:name w:val="955F3FAC943141C09E7F1906591E129A"/>
        <w:category>
          <w:name w:val="Allmänt"/>
          <w:gallery w:val="placeholder"/>
        </w:category>
        <w:types>
          <w:type w:val="bbPlcHdr"/>
        </w:types>
        <w:behaviors>
          <w:behavior w:val="content"/>
        </w:behaviors>
        <w:guid w:val="{7AC3E3AB-EF2F-4C67-B4F9-EB0DAF4867A2}"/>
      </w:docPartPr>
      <w:docPartBody>
        <w:p w:rsidR="004D6C74" w:rsidRDefault="004D6C74" w:rsidP="004D6C74">
          <w:pPr>
            <w:pStyle w:val="955F3FAC943141C09E7F1906591E129A"/>
          </w:pPr>
          <w:r w:rsidRPr="00011DDD">
            <w:rPr>
              <w:rStyle w:val="Platshllartext"/>
              <w:rFonts w:ascii="Corbel" w:hAnsi="Corbel"/>
            </w:rPr>
            <w:t>Klicka eller tryck här för att ange text.</w:t>
          </w:r>
        </w:p>
      </w:docPartBody>
    </w:docPart>
    <w:docPart>
      <w:docPartPr>
        <w:name w:val="D072132C712A4050B8F8E96E649CDCC9"/>
        <w:category>
          <w:name w:val="Allmänt"/>
          <w:gallery w:val="placeholder"/>
        </w:category>
        <w:types>
          <w:type w:val="bbPlcHdr"/>
        </w:types>
        <w:behaviors>
          <w:behavior w:val="content"/>
        </w:behaviors>
        <w:guid w:val="{678A5751-45C9-4D5F-A6FD-7F771916B0E3}"/>
      </w:docPartPr>
      <w:docPartBody>
        <w:p w:rsidR="004D6C74" w:rsidRDefault="004D6C74" w:rsidP="004D6C74">
          <w:pPr>
            <w:pStyle w:val="D072132C712A4050B8F8E96E649CDCC9"/>
          </w:pPr>
          <w:r w:rsidRPr="00011DDD">
            <w:rPr>
              <w:rStyle w:val="Platshllartext"/>
              <w:rFonts w:ascii="Corbel" w:hAnsi="Corbel"/>
            </w:rPr>
            <w:t>Klicka eller tryck här för att ange datum.</w:t>
          </w:r>
        </w:p>
      </w:docPartBody>
    </w:docPart>
    <w:docPart>
      <w:docPartPr>
        <w:name w:val="B9D0E547666F4B4092E7C0ACEDE214A4"/>
        <w:category>
          <w:name w:val="Allmänt"/>
          <w:gallery w:val="placeholder"/>
        </w:category>
        <w:types>
          <w:type w:val="bbPlcHdr"/>
        </w:types>
        <w:behaviors>
          <w:behavior w:val="content"/>
        </w:behaviors>
        <w:guid w:val="{7F70BD22-5A94-4665-A294-4637E297227A}"/>
      </w:docPartPr>
      <w:docPartBody>
        <w:p w:rsidR="004D6C74" w:rsidRDefault="004D6C74" w:rsidP="004D6C74">
          <w:pPr>
            <w:pStyle w:val="B9D0E547666F4B4092E7C0ACEDE214A4"/>
          </w:pPr>
          <w:r w:rsidRPr="00011DDD">
            <w:rPr>
              <w:rStyle w:val="Platshllartext"/>
              <w:rFonts w:ascii="Corbel" w:hAnsi="Corbel"/>
            </w:rPr>
            <w:t>Klicka eller tryck här för att ange datum.</w:t>
          </w:r>
        </w:p>
      </w:docPartBody>
    </w:docPart>
    <w:docPart>
      <w:docPartPr>
        <w:name w:val="1471710BFD9A4984BC52FEB8CBAAEF96"/>
        <w:category>
          <w:name w:val="Allmänt"/>
          <w:gallery w:val="placeholder"/>
        </w:category>
        <w:types>
          <w:type w:val="bbPlcHdr"/>
        </w:types>
        <w:behaviors>
          <w:behavior w:val="content"/>
        </w:behaviors>
        <w:guid w:val="{B0518F97-18E2-4021-9347-8C2489A2608D}"/>
      </w:docPartPr>
      <w:docPartBody>
        <w:p w:rsidR="004D6C74" w:rsidRDefault="004D6C74" w:rsidP="004D6C74">
          <w:pPr>
            <w:pStyle w:val="1471710BFD9A4984BC52FEB8CBAAEF96"/>
          </w:pPr>
          <w:r w:rsidRPr="00011DDD">
            <w:rPr>
              <w:rStyle w:val="Platshllartext"/>
              <w:rFonts w:ascii="Corbel" w:hAnsi="Corbel"/>
            </w:rPr>
            <w:t>Klicka eller tryck här för att ange datum.</w:t>
          </w:r>
        </w:p>
      </w:docPartBody>
    </w:docPart>
    <w:docPart>
      <w:docPartPr>
        <w:name w:val="4FA902529F3746D48CA84C3F1CCF6BBB"/>
        <w:category>
          <w:name w:val="Allmänt"/>
          <w:gallery w:val="placeholder"/>
        </w:category>
        <w:types>
          <w:type w:val="bbPlcHdr"/>
        </w:types>
        <w:behaviors>
          <w:behavior w:val="content"/>
        </w:behaviors>
        <w:guid w:val="{26E1C301-739F-485D-A640-B7A2976246F8}"/>
      </w:docPartPr>
      <w:docPartBody>
        <w:p w:rsidR="004D6C74" w:rsidRDefault="004D6C74" w:rsidP="004D6C74">
          <w:pPr>
            <w:pStyle w:val="4FA902529F3746D48CA84C3F1CCF6BBB"/>
          </w:pPr>
          <w:r w:rsidRPr="00011DDD">
            <w:rPr>
              <w:rStyle w:val="Platshllartext"/>
              <w:rFonts w:ascii="Corbel" w:hAnsi="Corbel" w:cstheme="minorHAnsi"/>
              <w:sz w:val="20"/>
            </w:rPr>
            <w:t>Klicka eller tryck här för att ange text.</w:t>
          </w:r>
        </w:p>
      </w:docPartBody>
    </w:docPart>
    <w:docPart>
      <w:docPartPr>
        <w:name w:val="5164C1158371468B8BE7B6C9AAE2BB6A"/>
        <w:category>
          <w:name w:val="Allmänt"/>
          <w:gallery w:val="placeholder"/>
        </w:category>
        <w:types>
          <w:type w:val="bbPlcHdr"/>
        </w:types>
        <w:behaviors>
          <w:behavior w:val="content"/>
        </w:behaviors>
        <w:guid w:val="{3C1D1D8D-0352-4611-8575-249D4964ABFC}"/>
      </w:docPartPr>
      <w:docPartBody>
        <w:p w:rsidR="004D6C74" w:rsidRDefault="004D6C74" w:rsidP="004D6C74">
          <w:pPr>
            <w:pStyle w:val="5164C1158371468B8BE7B6C9AAE2BB6A"/>
          </w:pPr>
          <w:r w:rsidRPr="00011DDD">
            <w:rPr>
              <w:rStyle w:val="Platshllartext"/>
              <w:rFonts w:ascii="Corbel" w:hAnsi="Corbel" w:cstheme="minorHAnsi"/>
              <w:sz w:val="20"/>
            </w:rPr>
            <w:t>Klicka eller tryck här för att ange text.</w:t>
          </w:r>
        </w:p>
      </w:docPartBody>
    </w:docPart>
    <w:docPart>
      <w:docPartPr>
        <w:name w:val="AEA1AF944200489FB9BF06EA80D6F43F"/>
        <w:category>
          <w:name w:val="Allmänt"/>
          <w:gallery w:val="placeholder"/>
        </w:category>
        <w:types>
          <w:type w:val="bbPlcHdr"/>
        </w:types>
        <w:behaviors>
          <w:behavior w:val="content"/>
        </w:behaviors>
        <w:guid w:val="{D464E4E4-E1C0-43CA-8788-7EDAAF0790B7}"/>
      </w:docPartPr>
      <w:docPartBody>
        <w:p w:rsidR="004D6C74" w:rsidRDefault="004D6C74" w:rsidP="004D6C74">
          <w:pPr>
            <w:pStyle w:val="AEA1AF944200489FB9BF06EA80D6F43F"/>
          </w:pPr>
          <w:r w:rsidRPr="00011DDD">
            <w:rPr>
              <w:rStyle w:val="Platshllartext"/>
              <w:rFonts w:ascii="Corbel" w:hAnsi="Corbel" w:cstheme="minorHAnsi"/>
              <w:sz w:val="20"/>
            </w:rPr>
            <w:t>Klicka eller tryck här för att ange text.</w:t>
          </w:r>
        </w:p>
      </w:docPartBody>
    </w:docPart>
    <w:docPart>
      <w:docPartPr>
        <w:name w:val="76E1DBDC038C489A93350DB1BE5B1118"/>
        <w:category>
          <w:name w:val="Allmänt"/>
          <w:gallery w:val="placeholder"/>
        </w:category>
        <w:types>
          <w:type w:val="bbPlcHdr"/>
        </w:types>
        <w:behaviors>
          <w:behavior w:val="content"/>
        </w:behaviors>
        <w:guid w:val="{02C8D374-2C11-4CF6-B1C4-18B7EAD5B532}"/>
      </w:docPartPr>
      <w:docPartBody>
        <w:p w:rsidR="004D6C74" w:rsidRDefault="004D6C74" w:rsidP="004D6C74">
          <w:pPr>
            <w:pStyle w:val="76E1DBDC038C489A93350DB1BE5B1118"/>
          </w:pPr>
          <w:r w:rsidRPr="00011DDD">
            <w:rPr>
              <w:rStyle w:val="Platshllartext"/>
              <w:rFonts w:ascii="Corbel" w:hAnsi="Corbel" w:cstheme="minorHAnsi"/>
              <w:sz w:val="20"/>
            </w:rPr>
            <w:t>Klicka eller tryck här för att ange text.</w:t>
          </w:r>
        </w:p>
      </w:docPartBody>
    </w:docPart>
    <w:docPart>
      <w:docPartPr>
        <w:name w:val="9A06F24C80A74C7DAF6772251880E734"/>
        <w:category>
          <w:name w:val="Allmänt"/>
          <w:gallery w:val="placeholder"/>
        </w:category>
        <w:types>
          <w:type w:val="bbPlcHdr"/>
        </w:types>
        <w:behaviors>
          <w:behavior w:val="content"/>
        </w:behaviors>
        <w:guid w:val="{21AF9160-8F40-47BB-A369-B17BF032E6BB}"/>
      </w:docPartPr>
      <w:docPartBody>
        <w:p w:rsidR="004D6C74" w:rsidRDefault="004D6C74" w:rsidP="004D6C74">
          <w:pPr>
            <w:pStyle w:val="9A06F24C80A74C7DAF6772251880E734"/>
          </w:pPr>
          <w:r w:rsidRPr="00011DDD">
            <w:rPr>
              <w:rStyle w:val="Platshllartext"/>
              <w:rFonts w:ascii="Corbel" w:hAnsi="Corbel" w:cstheme="minorHAnsi"/>
              <w:sz w:val="20"/>
            </w:rPr>
            <w:t>Klicka eller tryck här för att ange text.</w:t>
          </w:r>
        </w:p>
      </w:docPartBody>
    </w:docPart>
    <w:docPart>
      <w:docPartPr>
        <w:name w:val="71B6B9CE02204654B5C6468D546A65EE"/>
        <w:category>
          <w:name w:val="Allmänt"/>
          <w:gallery w:val="placeholder"/>
        </w:category>
        <w:types>
          <w:type w:val="bbPlcHdr"/>
        </w:types>
        <w:behaviors>
          <w:behavior w:val="content"/>
        </w:behaviors>
        <w:guid w:val="{99F4661A-FC7C-4867-A14B-88C466DF92D9}"/>
      </w:docPartPr>
      <w:docPartBody>
        <w:p w:rsidR="004D6C74" w:rsidRDefault="004D6C74" w:rsidP="004D6C74">
          <w:pPr>
            <w:pStyle w:val="71B6B9CE02204654B5C6468D546A65EE"/>
          </w:pPr>
          <w:r w:rsidRPr="00011DDD">
            <w:rPr>
              <w:rStyle w:val="Platshllartext"/>
              <w:rFonts w:ascii="Corbel" w:hAnsi="Corbel" w:cstheme="minorHAnsi"/>
              <w:sz w:val="20"/>
            </w:rPr>
            <w:t>Klicka eller tryck här för att ange text.</w:t>
          </w:r>
        </w:p>
      </w:docPartBody>
    </w:docPart>
    <w:docPart>
      <w:docPartPr>
        <w:name w:val="E54441D7ED4F40CA91C6919001BD20D4"/>
        <w:category>
          <w:name w:val="Allmänt"/>
          <w:gallery w:val="placeholder"/>
        </w:category>
        <w:types>
          <w:type w:val="bbPlcHdr"/>
        </w:types>
        <w:behaviors>
          <w:behavior w:val="content"/>
        </w:behaviors>
        <w:guid w:val="{E8B5290B-3BCB-424F-B030-399AD10A2C05}"/>
      </w:docPartPr>
      <w:docPartBody>
        <w:p w:rsidR="004D6C74" w:rsidRDefault="004D6C74" w:rsidP="004D6C74">
          <w:pPr>
            <w:pStyle w:val="E54441D7ED4F40CA91C6919001BD20D4"/>
          </w:pPr>
          <w:r w:rsidRPr="00011DDD">
            <w:rPr>
              <w:rStyle w:val="Platshllartext"/>
              <w:rFonts w:ascii="Corbel" w:hAnsi="Corbel" w:cstheme="minorHAnsi"/>
              <w:sz w:val="20"/>
            </w:rPr>
            <w:t>Klicka eller tryck här för att ange text.</w:t>
          </w:r>
        </w:p>
      </w:docPartBody>
    </w:docPart>
    <w:docPart>
      <w:docPartPr>
        <w:name w:val="A51E6C3F20BE41999165C04E08115786"/>
        <w:category>
          <w:name w:val="Allmänt"/>
          <w:gallery w:val="placeholder"/>
        </w:category>
        <w:types>
          <w:type w:val="bbPlcHdr"/>
        </w:types>
        <w:behaviors>
          <w:behavior w:val="content"/>
        </w:behaviors>
        <w:guid w:val="{EF924B58-3816-48D1-9378-EF7745E9FA2E}"/>
      </w:docPartPr>
      <w:docPartBody>
        <w:p w:rsidR="004D6C74" w:rsidRDefault="004D6C74" w:rsidP="004D6C74">
          <w:pPr>
            <w:pStyle w:val="A51E6C3F20BE41999165C04E08115786"/>
          </w:pPr>
          <w:r w:rsidRPr="00011DDD">
            <w:rPr>
              <w:rStyle w:val="Platshllartext"/>
              <w:rFonts w:ascii="Corbel" w:hAnsi="Corbel" w:cstheme="minorHAnsi"/>
              <w:sz w:val="20"/>
            </w:rPr>
            <w:t>Klicka eller tryck här för att ange text.</w:t>
          </w:r>
        </w:p>
      </w:docPartBody>
    </w:docPart>
    <w:docPart>
      <w:docPartPr>
        <w:name w:val="150CD0903DF441AFAF125226C7BE2298"/>
        <w:category>
          <w:name w:val="Allmänt"/>
          <w:gallery w:val="placeholder"/>
        </w:category>
        <w:types>
          <w:type w:val="bbPlcHdr"/>
        </w:types>
        <w:behaviors>
          <w:behavior w:val="content"/>
        </w:behaviors>
        <w:guid w:val="{58A192FD-6934-4FDD-8182-ECB50ED0B4FE}"/>
      </w:docPartPr>
      <w:docPartBody>
        <w:p w:rsidR="004D6C74" w:rsidRDefault="004D6C74" w:rsidP="004D6C74">
          <w:pPr>
            <w:pStyle w:val="150CD0903DF441AFAF125226C7BE2298"/>
          </w:pPr>
          <w:r w:rsidRPr="00011DDD">
            <w:rPr>
              <w:rStyle w:val="Platshllartext"/>
              <w:rFonts w:ascii="Corbel" w:hAnsi="Corbel" w:cstheme="minorHAnsi"/>
              <w:sz w:val="20"/>
            </w:rPr>
            <w:t>Klicka eller tryck här för att ange text.</w:t>
          </w:r>
        </w:p>
      </w:docPartBody>
    </w:docPart>
    <w:docPart>
      <w:docPartPr>
        <w:name w:val="3F55D7D9B3D649FE8DA29786B32371B8"/>
        <w:category>
          <w:name w:val="Allmänt"/>
          <w:gallery w:val="placeholder"/>
        </w:category>
        <w:types>
          <w:type w:val="bbPlcHdr"/>
        </w:types>
        <w:behaviors>
          <w:behavior w:val="content"/>
        </w:behaviors>
        <w:guid w:val="{0C8FE250-1BF7-482E-BBFB-B997C5FFCB09}"/>
      </w:docPartPr>
      <w:docPartBody>
        <w:p w:rsidR="004D6C74" w:rsidRDefault="004D6C74" w:rsidP="004D6C74">
          <w:pPr>
            <w:pStyle w:val="3F55D7D9B3D649FE8DA29786B32371B8"/>
          </w:pPr>
          <w:r w:rsidRPr="00011DDD">
            <w:rPr>
              <w:rStyle w:val="Platshllartext"/>
              <w:rFonts w:ascii="Corbel" w:hAnsi="Corbel" w:cstheme="minorHAnsi"/>
              <w:sz w:val="20"/>
            </w:rPr>
            <w:t>Klicka eller tryck här för att ange text.</w:t>
          </w:r>
        </w:p>
      </w:docPartBody>
    </w:docPart>
    <w:docPart>
      <w:docPartPr>
        <w:name w:val="4159707AA9464279A35D077A9D2B65D6"/>
        <w:category>
          <w:name w:val="Allmänt"/>
          <w:gallery w:val="placeholder"/>
        </w:category>
        <w:types>
          <w:type w:val="bbPlcHdr"/>
        </w:types>
        <w:behaviors>
          <w:behavior w:val="content"/>
        </w:behaviors>
        <w:guid w:val="{7C046CCD-8B63-4989-AC36-A9D541EE6356}"/>
      </w:docPartPr>
      <w:docPartBody>
        <w:p w:rsidR="004D6C74" w:rsidRDefault="004D6C74" w:rsidP="004D6C74">
          <w:pPr>
            <w:pStyle w:val="4159707AA9464279A35D077A9D2B65D6"/>
          </w:pPr>
          <w:r w:rsidRPr="00011DDD">
            <w:rPr>
              <w:rStyle w:val="Platshllartext"/>
              <w:rFonts w:ascii="Corbel" w:hAnsi="Corbel" w:cstheme="minorHAnsi"/>
              <w:sz w:val="20"/>
            </w:rPr>
            <w:t>Klicka eller tryck här för att ange text.</w:t>
          </w:r>
        </w:p>
      </w:docPartBody>
    </w:docPart>
    <w:docPart>
      <w:docPartPr>
        <w:name w:val="FE4B09EEE61845E480A36777C2905267"/>
        <w:category>
          <w:name w:val="Allmänt"/>
          <w:gallery w:val="placeholder"/>
        </w:category>
        <w:types>
          <w:type w:val="bbPlcHdr"/>
        </w:types>
        <w:behaviors>
          <w:behavior w:val="content"/>
        </w:behaviors>
        <w:guid w:val="{89C71FA9-E4B2-4975-9FF6-42B77A8D8BAD}"/>
      </w:docPartPr>
      <w:docPartBody>
        <w:p w:rsidR="004D6C74" w:rsidRDefault="004D6C74" w:rsidP="004D6C74">
          <w:pPr>
            <w:pStyle w:val="FE4B09EEE61845E480A36777C2905267"/>
          </w:pPr>
          <w:r w:rsidRPr="00011DDD">
            <w:rPr>
              <w:rStyle w:val="Platshllartext"/>
              <w:rFonts w:ascii="Corbel" w:hAnsi="Corbel" w:cstheme="minorHAnsi"/>
              <w:sz w:val="20"/>
            </w:rPr>
            <w:t>Klicka eller tryck här för att ange text.</w:t>
          </w:r>
        </w:p>
      </w:docPartBody>
    </w:docPart>
    <w:docPart>
      <w:docPartPr>
        <w:name w:val="B7FC39880E6E4011AFA15A576A9FA9FE"/>
        <w:category>
          <w:name w:val="Allmänt"/>
          <w:gallery w:val="placeholder"/>
        </w:category>
        <w:types>
          <w:type w:val="bbPlcHdr"/>
        </w:types>
        <w:behaviors>
          <w:behavior w:val="content"/>
        </w:behaviors>
        <w:guid w:val="{5C7AB938-7E97-4AAA-B9EA-EBB8BBBCAA9F}"/>
      </w:docPartPr>
      <w:docPartBody>
        <w:p w:rsidR="004D6C74" w:rsidRDefault="004D6C74" w:rsidP="004D6C74">
          <w:pPr>
            <w:pStyle w:val="B7FC39880E6E4011AFA15A576A9FA9FE"/>
          </w:pPr>
          <w:r w:rsidRPr="00011DDD">
            <w:rPr>
              <w:rStyle w:val="Platshllartext"/>
              <w:rFonts w:ascii="Corbel" w:hAnsi="Corbel" w:cstheme="minorHAnsi"/>
              <w:sz w:val="20"/>
            </w:rPr>
            <w:t>Klicka eller tryck här för att ange text.</w:t>
          </w:r>
        </w:p>
      </w:docPartBody>
    </w:docPart>
    <w:docPart>
      <w:docPartPr>
        <w:name w:val="0279D0C86DA0426D8EBA86CF0D83C15E"/>
        <w:category>
          <w:name w:val="Allmänt"/>
          <w:gallery w:val="placeholder"/>
        </w:category>
        <w:types>
          <w:type w:val="bbPlcHdr"/>
        </w:types>
        <w:behaviors>
          <w:behavior w:val="content"/>
        </w:behaviors>
        <w:guid w:val="{E3F506B3-C814-4F64-9C96-F0F386E9DFF4}"/>
      </w:docPartPr>
      <w:docPartBody>
        <w:p w:rsidR="004D6C74" w:rsidRDefault="004D6C74" w:rsidP="004D6C74">
          <w:pPr>
            <w:pStyle w:val="0279D0C86DA0426D8EBA86CF0D83C15E"/>
          </w:pPr>
          <w:r w:rsidRPr="00011DDD">
            <w:rPr>
              <w:rStyle w:val="Platshllartext"/>
              <w:rFonts w:ascii="Corbel" w:hAnsi="Corbel" w:cstheme="minorHAnsi"/>
              <w:sz w:val="20"/>
            </w:rPr>
            <w:t>Klicka eller tryck här för att ange text.</w:t>
          </w:r>
        </w:p>
      </w:docPartBody>
    </w:docPart>
    <w:docPart>
      <w:docPartPr>
        <w:name w:val="30580E55A8F344A0BE5F77DA3DEE030A"/>
        <w:category>
          <w:name w:val="Allmänt"/>
          <w:gallery w:val="placeholder"/>
        </w:category>
        <w:types>
          <w:type w:val="bbPlcHdr"/>
        </w:types>
        <w:behaviors>
          <w:behavior w:val="content"/>
        </w:behaviors>
        <w:guid w:val="{B0B320AB-1B7B-4F86-BB66-337461BFEDB9}"/>
      </w:docPartPr>
      <w:docPartBody>
        <w:p w:rsidR="004D6C74" w:rsidRDefault="004D6C74" w:rsidP="004D6C74">
          <w:pPr>
            <w:pStyle w:val="30580E55A8F344A0BE5F77DA3DEE030A"/>
          </w:pPr>
          <w:r w:rsidRPr="00011DDD">
            <w:rPr>
              <w:rStyle w:val="Platshllartext"/>
              <w:rFonts w:ascii="Corbel" w:hAnsi="Corbel" w:cstheme="minorHAnsi"/>
              <w:sz w:val="20"/>
            </w:rPr>
            <w:t>Klicka eller tryck här för att ange text.</w:t>
          </w:r>
        </w:p>
      </w:docPartBody>
    </w:docPart>
    <w:docPart>
      <w:docPartPr>
        <w:name w:val="1AB79B6DD0B4442AAFF2CDE13BE2F584"/>
        <w:category>
          <w:name w:val="Allmänt"/>
          <w:gallery w:val="placeholder"/>
        </w:category>
        <w:types>
          <w:type w:val="bbPlcHdr"/>
        </w:types>
        <w:behaviors>
          <w:behavior w:val="content"/>
        </w:behaviors>
        <w:guid w:val="{DBABE68D-D8E8-4FCE-9F3A-B0C2E6A2D73B}"/>
      </w:docPartPr>
      <w:docPartBody>
        <w:p w:rsidR="004D6C74" w:rsidRDefault="004D6C74" w:rsidP="004D6C74">
          <w:pPr>
            <w:pStyle w:val="1AB79B6DD0B4442AAFF2CDE13BE2F584"/>
          </w:pPr>
          <w:r w:rsidRPr="00011DDD">
            <w:rPr>
              <w:rStyle w:val="Platshllartext"/>
              <w:rFonts w:ascii="Corbel" w:hAnsi="Corbel" w:cstheme="minorHAnsi"/>
              <w:sz w:val="20"/>
            </w:rPr>
            <w:t>Klicka eller tryck här för att ange text.</w:t>
          </w:r>
        </w:p>
      </w:docPartBody>
    </w:docPart>
    <w:docPart>
      <w:docPartPr>
        <w:name w:val="CEBC65FF9675401D98F48A1D912728CB"/>
        <w:category>
          <w:name w:val="Allmänt"/>
          <w:gallery w:val="placeholder"/>
        </w:category>
        <w:types>
          <w:type w:val="bbPlcHdr"/>
        </w:types>
        <w:behaviors>
          <w:behavior w:val="content"/>
        </w:behaviors>
        <w:guid w:val="{DC49137A-0223-4049-8931-A7254E2BC020}"/>
      </w:docPartPr>
      <w:docPartBody>
        <w:p w:rsidR="004D6C74" w:rsidRDefault="004D6C74" w:rsidP="004D6C74">
          <w:pPr>
            <w:pStyle w:val="CEBC65FF9675401D98F48A1D912728CB"/>
          </w:pPr>
          <w:r w:rsidRPr="00011DDD">
            <w:rPr>
              <w:rStyle w:val="Platshllartext"/>
              <w:rFonts w:ascii="Corbel" w:hAnsi="Corbel" w:cstheme="minorHAnsi"/>
              <w:sz w:val="20"/>
            </w:rPr>
            <w:t>Klicka eller tryck här för att ange text.</w:t>
          </w:r>
        </w:p>
      </w:docPartBody>
    </w:docPart>
    <w:docPart>
      <w:docPartPr>
        <w:name w:val="291CFC4129BD4A50BA0A66347ED13A40"/>
        <w:category>
          <w:name w:val="Allmänt"/>
          <w:gallery w:val="placeholder"/>
        </w:category>
        <w:types>
          <w:type w:val="bbPlcHdr"/>
        </w:types>
        <w:behaviors>
          <w:behavior w:val="content"/>
        </w:behaviors>
        <w:guid w:val="{820758C4-4CA3-455F-A4AF-13FB8E058F89}"/>
      </w:docPartPr>
      <w:docPartBody>
        <w:p w:rsidR="004D6C74" w:rsidRDefault="004D6C74" w:rsidP="004D6C74">
          <w:pPr>
            <w:pStyle w:val="291CFC4129BD4A50BA0A66347ED13A40"/>
          </w:pPr>
          <w:r w:rsidRPr="00011DDD">
            <w:rPr>
              <w:rStyle w:val="Platshllartext"/>
              <w:rFonts w:ascii="Corbel" w:hAnsi="Corbel" w:cstheme="minorHAnsi"/>
              <w:sz w:val="20"/>
            </w:rPr>
            <w:t>Klicka eller tryck här för att ange text.</w:t>
          </w:r>
        </w:p>
      </w:docPartBody>
    </w:docPart>
    <w:docPart>
      <w:docPartPr>
        <w:name w:val="5605A37B56034EC583352D198B287758"/>
        <w:category>
          <w:name w:val="Allmänt"/>
          <w:gallery w:val="placeholder"/>
        </w:category>
        <w:types>
          <w:type w:val="bbPlcHdr"/>
        </w:types>
        <w:behaviors>
          <w:behavior w:val="content"/>
        </w:behaviors>
        <w:guid w:val="{0C20BB9C-4B32-46D0-A847-3CB20B6A06F8}"/>
      </w:docPartPr>
      <w:docPartBody>
        <w:p w:rsidR="004D6C74" w:rsidRDefault="004D6C74" w:rsidP="004D6C74">
          <w:pPr>
            <w:pStyle w:val="5605A37B56034EC583352D198B287758"/>
          </w:pPr>
          <w:r w:rsidRPr="00011DDD">
            <w:rPr>
              <w:rStyle w:val="Platshllartext"/>
              <w:rFonts w:ascii="Corbel" w:hAnsi="Corbel" w:cstheme="minorHAnsi"/>
              <w:sz w:val="20"/>
            </w:rPr>
            <w:t>Klicka eller tryck här för att ange text.</w:t>
          </w:r>
        </w:p>
      </w:docPartBody>
    </w:docPart>
    <w:docPart>
      <w:docPartPr>
        <w:name w:val="5EA6BA260E014BB4B6BC6ACF91578ED6"/>
        <w:category>
          <w:name w:val="Allmänt"/>
          <w:gallery w:val="placeholder"/>
        </w:category>
        <w:types>
          <w:type w:val="bbPlcHdr"/>
        </w:types>
        <w:behaviors>
          <w:behavior w:val="content"/>
        </w:behaviors>
        <w:guid w:val="{DEBCE15E-9295-4853-8A15-79530198632A}"/>
      </w:docPartPr>
      <w:docPartBody>
        <w:p w:rsidR="004D6C74" w:rsidRDefault="004D6C74" w:rsidP="004D6C74">
          <w:pPr>
            <w:pStyle w:val="5EA6BA260E014BB4B6BC6ACF91578ED6"/>
          </w:pPr>
          <w:r w:rsidRPr="00011DDD">
            <w:rPr>
              <w:rStyle w:val="Platshllartext"/>
              <w:rFonts w:ascii="Corbel" w:hAnsi="Corbel" w:cstheme="minorHAnsi"/>
              <w:sz w:val="20"/>
            </w:rPr>
            <w:t>Klicka eller tryck här för att ange text.</w:t>
          </w:r>
        </w:p>
      </w:docPartBody>
    </w:docPart>
    <w:docPart>
      <w:docPartPr>
        <w:name w:val="0D7B85ADD6B646908FCB51F6CF8AF5B1"/>
        <w:category>
          <w:name w:val="Allmänt"/>
          <w:gallery w:val="placeholder"/>
        </w:category>
        <w:types>
          <w:type w:val="bbPlcHdr"/>
        </w:types>
        <w:behaviors>
          <w:behavior w:val="content"/>
        </w:behaviors>
        <w:guid w:val="{24D803FF-D75A-4464-85FD-0BF643D2F6C3}"/>
      </w:docPartPr>
      <w:docPartBody>
        <w:p w:rsidR="004D6C74" w:rsidRDefault="004D6C74" w:rsidP="004D6C74">
          <w:pPr>
            <w:pStyle w:val="0D7B85ADD6B646908FCB51F6CF8AF5B1"/>
          </w:pPr>
          <w:r w:rsidRPr="00011DDD">
            <w:rPr>
              <w:rStyle w:val="Platshllartext"/>
              <w:rFonts w:ascii="Corbel" w:hAnsi="Corbel" w:cstheme="minorHAnsi"/>
              <w:sz w:val="20"/>
            </w:rPr>
            <w:t>Klicka eller tryck här för att ange text.</w:t>
          </w:r>
        </w:p>
      </w:docPartBody>
    </w:docPart>
    <w:docPart>
      <w:docPartPr>
        <w:name w:val="0F70DE058008439C95CDD9534745776F"/>
        <w:category>
          <w:name w:val="Allmänt"/>
          <w:gallery w:val="placeholder"/>
        </w:category>
        <w:types>
          <w:type w:val="bbPlcHdr"/>
        </w:types>
        <w:behaviors>
          <w:behavior w:val="content"/>
        </w:behaviors>
        <w:guid w:val="{D2DBCE1F-19F7-4803-982B-1086EBA67B0D}"/>
      </w:docPartPr>
      <w:docPartBody>
        <w:p w:rsidR="004D6C74" w:rsidRDefault="004D6C74" w:rsidP="004D6C74">
          <w:pPr>
            <w:pStyle w:val="0F70DE058008439C95CDD9534745776F"/>
          </w:pPr>
          <w:r w:rsidRPr="00011DDD">
            <w:rPr>
              <w:rStyle w:val="Platshllartext"/>
              <w:rFonts w:ascii="Corbel" w:hAnsi="Corbel" w:cstheme="minorHAnsi"/>
              <w:sz w:val="20"/>
            </w:rPr>
            <w:t>Klicka eller tryck här för att ange text.</w:t>
          </w:r>
        </w:p>
      </w:docPartBody>
    </w:docPart>
    <w:docPart>
      <w:docPartPr>
        <w:name w:val="F389A96F69BD423A8F149D8D15FE8206"/>
        <w:category>
          <w:name w:val="Allmänt"/>
          <w:gallery w:val="placeholder"/>
        </w:category>
        <w:types>
          <w:type w:val="bbPlcHdr"/>
        </w:types>
        <w:behaviors>
          <w:behavior w:val="content"/>
        </w:behaviors>
        <w:guid w:val="{CF9EA23F-4E0B-4295-A04B-18F8051562DD}"/>
      </w:docPartPr>
      <w:docPartBody>
        <w:p w:rsidR="004D6C74" w:rsidRDefault="004D6C74" w:rsidP="004D6C74">
          <w:pPr>
            <w:pStyle w:val="F389A96F69BD423A8F149D8D15FE8206"/>
          </w:pPr>
          <w:r w:rsidRPr="00011DDD">
            <w:rPr>
              <w:rStyle w:val="Platshllartext"/>
              <w:rFonts w:ascii="Corbel" w:hAnsi="Corbel" w:cstheme="minorHAnsi"/>
              <w:sz w:val="20"/>
            </w:rPr>
            <w:t>Klicka eller tryck här för att ange text.</w:t>
          </w:r>
        </w:p>
      </w:docPartBody>
    </w:docPart>
    <w:docPart>
      <w:docPartPr>
        <w:name w:val="91F039FE41DE462483D1B80F9E2B8E72"/>
        <w:category>
          <w:name w:val="Allmänt"/>
          <w:gallery w:val="placeholder"/>
        </w:category>
        <w:types>
          <w:type w:val="bbPlcHdr"/>
        </w:types>
        <w:behaviors>
          <w:behavior w:val="content"/>
        </w:behaviors>
        <w:guid w:val="{C758A841-5B2D-4A04-AC44-167E0CA86037}"/>
      </w:docPartPr>
      <w:docPartBody>
        <w:p w:rsidR="004D6C74" w:rsidRDefault="004D6C74" w:rsidP="004D6C74">
          <w:pPr>
            <w:pStyle w:val="91F039FE41DE462483D1B80F9E2B8E72"/>
          </w:pPr>
          <w:r w:rsidRPr="00011DDD">
            <w:rPr>
              <w:rStyle w:val="Platshllartext"/>
              <w:rFonts w:ascii="Corbel" w:hAnsi="Corbel" w:cstheme="minorHAnsi"/>
              <w:sz w:val="20"/>
            </w:rPr>
            <w:t>Klicka eller tryck här för att ange text.</w:t>
          </w:r>
        </w:p>
      </w:docPartBody>
    </w:docPart>
    <w:docPart>
      <w:docPartPr>
        <w:name w:val="6152AE75DFBB40D6B3790ED13D867B13"/>
        <w:category>
          <w:name w:val="Allmänt"/>
          <w:gallery w:val="placeholder"/>
        </w:category>
        <w:types>
          <w:type w:val="bbPlcHdr"/>
        </w:types>
        <w:behaviors>
          <w:behavior w:val="content"/>
        </w:behaviors>
        <w:guid w:val="{D9070F33-54E3-4BEE-A10F-DA2D825D8311}"/>
      </w:docPartPr>
      <w:docPartBody>
        <w:p w:rsidR="004D6C74" w:rsidRDefault="004D6C74" w:rsidP="004D6C74">
          <w:pPr>
            <w:pStyle w:val="6152AE75DFBB40D6B3790ED13D867B13"/>
          </w:pPr>
          <w:r w:rsidRPr="00011DDD">
            <w:rPr>
              <w:rStyle w:val="Platshllartext"/>
              <w:rFonts w:ascii="Corbel" w:hAnsi="Corbel"/>
            </w:rPr>
            <w:t>Klicka eller tryck här för att ange text.</w:t>
          </w:r>
        </w:p>
      </w:docPartBody>
    </w:docPart>
    <w:docPart>
      <w:docPartPr>
        <w:name w:val="7F737D358F194A01AF586AA6009B58EE"/>
        <w:category>
          <w:name w:val="Allmänt"/>
          <w:gallery w:val="placeholder"/>
        </w:category>
        <w:types>
          <w:type w:val="bbPlcHdr"/>
        </w:types>
        <w:behaviors>
          <w:behavior w:val="content"/>
        </w:behaviors>
        <w:guid w:val="{26BCB790-EEBA-4243-8469-1D8144177E34}"/>
      </w:docPartPr>
      <w:docPartBody>
        <w:p w:rsidR="004D6C74" w:rsidRDefault="004D6C74" w:rsidP="004D6C74">
          <w:pPr>
            <w:pStyle w:val="7F737D358F194A01AF586AA6009B58EE"/>
          </w:pPr>
          <w:r w:rsidRPr="00011DDD">
            <w:rPr>
              <w:rStyle w:val="Platshllartext"/>
              <w:rFonts w:ascii="Corbel" w:hAnsi="Corbel"/>
            </w:rPr>
            <w:t>Klicka eller tryck här för att ange text.</w:t>
          </w:r>
        </w:p>
      </w:docPartBody>
    </w:docPart>
    <w:docPart>
      <w:docPartPr>
        <w:name w:val="0330E3B0328D47E79BA32864293AA6E8"/>
        <w:category>
          <w:name w:val="Allmänt"/>
          <w:gallery w:val="placeholder"/>
        </w:category>
        <w:types>
          <w:type w:val="bbPlcHdr"/>
        </w:types>
        <w:behaviors>
          <w:behavior w:val="content"/>
        </w:behaviors>
        <w:guid w:val="{BD4BA375-A237-4481-AAF3-A3BF10B6E6D5}"/>
      </w:docPartPr>
      <w:docPartBody>
        <w:p w:rsidR="004D6C74" w:rsidRDefault="004D6C74" w:rsidP="004D6C74">
          <w:pPr>
            <w:pStyle w:val="0330E3B0328D47E79BA32864293AA6E8"/>
          </w:pPr>
          <w:r w:rsidRPr="00011DDD">
            <w:rPr>
              <w:rStyle w:val="Platshllartext"/>
              <w:rFonts w:ascii="Corbel" w:hAnsi="Corbel"/>
              <w:sz w:val="20"/>
            </w:rPr>
            <w:t>Klicka eller tryck här för att ange text.</w:t>
          </w:r>
        </w:p>
      </w:docPartBody>
    </w:docPart>
    <w:docPart>
      <w:docPartPr>
        <w:name w:val="35462C7CF3594822A719E76B0EF21EC3"/>
        <w:category>
          <w:name w:val="Allmänt"/>
          <w:gallery w:val="placeholder"/>
        </w:category>
        <w:types>
          <w:type w:val="bbPlcHdr"/>
        </w:types>
        <w:behaviors>
          <w:behavior w:val="content"/>
        </w:behaviors>
        <w:guid w:val="{6CCC43BF-EAA2-4B9E-8206-F780892E53E6}"/>
      </w:docPartPr>
      <w:docPartBody>
        <w:p w:rsidR="004D6C74" w:rsidRDefault="004D6C74" w:rsidP="004D6C74">
          <w:pPr>
            <w:pStyle w:val="35462C7CF3594822A719E76B0EF21EC3"/>
          </w:pPr>
          <w:r w:rsidRPr="00011DDD">
            <w:rPr>
              <w:rStyle w:val="Platshllartext"/>
              <w:rFonts w:ascii="Corbel" w:hAnsi="Corbel"/>
              <w:sz w:val="20"/>
            </w:rPr>
            <w:t>Klicka eller tryck här för att ange text.</w:t>
          </w:r>
        </w:p>
      </w:docPartBody>
    </w:docPart>
    <w:docPart>
      <w:docPartPr>
        <w:name w:val="6527FD6D955F43609BA82CDA99FD838B"/>
        <w:category>
          <w:name w:val="Allmänt"/>
          <w:gallery w:val="placeholder"/>
        </w:category>
        <w:types>
          <w:type w:val="bbPlcHdr"/>
        </w:types>
        <w:behaviors>
          <w:behavior w:val="content"/>
        </w:behaviors>
        <w:guid w:val="{A4DE4B63-1757-4D7E-9B36-4A52AB00E5CA}"/>
      </w:docPartPr>
      <w:docPartBody>
        <w:p w:rsidR="004D6C74" w:rsidRDefault="004D6C74" w:rsidP="004D6C74">
          <w:pPr>
            <w:pStyle w:val="6527FD6D955F43609BA82CDA99FD838B"/>
          </w:pPr>
          <w:r w:rsidRPr="00011DDD">
            <w:rPr>
              <w:rStyle w:val="Platshllartext"/>
              <w:rFonts w:ascii="Corbel" w:hAnsi="Corbel"/>
              <w:sz w:val="20"/>
            </w:rPr>
            <w:t>Klicka eller tryck här för att ange text.</w:t>
          </w:r>
        </w:p>
      </w:docPartBody>
    </w:docPart>
    <w:docPart>
      <w:docPartPr>
        <w:name w:val="2083764D9147464799F5C2E7705815FD"/>
        <w:category>
          <w:name w:val="Allmänt"/>
          <w:gallery w:val="placeholder"/>
        </w:category>
        <w:types>
          <w:type w:val="bbPlcHdr"/>
        </w:types>
        <w:behaviors>
          <w:behavior w:val="content"/>
        </w:behaviors>
        <w:guid w:val="{6685990A-FBE7-49FF-A294-61A3DB1ECEFD}"/>
      </w:docPartPr>
      <w:docPartBody>
        <w:p w:rsidR="004D6C74" w:rsidRDefault="004D6C74" w:rsidP="004D6C74">
          <w:pPr>
            <w:pStyle w:val="2083764D9147464799F5C2E7705815FD"/>
          </w:pPr>
          <w:r w:rsidRPr="00011DDD">
            <w:rPr>
              <w:rStyle w:val="Platshllartext"/>
              <w:rFonts w:ascii="Corbel" w:hAnsi="Corbel" w:cstheme="minorHAnsi"/>
              <w:sz w:val="20"/>
            </w:rPr>
            <w:t>Klicka eller tryck här för att ange text.</w:t>
          </w:r>
        </w:p>
      </w:docPartBody>
    </w:docPart>
    <w:docPart>
      <w:docPartPr>
        <w:name w:val="96A8045A2AC94059961566C40852DDA6"/>
        <w:category>
          <w:name w:val="Allmänt"/>
          <w:gallery w:val="placeholder"/>
        </w:category>
        <w:types>
          <w:type w:val="bbPlcHdr"/>
        </w:types>
        <w:behaviors>
          <w:behavior w:val="content"/>
        </w:behaviors>
        <w:guid w:val="{F8AF4DAF-75F9-4F69-BD3A-600DE23C6F03}"/>
      </w:docPartPr>
      <w:docPartBody>
        <w:p w:rsidR="004D6C74" w:rsidRDefault="004D6C74" w:rsidP="004D6C74">
          <w:pPr>
            <w:pStyle w:val="96A8045A2AC94059961566C40852DDA6"/>
          </w:pPr>
          <w:r w:rsidRPr="00011DDD">
            <w:rPr>
              <w:rStyle w:val="Platshllartext"/>
              <w:rFonts w:ascii="Corbel" w:hAnsi="Corbel" w:cstheme="minorHAnsi"/>
              <w:sz w:val="20"/>
            </w:rPr>
            <w:t>Klicka eller tryck här för att ange text.</w:t>
          </w:r>
        </w:p>
      </w:docPartBody>
    </w:docPart>
    <w:docPart>
      <w:docPartPr>
        <w:name w:val="E9B44A0A115B47889B7CD2CA82F780AD"/>
        <w:category>
          <w:name w:val="Allmänt"/>
          <w:gallery w:val="placeholder"/>
        </w:category>
        <w:types>
          <w:type w:val="bbPlcHdr"/>
        </w:types>
        <w:behaviors>
          <w:behavior w:val="content"/>
        </w:behaviors>
        <w:guid w:val="{C01BFF1A-E413-4BB2-BFFD-65734ACC3296}"/>
      </w:docPartPr>
      <w:docPartBody>
        <w:p w:rsidR="004D6C74" w:rsidRDefault="004D6C74" w:rsidP="004D6C74">
          <w:pPr>
            <w:pStyle w:val="E9B44A0A115B47889B7CD2CA82F780AD"/>
          </w:pPr>
          <w:r w:rsidRPr="00011DDD">
            <w:rPr>
              <w:rStyle w:val="Platshllartext"/>
              <w:rFonts w:ascii="Corbel" w:hAnsi="Corbel" w:cstheme="minorHAnsi"/>
              <w:sz w:val="20"/>
            </w:rPr>
            <w:t>Klicka eller tryck här för att ange text.</w:t>
          </w:r>
        </w:p>
      </w:docPartBody>
    </w:docPart>
    <w:docPart>
      <w:docPartPr>
        <w:name w:val="69DF792F7A244A97BAD113E462BBEA61"/>
        <w:category>
          <w:name w:val="Allmänt"/>
          <w:gallery w:val="placeholder"/>
        </w:category>
        <w:types>
          <w:type w:val="bbPlcHdr"/>
        </w:types>
        <w:behaviors>
          <w:behavior w:val="content"/>
        </w:behaviors>
        <w:guid w:val="{C86A4451-BCF1-42E0-9942-65FD7BF1CCE3}"/>
      </w:docPartPr>
      <w:docPartBody>
        <w:p w:rsidR="004D6C74" w:rsidRDefault="004D6C74" w:rsidP="004D6C74">
          <w:pPr>
            <w:pStyle w:val="69DF792F7A244A97BAD113E462BBEA61"/>
          </w:pPr>
          <w:r w:rsidRPr="00011DDD">
            <w:rPr>
              <w:rStyle w:val="Platshllartext"/>
              <w:rFonts w:ascii="Corbel" w:hAnsi="Corbel" w:cstheme="minorHAnsi"/>
              <w:sz w:val="20"/>
            </w:rPr>
            <w:t>Klicka eller tryck här för att ange text.</w:t>
          </w:r>
        </w:p>
      </w:docPartBody>
    </w:docPart>
    <w:docPart>
      <w:docPartPr>
        <w:name w:val="84972845E1404B1C87B522177A863FD8"/>
        <w:category>
          <w:name w:val="Allmänt"/>
          <w:gallery w:val="placeholder"/>
        </w:category>
        <w:types>
          <w:type w:val="bbPlcHdr"/>
        </w:types>
        <w:behaviors>
          <w:behavior w:val="content"/>
        </w:behaviors>
        <w:guid w:val="{2D3D25D4-251A-4647-9879-DBF4F4EFB2E2}"/>
      </w:docPartPr>
      <w:docPartBody>
        <w:p w:rsidR="004D6C74" w:rsidRDefault="004D6C74" w:rsidP="004D6C74">
          <w:pPr>
            <w:pStyle w:val="84972845E1404B1C87B522177A863FD8"/>
          </w:pPr>
          <w:r w:rsidRPr="00011DDD">
            <w:rPr>
              <w:rStyle w:val="Platshllartext"/>
              <w:rFonts w:ascii="Corbel" w:hAnsi="Corbel" w:cs="Calibri"/>
            </w:rPr>
            <w:t>Klicka eller tryck här för att ange text.</w:t>
          </w:r>
        </w:p>
      </w:docPartBody>
    </w:docPart>
    <w:docPart>
      <w:docPartPr>
        <w:name w:val="0C3857C6429B4C4FA78DB7B068F466AC"/>
        <w:category>
          <w:name w:val="Allmänt"/>
          <w:gallery w:val="placeholder"/>
        </w:category>
        <w:types>
          <w:type w:val="bbPlcHdr"/>
        </w:types>
        <w:behaviors>
          <w:behavior w:val="content"/>
        </w:behaviors>
        <w:guid w:val="{7441F933-E729-4869-ACF9-D6D96D92F613}"/>
      </w:docPartPr>
      <w:docPartBody>
        <w:p w:rsidR="004D6C74" w:rsidRDefault="004D6C74" w:rsidP="004D6C74">
          <w:pPr>
            <w:pStyle w:val="0C3857C6429B4C4FA78DB7B068F466AC"/>
          </w:pPr>
          <w:r w:rsidRPr="00011DDD">
            <w:rPr>
              <w:rStyle w:val="Platshllartext"/>
              <w:rFonts w:ascii="Corbel" w:hAnsi="Corbel" w:cs="Calibri"/>
            </w:rPr>
            <w:t>Klicka eller tryck här för att ange text.</w:t>
          </w:r>
        </w:p>
      </w:docPartBody>
    </w:docPart>
    <w:docPart>
      <w:docPartPr>
        <w:name w:val="294FC2820AB44855A54C9F9C42012457"/>
        <w:category>
          <w:name w:val="Allmänt"/>
          <w:gallery w:val="placeholder"/>
        </w:category>
        <w:types>
          <w:type w:val="bbPlcHdr"/>
        </w:types>
        <w:behaviors>
          <w:behavior w:val="content"/>
        </w:behaviors>
        <w:guid w:val="{EDA0AF23-15C6-4A4D-9E6C-2FD9C0D50076}"/>
      </w:docPartPr>
      <w:docPartBody>
        <w:p w:rsidR="004D6C74" w:rsidRDefault="004D6C74" w:rsidP="004D6C74">
          <w:pPr>
            <w:pStyle w:val="294FC2820AB44855A54C9F9C42012457"/>
          </w:pPr>
          <w:r w:rsidRPr="00011DDD">
            <w:rPr>
              <w:rStyle w:val="Platshllartext"/>
              <w:rFonts w:ascii="Corbel" w:hAnsi="Corbel" w:cs="Calibri"/>
            </w:rPr>
            <w:t>Klicka eller tryck här för att ange text.</w:t>
          </w:r>
        </w:p>
      </w:docPartBody>
    </w:docPart>
    <w:docPart>
      <w:docPartPr>
        <w:name w:val="D3B8BE40D48B418DB015CA3BEBAE83C5"/>
        <w:category>
          <w:name w:val="Allmänt"/>
          <w:gallery w:val="placeholder"/>
        </w:category>
        <w:types>
          <w:type w:val="bbPlcHdr"/>
        </w:types>
        <w:behaviors>
          <w:behavior w:val="content"/>
        </w:behaviors>
        <w:guid w:val="{59E0A52B-DFD3-4326-B297-4779ACA0FF79}"/>
      </w:docPartPr>
      <w:docPartBody>
        <w:p w:rsidR="004D6C74" w:rsidRDefault="004D6C74" w:rsidP="004D6C74">
          <w:pPr>
            <w:pStyle w:val="D3B8BE40D48B418DB015CA3BEBAE83C5"/>
          </w:pPr>
          <w:r w:rsidRPr="00011DDD">
            <w:rPr>
              <w:rStyle w:val="Platshllartext"/>
              <w:rFonts w:ascii="Corbel" w:hAnsi="Corbel" w:cs="Calibri"/>
            </w:rPr>
            <w:t>Klicka eller tryck här för att ange text.</w:t>
          </w:r>
        </w:p>
      </w:docPartBody>
    </w:docPart>
    <w:docPart>
      <w:docPartPr>
        <w:name w:val="2B125DF54BE343979DD37EFCB6B6A7DA"/>
        <w:category>
          <w:name w:val="Allmänt"/>
          <w:gallery w:val="placeholder"/>
        </w:category>
        <w:types>
          <w:type w:val="bbPlcHdr"/>
        </w:types>
        <w:behaviors>
          <w:behavior w:val="content"/>
        </w:behaviors>
        <w:guid w:val="{EC7F1552-A7EB-4BD2-8389-D1147698DDF0}"/>
      </w:docPartPr>
      <w:docPartBody>
        <w:p w:rsidR="004D6C74" w:rsidRDefault="004D6C74" w:rsidP="004D6C74">
          <w:pPr>
            <w:pStyle w:val="2B125DF54BE343979DD37EFCB6B6A7DA"/>
          </w:pPr>
          <w:r w:rsidRPr="00011DDD">
            <w:rPr>
              <w:rStyle w:val="Platshllartext"/>
              <w:rFonts w:ascii="Corbel" w:hAnsi="Corbel"/>
            </w:rPr>
            <w:t>Klicka eller tryck här för att ange text.</w:t>
          </w:r>
        </w:p>
      </w:docPartBody>
    </w:docPart>
    <w:docPart>
      <w:docPartPr>
        <w:name w:val="84708CD4D00142F1A73BFD82A5EF25AC"/>
        <w:category>
          <w:name w:val="Allmänt"/>
          <w:gallery w:val="placeholder"/>
        </w:category>
        <w:types>
          <w:type w:val="bbPlcHdr"/>
        </w:types>
        <w:behaviors>
          <w:behavior w:val="content"/>
        </w:behaviors>
        <w:guid w:val="{5921A8E3-E9A6-4468-87FB-78A99B678655}"/>
      </w:docPartPr>
      <w:docPartBody>
        <w:p w:rsidR="004D6C74" w:rsidRDefault="004D6C74" w:rsidP="004D6C74">
          <w:pPr>
            <w:pStyle w:val="84708CD4D00142F1A73BFD82A5EF25AC"/>
          </w:pPr>
          <w:r w:rsidRPr="00011DDD">
            <w:rPr>
              <w:rStyle w:val="Platshllartext"/>
              <w:rFonts w:ascii="Corbel" w:hAnsi="Corbel"/>
            </w:rPr>
            <w:t>Klicka eller tryck här för att ange text.</w:t>
          </w:r>
        </w:p>
      </w:docPartBody>
    </w:docPart>
    <w:docPart>
      <w:docPartPr>
        <w:name w:val="87BDEB7564954C5B9346F5A02FBE14A5"/>
        <w:category>
          <w:name w:val="Allmänt"/>
          <w:gallery w:val="placeholder"/>
        </w:category>
        <w:types>
          <w:type w:val="bbPlcHdr"/>
        </w:types>
        <w:behaviors>
          <w:behavior w:val="content"/>
        </w:behaviors>
        <w:guid w:val="{21798A73-3116-4F1C-B392-1E6393D028D9}"/>
      </w:docPartPr>
      <w:docPartBody>
        <w:p w:rsidR="004D6C74" w:rsidRDefault="004D6C74" w:rsidP="004D6C74">
          <w:pPr>
            <w:pStyle w:val="87BDEB7564954C5B9346F5A02FBE14A5"/>
          </w:pPr>
          <w:r w:rsidRPr="00011DDD">
            <w:rPr>
              <w:rStyle w:val="Platshllartext"/>
              <w:rFonts w:ascii="Corbel" w:hAnsi="Corbel"/>
            </w:rPr>
            <w:t>Klicka eller tryck här för att ange text.</w:t>
          </w:r>
        </w:p>
      </w:docPartBody>
    </w:docPart>
    <w:docPart>
      <w:docPartPr>
        <w:name w:val="B363378A10074A4DAF7381A5A41E0A2C"/>
        <w:category>
          <w:name w:val="Allmänt"/>
          <w:gallery w:val="placeholder"/>
        </w:category>
        <w:types>
          <w:type w:val="bbPlcHdr"/>
        </w:types>
        <w:behaviors>
          <w:behavior w:val="content"/>
        </w:behaviors>
        <w:guid w:val="{B5FA8A16-1F41-4BDB-BDD2-4E9646D90A5B}"/>
      </w:docPartPr>
      <w:docPartBody>
        <w:p w:rsidR="004D6C74" w:rsidRDefault="004D6C74" w:rsidP="004D6C74">
          <w:pPr>
            <w:pStyle w:val="B363378A10074A4DAF7381A5A41E0A2C"/>
          </w:pPr>
          <w:r w:rsidRPr="00011DDD">
            <w:rPr>
              <w:rStyle w:val="Platshllartext"/>
              <w:rFonts w:ascii="Corbel" w:hAnsi="Corbel"/>
            </w:rPr>
            <w:t>Klicka eller tryck här för att ange text.</w:t>
          </w:r>
        </w:p>
      </w:docPartBody>
    </w:docPart>
    <w:docPart>
      <w:docPartPr>
        <w:name w:val="AE915AC5E63A4A5A86C61E9366A315B5"/>
        <w:category>
          <w:name w:val="Allmänt"/>
          <w:gallery w:val="placeholder"/>
        </w:category>
        <w:types>
          <w:type w:val="bbPlcHdr"/>
        </w:types>
        <w:behaviors>
          <w:behavior w:val="content"/>
        </w:behaviors>
        <w:guid w:val="{DCAF1249-4609-4876-966B-68198FF2294E}"/>
      </w:docPartPr>
      <w:docPartBody>
        <w:p w:rsidR="004D6C74" w:rsidRDefault="004D6C74" w:rsidP="004D6C74">
          <w:pPr>
            <w:pStyle w:val="AE915AC5E63A4A5A86C61E9366A315B5"/>
          </w:pPr>
          <w:r w:rsidRPr="00011DDD">
            <w:rPr>
              <w:rStyle w:val="Platshllartext"/>
              <w:rFonts w:ascii="Corbel" w:hAnsi="Corbel"/>
            </w:rPr>
            <w:t>Klicka eller tryck här för att ange text.</w:t>
          </w:r>
        </w:p>
      </w:docPartBody>
    </w:docPart>
    <w:docPart>
      <w:docPartPr>
        <w:name w:val="F1FE6D5AE8574C388BCB6C87DCD9AB71"/>
        <w:category>
          <w:name w:val="Allmänt"/>
          <w:gallery w:val="placeholder"/>
        </w:category>
        <w:types>
          <w:type w:val="bbPlcHdr"/>
        </w:types>
        <w:behaviors>
          <w:behavior w:val="content"/>
        </w:behaviors>
        <w:guid w:val="{EC684B7D-E1B4-47A1-9686-E41CFF7B9E17}"/>
      </w:docPartPr>
      <w:docPartBody>
        <w:p w:rsidR="004D6C74" w:rsidRDefault="004D6C74" w:rsidP="004D6C74">
          <w:pPr>
            <w:pStyle w:val="F1FE6D5AE8574C388BCB6C87DCD9AB71"/>
          </w:pPr>
          <w:r w:rsidRPr="00011DDD">
            <w:rPr>
              <w:rStyle w:val="Platshllartext"/>
              <w:rFonts w:ascii="Corbel" w:hAnsi="Corbel" w:cs="Calibri"/>
            </w:rPr>
            <w:t>Klicka eller tryck här för att ange text.</w:t>
          </w:r>
        </w:p>
      </w:docPartBody>
    </w:docPart>
    <w:docPart>
      <w:docPartPr>
        <w:name w:val="F32D21DBF68C489F9B1B861786594D11"/>
        <w:category>
          <w:name w:val="Allmänt"/>
          <w:gallery w:val="placeholder"/>
        </w:category>
        <w:types>
          <w:type w:val="bbPlcHdr"/>
        </w:types>
        <w:behaviors>
          <w:behavior w:val="content"/>
        </w:behaviors>
        <w:guid w:val="{16129CD3-0AC4-435C-862B-7CD9667394A9}"/>
      </w:docPartPr>
      <w:docPartBody>
        <w:p w:rsidR="004D6C74" w:rsidRDefault="004D6C74" w:rsidP="004D6C74">
          <w:pPr>
            <w:pStyle w:val="F32D21DBF68C489F9B1B861786594D11"/>
          </w:pPr>
          <w:r w:rsidRPr="00011DDD">
            <w:rPr>
              <w:rStyle w:val="Platshllartext"/>
              <w:rFonts w:ascii="Corbel" w:hAnsi="Corbel" w:cs="Calibri"/>
            </w:rPr>
            <w:t>Klicka eller tryck här för att ange text.</w:t>
          </w:r>
        </w:p>
      </w:docPartBody>
    </w:docPart>
    <w:docPart>
      <w:docPartPr>
        <w:name w:val="9118C84C3CB74CA4824AC53CDCF87901"/>
        <w:category>
          <w:name w:val="Allmänt"/>
          <w:gallery w:val="placeholder"/>
        </w:category>
        <w:types>
          <w:type w:val="bbPlcHdr"/>
        </w:types>
        <w:behaviors>
          <w:behavior w:val="content"/>
        </w:behaviors>
        <w:guid w:val="{6EC8555F-71ED-46EF-A296-25A0616820B5}"/>
      </w:docPartPr>
      <w:docPartBody>
        <w:p w:rsidR="004D6C74" w:rsidRDefault="004D6C74" w:rsidP="004D6C74">
          <w:pPr>
            <w:pStyle w:val="9118C84C3CB74CA4824AC53CDCF87901"/>
          </w:pPr>
          <w:r w:rsidRPr="00011DDD">
            <w:rPr>
              <w:rStyle w:val="Platshllartext"/>
              <w:rFonts w:ascii="Corbel" w:hAnsi="Corbel" w:cs="Calibri"/>
            </w:rPr>
            <w:t>Klicka eller tryck här för att ange text.</w:t>
          </w:r>
        </w:p>
      </w:docPartBody>
    </w:docPart>
    <w:docPart>
      <w:docPartPr>
        <w:name w:val="91877F3BC8B9436FA1236F5F7529237E"/>
        <w:category>
          <w:name w:val="Allmänt"/>
          <w:gallery w:val="placeholder"/>
        </w:category>
        <w:types>
          <w:type w:val="bbPlcHdr"/>
        </w:types>
        <w:behaviors>
          <w:behavior w:val="content"/>
        </w:behaviors>
        <w:guid w:val="{74EC6F36-A095-4226-9C1F-837E555C66CA}"/>
      </w:docPartPr>
      <w:docPartBody>
        <w:p w:rsidR="004D6C74" w:rsidRDefault="004D6C74" w:rsidP="004D6C74">
          <w:pPr>
            <w:pStyle w:val="91877F3BC8B9436FA1236F5F7529237E"/>
          </w:pPr>
          <w:r w:rsidRPr="00011DDD">
            <w:rPr>
              <w:rStyle w:val="Platshllartext"/>
              <w:rFonts w:ascii="Corbel" w:hAnsi="Corbel"/>
            </w:rPr>
            <w:t>Klicka eller tryck här för att ange text.</w:t>
          </w:r>
        </w:p>
      </w:docPartBody>
    </w:docPart>
    <w:docPart>
      <w:docPartPr>
        <w:name w:val="2AA103D5BE5B4F3D958466F3C9A43A64"/>
        <w:category>
          <w:name w:val="Allmänt"/>
          <w:gallery w:val="placeholder"/>
        </w:category>
        <w:types>
          <w:type w:val="bbPlcHdr"/>
        </w:types>
        <w:behaviors>
          <w:behavior w:val="content"/>
        </w:behaviors>
        <w:guid w:val="{8AD9228F-9AD8-496D-896D-B3D56E77EC2E}"/>
      </w:docPartPr>
      <w:docPartBody>
        <w:p w:rsidR="004D6C74" w:rsidRDefault="004D6C74" w:rsidP="004D6C74">
          <w:pPr>
            <w:pStyle w:val="2AA103D5BE5B4F3D958466F3C9A43A64"/>
          </w:pPr>
          <w:r w:rsidRPr="00011DDD">
            <w:rPr>
              <w:rStyle w:val="Platshllartext"/>
              <w:rFonts w:ascii="Corbel" w:hAnsi="Corbel"/>
            </w:rPr>
            <w:t>Klicka eller tryck här för att ange text.</w:t>
          </w:r>
        </w:p>
      </w:docPartBody>
    </w:docPart>
    <w:docPart>
      <w:docPartPr>
        <w:name w:val="8407678920D84A61A6DCBA79BC28DAE6"/>
        <w:category>
          <w:name w:val="Allmänt"/>
          <w:gallery w:val="placeholder"/>
        </w:category>
        <w:types>
          <w:type w:val="bbPlcHdr"/>
        </w:types>
        <w:behaviors>
          <w:behavior w:val="content"/>
        </w:behaviors>
        <w:guid w:val="{004FBEDD-DC12-4320-8FF4-072AD841A85A}"/>
      </w:docPartPr>
      <w:docPartBody>
        <w:p w:rsidR="004D6C74" w:rsidRDefault="004D6C74" w:rsidP="004D6C74">
          <w:pPr>
            <w:pStyle w:val="8407678920D84A61A6DCBA79BC28DAE6"/>
          </w:pPr>
          <w:r w:rsidRPr="00011DDD">
            <w:rPr>
              <w:rStyle w:val="Platshllartext"/>
              <w:rFonts w:ascii="Corbel" w:hAnsi="Corbel"/>
            </w:rPr>
            <w:t>Klicka eller tryck här för att ange text.</w:t>
          </w:r>
        </w:p>
      </w:docPartBody>
    </w:docPart>
    <w:docPart>
      <w:docPartPr>
        <w:name w:val="DA4F77F918D54DDA8DA64A1C4C410093"/>
        <w:category>
          <w:name w:val="Allmänt"/>
          <w:gallery w:val="placeholder"/>
        </w:category>
        <w:types>
          <w:type w:val="bbPlcHdr"/>
        </w:types>
        <w:behaviors>
          <w:behavior w:val="content"/>
        </w:behaviors>
        <w:guid w:val="{EA59F164-2876-42E2-BC4B-D67D89A9D71F}"/>
      </w:docPartPr>
      <w:docPartBody>
        <w:p w:rsidR="00C16BED" w:rsidRDefault="00E02EF1" w:rsidP="00E02EF1">
          <w:pPr>
            <w:pStyle w:val="DA4F77F918D54DDA8DA64A1C4C410093"/>
          </w:pPr>
          <w:r w:rsidRPr="00011DDD">
            <w:rPr>
              <w:rStyle w:val="Platshllartext"/>
              <w:rFonts w:ascii="Corbel" w:hAnsi="Corbel" w:cstheme="minorHAnsi"/>
              <w:sz w:val="20"/>
            </w:rPr>
            <w:t>Klicka eller tryck här för att ange text.</w:t>
          </w:r>
        </w:p>
      </w:docPartBody>
    </w:docPart>
    <w:docPart>
      <w:docPartPr>
        <w:name w:val="B4B5EF50CDA14DAFA23AC855EE565501"/>
        <w:category>
          <w:name w:val="Allmänt"/>
          <w:gallery w:val="placeholder"/>
        </w:category>
        <w:types>
          <w:type w:val="bbPlcHdr"/>
        </w:types>
        <w:behaviors>
          <w:behavior w:val="content"/>
        </w:behaviors>
        <w:guid w:val="{1214435C-F492-43EE-AD97-C0BE5CACC07B}"/>
      </w:docPartPr>
      <w:docPartBody>
        <w:p w:rsidR="00C16BED" w:rsidRDefault="00E02EF1" w:rsidP="00E02EF1">
          <w:pPr>
            <w:pStyle w:val="B4B5EF50CDA14DAFA23AC855EE565501"/>
          </w:pPr>
          <w:r w:rsidRPr="00011DDD">
            <w:rPr>
              <w:rStyle w:val="Platshllartext"/>
              <w:rFonts w:ascii="Corbel" w:hAnsi="Corbel" w:cstheme="minorHAnsi"/>
              <w:sz w:val="20"/>
            </w:rPr>
            <w:t>Klicka eller tryck här för att ange text.</w:t>
          </w:r>
        </w:p>
      </w:docPartBody>
    </w:docPart>
    <w:docPart>
      <w:docPartPr>
        <w:name w:val="1075F14DA2E145C9AFB8C2E40022F08E"/>
        <w:category>
          <w:name w:val="Allmänt"/>
          <w:gallery w:val="placeholder"/>
        </w:category>
        <w:types>
          <w:type w:val="bbPlcHdr"/>
        </w:types>
        <w:behaviors>
          <w:behavior w:val="content"/>
        </w:behaviors>
        <w:guid w:val="{E008E674-BCF7-4F27-B036-40DBE838E2A1}"/>
      </w:docPartPr>
      <w:docPartBody>
        <w:p w:rsidR="00C16BED" w:rsidRDefault="00E02EF1" w:rsidP="00E02EF1">
          <w:pPr>
            <w:pStyle w:val="1075F14DA2E145C9AFB8C2E40022F08E"/>
          </w:pPr>
          <w:r w:rsidRPr="00011DDD">
            <w:rPr>
              <w:rStyle w:val="Platshllartext"/>
              <w:rFonts w:ascii="Corbel" w:hAnsi="Corbel" w:cstheme="minorHAnsi"/>
              <w:sz w:val="20"/>
            </w:rPr>
            <w:t>Klicka eller tryck här för att ange text.</w:t>
          </w:r>
        </w:p>
      </w:docPartBody>
    </w:docPart>
    <w:docPart>
      <w:docPartPr>
        <w:name w:val="EEAABF723DCA4F43A66123F7540796B7"/>
        <w:category>
          <w:name w:val="Allmänt"/>
          <w:gallery w:val="placeholder"/>
        </w:category>
        <w:types>
          <w:type w:val="bbPlcHdr"/>
        </w:types>
        <w:behaviors>
          <w:behavior w:val="content"/>
        </w:behaviors>
        <w:guid w:val="{3D9C099A-E2D5-4225-9D9A-75D285FF4B03}"/>
      </w:docPartPr>
      <w:docPartBody>
        <w:p w:rsidR="00C16BED" w:rsidRDefault="00E02EF1" w:rsidP="00E02EF1">
          <w:pPr>
            <w:pStyle w:val="EEAABF723DCA4F43A66123F7540796B7"/>
          </w:pPr>
          <w:r w:rsidRPr="00011DDD">
            <w:rPr>
              <w:rStyle w:val="Platshllartext"/>
              <w:rFonts w:ascii="Corbel" w:hAnsi="Corbel" w:cstheme="minorHAnsi"/>
              <w:sz w:val="20"/>
            </w:rPr>
            <w:t>Klicka eller tryck här för att ange text.</w:t>
          </w:r>
        </w:p>
      </w:docPartBody>
    </w:docPart>
    <w:docPart>
      <w:docPartPr>
        <w:name w:val="365E77E55D71475A87DCAFF84603BDFF"/>
        <w:category>
          <w:name w:val="Allmänt"/>
          <w:gallery w:val="placeholder"/>
        </w:category>
        <w:types>
          <w:type w:val="bbPlcHdr"/>
        </w:types>
        <w:behaviors>
          <w:behavior w:val="content"/>
        </w:behaviors>
        <w:guid w:val="{CD172781-DC93-409B-8B65-4D80E8BBA5D7}"/>
      </w:docPartPr>
      <w:docPartBody>
        <w:p w:rsidR="00C16BED" w:rsidRDefault="00E02EF1" w:rsidP="00E02EF1">
          <w:pPr>
            <w:pStyle w:val="365E77E55D71475A87DCAFF84603BDFF"/>
          </w:pPr>
          <w:r w:rsidRPr="00011DDD">
            <w:rPr>
              <w:rStyle w:val="Platshllartext"/>
              <w:rFonts w:ascii="Corbel" w:hAnsi="Corbel" w:cstheme="minorHAnsi"/>
              <w:sz w:val="20"/>
            </w:rPr>
            <w:t>Klicka eller tryck här för att ange text.</w:t>
          </w:r>
        </w:p>
      </w:docPartBody>
    </w:docPart>
    <w:docPart>
      <w:docPartPr>
        <w:name w:val="3C5232F92D5B4A37ACB9295BEDA47200"/>
        <w:category>
          <w:name w:val="Allmänt"/>
          <w:gallery w:val="placeholder"/>
        </w:category>
        <w:types>
          <w:type w:val="bbPlcHdr"/>
        </w:types>
        <w:behaviors>
          <w:behavior w:val="content"/>
        </w:behaviors>
        <w:guid w:val="{A64816A8-DF50-4231-8566-6867C42F00E8}"/>
      </w:docPartPr>
      <w:docPartBody>
        <w:p w:rsidR="00C16BED" w:rsidRDefault="00E02EF1" w:rsidP="00E02EF1">
          <w:pPr>
            <w:pStyle w:val="3C5232F92D5B4A37ACB9295BEDA47200"/>
          </w:pPr>
          <w:r w:rsidRPr="00011DDD">
            <w:rPr>
              <w:rStyle w:val="Platshllartext"/>
              <w:rFonts w:ascii="Corbel" w:hAnsi="Corbel" w:cstheme="minorHAnsi"/>
              <w:sz w:val="20"/>
            </w:rPr>
            <w:t>Klicka eller tryck här för att ange text.</w:t>
          </w:r>
        </w:p>
      </w:docPartBody>
    </w:docPart>
    <w:docPart>
      <w:docPartPr>
        <w:name w:val="D9CD0023CC7E4028A25D8937FD5E1F2A"/>
        <w:category>
          <w:name w:val="Allmänt"/>
          <w:gallery w:val="placeholder"/>
        </w:category>
        <w:types>
          <w:type w:val="bbPlcHdr"/>
        </w:types>
        <w:behaviors>
          <w:behavior w:val="content"/>
        </w:behaviors>
        <w:guid w:val="{758CD446-72E5-422F-973B-C0FE3541158D}"/>
      </w:docPartPr>
      <w:docPartBody>
        <w:p w:rsidR="00C16BED" w:rsidRDefault="00E02EF1" w:rsidP="00E02EF1">
          <w:pPr>
            <w:pStyle w:val="D9CD0023CC7E4028A25D8937FD5E1F2A"/>
          </w:pPr>
          <w:r w:rsidRPr="00011DDD">
            <w:rPr>
              <w:rStyle w:val="Platshllartext"/>
              <w:rFonts w:ascii="Corbel" w:hAnsi="Corbel" w:cstheme="minorHAnsi"/>
              <w:sz w:val="20"/>
            </w:rPr>
            <w:t>Klicka eller tryck här för att ange text.</w:t>
          </w:r>
        </w:p>
      </w:docPartBody>
    </w:docPart>
    <w:docPart>
      <w:docPartPr>
        <w:name w:val="FE24EAA876D74BB39AA02B08D64AE3DC"/>
        <w:category>
          <w:name w:val="Allmänt"/>
          <w:gallery w:val="placeholder"/>
        </w:category>
        <w:types>
          <w:type w:val="bbPlcHdr"/>
        </w:types>
        <w:behaviors>
          <w:behavior w:val="content"/>
        </w:behaviors>
        <w:guid w:val="{6A527685-B182-463B-A239-2E23BC5FE821}"/>
      </w:docPartPr>
      <w:docPartBody>
        <w:p w:rsidR="00C16BED" w:rsidRDefault="00E02EF1" w:rsidP="00E02EF1">
          <w:pPr>
            <w:pStyle w:val="FE24EAA876D74BB39AA02B08D64AE3DC"/>
          </w:pPr>
          <w:r w:rsidRPr="00011DDD">
            <w:rPr>
              <w:rStyle w:val="Platshllartext"/>
              <w:rFonts w:ascii="Corbel" w:hAnsi="Corbel" w:cstheme="minorHAnsi"/>
              <w:sz w:val="20"/>
            </w:rPr>
            <w:t>Klicka eller tryck här för att ange text.</w:t>
          </w:r>
        </w:p>
      </w:docPartBody>
    </w:docPart>
    <w:docPart>
      <w:docPartPr>
        <w:name w:val="60DEAF4486394BFF94FECB9B574DAFAD"/>
        <w:category>
          <w:name w:val="Allmänt"/>
          <w:gallery w:val="placeholder"/>
        </w:category>
        <w:types>
          <w:type w:val="bbPlcHdr"/>
        </w:types>
        <w:behaviors>
          <w:behavior w:val="content"/>
        </w:behaviors>
        <w:guid w:val="{497FC563-EAC6-458D-8435-AA79E7419B97}"/>
      </w:docPartPr>
      <w:docPartBody>
        <w:p w:rsidR="00C16BED" w:rsidRDefault="00E02EF1" w:rsidP="00E02EF1">
          <w:pPr>
            <w:pStyle w:val="60DEAF4486394BFF94FECB9B574DAFAD"/>
          </w:pPr>
          <w:r w:rsidRPr="00011DDD">
            <w:rPr>
              <w:rStyle w:val="Platshllartext"/>
              <w:rFonts w:ascii="Corbel" w:hAnsi="Corbel" w:cstheme="minorHAnsi"/>
              <w:sz w:val="20"/>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74"/>
    <w:rsid w:val="00416492"/>
    <w:rsid w:val="004D6C74"/>
    <w:rsid w:val="009F2EB3"/>
    <w:rsid w:val="00A0678C"/>
    <w:rsid w:val="00C16BED"/>
    <w:rsid w:val="00E02E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SE" w:eastAsia="sv-S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2EF1"/>
    <w:rPr>
      <w:color w:val="808080"/>
    </w:rPr>
  </w:style>
  <w:style w:type="paragraph" w:customStyle="1" w:styleId="85E07F4349E44B6A8DA2E84ED82DD9D6">
    <w:name w:val="85E07F4349E44B6A8DA2E84ED82DD9D6"/>
    <w:rsid w:val="004D6C74"/>
  </w:style>
  <w:style w:type="paragraph" w:customStyle="1" w:styleId="15606E42D40E474299868A4B5212A8CB">
    <w:name w:val="15606E42D40E474299868A4B5212A8CB"/>
    <w:rsid w:val="004D6C74"/>
  </w:style>
  <w:style w:type="paragraph" w:customStyle="1" w:styleId="8A7ECBF53F5D4F93A0CAAF17E975EDDC">
    <w:name w:val="8A7ECBF53F5D4F93A0CAAF17E975EDDC"/>
    <w:rsid w:val="004D6C74"/>
  </w:style>
  <w:style w:type="paragraph" w:customStyle="1" w:styleId="C3C82CC4C83C4A0380F767C8E08AF625">
    <w:name w:val="C3C82CC4C83C4A0380F767C8E08AF625"/>
    <w:rsid w:val="004D6C74"/>
  </w:style>
  <w:style w:type="paragraph" w:customStyle="1" w:styleId="338F47D18A5F4F8D8626D7109C39D9AC">
    <w:name w:val="338F47D18A5F4F8D8626D7109C39D9AC"/>
    <w:rsid w:val="004D6C74"/>
  </w:style>
  <w:style w:type="paragraph" w:customStyle="1" w:styleId="FF920456EF9E4E76A542B900C082BB3E">
    <w:name w:val="FF920456EF9E4E76A542B900C082BB3E"/>
    <w:rsid w:val="004D6C74"/>
  </w:style>
  <w:style w:type="paragraph" w:customStyle="1" w:styleId="1E53FDF741494B7F8D6F1BEFB33C2AD2">
    <w:name w:val="1E53FDF741494B7F8D6F1BEFB33C2AD2"/>
    <w:rsid w:val="004D6C74"/>
  </w:style>
  <w:style w:type="paragraph" w:customStyle="1" w:styleId="615962AADA184B7482A4570DB452C204">
    <w:name w:val="615962AADA184B7482A4570DB452C204"/>
    <w:rsid w:val="004D6C74"/>
  </w:style>
  <w:style w:type="paragraph" w:customStyle="1" w:styleId="E96BB71800CC400EB53C1076E662D9A8">
    <w:name w:val="E96BB71800CC400EB53C1076E662D9A8"/>
    <w:rsid w:val="004D6C74"/>
  </w:style>
  <w:style w:type="paragraph" w:customStyle="1" w:styleId="3473466DAE184197B07976EC96C9D169">
    <w:name w:val="3473466DAE184197B07976EC96C9D169"/>
    <w:rsid w:val="004D6C74"/>
  </w:style>
  <w:style w:type="paragraph" w:customStyle="1" w:styleId="E8A3FBE9D0E841E7BBB903EBEBA85850">
    <w:name w:val="E8A3FBE9D0E841E7BBB903EBEBA85850"/>
    <w:rsid w:val="004D6C74"/>
  </w:style>
  <w:style w:type="paragraph" w:customStyle="1" w:styleId="9412CEA516A046E795AE6A16FA7360EC">
    <w:name w:val="9412CEA516A046E795AE6A16FA7360EC"/>
    <w:rsid w:val="004D6C74"/>
  </w:style>
  <w:style w:type="paragraph" w:customStyle="1" w:styleId="9D836E871698425C9AFBE9442916704E">
    <w:name w:val="9D836E871698425C9AFBE9442916704E"/>
    <w:rsid w:val="004D6C74"/>
  </w:style>
  <w:style w:type="paragraph" w:customStyle="1" w:styleId="067045683FAA4C8783EFDCAFC6FFFF85">
    <w:name w:val="067045683FAA4C8783EFDCAFC6FFFF85"/>
    <w:rsid w:val="004D6C74"/>
  </w:style>
  <w:style w:type="paragraph" w:customStyle="1" w:styleId="955F3FAC943141C09E7F1906591E129A">
    <w:name w:val="955F3FAC943141C09E7F1906591E129A"/>
    <w:rsid w:val="004D6C74"/>
  </w:style>
  <w:style w:type="paragraph" w:customStyle="1" w:styleId="D072132C712A4050B8F8E96E649CDCC9">
    <w:name w:val="D072132C712A4050B8F8E96E649CDCC9"/>
    <w:rsid w:val="004D6C74"/>
  </w:style>
  <w:style w:type="paragraph" w:customStyle="1" w:styleId="B9D0E547666F4B4092E7C0ACEDE214A4">
    <w:name w:val="B9D0E547666F4B4092E7C0ACEDE214A4"/>
    <w:rsid w:val="004D6C74"/>
  </w:style>
  <w:style w:type="paragraph" w:customStyle="1" w:styleId="1471710BFD9A4984BC52FEB8CBAAEF96">
    <w:name w:val="1471710BFD9A4984BC52FEB8CBAAEF96"/>
    <w:rsid w:val="004D6C74"/>
  </w:style>
  <w:style w:type="paragraph" w:customStyle="1" w:styleId="4FA902529F3746D48CA84C3F1CCF6BBB">
    <w:name w:val="4FA902529F3746D48CA84C3F1CCF6BBB"/>
    <w:rsid w:val="004D6C74"/>
  </w:style>
  <w:style w:type="paragraph" w:customStyle="1" w:styleId="5164C1158371468B8BE7B6C9AAE2BB6A">
    <w:name w:val="5164C1158371468B8BE7B6C9AAE2BB6A"/>
    <w:rsid w:val="004D6C74"/>
  </w:style>
  <w:style w:type="paragraph" w:customStyle="1" w:styleId="AEA1AF944200489FB9BF06EA80D6F43F">
    <w:name w:val="AEA1AF944200489FB9BF06EA80D6F43F"/>
    <w:rsid w:val="004D6C74"/>
  </w:style>
  <w:style w:type="paragraph" w:customStyle="1" w:styleId="76E1DBDC038C489A93350DB1BE5B1118">
    <w:name w:val="76E1DBDC038C489A93350DB1BE5B1118"/>
    <w:rsid w:val="004D6C74"/>
  </w:style>
  <w:style w:type="paragraph" w:customStyle="1" w:styleId="9A06F24C80A74C7DAF6772251880E734">
    <w:name w:val="9A06F24C80A74C7DAF6772251880E734"/>
    <w:rsid w:val="004D6C74"/>
  </w:style>
  <w:style w:type="paragraph" w:customStyle="1" w:styleId="71B6B9CE02204654B5C6468D546A65EE">
    <w:name w:val="71B6B9CE02204654B5C6468D546A65EE"/>
    <w:rsid w:val="004D6C74"/>
  </w:style>
  <w:style w:type="paragraph" w:customStyle="1" w:styleId="E54441D7ED4F40CA91C6919001BD20D4">
    <w:name w:val="E54441D7ED4F40CA91C6919001BD20D4"/>
    <w:rsid w:val="004D6C74"/>
  </w:style>
  <w:style w:type="paragraph" w:customStyle="1" w:styleId="A51E6C3F20BE41999165C04E08115786">
    <w:name w:val="A51E6C3F20BE41999165C04E08115786"/>
    <w:rsid w:val="004D6C74"/>
  </w:style>
  <w:style w:type="paragraph" w:customStyle="1" w:styleId="150CD0903DF441AFAF125226C7BE2298">
    <w:name w:val="150CD0903DF441AFAF125226C7BE2298"/>
    <w:rsid w:val="004D6C74"/>
  </w:style>
  <w:style w:type="paragraph" w:customStyle="1" w:styleId="3F55D7D9B3D649FE8DA29786B32371B8">
    <w:name w:val="3F55D7D9B3D649FE8DA29786B32371B8"/>
    <w:rsid w:val="004D6C74"/>
  </w:style>
  <w:style w:type="paragraph" w:customStyle="1" w:styleId="4159707AA9464279A35D077A9D2B65D6">
    <w:name w:val="4159707AA9464279A35D077A9D2B65D6"/>
    <w:rsid w:val="004D6C74"/>
  </w:style>
  <w:style w:type="paragraph" w:customStyle="1" w:styleId="FE4B09EEE61845E480A36777C2905267">
    <w:name w:val="FE4B09EEE61845E480A36777C2905267"/>
    <w:rsid w:val="004D6C74"/>
  </w:style>
  <w:style w:type="paragraph" w:customStyle="1" w:styleId="B7FC39880E6E4011AFA15A576A9FA9FE">
    <w:name w:val="B7FC39880E6E4011AFA15A576A9FA9FE"/>
    <w:rsid w:val="004D6C74"/>
  </w:style>
  <w:style w:type="paragraph" w:customStyle="1" w:styleId="0279D0C86DA0426D8EBA86CF0D83C15E">
    <w:name w:val="0279D0C86DA0426D8EBA86CF0D83C15E"/>
    <w:rsid w:val="004D6C74"/>
  </w:style>
  <w:style w:type="paragraph" w:customStyle="1" w:styleId="30580E55A8F344A0BE5F77DA3DEE030A">
    <w:name w:val="30580E55A8F344A0BE5F77DA3DEE030A"/>
    <w:rsid w:val="004D6C74"/>
  </w:style>
  <w:style w:type="paragraph" w:customStyle="1" w:styleId="1AB79B6DD0B4442AAFF2CDE13BE2F584">
    <w:name w:val="1AB79B6DD0B4442AAFF2CDE13BE2F584"/>
    <w:rsid w:val="004D6C74"/>
  </w:style>
  <w:style w:type="paragraph" w:customStyle="1" w:styleId="CEBC65FF9675401D98F48A1D912728CB">
    <w:name w:val="CEBC65FF9675401D98F48A1D912728CB"/>
    <w:rsid w:val="004D6C74"/>
  </w:style>
  <w:style w:type="paragraph" w:customStyle="1" w:styleId="291CFC4129BD4A50BA0A66347ED13A40">
    <w:name w:val="291CFC4129BD4A50BA0A66347ED13A40"/>
    <w:rsid w:val="004D6C74"/>
  </w:style>
  <w:style w:type="paragraph" w:customStyle="1" w:styleId="5605A37B56034EC583352D198B287758">
    <w:name w:val="5605A37B56034EC583352D198B287758"/>
    <w:rsid w:val="004D6C74"/>
  </w:style>
  <w:style w:type="paragraph" w:customStyle="1" w:styleId="5EA6BA260E014BB4B6BC6ACF91578ED6">
    <w:name w:val="5EA6BA260E014BB4B6BC6ACF91578ED6"/>
    <w:rsid w:val="004D6C74"/>
  </w:style>
  <w:style w:type="paragraph" w:customStyle="1" w:styleId="0D7B85ADD6B646908FCB51F6CF8AF5B1">
    <w:name w:val="0D7B85ADD6B646908FCB51F6CF8AF5B1"/>
    <w:rsid w:val="004D6C74"/>
  </w:style>
  <w:style w:type="paragraph" w:customStyle="1" w:styleId="0F70DE058008439C95CDD9534745776F">
    <w:name w:val="0F70DE058008439C95CDD9534745776F"/>
    <w:rsid w:val="004D6C74"/>
  </w:style>
  <w:style w:type="paragraph" w:customStyle="1" w:styleId="F389A96F69BD423A8F149D8D15FE8206">
    <w:name w:val="F389A96F69BD423A8F149D8D15FE8206"/>
    <w:rsid w:val="004D6C74"/>
  </w:style>
  <w:style w:type="paragraph" w:customStyle="1" w:styleId="91F039FE41DE462483D1B80F9E2B8E72">
    <w:name w:val="91F039FE41DE462483D1B80F9E2B8E72"/>
    <w:rsid w:val="004D6C74"/>
  </w:style>
  <w:style w:type="paragraph" w:customStyle="1" w:styleId="6152AE75DFBB40D6B3790ED13D867B13">
    <w:name w:val="6152AE75DFBB40D6B3790ED13D867B13"/>
    <w:rsid w:val="004D6C74"/>
  </w:style>
  <w:style w:type="paragraph" w:customStyle="1" w:styleId="7F737D358F194A01AF586AA6009B58EE">
    <w:name w:val="7F737D358F194A01AF586AA6009B58EE"/>
    <w:rsid w:val="004D6C74"/>
  </w:style>
  <w:style w:type="paragraph" w:customStyle="1" w:styleId="0330E3B0328D47E79BA32864293AA6E8">
    <w:name w:val="0330E3B0328D47E79BA32864293AA6E8"/>
    <w:rsid w:val="004D6C74"/>
  </w:style>
  <w:style w:type="paragraph" w:customStyle="1" w:styleId="35462C7CF3594822A719E76B0EF21EC3">
    <w:name w:val="35462C7CF3594822A719E76B0EF21EC3"/>
    <w:rsid w:val="004D6C74"/>
  </w:style>
  <w:style w:type="paragraph" w:customStyle="1" w:styleId="6527FD6D955F43609BA82CDA99FD838B">
    <w:name w:val="6527FD6D955F43609BA82CDA99FD838B"/>
    <w:rsid w:val="004D6C74"/>
  </w:style>
  <w:style w:type="paragraph" w:customStyle="1" w:styleId="2083764D9147464799F5C2E7705815FD">
    <w:name w:val="2083764D9147464799F5C2E7705815FD"/>
    <w:rsid w:val="004D6C74"/>
  </w:style>
  <w:style w:type="paragraph" w:customStyle="1" w:styleId="96A8045A2AC94059961566C40852DDA6">
    <w:name w:val="96A8045A2AC94059961566C40852DDA6"/>
    <w:rsid w:val="004D6C74"/>
  </w:style>
  <w:style w:type="paragraph" w:customStyle="1" w:styleId="E9B44A0A115B47889B7CD2CA82F780AD">
    <w:name w:val="E9B44A0A115B47889B7CD2CA82F780AD"/>
    <w:rsid w:val="004D6C74"/>
  </w:style>
  <w:style w:type="paragraph" w:customStyle="1" w:styleId="69DF792F7A244A97BAD113E462BBEA61">
    <w:name w:val="69DF792F7A244A97BAD113E462BBEA61"/>
    <w:rsid w:val="004D6C74"/>
  </w:style>
  <w:style w:type="paragraph" w:customStyle="1" w:styleId="84972845E1404B1C87B522177A863FD8">
    <w:name w:val="84972845E1404B1C87B522177A863FD8"/>
    <w:rsid w:val="004D6C74"/>
  </w:style>
  <w:style w:type="paragraph" w:customStyle="1" w:styleId="0C3857C6429B4C4FA78DB7B068F466AC">
    <w:name w:val="0C3857C6429B4C4FA78DB7B068F466AC"/>
    <w:rsid w:val="004D6C74"/>
  </w:style>
  <w:style w:type="paragraph" w:customStyle="1" w:styleId="294FC2820AB44855A54C9F9C42012457">
    <w:name w:val="294FC2820AB44855A54C9F9C42012457"/>
    <w:rsid w:val="004D6C74"/>
  </w:style>
  <w:style w:type="paragraph" w:customStyle="1" w:styleId="D3B8BE40D48B418DB015CA3BEBAE83C5">
    <w:name w:val="D3B8BE40D48B418DB015CA3BEBAE83C5"/>
    <w:rsid w:val="004D6C74"/>
  </w:style>
  <w:style w:type="paragraph" w:customStyle="1" w:styleId="2B125DF54BE343979DD37EFCB6B6A7DA">
    <w:name w:val="2B125DF54BE343979DD37EFCB6B6A7DA"/>
    <w:rsid w:val="004D6C74"/>
  </w:style>
  <w:style w:type="paragraph" w:customStyle="1" w:styleId="84708CD4D00142F1A73BFD82A5EF25AC">
    <w:name w:val="84708CD4D00142F1A73BFD82A5EF25AC"/>
    <w:rsid w:val="004D6C74"/>
  </w:style>
  <w:style w:type="paragraph" w:customStyle="1" w:styleId="87BDEB7564954C5B9346F5A02FBE14A5">
    <w:name w:val="87BDEB7564954C5B9346F5A02FBE14A5"/>
    <w:rsid w:val="004D6C74"/>
  </w:style>
  <w:style w:type="paragraph" w:customStyle="1" w:styleId="B363378A10074A4DAF7381A5A41E0A2C">
    <w:name w:val="B363378A10074A4DAF7381A5A41E0A2C"/>
    <w:rsid w:val="004D6C74"/>
  </w:style>
  <w:style w:type="paragraph" w:customStyle="1" w:styleId="AE915AC5E63A4A5A86C61E9366A315B5">
    <w:name w:val="AE915AC5E63A4A5A86C61E9366A315B5"/>
    <w:rsid w:val="004D6C74"/>
  </w:style>
  <w:style w:type="paragraph" w:customStyle="1" w:styleId="F1FE6D5AE8574C388BCB6C87DCD9AB71">
    <w:name w:val="F1FE6D5AE8574C388BCB6C87DCD9AB71"/>
    <w:rsid w:val="004D6C74"/>
  </w:style>
  <w:style w:type="paragraph" w:customStyle="1" w:styleId="F32D21DBF68C489F9B1B861786594D11">
    <w:name w:val="F32D21DBF68C489F9B1B861786594D11"/>
    <w:rsid w:val="004D6C74"/>
  </w:style>
  <w:style w:type="paragraph" w:customStyle="1" w:styleId="9118C84C3CB74CA4824AC53CDCF87901">
    <w:name w:val="9118C84C3CB74CA4824AC53CDCF87901"/>
    <w:rsid w:val="004D6C74"/>
  </w:style>
  <w:style w:type="paragraph" w:customStyle="1" w:styleId="91877F3BC8B9436FA1236F5F7529237E">
    <w:name w:val="91877F3BC8B9436FA1236F5F7529237E"/>
    <w:rsid w:val="004D6C74"/>
  </w:style>
  <w:style w:type="paragraph" w:customStyle="1" w:styleId="2AA103D5BE5B4F3D958466F3C9A43A64">
    <w:name w:val="2AA103D5BE5B4F3D958466F3C9A43A64"/>
    <w:rsid w:val="004D6C74"/>
  </w:style>
  <w:style w:type="paragraph" w:customStyle="1" w:styleId="8407678920D84A61A6DCBA79BC28DAE6">
    <w:name w:val="8407678920D84A61A6DCBA79BC28DAE6"/>
    <w:rsid w:val="004D6C74"/>
  </w:style>
  <w:style w:type="paragraph" w:customStyle="1" w:styleId="DA4F77F918D54DDA8DA64A1C4C410093">
    <w:name w:val="DA4F77F918D54DDA8DA64A1C4C410093"/>
    <w:rsid w:val="00E02EF1"/>
  </w:style>
  <w:style w:type="paragraph" w:customStyle="1" w:styleId="B4B5EF50CDA14DAFA23AC855EE565501">
    <w:name w:val="B4B5EF50CDA14DAFA23AC855EE565501"/>
    <w:rsid w:val="00E02EF1"/>
  </w:style>
  <w:style w:type="paragraph" w:customStyle="1" w:styleId="1075F14DA2E145C9AFB8C2E40022F08E">
    <w:name w:val="1075F14DA2E145C9AFB8C2E40022F08E"/>
    <w:rsid w:val="00E02EF1"/>
  </w:style>
  <w:style w:type="paragraph" w:customStyle="1" w:styleId="EEAABF723DCA4F43A66123F7540796B7">
    <w:name w:val="EEAABF723DCA4F43A66123F7540796B7"/>
    <w:rsid w:val="00E02EF1"/>
  </w:style>
  <w:style w:type="paragraph" w:customStyle="1" w:styleId="365E77E55D71475A87DCAFF84603BDFF">
    <w:name w:val="365E77E55D71475A87DCAFF84603BDFF"/>
    <w:rsid w:val="00E02EF1"/>
  </w:style>
  <w:style w:type="paragraph" w:customStyle="1" w:styleId="3C5232F92D5B4A37ACB9295BEDA47200">
    <w:name w:val="3C5232F92D5B4A37ACB9295BEDA47200"/>
    <w:rsid w:val="00E02EF1"/>
  </w:style>
  <w:style w:type="paragraph" w:customStyle="1" w:styleId="D9CD0023CC7E4028A25D8937FD5E1F2A">
    <w:name w:val="D9CD0023CC7E4028A25D8937FD5E1F2A"/>
    <w:rsid w:val="00E02EF1"/>
  </w:style>
  <w:style w:type="paragraph" w:customStyle="1" w:styleId="FE24EAA876D74BB39AA02B08D64AE3DC">
    <w:name w:val="FE24EAA876D74BB39AA02B08D64AE3DC"/>
    <w:rsid w:val="00E02EF1"/>
  </w:style>
  <w:style w:type="paragraph" w:customStyle="1" w:styleId="60DEAF4486394BFF94FECB9B574DAFAD">
    <w:name w:val="60DEAF4486394BFF94FECB9B574DAFAD"/>
    <w:rsid w:val="00E02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3D30-CD0E-4C92-9A6C-5D91CBD7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adda_inkopscentral_v1-4 (18)</Template>
  <TotalTime>15</TotalTime>
  <Pages>14</Pages>
  <Words>3090</Words>
  <Characters>16383</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Manager/>
  <Company>Adda Inköpscentral</Company>
  <LinksUpToDate>false</LinksUpToDate>
  <CharactersWithSpaces>19435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Wettergren Lena</dc:creator>
  <cp:keywords/>
  <dc:description/>
  <cp:lastModifiedBy>Linder Adrian</cp:lastModifiedBy>
  <cp:revision>1</cp:revision>
  <dcterms:created xsi:type="dcterms:W3CDTF">2024-04-04T11:54:00Z</dcterms:created>
  <dcterms:modified xsi:type="dcterms:W3CDTF">2024-04-04T12:20:00Z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PM</vt:lpwstr>
  </property>
</Properties>
</file>