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5" w:rsidRPr="001D3118" w:rsidRDefault="00E54525" w:rsidP="00C23E8D">
      <w:pPr>
        <w:rPr>
          <w:rFonts w:asciiTheme="minorHAnsi" w:hAnsiTheme="minorHAnsi" w:cstheme="minorHAnsi"/>
        </w:rPr>
      </w:pPr>
    </w:p>
    <w:p w:rsidR="00E54525" w:rsidRPr="001D3118" w:rsidRDefault="00E54525" w:rsidP="00C23E8D">
      <w:pPr>
        <w:rPr>
          <w:rFonts w:asciiTheme="minorHAnsi" w:hAnsiTheme="minorHAnsi" w:cstheme="minorHAnsi"/>
        </w:rPr>
      </w:pPr>
    </w:p>
    <w:p w:rsidR="00FC0E81" w:rsidRPr="001D3118" w:rsidRDefault="00FC0E81" w:rsidP="0060431D">
      <w:pPr>
        <w:jc w:val="center"/>
        <w:rPr>
          <w:rFonts w:asciiTheme="minorHAnsi" w:hAnsiTheme="minorHAnsi" w:cstheme="minorHAnsi"/>
          <w:b/>
          <w:i/>
          <w:sz w:val="48"/>
          <w:szCs w:val="48"/>
        </w:rPr>
      </w:pPr>
    </w:p>
    <w:p w:rsidR="00FC0E81" w:rsidRPr="001D3118" w:rsidRDefault="00FC0E81" w:rsidP="0060431D">
      <w:pPr>
        <w:jc w:val="center"/>
        <w:rPr>
          <w:rFonts w:asciiTheme="minorHAnsi" w:hAnsiTheme="minorHAnsi" w:cstheme="minorHAnsi"/>
          <w:b/>
          <w:i/>
          <w:sz w:val="48"/>
          <w:szCs w:val="48"/>
        </w:rPr>
      </w:pPr>
    </w:p>
    <w:p w:rsidR="00FC0E81" w:rsidRPr="001D3118" w:rsidRDefault="00FC0E81" w:rsidP="0060431D">
      <w:pPr>
        <w:jc w:val="center"/>
        <w:rPr>
          <w:rFonts w:asciiTheme="minorHAnsi" w:hAnsiTheme="minorHAnsi" w:cstheme="minorHAnsi"/>
          <w:b/>
          <w:i/>
          <w:sz w:val="48"/>
          <w:szCs w:val="48"/>
        </w:rPr>
      </w:pPr>
    </w:p>
    <w:p w:rsidR="0060431D" w:rsidRDefault="00CA096D" w:rsidP="0060431D">
      <w:pPr>
        <w:jc w:val="center"/>
        <w:rPr>
          <w:rFonts w:asciiTheme="minorHAnsi" w:hAnsiTheme="minorHAnsi" w:cstheme="minorHAnsi"/>
          <w:b/>
          <w:sz w:val="72"/>
          <w:szCs w:val="72"/>
        </w:rPr>
      </w:pPr>
      <w:r>
        <w:rPr>
          <w:rFonts w:asciiTheme="minorHAnsi" w:hAnsiTheme="minorHAnsi" w:cstheme="minorHAnsi"/>
          <w:b/>
          <w:sz w:val="72"/>
          <w:szCs w:val="72"/>
        </w:rPr>
        <w:t xml:space="preserve"> Mall</w:t>
      </w:r>
      <w:r w:rsidR="00EB6658">
        <w:rPr>
          <w:rFonts w:asciiTheme="minorHAnsi" w:hAnsiTheme="minorHAnsi" w:cstheme="minorHAnsi"/>
          <w:b/>
          <w:sz w:val="72"/>
          <w:szCs w:val="72"/>
        </w:rPr>
        <w:t xml:space="preserve"> för avrop genom särskild fördelningsnyckel</w:t>
      </w:r>
    </w:p>
    <w:p w:rsidR="0060431D" w:rsidRPr="00DD6B54" w:rsidRDefault="00DD6B54" w:rsidP="0060431D">
      <w:pPr>
        <w:jc w:val="center"/>
        <w:rPr>
          <w:rFonts w:asciiTheme="minorHAnsi" w:hAnsiTheme="minorHAnsi" w:cstheme="minorHAnsi"/>
          <w:b/>
          <w:sz w:val="72"/>
          <w:szCs w:val="72"/>
        </w:rPr>
      </w:pPr>
      <w:r w:rsidRPr="00DD6B54">
        <w:rPr>
          <w:rFonts w:asciiTheme="minorHAnsi" w:hAnsiTheme="minorHAnsi" w:cstheme="minorHAnsi"/>
          <w:b/>
          <w:sz w:val="72"/>
          <w:szCs w:val="72"/>
        </w:rPr>
        <w:t>Elektriska arbetsfordon 2020</w:t>
      </w:r>
    </w:p>
    <w:p w:rsidR="005D6539" w:rsidRPr="001D3118" w:rsidRDefault="005D6539" w:rsidP="00A64FEA">
      <w:pPr>
        <w:pStyle w:val="Rubrik1"/>
        <w:ind w:left="432" w:hanging="432"/>
        <w:rPr>
          <w:rFonts w:asciiTheme="minorHAnsi" w:hAnsiTheme="minorHAnsi" w:cstheme="minorHAnsi"/>
          <w:sz w:val="28"/>
          <w:szCs w:val="28"/>
        </w:rPr>
      </w:pPr>
    </w:p>
    <w:p w:rsidR="005D6539" w:rsidRPr="001D3118" w:rsidRDefault="00DD6B54" w:rsidP="00DD6B54">
      <w:pPr>
        <w:pStyle w:val="Rubrik1"/>
        <w:ind w:left="432" w:hanging="432"/>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4870064" cy="2817543"/>
            <wp:effectExtent l="133350" t="114300" r="121285" b="1733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otive1-700x405.jpg"/>
                    <pic:cNvPicPr/>
                  </pic:nvPicPr>
                  <pic:blipFill>
                    <a:blip r:embed="rId8">
                      <a:extLst>
                        <a:ext uri="{28A0092B-C50C-407E-A947-70E740481C1C}">
                          <a14:useLocalDpi xmlns:a14="http://schemas.microsoft.com/office/drawing/2010/main" val="0"/>
                        </a:ext>
                      </a:extLst>
                    </a:blip>
                    <a:stretch>
                      <a:fillRect/>
                    </a:stretch>
                  </pic:blipFill>
                  <pic:spPr>
                    <a:xfrm>
                      <a:off x="0" y="0"/>
                      <a:ext cx="4874133" cy="28198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11AA8" w:rsidRPr="001D3118" w:rsidRDefault="00A11AA8" w:rsidP="00A11AA8">
      <w:pPr>
        <w:rPr>
          <w:rFonts w:asciiTheme="minorHAnsi" w:hAnsiTheme="minorHAnsi" w:cstheme="minorHAnsi"/>
        </w:rPr>
      </w:pPr>
    </w:p>
    <w:p w:rsidR="00A11AA8" w:rsidRPr="001D3118" w:rsidRDefault="00A11AA8" w:rsidP="00A11AA8">
      <w:pPr>
        <w:rPr>
          <w:rFonts w:asciiTheme="minorHAnsi" w:hAnsiTheme="minorHAnsi" w:cstheme="minorHAnsi"/>
        </w:rPr>
      </w:pPr>
    </w:p>
    <w:p w:rsidR="000A2B9C" w:rsidRPr="001D3118" w:rsidRDefault="000A2B9C" w:rsidP="000A2B9C">
      <w:pPr>
        <w:rPr>
          <w:rFonts w:asciiTheme="minorHAnsi" w:hAnsiTheme="minorHAnsi" w:cstheme="minorHAnsi"/>
        </w:rPr>
      </w:pPr>
    </w:p>
    <w:p w:rsidR="00A11AA8" w:rsidRDefault="00A11AA8" w:rsidP="000A2B9C">
      <w:pPr>
        <w:rPr>
          <w:rFonts w:asciiTheme="minorHAnsi" w:hAnsiTheme="minorHAnsi" w:cstheme="minorHAnsi"/>
        </w:rPr>
      </w:pPr>
    </w:p>
    <w:p w:rsidR="00EB6658" w:rsidRDefault="00EB6658" w:rsidP="000A2B9C">
      <w:pPr>
        <w:rPr>
          <w:rFonts w:asciiTheme="minorHAnsi" w:hAnsiTheme="minorHAnsi" w:cstheme="minorHAnsi"/>
        </w:rPr>
      </w:pPr>
    </w:p>
    <w:p w:rsidR="00EB6658" w:rsidRDefault="00EB6658" w:rsidP="000A2B9C">
      <w:pPr>
        <w:rPr>
          <w:rFonts w:asciiTheme="minorHAnsi" w:hAnsiTheme="minorHAnsi" w:cstheme="minorHAnsi"/>
        </w:rPr>
      </w:pPr>
    </w:p>
    <w:p w:rsidR="00EB6658" w:rsidRDefault="00EB6658" w:rsidP="000A2B9C">
      <w:pPr>
        <w:rPr>
          <w:rFonts w:asciiTheme="minorHAnsi" w:hAnsiTheme="minorHAnsi" w:cstheme="minorHAnsi"/>
        </w:rPr>
      </w:pPr>
    </w:p>
    <w:p w:rsidR="00EB6658" w:rsidRPr="001D3118" w:rsidRDefault="00EB6658" w:rsidP="000A2B9C">
      <w:pPr>
        <w:rPr>
          <w:rFonts w:asciiTheme="minorHAnsi" w:hAnsiTheme="minorHAnsi" w:cstheme="minorHAnsi"/>
        </w:rPr>
      </w:pPr>
    </w:p>
    <w:p w:rsidR="00A11AA8" w:rsidRDefault="00A11AA8" w:rsidP="000A2B9C">
      <w:pPr>
        <w:rPr>
          <w:rFonts w:asciiTheme="minorHAnsi" w:hAnsiTheme="minorHAnsi" w:cstheme="minorHAnsi"/>
        </w:rPr>
      </w:pPr>
    </w:p>
    <w:p w:rsidR="00796CE9" w:rsidRPr="00BA7A0E" w:rsidRDefault="00796CE9" w:rsidP="008162EE">
      <w:pPr>
        <w:autoSpaceDE w:val="0"/>
        <w:autoSpaceDN w:val="0"/>
        <w:adjustRightInd w:val="0"/>
        <w:rPr>
          <w:rStyle w:val="label-bold12"/>
          <w:rFonts w:asciiTheme="minorHAnsi" w:hAnsiTheme="minorHAnsi" w:cs="Calibri"/>
          <w:b w:val="0"/>
          <w:sz w:val="20"/>
          <w:szCs w:val="20"/>
          <w:lang w:val="en-US"/>
        </w:rPr>
      </w:pPr>
    </w:p>
    <w:p w:rsidR="003A4155" w:rsidRPr="00DB641A" w:rsidRDefault="00EB6658" w:rsidP="008162EE">
      <w:pPr>
        <w:autoSpaceDE w:val="0"/>
        <w:autoSpaceDN w:val="0"/>
        <w:adjustRightInd w:val="0"/>
        <w:rPr>
          <w:rStyle w:val="label-bold12"/>
          <w:rFonts w:asciiTheme="minorHAnsi" w:hAnsiTheme="minorHAnsi" w:cs="Calibri"/>
          <w:b w:val="0"/>
          <w:sz w:val="28"/>
          <w:szCs w:val="28"/>
        </w:rPr>
      </w:pPr>
      <w:r>
        <w:rPr>
          <w:rStyle w:val="label-bold12"/>
          <w:rFonts w:asciiTheme="minorHAnsi" w:hAnsiTheme="minorHAnsi" w:cs="Calibri"/>
          <w:b w:val="0"/>
          <w:sz w:val="28"/>
          <w:szCs w:val="28"/>
        </w:rPr>
        <w:lastRenderedPageBreak/>
        <w:t>Avrop genom särskild fördelningsnyckel</w:t>
      </w:r>
      <w:r w:rsidR="008162EE" w:rsidRPr="00DB641A">
        <w:rPr>
          <w:rStyle w:val="label-bold12"/>
          <w:rFonts w:asciiTheme="minorHAnsi" w:hAnsiTheme="minorHAnsi" w:cs="Calibri"/>
          <w:b w:val="0"/>
          <w:sz w:val="28"/>
          <w:szCs w:val="28"/>
        </w:rPr>
        <w:t xml:space="preserve"> gå</w:t>
      </w:r>
      <w:r w:rsidR="001B7B7A" w:rsidRPr="00DB641A">
        <w:rPr>
          <w:rStyle w:val="label-bold12"/>
          <w:rFonts w:asciiTheme="minorHAnsi" w:hAnsiTheme="minorHAnsi" w:cs="Calibri"/>
          <w:b w:val="0"/>
          <w:sz w:val="28"/>
          <w:szCs w:val="28"/>
        </w:rPr>
        <w:t>r</w:t>
      </w:r>
      <w:r w:rsidR="008162EE" w:rsidRPr="00DB641A">
        <w:rPr>
          <w:rStyle w:val="label-bold12"/>
          <w:rFonts w:asciiTheme="minorHAnsi" w:hAnsiTheme="minorHAnsi" w:cs="Calibri"/>
          <w:b w:val="0"/>
          <w:sz w:val="28"/>
          <w:szCs w:val="28"/>
        </w:rPr>
        <w:t xml:space="preserve"> till enligt följande;</w:t>
      </w:r>
    </w:p>
    <w:p w:rsidR="00442F3B" w:rsidRPr="00796CE9" w:rsidRDefault="00442F3B" w:rsidP="008162EE">
      <w:pPr>
        <w:autoSpaceDE w:val="0"/>
        <w:autoSpaceDN w:val="0"/>
        <w:adjustRightInd w:val="0"/>
        <w:rPr>
          <w:rStyle w:val="label-bold12"/>
          <w:rFonts w:asciiTheme="minorHAnsi" w:hAnsiTheme="minorHAnsi" w:cs="Calibri"/>
          <w:b w:val="0"/>
          <w:sz w:val="22"/>
          <w:szCs w:val="22"/>
        </w:rPr>
      </w:pPr>
    </w:p>
    <w:p w:rsidR="00EB6658" w:rsidRDefault="00EB6658" w:rsidP="008162EE">
      <w:pPr>
        <w:autoSpaceDE w:val="0"/>
        <w:autoSpaceDN w:val="0"/>
        <w:adjustRightInd w:val="0"/>
        <w:rPr>
          <w:rStyle w:val="label-bold12"/>
          <w:rFonts w:asciiTheme="minorHAnsi" w:hAnsiTheme="minorHAnsi" w:cs="Calibri"/>
          <w:sz w:val="24"/>
          <w:szCs w:val="24"/>
        </w:rPr>
      </w:pPr>
      <w:r>
        <w:rPr>
          <w:rFonts w:asciiTheme="minorHAnsi" w:eastAsiaTheme="majorEastAsia" w:hAnsiTheme="minorHAnsi" w:cstheme="majorBidi"/>
          <w:b/>
          <w:color w:val="000000" w:themeColor="text1"/>
          <w:szCs w:val="24"/>
          <w:lang w:eastAsia="en-US"/>
        </w:rPr>
        <w:t>Avrop genom särskildfördelningsnyckel</w:t>
      </w:r>
      <w:r w:rsidR="00442F3B" w:rsidRPr="00DB641A">
        <w:rPr>
          <w:rStyle w:val="label-bold12"/>
          <w:rFonts w:asciiTheme="minorHAnsi" w:hAnsiTheme="minorHAnsi" w:cs="Calibri"/>
          <w:color w:val="000000" w:themeColor="text1"/>
          <w:sz w:val="24"/>
          <w:szCs w:val="24"/>
        </w:rPr>
        <w:t xml:space="preserve"> </w:t>
      </w:r>
      <w:r w:rsidR="00442F3B" w:rsidRPr="00DB641A">
        <w:rPr>
          <w:rStyle w:val="label-bold12"/>
          <w:rFonts w:asciiTheme="minorHAnsi" w:hAnsiTheme="minorHAnsi" w:cs="Calibri"/>
          <w:sz w:val="24"/>
          <w:szCs w:val="24"/>
        </w:rPr>
        <w:t xml:space="preserve">– (se mall för </w:t>
      </w:r>
      <w:r>
        <w:rPr>
          <w:rStyle w:val="label-bold12"/>
          <w:rFonts w:asciiTheme="minorHAnsi" w:hAnsiTheme="minorHAnsi" w:cs="Calibri"/>
          <w:sz w:val="24"/>
          <w:szCs w:val="24"/>
        </w:rPr>
        <w:t>avrop på</w:t>
      </w:r>
      <w:r w:rsidR="00442F3B" w:rsidRPr="00DB641A">
        <w:rPr>
          <w:rStyle w:val="label-bold12"/>
          <w:rFonts w:asciiTheme="minorHAnsi" w:hAnsiTheme="minorHAnsi" w:cs="Calibri"/>
          <w:sz w:val="24"/>
          <w:szCs w:val="24"/>
        </w:rPr>
        <w:t xml:space="preserve"> sid. </w:t>
      </w:r>
      <w:r>
        <w:rPr>
          <w:rStyle w:val="label-bold12"/>
          <w:rFonts w:asciiTheme="minorHAnsi" w:hAnsiTheme="minorHAnsi" w:cs="Calibri"/>
          <w:sz w:val="24"/>
          <w:szCs w:val="24"/>
        </w:rPr>
        <w:t>3</w:t>
      </w:r>
      <w:r w:rsidR="00442F3B" w:rsidRPr="00DB641A">
        <w:rPr>
          <w:rStyle w:val="label-bold12"/>
          <w:rFonts w:asciiTheme="minorHAnsi" w:hAnsiTheme="minorHAnsi" w:cs="Calibri"/>
          <w:sz w:val="24"/>
          <w:szCs w:val="24"/>
        </w:rPr>
        <w:t>)</w:t>
      </w:r>
    </w:p>
    <w:p w:rsidR="001231FC" w:rsidRPr="00DB641A" w:rsidRDefault="00442F3B" w:rsidP="008162EE">
      <w:pPr>
        <w:autoSpaceDE w:val="0"/>
        <w:autoSpaceDN w:val="0"/>
        <w:adjustRightInd w:val="0"/>
        <w:rPr>
          <w:rStyle w:val="label-bold12"/>
          <w:rFonts w:asciiTheme="minorHAnsi" w:hAnsiTheme="minorHAnsi" w:cs="Calibri"/>
          <w:b w:val="0"/>
          <w:sz w:val="24"/>
          <w:szCs w:val="24"/>
        </w:rPr>
      </w:pPr>
      <w:r w:rsidRPr="00DB641A">
        <w:rPr>
          <w:rStyle w:val="label-bold12"/>
          <w:rFonts w:asciiTheme="minorHAnsi" w:hAnsiTheme="minorHAnsi" w:cs="Calibri"/>
          <w:b w:val="0"/>
          <w:sz w:val="24"/>
          <w:szCs w:val="24"/>
        </w:rPr>
        <w:tab/>
      </w:r>
    </w:p>
    <w:p w:rsidR="00EB6658" w:rsidRP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 xml:space="preserve">Vid avrop enligt särskild fördelningsnyckel utser </w:t>
      </w:r>
      <w:r>
        <w:rPr>
          <w:rStyle w:val="label-bold12"/>
          <w:rFonts w:asciiTheme="minorHAnsi" w:hAnsiTheme="minorHAnsi" w:cs="Calibri"/>
          <w:b w:val="0"/>
          <w:sz w:val="22"/>
          <w:szCs w:val="22"/>
        </w:rPr>
        <w:t>upphandlande myndighet (UM)</w:t>
      </w:r>
      <w:r w:rsidRPr="00EB6658">
        <w:rPr>
          <w:rStyle w:val="label-bold12"/>
          <w:rFonts w:asciiTheme="minorHAnsi" w:hAnsiTheme="minorHAnsi" w:cs="Calibri"/>
          <w:b w:val="0"/>
          <w:sz w:val="22"/>
          <w:szCs w:val="22"/>
        </w:rPr>
        <w:t xml:space="preserve"> den produkt ur aktuellt standardsortimentet, som</w:t>
      </w:r>
      <w:r w:rsidR="00DD6B54">
        <w:rPr>
          <w:rStyle w:val="label-bold12"/>
          <w:rFonts w:asciiTheme="minorHAnsi" w:hAnsiTheme="minorHAnsi" w:cs="Calibri"/>
          <w:b w:val="0"/>
          <w:sz w:val="22"/>
          <w:szCs w:val="22"/>
        </w:rPr>
        <w:t xml:space="preserve"> </w:t>
      </w:r>
      <w:r w:rsidRPr="00EB6658">
        <w:rPr>
          <w:rStyle w:val="label-bold12"/>
          <w:rFonts w:asciiTheme="minorHAnsi" w:hAnsiTheme="minorHAnsi" w:cs="Calibri"/>
          <w:b w:val="0"/>
          <w:sz w:val="22"/>
          <w:szCs w:val="22"/>
        </w:rPr>
        <w:t>bäst motsvarar UM:s behov utifrån en eller flera av kriterierna nedan.</w:t>
      </w:r>
    </w:p>
    <w:p w:rsidR="00EB6658" w:rsidRP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UM ska identifiera sitt behov utifrån de objektiva parametrar som beskrivs nedan och väljer den</w:t>
      </w:r>
    </w:p>
    <w:p w:rsidR="00EB6658" w:rsidRP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leverantör som bäst kan tillgodose behovet vid avropstillfället. UM kan välja att använda den eller de</w:t>
      </w:r>
    </w:p>
    <w:p w:rsid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 xml:space="preserve">parametrar som är relevanta vid det enskilda tillfället. Angivna kriterier nedan är ej rangordnade. </w:t>
      </w:r>
    </w:p>
    <w:p w:rsidR="00DD6B54" w:rsidRDefault="00DD6B54" w:rsidP="00EB6658">
      <w:pPr>
        <w:autoSpaceDE w:val="0"/>
        <w:autoSpaceDN w:val="0"/>
        <w:adjustRightInd w:val="0"/>
        <w:rPr>
          <w:rStyle w:val="label-bold12"/>
          <w:rFonts w:asciiTheme="minorHAnsi" w:hAnsiTheme="minorHAnsi" w:cs="Calibri"/>
          <w:b w:val="0"/>
          <w:sz w:val="22"/>
          <w:szCs w:val="22"/>
        </w:rPr>
      </w:pP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 </w:t>
      </w:r>
      <w:r w:rsidRPr="00DD6B54">
        <w:rPr>
          <w:rStyle w:val="label-bold12"/>
          <w:rFonts w:asciiTheme="minorHAnsi" w:hAnsiTheme="minorHAnsi" w:cs="Calibri"/>
          <w:b w:val="0"/>
          <w:sz w:val="22"/>
          <w:szCs w:val="22"/>
        </w:rPr>
        <w:t>Pris</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Leveranstid</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Fordonets tekniska eller funktionella egenskaper</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Fordonets miljö- och hållbarhetsegenskaper (inklusive batterieffektivitet)</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Ljudnivå/bulleregenskaper utöver de i upphandlingen definierade kraven för detta</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Fordonets ergonomiska egenskaper i förhållande till förarens behov</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Fordonets anpassningsmöjligheter, såsom möjlighet att tillkoppla redskap och tillbehör till fordonet</w:t>
      </w:r>
    </w:p>
    <w:p w:rsidR="00DD6B54" w:rsidRP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Leverantörens serviceorganisation, tillgänglighet och inställelsetid för service och reparation av fordon</w:t>
      </w:r>
    </w:p>
    <w:p w:rsidR="00DD6B54" w:rsidRDefault="00DD6B54" w:rsidP="00DD6B54">
      <w:pPr>
        <w:autoSpaceDE w:val="0"/>
        <w:autoSpaceDN w:val="0"/>
        <w:adjustRightInd w:val="0"/>
        <w:rPr>
          <w:rStyle w:val="label-bold12"/>
          <w:rFonts w:asciiTheme="minorHAnsi" w:hAnsiTheme="minorHAnsi" w:cs="Calibri"/>
          <w:b w:val="0"/>
          <w:sz w:val="22"/>
          <w:szCs w:val="22"/>
        </w:rPr>
      </w:pPr>
      <w:r w:rsidRPr="00DD6B54">
        <w:rPr>
          <w:rStyle w:val="label-bold12"/>
          <w:rFonts w:asciiTheme="minorHAnsi" w:hAnsiTheme="minorHAnsi" w:cs="Calibri"/>
          <w:b w:val="0"/>
          <w:sz w:val="22"/>
          <w:szCs w:val="22"/>
        </w:rPr>
        <w:t>- Ev. anpassning till av UM tidigare köpta fordon</w:t>
      </w:r>
    </w:p>
    <w:p w:rsidR="00DD6B54" w:rsidRDefault="00DD6B54" w:rsidP="00EB6658">
      <w:pPr>
        <w:autoSpaceDE w:val="0"/>
        <w:autoSpaceDN w:val="0"/>
        <w:adjustRightInd w:val="0"/>
        <w:rPr>
          <w:rStyle w:val="label-bold12"/>
          <w:rFonts w:asciiTheme="minorHAnsi" w:hAnsiTheme="minorHAnsi" w:cs="Calibri"/>
          <w:b w:val="0"/>
          <w:sz w:val="22"/>
          <w:szCs w:val="22"/>
        </w:rPr>
      </w:pPr>
    </w:p>
    <w:p w:rsidR="00EB6658" w:rsidRDefault="00EB6658" w:rsidP="00EB6658">
      <w:pPr>
        <w:autoSpaceDE w:val="0"/>
        <w:autoSpaceDN w:val="0"/>
        <w:adjustRightInd w:val="0"/>
        <w:rPr>
          <w:rStyle w:val="label-bold12"/>
          <w:rFonts w:asciiTheme="minorHAnsi" w:hAnsiTheme="minorHAnsi" w:cs="Calibri"/>
          <w:b w:val="0"/>
          <w:sz w:val="22"/>
          <w:szCs w:val="22"/>
        </w:rPr>
      </w:pPr>
    </w:p>
    <w:p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Upphandlande myndighet behöver inte redogöra för eller motivera för vilka kriterier som man applicerat vid val av maskin vid avrop. </w:t>
      </w:r>
    </w:p>
    <w:p w:rsidR="00EB6658" w:rsidRDefault="00EB6658" w:rsidP="00B22DE5">
      <w:pPr>
        <w:autoSpaceDE w:val="0"/>
        <w:autoSpaceDN w:val="0"/>
        <w:adjustRightInd w:val="0"/>
        <w:rPr>
          <w:rStyle w:val="label-bold12"/>
          <w:rFonts w:asciiTheme="minorHAnsi" w:hAnsiTheme="minorHAnsi" w:cs="Calibri"/>
          <w:b w:val="0"/>
          <w:sz w:val="22"/>
          <w:szCs w:val="22"/>
        </w:rPr>
      </w:pPr>
    </w:p>
    <w:p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Upphandlande myndighet uppmuntras att använda sig av nedan framtagna mall vid avrop genom den särskilda fördelningsnyckeln. Genom att använda sig av mallen blir det tydligt för såväl upphandlande myndighet som leverantör att man vid avrop hänvisar till befintligt ramavtal med de avtalade förutsättningarna som gäller. Det är även till UM:s fördel att dokumentera dessa avrop. </w:t>
      </w:r>
    </w:p>
    <w:p w:rsidR="00EB6658" w:rsidRDefault="00EB6658" w:rsidP="00B22DE5">
      <w:pPr>
        <w:autoSpaceDE w:val="0"/>
        <w:autoSpaceDN w:val="0"/>
        <w:adjustRightInd w:val="0"/>
        <w:rPr>
          <w:rStyle w:val="label-bold12"/>
          <w:rFonts w:asciiTheme="minorHAnsi" w:hAnsiTheme="minorHAnsi" w:cs="Calibri"/>
          <w:b w:val="0"/>
          <w:sz w:val="22"/>
          <w:szCs w:val="22"/>
        </w:rPr>
      </w:pPr>
    </w:p>
    <w:p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Utöver att skicka ut nedan avropsmall uppmuntras UM att inför avrop ta skriftlig eller muntlig kontakt med antagna ramavtalsleverantörer för att ställa frågor om exempelvis maskiner, möjligheter att tillanpassa dessa med tillbehör samt leveransförutsättningar för att ta reda på vilken leverantör som bäst kan tillgodose det aktuella behovet. </w:t>
      </w:r>
    </w:p>
    <w:p w:rsidR="00EB6658" w:rsidRDefault="00EB6658" w:rsidP="00B22DE5">
      <w:pPr>
        <w:autoSpaceDE w:val="0"/>
        <w:autoSpaceDN w:val="0"/>
        <w:adjustRightInd w:val="0"/>
        <w:rPr>
          <w:rStyle w:val="label-bold12"/>
          <w:rFonts w:asciiTheme="minorHAnsi" w:hAnsiTheme="minorHAnsi" w:cs="Calibri"/>
          <w:b w:val="0"/>
          <w:sz w:val="22"/>
          <w:szCs w:val="22"/>
        </w:rPr>
      </w:pPr>
    </w:p>
    <w:p w:rsidR="00EB6658" w:rsidRDefault="00EB6658" w:rsidP="00EB6658">
      <w:pPr>
        <w:autoSpaceDE w:val="0"/>
        <w:autoSpaceDN w:val="0"/>
        <w:adjustRightInd w:val="0"/>
        <w:rPr>
          <w:rStyle w:val="label-bold12"/>
          <w:rFonts w:asciiTheme="minorHAnsi" w:hAnsiTheme="minorHAnsi" w:cs="Calibri"/>
          <w:b w:val="0"/>
          <w:sz w:val="22"/>
          <w:szCs w:val="22"/>
        </w:rPr>
      </w:pPr>
      <w:r w:rsidRPr="00E57404">
        <w:rPr>
          <w:rStyle w:val="label-bold12"/>
          <w:rFonts w:asciiTheme="minorHAnsi" w:hAnsiTheme="minorHAnsi" w:cs="Calibri"/>
          <w:b w:val="0"/>
          <w:sz w:val="22"/>
          <w:szCs w:val="22"/>
        </w:rPr>
        <w:t>I informationen om ramavtalet som finns på Addas hemsida</w:t>
      </w:r>
      <w:r w:rsidR="00DD6B54">
        <w:rPr>
          <w:rStyle w:val="label-bold12"/>
          <w:rFonts w:asciiTheme="minorHAnsi" w:hAnsiTheme="minorHAnsi" w:cs="Calibri"/>
          <w:b w:val="0"/>
          <w:sz w:val="22"/>
          <w:szCs w:val="22"/>
        </w:rPr>
        <w:t xml:space="preserve"> </w:t>
      </w:r>
      <w:hyperlink r:id="rId9" w:history="1">
        <w:r w:rsidR="00DD6B54" w:rsidRPr="00345CAE">
          <w:rPr>
            <w:rStyle w:val="Hyperlnk"/>
            <w:rFonts w:asciiTheme="minorHAnsi" w:hAnsiTheme="minorHAnsi" w:cs="Calibri"/>
            <w:sz w:val="22"/>
            <w:szCs w:val="22"/>
          </w:rPr>
          <w:t>https://www.adda.se/upphandling-och-ramavtal/vara-ramavtal-och-upphandlingar/ramavtal-och-avtalskategorier/gata-och-park/elektriska-arbetsfordon/</w:t>
        </w:r>
      </w:hyperlink>
      <w:r w:rsidR="00DD6B54">
        <w:rPr>
          <w:rStyle w:val="label-bold12"/>
          <w:rFonts w:asciiTheme="minorHAnsi" w:hAnsiTheme="minorHAnsi" w:cs="Calibri"/>
          <w:b w:val="0"/>
          <w:sz w:val="22"/>
          <w:szCs w:val="22"/>
        </w:rPr>
        <w:t xml:space="preserve">  </w:t>
      </w:r>
      <w:r w:rsidRPr="00E57404">
        <w:rPr>
          <w:rStyle w:val="label-bold12"/>
          <w:rFonts w:asciiTheme="minorHAnsi" w:hAnsiTheme="minorHAnsi" w:cs="Calibri"/>
          <w:b w:val="0"/>
          <w:sz w:val="22"/>
          <w:szCs w:val="22"/>
        </w:rPr>
        <w:t>framgår till vilken e-po</w:t>
      </w:r>
      <w:r>
        <w:rPr>
          <w:rStyle w:val="label-bold12"/>
          <w:rFonts w:asciiTheme="minorHAnsi" w:hAnsiTheme="minorHAnsi" w:cs="Calibri"/>
          <w:b w:val="0"/>
          <w:sz w:val="22"/>
          <w:szCs w:val="22"/>
        </w:rPr>
        <w:t>stadress avropet</w:t>
      </w:r>
      <w:r w:rsidRPr="00E57404">
        <w:rPr>
          <w:rStyle w:val="label-bold12"/>
          <w:rFonts w:asciiTheme="minorHAnsi" w:hAnsiTheme="minorHAnsi" w:cs="Calibri"/>
          <w:b w:val="0"/>
          <w:sz w:val="22"/>
          <w:szCs w:val="22"/>
        </w:rPr>
        <w:t xml:space="preserve"> skickas för respektive Leverantör.</w:t>
      </w:r>
    </w:p>
    <w:p w:rsidR="00EB6658" w:rsidRDefault="00EB6658" w:rsidP="00B22DE5">
      <w:pPr>
        <w:autoSpaceDE w:val="0"/>
        <w:autoSpaceDN w:val="0"/>
        <w:adjustRightInd w:val="0"/>
        <w:rPr>
          <w:rStyle w:val="label-bold12"/>
          <w:rFonts w:asciiTheme="minorHAnsi" w:hAnsiTheme="minorHAnsi" w:cs="Calibri"/>
          <w:b w:val="0"/>
          <w:sz w:val="22"/>
          <w:szCs w:val="22"/>
        </w:rPr>
      </w:pPr>
    </w:p>
    <w:p w:rsidR="00EB6658" w:rsidRDefault="00EB6658" w:rsidP="00B22DE5">
      <w:pPr>
        <w:autoSpaceDE w:val="0"/>
        <w:autoSpaceDN w:val="0"/>
        <w:adjustRightInd w:val="0"/>
        <w:rPr>
          <w:rStyle w:val="label-bold12"/>
          <w:rFonts w:asciiTheme="minorHAnsi" w:hAnsiTheme="minorHAnsi" w:cs="Calibri"/>
          <w:b w:val="0"/>
          <w:sz w:val="22"/>
          <w:szCs w:val="22"/>
        </w:rPr>
      </w:pPr>
    </w:p>
    <w:p w:rsidR="00B23CF8" w:rsidRPr="00E57404" w:rsidRDefault="00B23CF8" w:rsidP="008162EE">
      <w:pPr>
        <w:autoSpaceDE w:val="0"/>
        <w:autoSpaceDN w:val="0"/>
        <w:adjustRightInd w:val="0"/>
        <w:rPr>
          <w:rFonts w:eastAsiaTheme="majorEastAsia" w:cstheme="majorBidi"/>
          <w:bCs/>
          <w:color w:val="000000" w:themeColor="text1"/>
          <w:sz w:val="22"/>
          <w:szCs w:val="22"/>
          <w:lang w:eastAsia="en-US"/>
        </w:rPr>
      </w:pPr>
    </w:p>
    <w:p w:rsidR="00B23CF8" w:rsidRDefault="00B23CF8" w:rsidP="00B23CF8">
      <w:pPr>
        <w:pStyle w:val="Liststycke"/>
        <w:rPr>
          <w:rStyle w:val="label-bold12"/>
          <w:rFonts w:asciiTheme="minorHAnsi" w:hAnsiTheme="minorHAnsi" w:cs="Calibri"/>
          <w:b w:val="0"/>
          <w:sz w:val="22"/>
          <w:szCs w:val="22"/>
        </w:rPr>
      </w:pPr>
    </w:p>
    <w:p w:rsidR="00EB6658" w:rsidRDefault="00EB6658" w:rsidP="00B23CF8">
      <w:pPr>
        <w:pStyle w:val="Liststycke"/>
        <w:rPr>
          <w:rStyle w:val="label-bold12"/>
          <w:rFonts w:asciiTheme="minorHAnsi" w:hAnsiTheme="minorHAnsi" w:cs="Calibri"/>
          <w:b w:val="0"/>
          <w:sz w:val="22"/>
          <w:szCs w:val="22"/>
        </w:rPr>
      </w:pPr>
    </w:p>
    <w:p w:rsidR="00EB6658" w:rsidRDefault="00EB6658" w:rsidP="00B23CF8">
      <w:pPr>
        <w:pStyle w:val="Liststycke"/>
        <w:rPr>
          <w:rStyle w:val="label-bold12"/>
          <w:rFonts w:asciiTheme="minorHAnsi" w:hAnsiTheme="minorHAnsi" w:cs="Calibri"/>
          <w:b w:val="0"/>
          <w:sz w:val="22"/>
          <w:szCs w:val="22"/>
        </w:rPr>
      </w:pPr>
    </w:p>
    <w:p w:rsidR="00EB6658" w:rsidRDefault="00EB6658" w:rsidP="00B23CF8">
      <w:pPr>
        <w:pStyle w:val="Liststycke"/>
        <w:rPr>
          <w:rStyle w:val="label-bold12"/>
          <w:rFonts w:asciiTheme="minorHAnsi" w:hAnsiTheme="minorHAnsi" w:cs="Calibri"/>
          <w:b w:val="0"/>
          <w:sz w:val="22"/>
          <w:szCs w:val="22"/>
        </w:rPr>
      </w:pPr>
    </w:p>
    <w:p w:rsidR="00EB6658" w:rsidRDefault="00EB6658" w:rsidP="00B23CF8">
      <w:pPr>
        <w:pStyle w:val="Liststycke"/>
        <w:rPr>
          <w:rStyle w:val="label-bold12"/>
          <w:rFonts w:asciiTheme="minorHAnsi" w:hAnsiTheme="minorHAnsi" w:cs="Calibri"/>
          <w:b w:val="0"/>
          <w:sz w:val="22"/>
          <w:szCs w:val="22"/>
        </w:rPr>
      </w:pPr>
    </w:p>
    <w:p w:rsidR="00DD6B54" w:rsidRDefault="00DD6B54" w:rsidP="00B23CF8">
      <w:pPr>
        <w:pStyle w:val="Liststycke"/>
        <w:rPr>
          <w:rStyle w:val="label-bold12"/>
          <w:rFonts w:asciiTheme="minorHAnsi" w:hAnsiTheme="minorHAnsi" w:cs="Calibri"/>
          <w:b w:val="0"/>
          <w:sz w:val="22"/>
          <w:szCs w:val="22"/>
        </w:rPr>
      </w:pPr>
    </w:p>
    <w:p w:rsidR="00DD6B54" w:rsidRDefault="00DD6B54" w:rsidP="00B23CF8">
      <w:pPr>
        <w:pStyle w:val="Liststycke"/>
        <w:rPr>
          <w:rStyle w:val="label-bold12"/>
          <w:rFonts w:asciiTheme="minorHAnsi" w:hAnsiTheme="minorHAnsi" w:cs="Calibri"/>
          <w:b w:val="0"/>
          <w:sz w:val="22"/>
          <w:szCs w:val="22"/>
        </w:rPr>
      </w:pPr>
    </w:p>
    <w:p w:rsidR="00DD6B54" w:rsidRPr="00E57404" w:rsidRDefault="00DD6B54" w:rsidP="00B23CF8">
      <w:pPr>
        <w:pStyle w:val="Liststycke"/>
        <w:rPr>
          <w:rStyle w:val="label-bold12"/>
          <w:rFonts w:asciiTheme="minorHAnsi" w:hAnsiTheme="minorHAnsi" w:cs="Calibri"/>
          <w:b w:val="0"/>
          <w:sz w:val="22"/>
          <w:szCs w:val="22"/>
        </w:rPr>
      </w:pPr>
    </w:p>
    <w:p w:rsidR="00E57404" w:rsidRDefault="00E57404" w:rsidP="000A2B9C">
      <w:pPr>
        <w:autoSpaceDE w:val="0"/>
        <w:autoSpaceDN w:val="0"/>
        <w:adjustRightInd w:val="0"/>
        <w:rPr>
          <w:rFonts w:asciiTheme="minorHAnsi" w:eastAsiaTheme="majorEastAsia" w:hAnsiTheme="minorHAnsi" w:cstheme="majorBidi"/>
          <w:b/>
          <w:color w:val="000000" w:themeColor="text1"/>
          <w:szCs w:val="24"/>
          <w:lang w:eastAsia="en-US"/>
        </w:rPr>
      </w:pPr>
      <w:bookmarkStart w:id="0" w:name="_Toc21615215"/>
      <w:bookmarkStart w:id="1" w:name="_Toc21615823"/>
    </w:p>
    <w:bookmarkEnd w:id="0"/>
    <w:bookmarkEnd w:id="1"/>
    <w:p w:rsidR="00EB690F" w:rsidRDefault="00EB6658" w:rsidP="00182BEC">
      <w:pPr>
        <w:rPr>
          <w:rFonts w:asciiTheme="minorHAnsi" w:hAnsiTheme="minorHAnsi" w:cs="Calibri"/>
          <w:b/>
          <w:sz w:val="32"/>
          <w:szCs w:val="32"/>
        </w:rPr>
      </w:pPr>
      <w:r>
        <w:rPr>
          <w:rFonts w:asciiTheme="minorHAnsi" w:hAnsiTheme="minorHAnsi" w:cs="Calibri"/>
          <w:b/>
          <w:sz w:val="32"/>
          <w:szCs w:val="32"/>
        </w:rPr>
        <w:lastRenderedPageBreak/>
        <w:t xml:space="preserve">Avrop genom särskild fördelningsnyckel – Adda </w:t>
      </w:r>
      <w:r w:rsidR="00DD6B54">
        <w:rPr>
          <w:rFonts w:asciiTheme="minorHAnsi" w:hAnsiTheme="minorHAnsi" w:cs="Calibri"/>
          <w:b/>
          <w:sz w:val="32"/>
          <w:szCs w:val="32"/>
        </w:rPr>
        <w:t xml:space="preserve">Inköpscentrals ramavtal </w:t>
      </w:r>
      <w:r w:rsidR="00DD6B54" w:rsidRPr="00DD6B54">
        <w:rPr>
          <w:rFonts w:asciiTheme="minorHAnsi" w:hAnsiTheme="minorHAnsi" w:cs="Calibri"/>
          <w:b/>
          <w:sz w:val="32"/>
          <w:szCs w:val="32"/>
        </w:rPr>
        <w:t>Elektriska arbetsfordon 2020</w:t>
      </w:r>
    </w:p>
    <w:p w:rsidR="00EB6658" w:rsidRDefault="00EB6658" w:rsidP="00182BEC">
      <w:pPr>
        <w:rPr>
          <w:rFonts w:asciiTheme="minorHAnsi" w:hAnsiTheme="minorHAnsi" w:cs="Calibri"/>
          <w:b/>
          <w:sz w:val="32"/>
          <w:szCs w:val="32"/>
        </w:rPr>
      </w:pPr>
    </w:p>
    <w:p w:rsidR="00EB6658" w:rsidRPr="00EB6658" w:rsidRDefault="00EB6658" w:rsidP="00182BEC">
      <w:pPr>
        <w:rPr>
          <w:rFonts w:asciiTheme="minorHAnsi" w:hAnsiTheme="minorHAnsi" w:cs="Calibri"/>
          <w:sz w:val="22"/>
          <w:szCs w:val="22"/>
        </w:rPr>
      </w:pPr>
      <w:r w:rsidRPr="00EB6658">
        <w:rPr>
          <w:rFonts w:asciiTheme="minorHAnsi" w:hAnsiTheme="minorHAnsi" w:cs="Calibri"/>
          <w:sz w:val="22"/>
          <w:szCs w:val="22"/>
        </w:rPr>
        <w:t>Detta</w:t>
      </w:r>
      <w:r>
        <w:rPr>
          <w:rFonts w:asciiTheme="minorHAnsi" w:hAnsiTheme="minorHAnsi" w:cs="Calibri"/>
          <w:sz w:val="22"/>
          <w:szCs w:val="22"/>
        </w:rPr>
        <w:t xml:space="preserve"> avrop följer Adda Inköpscentrals ramavtal </w:t>
      </w:r>
      <w:r w:rsidR="00DD6B54" w:rsidRPr="00DD6B54">
        <w:rPr>
          <w:rFonts w:asciiTheme="minorHAnsi" w:hAnsiTheme="minorHAnsi" w:cs="Calibri"/>
          <w:sz w:val="22"/>
          <w:szCs w:val="22"/>
        </w:rPr>
        <w:t>Elektriska arbetsfordon 2020</w:t>
      </w:r>
      <w:r w:rsidR="00DD6B54">
        <w:rPr>
          <w:rFonts w:asciiTheme="minorHAnsi" w:hAnsiTheme="minorHAnsi" w:cs="Calibri"/>
          <w:sz w:val="22"/>
          <w:szCs w:val="22"/>
        </w:rPr>
        <w:t xml:space="preserve"> projektnummer </w:t>
      </w:r>
      <w:r w:rsidR="00DD6B54" w:rsidRPr="00DD6B54">
        <w:rPr>
          <w:rFonts w:asciiTheme="minorHAnsi" w:hAnsiTheme="minorHAnsi" w:cs="Calibri"/>
          <w:sz w:val="22"/>
          <w:szCs w:val="22"/>
        </w:rPr>
        <w:t>10518</w:t>
      </w:r>
      <w:r>
        <w:rPr>
          <w:rFonts w:asciiTheme="minorHAnsi" w:hAnsiTheme="minorHAnsi" w:cs="Calibri"/>
          <w:sz w:val="22"/>
          <w:szCs w:val="22"/>
        </w:rPr>
        <w:t>.</w:t>
      </w:r>
    </w:p>
    <w:p w:rsidR="00EB690F" w:rsidRPr="001A6201" w:rsidRDefault="00EB690F" w:rsidP="00182BEC">
      <w:pPr>
        <w:rPr>
          <w:rFonts w:asciiTheme="minorHAnsi" w:hAnsiTheme="minorHAnsi" w:cs="Calibri"/>
          <w:b/>
          <w:sz w:val="16"/>
          <w:szCs w:val="16"/>
        </w:rPr>
      </w:pPr>
    </w:p>
    <w:p w:rsidR="00EB690F" w:rsidRPr="00EB6658" w:rsidRDefault="00EB690F" w:rsidP="00EB690F">
      <w:pPr>
        <w:rPr>
          <w:rFonts w:asciiTheme="minorHAnsi" w:hAnsiTheme="minorHAnsi" w:cs="Calibri"/>
          <w:sz w:val="28"/>
          <w:szCs w:val="28"/>
        </w:rPr>
      </w:pPr>
      <w:r w:rsidRPr="00796CE9">
        <w:rPr>
          <w:rFonts w:asciiTheme="minorHAnsi" w:hAnsiTheme="minorHAnsi" w:cs="Calibri"/>
          <w:sz w:val="28"/>
          <w:szCs w:val="28"/>
        </w:rPr>
        <w:t>Avropsobjektet</w:t>
      </w:r>
      <w:r w:rsidR="00EB6658">
        <w:rPr>
          <w:rFonts w:asciiTheme="minorHAnsi" w:hAnsiTheme="minorHAnsi" w:cs="Calibri"/>
          <w:sz w:val="28"/>
          <w:szCs w:val="28"/>
        </w:rPr>
        <w:t xml:space="preserve"> </w:t>
      </w:r>
    </w:p>
    <w:p w:rsidR="0028559B" w:rsidRPr="00796CE9" w:rsidRDefault="0028559B" w:rsidP="0028559B">
      <w:pPr>
        <w:rPr>
          <w:rFonts w:asciiTheme="minorHAnsi" w:hAnsiTheme="minorHAnsi" w:cs="Calibri"/>
          <w:sz w:val="20"/>
        </w:rPr>
      </w:pPr>
    </w:p>
    <w:p w:rsidR="0028559B" w:rsidRPr="00D50C48" w:rsidRDefault="00ED4BD6" w:rsidP="00D50C48">
      <w:pPr>
        <w:spacing w:line="360" w:lineRule="auto"/>
        <w:rPr>
          <w:rFonts w:asciiTheme="minorHAnsi" w:hAnsiTheme="minorHAnsi" w:cstheme="minorHAnsi"/>
          <w:b/>
          <w:szCs w:val="24"/>
        </w:rPr>
      </w:pPr>
      <w:sdt>
        <w:sdtPr>
          <w:rPr>
            <w:rFonts w:asciiTheme="minorHAnsi" w:hAnsiTheme="minorHAnsi" w:cstheme="minorHAnsi"/>
            <w:b/>
            <w:szCs w:val="24"/>
          </w:rPr>
          <w:id w:val="-2143262616"/>
          <w14:checkbox>
            <w14:checked w14:val="0"/>
            <w14:checkedState w14:val="2612" w14:font="MS Gothic"/>
            <w14:uncheckedState w14:val="2610" w14:font="MS Gothic"/>
          </w14:checkbox>
        </w:sdtPr>
        <w:sdtEndPr/>
        <w:sdtContent>
          <w:r w:rsidR="00D50C48">
            <w:rPr>
              <w:rFonts w:ascii="MS Gothic" w:eastAsia="MS Gothic" w:hAnsi="MS Gothic" w:cstheme="minorHAnsi" w:hint="eastAsia"/>
              <w:b/>
              <w:szCs w:val="24"/>
            </w:rPr>
            <w:t>☐</w:t>
          </w:r>
        </w:sdtContent>
      </w:sdt>
      <w:r w:rsidR="0096028F" w:rsidRPr="00D50C48">
        <w:rPr>
          <w:rFonts w:asciiTheme="minorHAnsi" w:hAnsiTheme="minorHAnsi" w:cstheme="minorHAnsi"/>
          <w:b/>
          <w:sz w:val="18"/>
          <w:szCs w:val="18"/>
        </w:rPr>
        <w:t xml:space="preserve"> </w:t>
      </w:r>
      <w:r w:rsidR="00DD6B54" w:rsidRPr="00DD6B54">
        <w:rPr>
          <w:rFonts w:asciiTheme="minorHAnsi" w:hAnsiTheme="minorHAnsi" w:cstheme="minorHAnsi"/>
          <w:b/>
          <w:szCs w:val="24"/>
        </w:rPr>
        <w:t xml:space="preserve">1. Bas </w:t>
      </w:r>
      <w:r w:rsidR="00DD6B54" w:rsidRPr="00ED4BD6">
        <w:rPr>
          <w:rFonts w:asciiTheme="minorHAnsi" w:hAnsiTheme="minorHAnsi" w:cstheme="minorHAnsi"/>
          <w:b/>
          <w:i/>
          <w:sz w:val="20"/>
        </w:rPr>
        <w:t>Enkla arbetsfordon typ golfbil.</w:t>
      </w:r>
      <w:r w:rsidR="0096028F" w:rsidRPr="00D50C48">
        <w:rPr>
          <w:rFonts w:asciiTheme="minorHAnsi" w:hAnsiTheme="minorHAnsi" w:cstheme="minorHAnsi"/>
          <w:b/>
          <w:szCs w:val="24"/>
        </w:rPr>
        <w:tab/>
      </w:r>
      <w:r w:rsidR="0096028F" w:rsidRPr="00D50C48">
        <w:rPr>
          <w:rFonts w:asciiTheme="minorHAnsi" w:hAnsiTheme="minorHAnsi" w:cstheme="minorHAnsi"/>
          <w:b/>
          <w:szCs w:val="24"/>
        </w:rPr>
        <w:tab/>
      </w:r>
    </w:p>
    <w:p w:rsidR="00EB6658" w:rsidRDefault="00ED4BD6" w:rsidP="00DD6B54">
      <w:pPr>
        <w:spacing w:line="360" w:lineRule="auto"/>
        <w:rPr>
          <w:rFonts w:asciiTheme="minorHAnsi" w:hAnsiTheme="minorHAnsi" w:cstheme="minorHAnsi"/>
          <w:b/>
          <w:szCs w:val="24"/>
        </w:rPr>
      </w:pPr>
      <w:sdt>
        <w:sdtPr>
          <w:rPr>
            <w:rFonts w:asciiTheme="minorHAnsi" w:hAnsiTheme="minorHAnsi" w:cstheme="minorHAnsi"/>
            <w:b/>
            <w:szCs w:val="24"/>
          </w:rPr>
          <w:id w:val="301666342"/>
          <w14:checkbox>
            <w14:checked w14:val="0"/>
            <w14:checkedState w14:val="2612" w14:font="MS Gothic"/>
            <w14:uncheckedState w14:val="2610" w14:font="MS Gothic"/>
          </w14:checkbox>
        </w:sdtPr>
        <w:sdtEndPr/>
        <w:sdtContent>
          <w:r w:rsidR="00CB66D7" w:rsidRPr="00D50C48">
            <w:rPr>
              <w:rFonts w:ascii="Segoe UI Symbol" w:eastAsia="MS Gothic" w:hAnsi="Segoe UI Symbol" w:cs="Segoe UI Symbol"/>
              <w:b/>
              <w:szCs w:val="24"/>
            </w:rPr>
            <w:t>☐</w:t>
          </w:r>
        </w:sdtContent>
      </w:sdt>
      <w:r w:rsidR="005D49B0" w:rsidRPr="00D50C48">
        <w:rPr>
          <w:rFonts w:asciiTheme="minorHAnsi" w:hAnsiTheme="minorHAnsi" w:cstheme="minorHAnsi"/>
          <w:b/>
          <w:szCs w:val="24"/>
        </w:rPr>
        <w:t xml:space="preserve"> </w:t>
      </w:r>
      <w:r w:rsidR="00DD6B54" w:rsidRPr="00DD6B54">
        <w:rPr>
          <w:rFonts w:asciiTheme="minorHAnsi" w:hAnsiTheme="minorHAnsi" w:cstheme="minorHAnsi"/>
          <w:b/>
          <w:szCs w:val="24"/>
        </w:rPr>
        <w:t xml:space="preserve">2. Proffs </w:t>
      </w:r>
      <w:r w:rsidR="00DD6B54" w:rsidRPr="00ED4BD6">
        <w:rPr>
          <w:rFonts w:asciiTheme="minorHAnsi" w:hAnsiTheme="minorHAnsi" w:cstheme="minorHAnsi"/>
          <w:b/>
          <w:i/>
          <w:sz w:val="20"/>
        </w:rPr>
        <w:t>Ett fordon med större möjlighet för t.ex. lastkapacitet.</w:t>
      </w:r>
      <w:r w:rsidR="0096028F" w:rsidRPr="00D50C48">
        <w:rPr>
          <w:rFonts w:asciiTheme="minorHAnsi" w:hAnsiTheme="minorHAnsi" w:cstheme="minorHAnsi"/>
          <w:b/>
          <w:szCs w:val="24"/>
        </w:rPr>
        <w:tab/>
      </w:r>
    </w:p>
    <w:p w:rsidR="00EB6658" w:rsidRPr="00D50C48" w:rsidRDefault="00ED4BD6" w:rsidP="00D50C48">
      <w:pPr>
        <w:tabs>
          <w:tab w:val="left" w:pos="1490"/>
        </w:tabs>
        <w:spacing w:line="360" w:lineRule="auto"/>
        <w:rPr>
          <w:rFonts w:asciiTheme="minorHAnsi" w:hAnsiTheme="minorHAnsi" w:cstheme="minorHAnsi"/>
          <w:b/>
          <w:szCs w:val="24"/>
        </w:rPr>
      </w:pPr>
      <w:sdt>
        <w:sdtPr>
          <w:rPr>
            <w:rFonts w:asciiTheme="minorHAnsi" w:hAnsiTheme="minorHAnsi" w:cstheme="minorHAnsi"/>
            <w:b/>
            <w:szCs w:val="24"/>
          </w:rPr>
          <w:id w:val="368029295"/>
          <w14:checkbox>
            <w14:checked w14:val="0"/>
            <w14:checkedState w14:val="2612" w14:font="MS Gothic"/>
            <w14:uncheckedState w14:val="2610" w14:font="MS Gothic"/>
          </w14:checkbox>
        </w:sdtPr>
        <w:sdtEndPr/>
        <w:sdtContent>
          <w:r w:rsidR="00EB6658" w:rsidRPr="00D50C48">
            <w:rPr>
              <w:rFonts w:ascii="Segoe UI Symbol" w:eastAsia="MS Gothic" w:hAnsi="Segoe UI Symbol" w:cs="Segoe UI Symbol"/>
              <w:b/>
              <w:szCs w:val="24"/>
            </w:rPr>
            <w:t>☐</w:t>
          </w:r>
        </w:sdtContent>
      </w:sdt>
      <w:r w:rsidR="00EB6658" w:rsidRPr="00D50C48">
        <w:rPr>
          <w:rFonts w:asciiTheme="minorHAnsi" w:hAnsiTheme="minorHAnsi" w:cstheme="minorHAnsi"/>
          <w:b/>
          <w:szCs w:val="24"/>
        </w:rPr>
        <w:t xml:space="preserve"> </w:t>
      </w:r>
      <w:r w:rsidR="00DD6B54" w:rsidRPr="00DD6B54">
        <w:rPr>
          <w:rFonts w:asciiTheme="minorHAnsi" w:hAnsiTheme="minorHAnsi" w:cstheme="minorHAnsi"/>
          <w:b/>
          <w:szCs w:val="24"/>
        </w:rPr>
        <w:t xml:space="preserve">3. N1 </w:t>
      </w:r>
      <w:r w:rsidR="00DD6B54" w:rsidRPr="00ED4BD6">
        <w:rPr>
          <w:rFonts w:asciiTheme="minorHAnsi" w:hAnsiTheme="minorHAnsi" w:cstheme="minorHAnsi"/>
          <w:b/>
          <w:i/>
          <w:sz w:val="20"/>
        </w:rPr>
        <w:t>Fordon motsvarande lättlastbil.</w:t>
      </w:r>
      <w:bookmarkStart w:id="2" w:name="_GoBack"/>
      <w:bookmarkEnd w:id="2"/>
    </w:p>
    <w:p w:rsidR="0096028F" w:rsidRDefault="0096028F" w:rsidP="005D49B0">
      <w:pPr>
        <w:tabs>
          <w:tab w:val="left" w:pos="1490"/>
        </w:tabs>
        <w:spacing w:line="276" w:lineRule="auto"/>
        <w:rPr>
          <w:rFonts w:ascii="Calibri" w:hAnsi="Calibri" w:cs="Calibri"/>
          <w:sz w:val="18"/>
          <w:szCs w:val="18"/>
        </w:rPr>
      </w:pPr>
    </w:p>
    <w:p w:rsidR="0028559B" w:rsidRPr="00796CE9" w:rsidRDefault="00F818FB" w:rsidP="0028559B">
      <w:pPr>
        <w:rPr>
          <w:rFonts w:asciiTheme="minorHAnsi" w:hAnsiTheme="minorHAnsi" w:cs="Calibri"/>
          <w:b/>
          <w:sz w:val="22"/>
          <w:szCs w:val="22"/>
        </w:rPr>
      </w:pPr>
      <w:r w:rsidRPr="0096028F">
        <w:rPr>
          <w:rFonts w:ascii="Calibri" w:hAnsi="Calibri" w:cs="Calibri"/>
          <w:sz w:val="18"/>
          <w:szCs w:val="18"/>
        </w:rPr>
        <w:t xml:space="preserve">   </w:t>
      </w:r>
    </w:p>
    <w:p w:rsidR="00366683" w:rsidRPr="00796CE9" w:rsidRDefault="00366683" w:rsidP="00366683">
      <w:pPr>
        <w:rPr>
          <w:rFonts w:asciiTheme="minorHAnsi" w:hAnsiTheme="minorHAnsi" w:cs="Calibri"/>
          <w:sz w:val="28"/>
          <w:szCs w:val="28"/>
        </w:rPr>
      </w:pPr>
      <w:r w:rsidRPr="00796CE9">
        <w:rPr>
          <w:rFonts w:asciiTheme="minorHAnsi" w:hAnsiTheme="minorHAns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96CE9" w:rsidTr="00CE0F9C">
        <w:trPr>
          <w:trHeight w:val="675"/>
        </w:trPr>
        <w:tc>
          <w:tcPr>
            <w:tcW w:w="2689"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Avropande myndighet</w:t>
            </w:r>
          </w:p>
          <w:sdt>
            <w:sdtPr>
              <w:rPr>
                <w:rFonts w:asciiTheme="minorHAnsi" w:hAnsiTheme="minorHAnsi" w:cs="Calibri"/>
                <w:sz w:val="20"/>
              </w:rPr>
              <w:id w:val="477029706"/>
              <w:placeholder>
                <w:docPart w:val="3DD887C591964A46B94D32D97D1B62A5"/>
              </w:placeholder>
              <w:showingPlcHdr/>
            </w:sdtPr>
            <w:sdtEndPr/>
            <w:sdtContent>
              <w:p w:rsidR="00366683" w:rsidRPr="00796CE9" w:rsidRDefault="00366683" w:rsidP="00366683">
                <w:pPr>
                  <w:rPr>
                    <w:rFonts w:asciiTheme="minorHAnsi" w:hAnsiTheme="minorHAnsi" w:cs="Calibri"/>
                    <w:sz w:val="20"/>
                  </w:rPr>
                </w:pPr>
                <w:r w:rsidRPr="00796CE9">
                  <w:rPr>
                    <w:rStyle w:val="Platshllartext"/>
                    <w:rFonts w:asciiTheme="minorHAnsi" w:hAnsiTheme="minorHAnsi" w:cs="Calibri"/>
                    <w:sz w:val="20"/>
                  </w:rPr>
                  <w:t>Klicka eller tryck här för att ange text.</w:t>
                </w:r>
              </w:p>
            </w:sdtContent>
          </w:sdt>
        </w:tc>
        <w:tc>
          <w:tcPr>
            <w:tcW w:w="3260"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Kontaktperson</w:t>
            </w:r>
          </w:p>
          <w:sdt>
            <w:sdtPr>
              <w:rPr>
                <w:rFonts w:asciiTheme="minorHAnsi" w:hAnsiTheme="minorHAnsi" w:cs="Calibri"/>
                <w:sz w:val="20"/>
              </w:rPr>
              <w:id w:val="-2083435271"/>
              <w:placeholder>
                <w:docPart w:val="E2A78B2102ED479E8F70065D46F4388A"/>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1984"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Telefon</w:t>
            </w:r>
          </w:p>
          <w:sdt>
            <w:sdtPr>
              <w:rPr>
                <w:rFonts w:asciiTheme="minorHAnsi" w:hAnsiTheme="minorHAnsi" w:cs="Calibri"/>
                <w:sz w:val="20"/>
              </w:rPr>
              <w:id w:val="1334420109"/>
              <w:placeholder>
                <w:docPart w:val="4CB7C0D4E19B42FD8BCBF197FE418796"/>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2268"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E-post</w:t>
            </w:r>
          </w:p>
          <w:sdt>
            <w:sdtPr>
              <w:rPr>
                <w:rFonts w:asciiTheme="minorHAnsi" w:hAnsiTheme="minorHAnsi" w:cs="Calibri"/>
                <w:sz w:val="20"/>
              </w:rPr>
              <w:id w:val="1715926696"/>
              <w:placeholder>
                <w:docPart w:val="07C2582C1C4849F6A8655E4C443AD9B1"/>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r>
    </w:tbl>
    <w:p w:rsidR="00366683" w:rsidRPr="00796CE9" w:rsidRDefault="00366683" w:rsidP="00366683">
      <w:pPr>
        <w:rPr>
          <w:rFonts w:asciiTheme="minorHAnsi" w:hAnsiTheme="minorHAnsi" w:cs="Calibri"/>
          <w:b/>
          <w:sz w:val="20"/>
        </w:rPr>
      </w:pPr>
    </w:p>
    <w:p w:rsidR="00366683" w:rsidRPr="00796CE9" w:rsidRDefault="00EB6658" w:rsidP="00366683">
      <w:pPr>
        <w:rPr>
          <w:rFonts w:asciiTheme="minorHAnsi" w:hAnsiTheme="minorHAnsi" w:cs="Calibri"/>
          <w:b/>
          <w:szCs w:val="24"/>
        </w:rPr>
      </w:pPr>
      <w:r>
        <w:rPr>
          <w:rFonts w:asciiTheme="minorHAnsi" w:hAnsiTheme="minorHAnsi" w:cs="Calibri"/>
          <w:b/>
          <w:szCs w:val="24"/>
        </w:rPr>
        <w:t>Mottagande leverantör</w:t>
      </w:r>
    </w:p>
    <w:tbl>
      <w:tblPr>
        <w:tblStyle w:val="Tabellrutnt"/>
        <w:tblW w:w="0" w:type="auto"/>
        <w:tblLook w:val="04A0" w:firstRow="1" w:lastRow="0" w:firstColumn="1" w:lastColumn="0" w:noHBand="0" w:noVBand="1"/>
      </w:tblPr>
      <w:tblGrid>
        <w:gridCol w:w="4955"/>
        <w:gridCol w:w="4673"/>
      </w:tblGrid>
      <w:tr w:rsidR="00366683" w:rsidRPr="00796CE9" w:rsidTr="00EB6658">
        <w:trPr>
          <w:trHeight w:val="693"/>
        </w:trPr>
        <w:tc>
          <w:tcPr>
            <w:tcW w:w="4955" w:type="dxa"/>
            <w:shd w:val="clear" w:color="auto" w:fill="F2F2F2" w:themeFill="background1" w:themeFillShade="F2"/>
          </w:tcPr>
          <w:p w:rsidR="00366683" w:rsidRPr="00796CE9" w:rsidRDefault="00EB6658" w:rsidP="00796CE9">
            <w:pPr>
              <w:rPr>
                <w:rFonts w:asciiTheme="minorHAnsi" w:hAnsiTheme="minorHAnsi" w:cs="Calibri"/>
                <w:b/>
                <w:sz w:val="20"/>
              </w:rPr>
            </w:pPr>
            <w:r>
              <w:rPr>
                <w:rFonts w:asciiTheme="minorHAnsi" w:hAnsiTheme="minorHAnsi" w:cs="Calibri"/>
                <w:b/>
                <w:sz w:val="20"/>
              </w:rPr>
              <w:t>Namn</w:t>
            </w:r>
          </w:p>
          <w:sdt>
            <w:sdtPr>
              <w:rPr>
                <w:rFonts w:asciiTheme="minorHAnsi" w:hAnsiTheme="minorHAnsi" w:cs="Calibri"/>
                <w:sz w:val="16"/>
                <w:szCs w:val="16"/>
              </w:rPr>
              <w:id w:val="-1959332870"/>
              <w:placeholder>
                <w:docPart w:val="5DF1AB5A5034491ABC909191219BB3F1"/>
              </w:placeholder>
              <w:showingPlcHdr/>
            </w:sdtPr>
            <w:sdtEndPr/>
            <w:sdtContent>
              <w:p w:rsidR="00366683" w:rsidRPr="00796CE9" w:rsidRDefault="00EB6658" w:rsidP="00EB6658">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tc>
        <w:tc>
          <w:tcPr>
            <w:tcW w:w="4673" w:type="dxa"/>
            <w:shd w:val="clear" w:color="auto" w:fill="F2F2F2" w:themeFill="background1" w:themeFillShade="F2"/>
          </w:tcPr>
          <w:p w:rsidR="00366683" w:rsidRDefault="00EB6658" w:rsidP="00EB6658">
            <w:pPr>
              <w:rPr>
                <w:rFonts w:asciiTheme="minorHAnsi" w:hAnsiTheme="minorHAnsi" w:cs="Calibri"/>
                <w:b/>
                <w:sz w:val="20"/>
              </w:rPr>
            </w:pPr>
            <w:r>
              <w:rPr>
                <w:rFonts w:asciiTheme="minorHAnsi" w:hAnsiTheme="minorHAnsi" w:cs="Calibri"/>
                <w:b/>
                <w:sz w:val="20"/>
              </w:rPr>
              <w:t>Kontaktperson</w:t>
            </w:r>
          </w:p>
          <w:sdt>
            <w:sdtPr>
              <w:rPr>
                <w:rFonts w:asciiTheme="minorHAnsi" w:hAnsiTheme="minorHAnsi" w:cs="Calibri"/>
                <w:sz w:val="16"/>
                <w:szCs w:val="16"/>
              </w:rPr>
              <w:id w:val="-1660996470"/>
              <w:placeholder>
                <w:docPart w:val="024AC6802E4743CE9E039417466E55DF"/>
              </w:placeholder>
              <w:showingPlcHdr/>
            </w:sdtPr>
            <w:sdtEndPr/>
            <w:sdtContent>
              <w:p w:rsidR="00EB6658" w:rsidRDefault="00EB6658" w:rsidP="00EB6658">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p w:rsidR="00EB6658" w:rsidRPr="00EB6658" w:rsidRDefault="00EB6658" w:rsidP="00EB6658">
            <w:pPr>
              <w:rPr>
                <w:rFonts w:asciiTheme="minorHAnsi" w:hAnsiTheme="minorHAnsi" w:cs="Calibri"/>
                <w:b/>
                <w:sz w:val="20"/>
              </w:rPr>
            </w:pPr>
          </w:p>
        </w:tc>
      </w:tr>
    </w:tbl>
    <w:p w:rsidR="00366683" w:rsidRPr="00796CE9" w:rsidRDefault="00366683" w:rsidP="00366683">
      <w:pPr>
        <w:rPr>
          <w:rFonts w:asciiTheme="minorHAnsi" w:hAnsiTheme="minorHAnsi" w:cs="Calibri"/>
          <w:b/>
          <w:sz w:val="20"/>
        </w:rPr>
      </w:pPr>
    </w:p>
    <w:p w:rsidR="00B91A93" w:rsidRPr="00796CE9" w:rsidRDefault="00B91A93" w:rsidP="00B91A93">
      <w:pPr>
        <w:rPr>
          <w:rFonts w:asciiTheme="minorHAnsi" w:hAnsiTheme="minorHAnsi" w:cs="Calibri"/>
          <w:b/>
          <w:szCs w:val="24"/>
        </w:rPr>
      </w:pPr>
      <w:r w:rsidRPr="00796CE9">
        <w:rPr>
          <w:rFonts w:asciiTheme="minorHAnsi" w:hAnsiTheme="minorHAnsi" w:cs="Calibri"/>
          <w:b/>
          <w:szCs w:val="24"/>
        </w:rPr>
        <w:t>Avropsprecisering</w:t>
      </w:r>
    </w:p>
    <w:tbl>
      <w:tblPr>
        <w:tblStyle w:val="Tabellrutnt"/>
        <w:tblW w:w="0" w:type="auto"/>
        <w:tblLook w:val="04A0" w:firstRow="1" w:lastRow="0" w:firstColumn="1" w:lastColumn="0" w:noHBand="0" w:noVBand="1"/>
      </w:tblPr>
      <w:tblGrid>
        <w:gridCol w:w="9628"/>
      </w:tblGrid>
      <w:tr w:rsidR="00B91A93" w:rsidRPr="00796CE9" w:rsidTr="00EB6658">
        <w:trPr>
          <w:trHeight w:val="1383"/>
        </w:trPr>
        <w:tc>
          <w:tcPr>
            <w:tcW w:w="9628" w:type="dxa"/>
            <w:shd w:val="clear" w:color="auto" w:fill="F2F2F2" w:themeFill="background1" w:themeFillShade="F2"/>
          </w:tcPr>
          <w:p w:rsidR="00B91A93" w:rsidRPr="00796CE9" w:rsidRDefault="00EB6658" w:rsidP="00B91A93">
            <w:pPr>
              <w:rPr>
                <w:rFonts w:asciiTheme="minorHAnsi" w:hAnsiTheme="minorHAnsi" w:cs="Calibri"/>
                <w:b/>
                <w:sz w:val="20"/>
              </w:rPr>
            </w:pPr>
            <w:r>
              <w:rPr>
                <w:rFonts w:asciiTheme="minorHAnsi" w:hAnsiTheme="minorHAnsi" w:cs="Calibri"/>
                <w:b/>
                <w:sz w:val="20"/>
              </w:rPr>
              <w:t>Maskiner som önskas avropas, anges med namn och artikelnummer (även eventuella tillbehör):</w:t>
            </w:r>
          </w:p>
          <w:sdt>
            <w:sdtPr>
              <w:rPr>
                <w:rFonts w:asciiTheme="minorHAnsi" w:hAnsiTheme="minorHAnsi" w:cs="Calibri"/>
                <w:b/>
                <w:sz w:val="20"/>
              </w:rPr>
              <w:id w:val="460382018"/>
              <w:placeholder>
                <w:docPart w:val="3C7D550F025F4A839484342C3F66DB95"/>
              </w:placeholder>
            </w:sdtPr>
            <w:sdtEndPr/>
            <w:sdtContent>
              <w:p w:rsidR="00EB6658" w:rsidRPr="00EB6658" w:rsidRDefault="00EB6658" w:rsidP="00EB6658">
                <w:pPr>
                  <w:rPr>
                    <w:rStyle w:val="Platshllartext"/>
                    <w:i/>
                    <w:sz w:val="20"/>
                  </w:rPr>
                </w:pPr>
                <w:r w:rsidRPr="00EB6658">
                  <w:rPr>
                    <w:rStyle w:val="Platshllartext"/>
                    <w:i/>
                    <w:sz w:val="20"/>
                  </w:rPr>
                  <w:t>Maskin 1 Artikelnummer XXXXX</w:t>
                </w:r>
                <w:r>
                  <w:rPr>
                    <w:rStyle w:val="Platshllartext"/>
                    <w:i/>
                    <w:sz w:val="20"/>
                  </w:rPr>
                  <w:t xml:space="preserve"> med tillbehör artikelnummer YYYYYY och tillbehör ZZZZZ</w:t>
                </w:r>
              </w:p>
              <w:p w:rsidR="00EB6658" w:rsidRPr="00EB6658" w:rsidRDefault="00EB6658" w:rsidP="00EB6658">
                <w:pPr>
                  <w:rPr>
                    <w:rStyle w:val="Platshllartext"/>
                    <w:i/>
                    <w:sz w:val="20"/>
                  </w:rPr>
                </w:pPr>
                <w:r w:rsidRPr="00EB6658">
                  <w:rPr>
                    <w:rStyle w:val="Platshllartext"/>
                    <w:i/>
                    <w:sz w:val="20"/>
                  </w:rPr>
                  <w:t>Maskin 2 Artikelnummer XXXXX</w:t>
                </w:r>
              </w:p>
              <w:p w:rsidR="00B91A93" w:rsidRPr="00796CE9" w:rsidRDefault="00EB6658" w:rsidP="00EB6658">
                <w:pPr>
                  <w:rPr>
                    <w:rFonts w:asciiTheme="minorHAnsi" w:hAnsiTheme="minorHAnsi" w:cs="Calibri"/>
                    <w:b/>
                    <w:sz w:val="20"/>
                  </w:rPr>
                </w:pPr>
                <w:r w:rsidRPr="00EB6658">
                  <w:rPr>
                    <w:rStyle w:val="Platshllartext"/>
                    <w:i/>
                    <w:sz w:val="20"/>
                  </w:rPr>
                  <w:t>Maskin 3 Artikelnummer XXXXX</w:t>
                </w:r>
              </w:p>
            </w:sdtContent>
          </w:sdt>
        </w:tc>
      </w:tr>
      <w:tr w:rsidR="00B91A93" w:rsidRPr="00796CE9" w:rsidTr="00DD6B54">
        <w:trPr>
          <w:trHeight w:val="957"/>
        </w:trPr>
        <w:tc>
          <w:tcPr>
            <w:tcW w:w="9628" w:type="dxa"/>
            <w:shd w:val="clear" w:color="auto" w:fill="F2F2F2" w:themeFill="background1" w:themeFillShade="F2"/>
          </w:tcPr>
          <w:p w:rsidR="00B91A93" w:rsidRPr="00796CE9" w:rsidRDefault="00B91A93" w:rsidP="00B91A93">
            <w:pPr>
              <w:rPr>
                <w:rFonts w:asciiTheme="minorHAnsi" w:hAnsiTheme="minorHAnsi" w:cs="Calibri"/>
                <w:b/>
                <w:sz w:val="20"/>
              </w:rPr>
            </w:pPr>
            <w:r w:rsidRPr="00796CE9">
              <w:rPr>
                <w:rFonts w:asciiTheme="minorHAnsi" w:hAnsiTheme="minorHAnsi" w:cs="Calibri"/>
                <w:b/>
                <w:sz w:val="20"/>
              </w:rPr>
              <w:t>2 Önskad leveranstidpunkt</w:t>
            </w:r>
            <w:r w:rsidR="00EB6658">
              <w:rPr>
                <w:rFonts w:asciiTheme="minorHAnsi" w:hAnsiTheme="minorHAnsi" w:cs="Calibri"/>
                <w:b/>
                <w:sz w:val="20"/>
              </w:rPr>
              <w:t xml:space="preserve"> och leveransplats</w:t>
            </w:r>
          </w:p>
          <w:sdt>
            <w:sdtPr>
              <w:rPr>
                <w:rFonts w:asciiTheme="minorHAnsi" w:hAnsiTheme="minorHAnsi" w:cs="Calibri"/>
                <w:b/>
                <w:sz w:val="20"/>
              </w:rPr>
              <w:id w:val="1110325131"/>
              <w:placeholder>
                <w:docPart w:val="A3863B71FE2A4BBCA89AB190F865BC6B"/>
              </w:placeholder>
              <w:showingPlcHdr/>
            </w:sdtPr>
            <w:sdtEndPr/>
            <w:sdtContent>
              <w:p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r w:rsidR="00B91A93" w:rsidRPr="00796CE9" w:rsidTr="00DD6B54">
        <w:trPr>
          <w:trHeight w:val="1694"/>
        </w:trPr>
        <w:tc>
          <w:tcPr>
            <w:tcW w:w="9628" w:type="dxa"/>
            <w:shd w:val="clear" w:color="auto" w:fill="F2F2F2" w:themeFill="background1" w:themeFillShade="F2"/>
          </w:tcPr>
          <w:p w:rsidR="00B91A93" w:rsidRPr="00796CE9" w:rsidRDefault="00EB6658" w:rsidP="00B91A93">
            <w:pPr>
              <w:rPr>
                <w:rFonts w:asciiTheme="minorHAnsi" w:hAnsiTheme="minorHAnsi" w:cs="Calibri"/>
                <w:b/>
                <w:sz w:val="20"/>
              </w:rPr>
            </w:pPr>
            <w:r>
              <w:rPr>
                <w:rFonts w:asciiTheme="minorHAnsi" w:hAnsiTheme="minorHAnsi" w:cs="Calibri"/>
                <w:b/>
                <w:sz w:val="20"/>
              </w:rPr>
              <w:t>3 Övriga kommentarer</w:t>
            </w:r>
          </w:p>
          <w:sdt>
            <w:sdtPr>
              <w:rPr>
                <w:rFonts w:asciiTheme="minorHAnsi" w:hAnsiTheme="minorHAnsi" w:cs="Calibri"/>
                <w:b/>
                <w:sz w:val="20"/>
              </w:rPr>
              <w:id w:val="358323384"/>
              <w:placeholder>
                <w:docPart w:val="CB263D2ADD8D4B6092D848AD16ECB65B"/>
              </w:placeholder>
              <w:showingPlcHdr/>
            </w:sdtPr>
            <w:sdtEndPr/>
            <w:sdtContent>
              <w:p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bl>
    <w:p w:rsidR="00EB6658" w:rsidRPr="00796CE9" w:rsidRDefault="00EB6658" w:rsidP="00EB6658">
      <w:pPr>
        <w:rPr>
          <w:rFonts w:asciiTheme="minorHAnsi" w:hAnsiTheme="minorHAnsi" w:cs="Calibri"/>
          <w:b/>
          <w:sz w:val="32"/>
          <w:szCs w:val="32"/>
        </w:rPr>
      </w:pPr>
    </w:p>
    <w:sectPr w:rsidR="00EB6658" w:rsidRPr="00796CE9" w:rsidSect="00E57404">
      <w:headerReference w:type="default" r:id="rId10"/>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E9" w:rsidRDefault="00796CE9">
      <w:r>
        <w:separator/>
      </w:r>
    </w:p>
  </w:endnote>
  <w:endnote w:type="continuationSeparator" w:id="0">
    <w:p w:rsidR="00796CE9" w:rsidRDefault="0079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ED4BD6">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ED4BD6">
      <w:rPr>
        <w:rStyle w:val="Sidnummer"/>
        <w:noProof/>
      </w:rPr>
      <w:t>3</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E9" w:rsidRDefault="00796CE9">
      <w:r>
        <w:separator/>
      </w:r>
    </w:p>
  </w:footnote>
  <w:footnote w:type="continuationSeparator" w:id="0">
    <w:p w:rsidR="00796CE9" w:rsidRDefault="0079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9" w:rsidRDefault="00796CE9" w:rsidP="00405563">
    <w:pPr>
      <w:pStyle w:val="Sidhuvud"/>
      <w:jc w:val="right"/>
    </w:pPr>
    <w:r>
      <w:t>2</w:t>
    </w:r>
    <w:r w:rsidR="00DD6B54">
      <w:t>021-09-03</w:t>
    </w:r>
  </w:p>
  <w:p w:rsidR="00796CE9" w:rsidRDefault="007F1581" w:rsidP="0072291D">
    <w:pPr>
      <w:pStyle w:val="Sidhuvud"/>
    </w:pPr>
    <w:r>
      <w:rPr>
        <w:noProof/>
      </w:rPr>
      <w:drawing>
        <wp:inline distT="0" distB="0" distL="0" distR="0">
          <wp:extent cx="901700" cy="392558"/>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a Inkops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071" cy="396202"/>
                  </a:xfrm>
                  <a:prstGeom prst="rect">
                    <a:avLst/>
                  </a:prstGeom>
                </pic:spPr>
              </pic:pic>
            </a:graphicData>
          </a:graphic>
        </wp:inline>
      </w:drawing>
    </w:r>
  </w:p>
  <w:p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0E7081"/>
    <w:multiLevelType w:val="hybridMultilevel"/>
    <w:tmpl w:val="C4208706"/>
    <w:lvl w:ilvl="0" w:tplc="D5CC7A56">
      <w:numFmt w:val="bullet"/>
      <w:lvlText w:val="-"/>
      <w:lvlJc w:val="left"/>
      <w:pPr>
        <w:ind w:left="720" w:hanging="360"/>
      </w:pPr>
      <w:rPr>
        <w:rFonts w:asciiTheme="minorHAnsi" w:eastAsia="Times New Roman" w:hAnsiTheme="minorHAns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0" w15:restartNumberingAfterBreak="0">
    <w:nsid w:val="5E3E445C"/>
    <w:multiLevelType w:val="hybridMultilevel"/>
    <w:tmpl w:val="F9DE74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3905C8C"/>
    <w:multiLevelType w:val="hybridMultilevel"/>
    <w:tmpl w:val="B5366266"/>
    <w:lvl w:ilvl="0" w:tplc="D5CC7A56">
      <w:numFmt w:val="bullet"/>
      <w:lvlText w:val="-"/>
      <w:lvlJc w:val="left"/>
      <w:pPr>
        <w:ind w:left="720" w:hanging="360"/>
      </w:pPr>
      <w:rPr>
        <w:rFonts w:asciiTheme="minorHAnsi" w:eastAsia="Times New Roman" w:hAnsiTheme="minorHAns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B0135F"/>
    <w:multiLevelType w:val="hybridMultilevel"/>
    <w:tmpl w:val="BD48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0"/>
  </w:num>
  <w:num w:numId="6">
    <w:abstractNumId w:val="4"/>
  </w:num>
  <w:num w:numId="7">
    <w:abstractNumId w:val="1"/>
  </w:num>
  <w:num w:numId="8">
    <w:abstractNumId w:val="5"/>
  </w:num>
  <w:num w:numId="9">
    <w:abstractNumId w:val="13"/>
  </w:num>
  <w:num w:numId="10">
    <w:abstractNumId w:val="9"/>
  </w:num>
  <w:num w:numId="11">
    <w:abstractNumId w:val="12"/>
  </w:num>
  <w:num w:numId="12">
    <w:abstractNumId w:val="7"/>
  </w:num>
  <w:num w:numId="13">
    <w:abstractNumId w:val="14"/>
  </w:num>
  <w:num w:numId="14">
    <w:abstractNumId w:val="10"/>
  </w:num>
  <w:num w:numId="15">
    <w:abstractNumId w:val="15"/>
  </w:num>
  <w:num w:numId="16">
    <w:abstractNumId w:val="11"/>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00E66"/>
    <w:rsid w:val="00001346"/>
    <w:rsid w:val="00001DBF"/>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92154"/>
    <w:rsid w:val="000A28C5"/>
    <w:rsid w:val="000A2B9C"/>
    <w:rsid w:val="000A43C8"/>
    <w:rsid w:val="000A51DA"/>
    <w:rsid w:val="000B11D7"/>
    <w:rsid w:val="000B23D4"/>
    <w:rsid w:val="000B5D93"/>
    <w:rsid w:val="000C10F8"/>
    <w:rsid w:val="000C5C9C"/>
    <w:rsid w:val="000C5D4A"/>
    <w:rsid w:val="000C6942"/>
    <w:rsid w:val="000D7326"/>
    <w:rsid w:val="000E4EF8"/>
    <w:rsid w:val="000E5931"/>
    <w:rsid w:val="000F03AB"/>
    <w:rsid w:val="000F18CE"/>
    <w:rsid w:val="000F4F45"/>
    <w:rsid w:val="000F627E"/>
    <w:rsid w:val="000F7814"/>
    <w:rsid w:val="00100B2C"/>
    <w:rsid w:val="00101650"/>
    <w:rsid w:val="00103693"/>
    <w:rsid w:val="0010429C"/>
    <w:rsid w:val="001077AD"/>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4563"/>
    <w:rsid w:val="00194B19"/>
    <w:rsid w:val="001951B3"/>
    <w:rsid w:val="001A593D"/>
    <w:rsid w:val="001A6201"/>
    <w:rsid w:val="001B0F7A"/>
    <w:rsid w:val="001B5C54"/>
    <w:rsid w:val="001B72F5"/>
    <w:rsid w:val="001B7B7A"/>
    <w:rsid w:val="001C0E81"/>
    <w:rsid w:val="001C1C3C"/>
    <w:rsid w:val="001C1C9B"/>
    <w:rsid w:val="001C3BD7"/>
    <w:rsid w:val="001C4569"/>
    <w:rsid w:val="001C4C0C"/>
    <w:rsid w:val="001D3118"/>
    <w:rsid w:val="001D3AFF"/>
    <w:rsid w:val="001D3BF3"/>
    <w:rsid w:val="001D79CD"/>
    <w:rsid w:val="001D7D39"/>
    <w:rsid w:val="001E2F19"/>
    <w:rsid w:val="001E433F"/>
    <w:rsid w:val="001E5E22"/>
    <w:rsid w:val="001E6D32"/>
    <w:rsid w:val="001E6F9C"/>
    <w:rsid w:val="001F18A7"/>
    <w:rsid w:val="001F212C"/>
    <w:rsid w:val="001F4865"/>
    <w:rsid w:val="002007FB"/>
    <w:rsid w:val="002065FB"/>
    <w:rsid w:val="00207931"/>
    <w:rsid w:val="002108CE"/>
    <w:rsid w:val="002144C6"/>
    <w:rsid w:val="00215177"/>
    <w:rsid w:val="0021523C"/>
    <w:rsid w:val="00222BEB"/>
    <w:rsid w:val="00223577"/>
    <w:rsid w:val="002239D0"/>
    <w:rsid w:val="00224DB0"/>
    <w:rsid w:val="002258DB"/>
    <w:rsid w:val="00227136"/>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10F"/>
    <w:rsid w:val="00265832"/>
    <w:rsid w:val="0026681D"/>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E0746"/>
    <w:rsid w:val="002E4524"/>
    <w:rsid w:val="002E7E00"/>
    <w:rsid w:val="002E7E69"/>
    <w:rsid w:val="002F06FA"/>
    <w:rsid w:val="002F1D5B"/>
    <w:rsid w:val="002F4605"/>
    <w:rsid w:val="002F6EAF"/>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5B76"/>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45E"/>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1247"/>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D92"/>
    <w:rsid w:val="004C5F43"/>
    <w:rsid w:val="004D3091"/>
    <w:rsid w:val="004D338C"/>
    <w:rsid w:val="004D3DAF"/>
    <w:rsid w:val="004D4113"/>
    <w:rsid w:val="004D4485"/>
    <w:rsid w:val="004D5F05"/>
    <w:rsid w:val="004E1530"/>
    <w:rsid w:val="004E2FF4"/>
    <w:rsid w:val="004E328A"/>
    <w:rsid w:val="004E35E4"/>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63C3"/>
    <w:rsid w:val="00517B08"/>
    <w:rsid w:val="00521415"/>
    <w:rsid w:val="00524139"/>
    <w:rsid w:val="00530A5B"/>
    <w:rsid w:val="0054480F"/>
    <w:rsid w:val="00544AEB"/>
    <w:rsid w:val="0054500A"/>
    <w:rsid w:val="00555D33"/>
    <w:rsid w:val="00560CE9"/>
    <w:rsid w:val="00560DA8"/>
    <w:rsid w:val="005715A4"/>
    <w:rsid w:val="00576673"/>
    <w:rsid w:val="0057674C"/>
    <w:rsid w:val="00577049"/>
    <w:rsid w:val="00585850"/>
    <w:rsid w:val="00586F7E"/>
    <w:rsid w:val="00595A65"/>
    <w:rsid w:val="005B022E"/>
    <w:rsid w:val="005B11CE"/>
    <w:rsid w:val="005B1345"/>
    <w:rsid w:val="005B16D7"/>
    <w:rsid w:val="005B1B19"/>
    <w:rsid w:val="005B26E8"/>
    <w:rsid w:val="005B5BE0"/>
    <w:rsid w:val="005C069B"/>
    <w:rsid w:val="005C6AE3"/>
    <w:rsid w:val="005C7645"/>
    <w:rsid w:val="005D2082"/>
    <w:rsid w:val="005D21DB"/>
    <w:rsid w:val="005D49B0"/>
    <w:rsid w:val="005D6539"/>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62B3"/>
    <w:rsid w:val="00630EA7"/>
    <w:rsid w:val="006311F8"/>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841A0"/>
    <w:rsid w:val="00684EB2"/>
    <w:rsid w:val="00691209"/>
    <w:rsid w:val="006930F7"/>
    <w:rsid w:val="0069326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6F60BF"/>
    <w:rsid w:val="00707BD9"/>
    <w:rsid w:val="007205A8"/>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8793C"/>
    <w:rsid w:val="007961A9"/>
    <w:rsid w:val="00796CE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37B8"/>
    <w:rsid w:val="007D6914"/>
    <w:rsid w:val="007E2882"/>
    <w:rsid w:val="007E364E"/>
    <w:rsid w:val="007E42DE"/>
    <w:rsid w:val="007E5209"/>
    <w:rsid w:val="007E68D8"/>
    <w:rsid w:val="007E6BDF"/>
    <w:rsid w:val="007E7968"/>
    <w:rsid w:val="007F1581"/>
    <w:rsid w:val="007F1A43"/>
    <w:rsid w:val="007F22A6"/>
    <w:rsid w:val="007F3AA8"/>
    <w:rsid w:val="007F5719"/>
    <w:rsid w:val="007F57AC"/>
    <w:rsid w:val="007F5E17"/>
    <w:rsid w:val="008047CD"/>
    <w:rsid w:val="00805B00"/>
    <w:rsid w:val="00807F3C"/>
    <w:rsid w:val="00812832"/>
    <w:rsid w:val="00814A04"/>
    <w:rsid w:val="008162EE"/>
    <w:rsid w:val="00822422"/>
    <w:rsid w:val="00822558"/>
    <w:rsid w:val="00822ABF"/>
    <w:rsid w:val="0082378E"/>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5CAA"/>
    <w:rsid w:val="0089048F"/>
    <w:rsid w:val="0089050F"/>
    <w:rsid w:val="0089675F"/>
    <w:rsid w:val="00896F93"/>
    <w:rsid w:val="00897B76"/>
    <w:rsid w:val="008A4DC2"/>
    <w:rsid w:val="008B2ADB"/>
    <w:rsid w:val="008B4AB9"/>
    <w:rsid w:val="008B51B7"/>
    <w:rsid w:val="008B527E"/>
    <w:rsid w:val="008C27E9"/>
    <w:rsid w:val="008C4AE0"/>
    <w:rsid w:val="008C563A"/>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28F"/>
    <w:rsid w:val="0096075F"/>
    <w:rsid w:val="00965416"/>
    <w:rsid w:val="00971689"/>
    <w:rsid w:val="009739B5"/>
    <w:rsid w:val="00976736"/>
    <w:rsid w:val="00977292"/>
    <w:rsid w:val="00977BC7"/>
    <w:rsid w:val="00987B5B"/>
    <w:rsid w:val="00990B71"/>
    <w:rsid w:val="009924AA"/>
    <w:rsid w:val="00992B4B"/>
    <w:rsid w:val="009A4AC1"/>
    <w:rsid w:val="009B3C3A"/>
    <w:rsid w:val="009B7793"/>
    <w:rsid w:val="009C1C32"/>
    <w:rsid w:val="009C50BB"/>
    <w:rsid w:val="009D2BD2"/>
    <w:rsid w:val="009D35F0"/>
    <w:rsid w:val="009D748E"/>
    <w:rsid w:val="009E2559"/>
    <w:rsid w:val="009E4F56"/>
    <w:rsid w:val="009F1140"/>
    <w:rsid w:val="009F2706"/>
    <w:rsid w:val="009F3119"/>
    <w:rsid w:val="00A0584E"/>
    <w:rsid w:val="00A07005"/>
    <w:rsid w:val="00A07A20"/>
    <w:rsid w:val="00A10BA7"/>
    <w:rsid w:val="00A11AA8"/>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146C"/>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058D"/>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2DE5"/>
    <w:rsid w:val="00B23CF8"/>
    <w:rsid w:val="00B348BA"/>
    <w:rsid w:val="00B353BE"/>
    <w:rsid w:val="00B3594D"/>
    <w:rsid w:val="00B364BC"/>
    <w:rsid w:val="00B40337"/>
    <w:rsid w:val="00B441CD"/>
    <w:rsid w:val="00B579EE"/>
    <w:rsid w:val="00B608DB"/>
    <w:rsid w:val="00B626A0"/>
    <w:rsid w:val="00B62DA5"/>
    <w:rsid w:val="00B64552"/>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A4BA0"/>
    <w:rsid w:val="00BA7A0E"/>
    <w:rsid w:val="00BB0346"/>
    <w:rsid w:val="00BC1B86"/>
    <w:rsid w:val="00BC2A29"/>
    <w:rsid w:val="00BC46FD"/>
    <w:rsid w:val="00BC51F0"/>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4A8"/>
    <w:rsid w:val="00C20AAF"/>
    <w:rsid w:val="00C218BD"/>
    <w:rsid w:val="00C218F9"/>
    <w:rsid w:val="00C23E8D"/>
    <w:rsid w:val="00C25E7F"/>
    <w:rsid w:val="00C31998"/>
    <w:rsid w:val="00C37F58"/>
    <w:rsid w:val="00C419D9"/>
    <w:rsid w:val="00C437F7"/>
    <w:rsid w:val="00C43B69"/>
    <w:rsid w:val="00C43F68"/>
    <w:rsid w:val="00C453A5"/>
    <w:rsid w:val="00C50DAB"/>
    <w:rsid w:val="00C51ACA"/>
    <w:rsid w:val="00C5522E"/>
    <w:rsid w:val="00C635DD"/>
    <w:rsid w:val="00C639B7"/>
    <w:rsid w:val="00C63D54"/>
    <w:rsid w:val="00C65DD5"/>
    <w:rsid w:val="00C65E27"/>
    <w:rsid w:val="00C66EEC"/>
    <w:rsid w:val="00C701D8"/>
    <w:rsid w:val="00C74CDE"/>
    <w:rsid w:val="00C779CF"/>
    <w:rsid w:val="00C8203D"/>
    <w:rsid w:val="00C8522F"/>
    <w:rsid w:val="00C85F97"/>
    <w:rsid w:val="00C86688"/>
    <w:rsid w:val="00C93491"/>
    <w:rsid w:val="00C948BD"/>
    <w:rsid w:val="00CA096D"/>
    <w:rsid w:val="00CA22E8"/>
    <w:rsid w:val="00CA55DA"/>
    <w:rsid w:val="00CA65B7"/>
    <w:rsid w:val="00CB25B1"/>
    <w:rsid w:val="00CB5197"/>
    <w:rsid w:val="00CB66D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26E96"/>
    <w:rsid w:val="00D36484"/>
    <w:rsid w:val="00D40FB4"/>
    <w:rsid w:val="00D425E7"/>
    <w:rsid w:val="00D43A6E"/>
    <w:rsid w:val="00D4554F"/>
    <w:rsid w:val="00D465C8"/>
    <w:rsid w:val="00D50C48"/>
    <w:rsid w:val="00D50FCC"/>
    <w:rsid w:val="00D536DC"/>
    <w:rsid w:val="00D55ABE"/>
    <w:rsid w:val="00D57272"/>
    <w:rsid w:val="00D60554"/>
    <w:rsid w:val="00D6370D"/>
    <w:rsid w:val="00D70260"/>
    <w:rsid w:val="00D70EF8"/>
    <w:rsid w:val="00D71904"/>
    <w:rsid w:val="00D81422"/>
    <w:rsid w:val="00D82C99"/>
    <w:rsid w:val="00D96C25"/>
    <w:rsid w:val="00DA23EB"/>
    <w:rsid w:val="00DA7C3A"/>
    <w:rsid w:val="00DB0189"/>
    <w:rsid w:val="00DB40D8"/>
    <w:rsid w:val="00DB641A"/>
    <w:rsid w:val="00DB6FA3"/>
    <w:rsid w:val="00DC2FF8"/>
    <w:rsid w:val="00DC5334"/>
    <w:rsid w:val="00DD2A23"/>
    <w:rsid w:val="00DD6B54"/>
    <w:rsid w:val="00DE4DE1"/>
    <w:rsid w:val="00DE69B4"/>
    <w:rsid w:val="00DE7B88"/>
    <w:rsid w:val="00DF30C9"/>
    <w:rsid w:val="00DF69F6"/>
    <w:rsid w:val="00DF6B70"/>
    <w:rsid w:val="00E00537"/>
    <w:rsid w:val="00E00833"/>
    <w:rsid w:val="00E02F3E"/>
    <w:rsid w:val="00E03790"/>
    <w:rsid w:val="00E078D1"/>
    <w:rsid w:val="00E103D8"/>
    <w:rsid w:val="00E166B9"/>
    <w:rsid w:val="00E17747"/>
    <w:rsid w:val="00E17F76"/>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57404"/>
    <w:rsid w:val="00E6452B"/>
    <w:rsid w:val="00E64EE9"/>
    <w:rsid w:val="00E65BF5"/>
    <w:rsid w:val="00E7228C"/>
    <w:rsid w:val="00E76E0D"/>
    <w:rsid w:val="00E778CE"/>
    <w:rsid w:val="00E82C24"/>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658"/>
    <w:rsid w:val="00EB690F"/>
    <w:rsid w:val="00EC1954"/>
    <w:rsid w:val="00EC19A3"/>
    <w:rsid w:val="00EC3B08"/>
    <w:rsid w:val="00EC5869"/>
    <w:rsid w:val="00EC6063"/>
    <w:rsid w:val="00EC6432"/>
    <w:rsid w:val="00EC664B"/>
    <w:rsid w:val="00ED019D"/>
    <w:rsid w:val="00ED1EE3"/>
    <w:rsid w:val="00ED4BD6"/>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63"/>
    <w:rsid w:val="00F170D5"/>
    <w:rsid w:val="00F17E39"/>
    <w:rsid w:val="00F21FD3"/>
    <w:rsid w:val="00F22037"/>
    <w:rsid w:val="00F22D76"/>
    <w:rsid w:val="00F36955"/>
    <w:rsid w:val="00F410A6"/>
    <w:rsid w:val="00F41B8C"/>
    <w:rsid w:val="00F41FC3"/>
    <w:rsid w:val="00F50A35"/>
    <w:rsid w:val="00F5299C"/>
    <w:rsid w:val="00F52E22"/>
    <w:rsid w:val="00F53E68"/>
    <w:rsid w:val="00F60B3F"/>
    <w:rsid w:val="00F63B53"/>
    <w:rsid w:val="00F65391"/>
    <w:rsid w:val="00F65B26"/>
    <w:rsid w:val="00F67DD5"/>
    <w:rsid w:val="00F818FB"/>
    <w:rsid w:val="00F83A34"/>
    <w:rsid w:val="00F83AE8"/>
    <w:rsid w:val="00F87022"/>
    <w:rsid w:val="00F878A4"/>
    <w:rsid w:val="00F90122"/>
    <w:rsid w:val="00F91FC7"/>
    <w:rsid w:val="00F9282A"/>
    <w:rsid w:val="00F92CC3"/>
    <w:rsid w:val="00F92DE2"/>
    <w:rsid w:val="00F96E19"/>
    <w:rsid w:val="00F97350"/>
    <w:rsid w:val="00FA1B8E"/>
    <w:rsid w:val="00FA456B"/>
    <w:rsid w:val="00FA47C5"/>
    <w:rsid w:val="00FB065D"/>
    <w:rsid w:val="00FB3791"/>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0183"/>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4AC3AC77"/>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27"/>
    <w:rPr>
      <w:sz w:val="24"/>
    </w:rPr>
  </w:style>
  <w:style w:type="paragraph" w:styleId="Rubrik1">
    <w:name w:val="heading 1"/>
    <w:basedOn w:val="Normal"/>
    <w:next w:val="Normal"/>
    <w:link w:val="Rubrik1Char"/>
    <w:uiPriority w:val="9"/>
    <w:qFormat/>
    <w:rsid w:val="00356E8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D16A27"/>
    <w:p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897B76"/>
    <w:pPr>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4D4113"/>
    <w:rPr>
      <w:rFonts w:ascii="Arial" w:hAnsi="Arial"/>
      <w:b/>
      <w:sz w:val="30"/>
    </w:rPr>
  </w:style>
  <w:style w:type="paragraph" w:styleId="Normalwebb">
    <w:name w:val="Normal (Web)"/>
    <w:basedOn w:val="Normal"/>
    <w:uiPriority w:val="99"/>
    <w:semiHidden/>
    <w:unhideWhenUsed/>
    <w:rsid w:val="00BA7A0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da.se/upphandling-och-ramavtal/vara-ramavtal-och-upphandlingar/ramavtal-och-avtalskategorier/gata-och-park/elektriska-arbetsford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A15D1E" w:rsidP="00A15D1E">
          <w:pPr>
            <w:pStyle w:val="3DD887C591964A46B94D32D97D1B62A546"/>
          </w:pPr>
          <w:r w:rsidRPr="00796CE9">
            <w:rPr>
              <w:rStyle w:val="Platshllartext"/>
              <w:rFonts w:asciiTheme="minorHAnsi" w:hAnsiTheme="minorHAns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A15D1E" w:rsidP="00A15D1E">
          <w:pPr>
            <w:pStyle w:val="E2A78B2102ED479E8F70065D46F4388A45"/>
          </w:pPr>
          <w:r w:rsidRPr="00796CE9">
            <w:rPr>
              <w:rFonts w:asciiTheme="minorHAnsi" w:hAnsiTheme="minorHAns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A15D1E" w:rsidP="00A15D1E">
          <w:pPr>
            <w:pStyle w:val="4CB7C0D4E19B42FD8BCBF197FE41879645"/>
          </w:pPr>
          <w:r w:rsidRPr="00796CE9">
            <w:rPr>
              <w:rFonts w:asciiTheme="minorHAnsi" w:hAnsiTheme="minorHAns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A15D1E" w:rsidP="00A15D1E">
          <w:pPr>
            <w:pStyle w:val="07C2582C1C4849F6A8655E4C443AD9B145"/>
          </w:pPr>
          <w:r w:rsidRPr="00796CE9">
            <w:rPr>
              <w:rFonts w:asciiTheme="minorHAnsi" w:hAnsiTheme="minorHAns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A15D1E" w:rsidP="00A15D1E">
          <w:pPr>
            <w:pStyle w:val="5DF1AB5A5034491ABC909191219BB3F144"/>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A15D1E" w:rsidP="00A15D1E">
          <w:pPr>
            <w:pStyle w:val="3C7D550F025F4A839484342C3F66DB9543"/>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A15D1E" w:rsidP="00A15D1E">
          <w:pPr>
            <w:pStyle w:val="A3863B71FE2A4BBCA89AB190F865BC6B43"/>
          </w:pPr>
          <w:r w:rsidRPr="00796CE9">
            <w:rPr>
              <w:rStyle w:val="Platshllartext"/>
              <w:rFonts w:asciiTheme="minorHAnsi" w:hAnsiTheme="minorHAns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A15D1E" w:rsidP="00A15D1E">
          <w:pPr>
            <w:pStyle w:val="CB263D2ADD8D4B6092D848AD16ECB65B43"/>
          </w:pPr>
          <w:r w:rsidRPr="00796CE9">
            <w:rPr>
              <w:rStyle w:val="Platshllartext"/>
              <w:rFonts w:asciiTheme="minorHAnsi" w:hAnsiTheme="minorHAnsi" w:cs="Calibri"/>
              <w:sz w:val="20"/>
            </w:rPr>
            <w:t>Klicka eller tryck här för att ange text.</w:t>
          </w:r>
        </w:p>
      </w:docPartBody>
    </w:docPart>
    <w:docPart>
      <w:docPartPr>
        <w:name w:val="024AC6802E4743CE9E039417466E55DF"/>
        <w:category>
          <w:name w:val="Allmänt"/>
          <w:gallery w:val="placeholder"/>
        </w:category>
        <w:types>
          <w:type w:val="bbPlcHdr"/>
        </w:types>
        <w:behaviors>
          <w:behavior w:val="content"/>
        </w:behaviors>
        <w:guid w:val="{ACCDFD01-C680-4B19-8D90-1CD44BC09738}"/>
      </w:docPartPr>
      <w:docPartBody>
        <w:p w:rsidR="009274B1" w:rsidRDefault="00422DC8" w:rsidP="00422DC8">
          <w:pPr>
            <w:pStyle w:val="024AC6802E4743CE9E039417466E55DF"/>
          </w:pPr>
          <w:r w:rsidRPr="00796CE9">
            <w:rPr>
              <w:rStyle w:val="Platshllartext"/>
              <w:rFonts w:cs="Calibri"/>
              <w:sz w:val="20"/>
            </w:rPr>
            <w:t>Klicka eller tryck här för att ange text</w:t>
          </w:r>
          <w:r w:rsidRPr="00796CE9">
            <w:rPr>
              <w:rStyle w:val="Platshllartext"/>
              <w:rFonts w:cs="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3"/>
    <w:rsid w:val="0012016D"/>
    <w:rsid w:val="00175368"/>
    <w:rsid w:val="002305EB"/>
    <w:rsid w:val="003D60DA"/>
    <w:rsid w:val="00422DC8"/>
    <w:rsid w:val="00641CFD"/>
    <w:rsid w:val="00790190"/>
    <w:rsid w:val="007A35F3"/>
    <w:rsid w:val="00822414"/>
    <w:rsid w:val="008A342A"/>
    <w:rsid w:val="009274B1"/>
    <w:rsid w:val="00A15D1E"/>
    <w:rsid w:val="00AC7BCD"/>
    <w:rsid w:val="00C25843"/>
    <w:rsid w:val="00ED167C"/>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DC8"/>
    <w:rPr>
      <w:color w:val="808080"/>
    </w:rPr>
  </w:style>
  <w:style w:type="paragraph" w:customStyle="1" w:styleId="1F21ED0A98C4493FA401D2E54249DF56">
    <w:name w:val="1F21ED0A98C4493FA401D2E54249DF56"/>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1">
    <w:name w:val="1F21ED0A98C4493FA401D2E54249DF561"/>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2">
    <w:name w:val="1F21ED0A98C4493FA401D2E54249DF562"/>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
    <w:name w:val="420FBC3A96FD42C0898C1ED4BFF48EE0"/>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1">
    <w:name w:val="420FBC3A96FD42C0898C1ED4BFF48EE0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F00153"/>
  </w:style>
  <w:style w:type="paragraph" w:customStyle="1" w:styleId="3DD887C591964A46B94D32D97D1B62A51">
    <w:name w:val="3DD887C591964A46B94D32D97D1B62A5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
    <w:name w:val="3DD887C591964A46B94D32D97D1B62A5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
    <w:name w:val="E2A78B2102ED479E8F70065D46F4388A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
    <w:name w:val="4CB7C0D4E19B42FD8BCBF197FE418796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
    <w:name w:val="07C2582C1C4849F6A8655E4C443AD9B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3">
    <w:name w:val="3DD887C591964A46B94D32D97D1B62A5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
    <w:name w:val="E2A78B2102ED479E8F70065D46F4388A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
    <w:name w:val="4CB7C0D4E19B42FD8BCBF197FE418796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
    <w:name w:val="07C2582C1C4849F6A8655E4C443AD9B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
    <w:name w:val="5DF1AB5A5034491ABC909191219BB3F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
    <w:name w:val="E8A20EEB6F834B6BAE8275749BBAD264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
    <w:name w:val="3025DEE2DEB64B3D9BAF663AE8E1CC53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
    <w:name w:val="34331B0A684E4FDCBB2F05262779C278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4">
    <w:name w:val="3DD887C591964A46B94D32D97D1B62A5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3">
    <w:name w:val="E2A78B2102ED479E8F70065D46F4388A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3">
    <w:name w:val="4CB7C0D4E19B42FD8BCBF197FE418796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3">
    <w:name w:val="07C2582C1C4849F6A8655E4C443AD9B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
    <w:name w:val="5DF1AB5A5034491ABC909191219BB3F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
    <w:name w:val="E8A20EEB6F834B6BAE8275749BBAD264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
    <w:name w:val="3025DEE2DEB64B3D9BAF663AE8E1CC53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
    <w:name w:val="34331B0A684E4FDCBB2F05262779C278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
    <w:name w:val="3C7D550F025F4A839484342C3F66DB95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
    <w:name w:val="A3863B71FE2A4BBCA89AB190F865BC6B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
    <w:name w:val="CB263D2ADD8D4B6092D848AD16ECB65B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
    <w:name w:val="01E36EF5835B47428DAF8532F77600D7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5">
    <w:name w:val="3DD887C591964A46B94D32D97D1B62A5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4">
    <w:name w:val="E2A78B2102ED479E8F70065D46F4388A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4">
    <w:name w:val="4CB7C0D4E19B42FD8BCBF197FE418796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4">
    <w:name w:val="07C2582C1C4849F6A8655E4C443AD9B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3">
    <w:name w:val="5DF1AB5A5034491ABC909191219BB3F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3">
    <w:name w:val="E8A20EEB6F834B6BAE8275749BBAD264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3">
    <w:name w:val="3025DEE2DEB64B3D9BAF663AE8E1CC53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3">
    <w:name w:val="34331B0A684E4FDCBB2F05262779C278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2">
    <w:name w:val="3C7D550F025F4A839484342C3F66DB95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2">
    <w:name w:val="A3863B71FE2A4BBCA89AB190F865BC6B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2">
    <w:name w:val="CB263D2ADD8D4B6092D848AD16ECB65B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2">
    <w:name w:val="01E36EF5835B47428DAF8532F77600D7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
    <w:name w:val="89377C5962F9407CA24A1B368882758C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
    <w:name w:val="E0A34F5C3B5C4AD2B16428974404E52D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
    <w:name w:val="6CFC5E717F2442EB88763588C11DB587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
    <w:name w:val="A81152F6E03F474FB0AA7D0567B637E5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
    <w:name w:val="582BF1018C2F4324B339E5AF0DDEFC8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6">
    <w:name w:val="3DD887C591964A46B94D32D97D1B62A5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5">
    <w:name w:val="E2A78B2102ED479E8F70065D46F4388A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5">
    <w:name w:val="4CB7C0D4E19B42FD8BCBF197FE418796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5">
    <w:name w:val="07C2582C1C4849F6A8655E4C443AD9B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4">
    <w:name w:val="5DF1AB5A5034491ABC909191219BB3F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4">
    <w:name w:val="E8A20EEB6F834B6BAE8275749BBAD264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4">
    <w:name w:val="3025DEE2DEB64B3D9BAF663AE8E1CC53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4">
    <w:name w:val="34331B0A684E4FDCBB2F05262779C278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3">
    <w:name w:val="3C7D550F025F4A839484342C3F66DB95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3">
    <w:name w:val="A3863B71FE2A4BBCA89AB190F865BC6B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3">
    <w:name w:val="CB263D2ADD8D4B6092D848AD16ECB65B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3">
    <w:name w:val="01E36EF5835B47428DAF8532F77600D7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2">
    <w:name w:val="89377C5962F9407CA24A1B368882758C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
    <w:name w:val="AC7DB5ADA68E401DA7E0A7FB08527EFC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2">
    <w:name w:val="E0A34F5C3B5C4AD2B16428974404E52D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2">
    <w:name w:val="6CFC5E717F2442EB88763588C11DB587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2">
    <w:name w:val="A81152F6E03F474FB0AA7D0567B637E5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2">
    <w:name w:val="582BF1018C2F4324B339E5AF0DDEFC8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
    <w:name w:val="8BCC5B19365D4A348FF5CDD02069EF84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
    <w:name w:val="3E3FB1A931A4464FA135885DE3D65E37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
    <w:name w:val="DF0ADFB5C0EF4B57BBAD597FEEEB6F3D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
    <w:name w:val="DDDA0A2418C04D69B079D03BD85C769C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7">
    <w:name w:val="3DD887C591964A46B94D32D97D1B62A5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6">
    <w:name w:val="E2A78B2102ED479E8F70065D46F4388A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6">
    <w:name w:val="4CB7C0D4E19B42FD8BCBF197FE418796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6">
    <w:name w:val="07C2582C1C4849F6A8655E4C443AD9B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5">
    <w:name w:val="5DF1AB5A5034491ABC909191219BB3F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5">
    <w:name w:val="E8A20EEB6F834B6BAE8275749BBAD264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5">
    <w:name w:val="3025DEE2DEB64B3D9BAF663AE8E1CC53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5">
    <w:name w:val="34331B0A684E4FDCBB2F05262779C278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4">
    <w:name w:val="3C7D550F025F4A839484342C3F66DB95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4">
    <w:name w:val="A3863B71FE2A4BBCA89AB190F865BC6B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4">
    <w:name w:val="CB263D2ADD8D4B6092D848AD16ECB65B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4">
    <w:name w:val="01E36EF5835B47428DAF8532F77600D7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3">
    <w:name w:val="89377C5962F9407CA24A1B368882758C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2">
    <w:name w:val="AC7DB5ADA68E401DA7E0A7FB08527EFC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3">
    <w:name w:val="E0A34F5C3B5C4AD2B16428974404E52D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3">
    <w:name w:val="6CFC5E717F2442EB88763588C11DB587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3">
    <w:name w:val="A81152F6E03F474FB0AA7D0567B637E5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3">
    <w:name w:val="582BF1018C2F4324B339E5AF0DDEFC8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2">
    <w:name w:val="8BCC5B19365D4A348FF5CDD02069EF84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2">
    <w:name w:val="3E3FB1A931A4464FA135885DE3D65E37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2">
    <w:name w:val="DF0ADFB5C0EF4B57BBAD597FEEEB6F3D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2">
    <w:name w:val="DDDA0A2418C04D69B079D03BD85C769C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8">
    <w:name w:val="3DD887C591964A46B94D32D97D1B62A5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7">
    <w:name w:val="E2A78B2102ED479E8F70065D46F4388A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7">
    <w:name w:val="4CB7C0D4E19B42FD8BCBF197FE418796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7">
    <w:name w:val="07C2582C1C4849F6A8655E4C443AD9B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6">
    <w:name w:val="5DF1AB5A5034491ABC909191219BB3F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6">
    <w:name w:val="E8A20EEB6F834B6BAE8275749BBAD264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6">
    <w:name w:val="3025DEE2DEB64B3D9BAF663AE8E1CC53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6">
    <w:name w:val="34331B0A684E4FDCBB2F05262779C278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5">
    <w:name w:val="3C7D550F025F4A839484342C3F66DB95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5">
    <w:name w:val="A3863B71FE2A4BBCA89AB190F865BC6B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5">
    <w:name w:val="CB263D2ADD8D4B6092D848AD16ECB65B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5">
    <w:name w:val="01E36EF5835B47428DAF8532F77600D7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4">
    <w:name w:val="89377C5962F9407CA24A1B368882758C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3">
    <w:name w:val="AC7DB5ADA68E401DA7E0A7FB08527EFC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4">
    <w:name w:val="E0A34F5C3B5C4AD2B16428974404E52D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4">
    <w:name w:val="6CFC5E717F2442EB88763588C11DB587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4">
    <w:name w:val="A81152F6E03F474FB0AA7D0567B637E5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4">
    <w:name w:val="582BF1018C2F4324B339E5AF0DDEFC8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3">
    <w:name w:val="8BCC5B19365D4A348FF5CDD02069EF84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3">
    <w:name w:val="3E3FB1A931A4464FA135885DE3D65E37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3">
    <w:name w:val="DF0ADFB5C0EF4B57BBAD597FEEEB6F3D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3">
    <w:name w:val="DDDA0A2418C04D69B079D03BD85C769C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
    <w:name w:val="436AD156B91340C5B61E3F6B82089602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
    <w:name w:val="A7F17C6537E949C5A28F20737FC52647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
    <w:name w:val="70CE1B204515425E86D35037FC43A949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
    <w:name w:val="A851DEA685304AF9A48B130B9AB80B67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
    <w:name w:val="697AAC0822FA4E6F897782910B5B1A3F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
    <w:name w:val="5298658584034D0C8C525954BEB952EA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
    <w:name w:val="65089DCEA55E4A4DA4F40244909279AB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
    <w:name w:val="43219E06B7A94436B871811022AEF56D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
    <w:name w:val="18C7E9C78C9D47CFA771B49AECAA5A4A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
    <w:name w:val="9C60CAC931A4403BBCFCBAEB7B55E6EC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9">
    <w:name w:val="3DD887C591964A46B94D32D97D1B62A5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8">
    <w:name w:val="E2A78B2102ED479E8F70065D46F4388A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8">
    <w:name w:val="4CB7C0D4E19B42FD8BCBF197FE418796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8">
    <w:name w:val="07C2582C1C4849F6A8655E4C443AD9B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7">
    <w:name w:val="5DF1AB5A5034491ABC909191219BB3F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7">
    <w:name w:val="E8A20EEB6F834B6BAE8275749BBAD264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7">
    <w:name w:val="3025DEE2DEB64B3D9BAF663AE8E1CC53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7">
    <w:name w:val="34331B0A684E4FDCBB2F05262779C278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6">
    <w:name w:val="3C7D550F025F4A839484342C3F66DB95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6">
    <w:name w:val="A3863B71FE2A4BBCA89AB190F865BC6B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6">
    <w:name w:val="CB263D2ADD8D4B6092D848AD16ECB65B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6">
    <w:name w:val="01E36EF5835B47428DAF8532F77600D7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5">
    <w:name w:val="89377C5962F9407CA24A1B368882758C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4">
    <w:name w:val="AC7DB5ADA68E401DA7E0A7FB08527EFC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5">
    <w:name w:val="E0A34F5C3B5C4AD2B16428974404E52D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5">
    <w:name w:val="6CFC5E717F2442EB88763588C11DB587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5">
    <w:name w:val="A81152F6E03F474FB0AA7D0567B637E5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5">
    <w:name w:val="582BF1018C2F4324B339E5AF0DDEFC8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4">
    <w:name w:val="8BCC5B19365D4A348FF5CDD02069EF84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4">
    <w:name w:val="3E3FB1A931A4464FA135885DE3D65E37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4">
    <w:name w:val="DF0ADFB5C0EF4B57BBAD597FEEEB6F3D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4">
    <w:name w:val="DDDA0A2418C04D69B079D03BD85C769C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2">
    <w:name w:val="436AD156B91340C5B61E3F6B82089602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2">
    <w:name w:val="A7F17C6537E949C5A28F20737FC52647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2">
    <w:name w:val="70CE1B204515425E86D35037FC43A949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2">
    <w:name w:val="A851DEA685304AF9A48B130B9AB80B67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2">
    <w:name w:val="697AAC0822FA4E6F897782910B5B1A3F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2">
    <w:name w:val="5298658584034D0C8C525954BEB952EA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2">
    <w:name w:val="65089DCEA55E4A4DA4F40244909279AB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2">
    <w:name w:val="43219E06B7A94436B871811022AEF56D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2">
    <w:name w:val="18C7E9C78C9D47CFA771B49AECAA5A4A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2">
    <w:name w:val="9C60CAC931A4403BBCFCBAEB7B55E6EC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
    <w:name w:val="FFA4ED459D74459DBFC5FDC0B7B4D053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
    <w:name w:val="6672B30AC3F341AFB0CDBE695DE0A9DF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
    <w:name w:val="FB1D8E7634254DCC90DDE155376CF3FB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
    <w:name w:val="CF4C8846C9C54719896C234D67DDEE85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
    <w:name w:val="E642DA01A3DD41A09DDC71A88BAA4A39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
    <w:name w:val="1892AC8CBBDB48ACB3FCB5308187BE3E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
    <w:name w:val="0802FBFB66984948840F5F82E0B91362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0">
    <w:name w:val="3DD887C591964A46B94D32D97D1B62A51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9">
    <w:name w:val="E2A78B2102ED479E8F70065D46F4388A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9">
    <w:name w:val="4CB7C0D4E19B42FD8BCBF197FE418796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9">
    <w:name w:val="07C2582C1C4849F6A8655E4C443AD9B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8">
    <w:name w:val="5DF1AB5A5034491ABC909191219BB3F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8">
    <w:name w:val="E8A20EEB6F834B6BAE8275749BBAD264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8">
    <w:name w:val="3025DEE2DEB64B3D9BAF663AE8E1CC53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8">
    <w:name w:val="34331B0A684E4FDCBB2F05262779C278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7">
    <w:name w:val="3C7D550F025F4A839484342C3F66DB95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7">
    <w:name w:val="A3863B71FE2A4BBCA89AB190F865BC6B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7">
    <w:name w:val="CB263D2ADD8D4B6092D848AD16ECB65B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7">
    <w:name w:val="01E36EF5835B47428DAF8532F77600D7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6">
    <w:name w:val="89377C5962F9407CA24A1B368882758C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5">
    <w:name w:val="AC7DB5ADA68E401DA7E0A7FB08527EFC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6">
    <w:name w:val="E0A34F5C3B5C4AD2B16428974404E52D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6">
    <w:name w:val="6CFC5E717F2442EB88763588C11DB587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6">
    <w:name w:val="A81152F6E03F474FB0AA7D0567B637E5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6">
    <w:name w:val="582BF1018C2F4324B339E5AF0DDEFC8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5">
    <w:name w:val="8BCC5B19365D4A348FF5CDD02069EF84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5">
    <w:name w:val="3E3FB1A931A4464FA135885DE3D65E37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5">
    <w:name w:val="DF0ADFB5C0EF4B57BBAD597FEEEB6F3D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5">
    <w:name w:val="DDDA0A2418C04D69B079D03BD85C769C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3">
    <w:name w:val="436AD156B91340C5B61E3F6B82089602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3">
    <w:name w:val="A7F17C6537E949C5A28F20737FC52647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3">
    <w:name w:val="70CE1B204515425E86D35037FC43A949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3">
    <w:name w:val="A851DEA685304AF9A48B130B9AB80B67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3">
    <w:name w:val="697AAC0822FA4E6F897782910B5B1A3F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3">
    <w:name w:val="5298658584034D0C8C525954BEB952EA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3">
    <w:name w:val="65089DCEA55E4A4DA4F40244909279AB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3">
    <w:name w:val="43219E06B7A94436B871811022AEF56D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3">
    <w:name w:val="18C7E9C78C9D47CFA771B49AECAA5A4A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3">
    <w:name w:val="9C60CAC931A4403BBCFCBAEB7B55E6EC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2">
    <w:name w:val="FFA4ED459D74459DBFC5FDC0B7B4D053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2">
    <w:name w:val="6672B30AC3F341AFB0CDBE695DE0A9DF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2">
    <w:name w:val="FB1D8E7634254DCC90DDE155376CF3FB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2">
    <w:name w:val="CF4C8846C9C54719896C234D67DDEE85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2">
    <w:name w:val="E642DA01A3DD41A09DDC71A88BAA4A39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2">
    <w:name w:val="1892AC8CBBDB48ACB3FCB5308187BE3E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2">
    <w:name w:val="0802FBFB66984948840F5F82E0B91362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1">
    <w:name w:val="3DD887C591964A46B94D32D97D1B62A51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0">
    <w:name w:val="E2A78B2102ED479E8F70065D46F4388A1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0">
    <w:name w:val="4CB7C0D4E19B42FD8BCBF197FE4187961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0">
    <w:name w:val="07C2582C1C4849F6A8655E4C443AD9B11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9">
    <w:name w:val="5DF1AB5A5034491ABC909191219BB3F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9">
    <w:name w:val="E8A20EEB6F834B6BAE8275749BBAD264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9">
    <w:name w:val="3025DEE2DEB64B3D9BAF663AE8E1CC53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9">
    <w:name w:val="34331B0A684E4FDCBB2F05262779C278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8">
    <w:name w:val="3C7D550F025F4A839484342C3F66DB95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8">
    <w:name w:val="A3863B71FE2A4BBCA89AB190F865BC6B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8">
    <w:name w:val="CB263D2ADD8D4B6092D848AD16ECB65B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8">
    <w:name w:val="01E36EF5835B47428DAF8532F77600D7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7">
    <w:name w:val="89377C5962F9407CA24A1B368882758C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6">
    <w:name w:val="AC7DB5ADA68E401DA7E0A7FB08527EFC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7">
    <w:name w:val="E0A34F5C3B5C4AD2B16428974404E52D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7">
    <w:name w:val="6CFC5E717F2442EB88763588C11DB587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7">
    <w:name w:val="A81152F6E03F474FB0AA7D0567B637E5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7">
    <w:name w:val="582BF1018C2F4324B339E5AF0DDEFC8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6">
    <w:name w:val="8BCC5B19365D4A348FF5CDD02069EF84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6">
    <w:name w:val="3E3FB1A931A4464FA135885DE3D65E37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6">
    <w:name w:val="DF0ADFB5C0EF4B57BBAD597FEEEB6F3D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6">
    <w:name w:val="DDDA0A2418C04D69B079D03BD85C769C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4">
    <w:name w:val="436AD156B91340C5B61E3F6B82089602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4">
    <w:name w:val="A7F17C6537E949C5A28F20737FC52647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4">
    <w:name w:val="70CE1B204515425E86D35037FC43A949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4">
    <w:name w:val="A851DEA685304AF9A48B130B9AB80B67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4">
    <w:name w:val="697AAC0822FA4E6F897782910B5B1A3F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4">
    <w:name w:val="5298658584034D0C8C525954BEB952EA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4">
    <w:name w:val="65089DCEA55E4A4DA4F40244909279AB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4">
    <w:name w:val="43219E06B7A94436B871811022AEF56D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4">
    <w:name w:val="18C7E9C78C9D47CFA771B49AECAA5A4A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4">
    <w:name w:val="9C60CAC931A4403BBCFCBAEB7B55E6EC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3">
    <w:name w:val="FFA4ED459D74459DBFC5FDC0B7B4D053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3">
    <w:name w:val="6672B30AC3F341AFB0CDBE695DE0A9DF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3">
    <w:name w:val="FB1D8E7634254DCC90DDE155376CF3FB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3">
    <w:name w:val="CF4C8846C9C54719896C234D67DDEE85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3">
    <w:name w:val="E642DA01A3DD41A09DDC71A88BAA4A39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3">
    <w:name w:val="1892AC8CBBDB48ACB3FCB5308187BE3E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3">
    <w:name w:val="0802FBFB66984948840F5F82E0B91362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
    <w:name w:val="3965B9CAD86E46179B2496A8B12973BE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2">
    <w:name w:val="3DD887C591964A46B94D32D97D1B62A51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1">
    <w:name w:val="E2A78B2102ED479E8F70065D46F4388A1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1">
    <w:name w:val="4CB7C0D4E19B42FD8BCBF197FE4187961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1">
    <w:name w:val="07C2582C1C4849F6A8655E4C443AD9B1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0">
    <w:name w:val="5DF1AB5A5034491ABC909191219BB3F11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0">
    <w:name w:val="E8A20EEB6F834B6BAE8275749BBAD2641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0">
    <w:name w:val="3025DEE2DEB64B3D9BAF663AE8E1CC531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0">
    <w:name w:val="34331B0A684E4FDCBB2F05262779C2781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9">
    <w:name w:val="3C7D550F025F4A839484342C3F66DB95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9">
    <w:name w:val="A3863B71FE2A4BBCA89AB190F865BC6B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9">
    <w:name w:val="CB263D2ADD8D4B6092D848AD16ECB65B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9">
    <w:name w:val="01E36EF5835B47428DAF8532F77600D7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8">
    <w:name w:val="89377C5962F9407CA24A1B368882758C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7">
    <w:name w:val="AC7DB5ADA68E401DA7E0A7FB08527EFC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8">
    <w:name w:val="E0A34F5C3B5C4AD2B16428974404E52D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8">
    <w:name w:val="6CFC5E717F2442EB88763588C11DB587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8">
    <w:name w:val="A81152F6E03F474FB0AA7D0567B637E5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8">
    <w:name w:val="582BF1018C2F4324B339E5AF0DDEFC8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7">
    <w:name w:val="8BCC5B19365D4A348FF5CDD02069EF84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7">
    <w:name w:val="3E3FB1A931A4464FA135885DE3D65E37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7">
    <w:name w:val="DF0ADFB5C0EF4B57BBAD597FEEEB6F3D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7">
    <w:name w:val="DDDA0A2418C04D69B079D03BD85C769C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5">
    <w:name w:val="436AD156B91340C5B61E3F6B82089602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5">
    <w:name w:val="A7F17C6537E949C5A28F20737FC52647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5">
    <w:name w:val="70CE1B204515425E86D35037FC43A949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5">
    <w:name w:val="A851DEA685304AF9A48B130B9AB80B67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5">
    <w:name w:val="697AAC0822FA4E6F897782910B5B1A3F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5">
    <w:name w:val="5298658584034D0C8C525954BEB952EA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5">
    <w:name w:val="65089DCEA55E4A4DA4F40244909279AB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5">
    <w:name w:val="43219E06B7A94436B871811022AEF56D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5">
    <w:name w:val="18C7E9C78C9D47CFA771B49AECAA5A4A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5">
    <w:name w:val="9C60CAC931A4403BBCFCBAEB7B55E6EC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4">
    <w:name w:val="FFA4ED459D74459DBFC5FDC0B7B4D053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4">
    <w:name w:val="6672B30AC3F341AFB0CDBE695DE0A9DF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4">
    <w:name w:val="FB1D8E7634254DCC90DDE155376CF3FB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4">
    <w:name w:val="CF4C8846C9C54719896C234D67DDEE85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4">
    <w:name w:val="E642DA01A3DD41A09DDC71A88BAA4A39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4">
    <w:name w:val="1892AC8CBBDB48ACB3FCB5308187BE3E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4">
    <w:name w:val="0802FBFB66984948840F5F82E0B91362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2">
    <w:name w:val="3965B9CAD86E46179B2496A8B12973BE2"/>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
    <w:name w:val="A8CD7D30AEF24E09B2B83549CA128FE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3">
    <w:name w:val="3DD887C591964A46B94D32D97D1B62A51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2">
    <w:name w:val="E2A78B2102ED479E8F70065D46F4388A1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2">
    <w:name w:val="4CB7C0D4E19B42FD8BCBF197FE4187961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2">
    <w:name w:val="07C2582C1C4849F6A8655E4C443AD9B1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1">
    <w:name w:val="5DF1AB5A5034491ABC909191219BB3F1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1">
    <w:name w:val="E8A20EEB6F834B6BAE8275749BBAD2641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1">
    <w:name w:val="3025DEE2DEB64B3D9BAF663AE8E1CC531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1">
    <w:name w:val="34331B0A684E4FDCBB2F05262779C2781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0">
    <w:name w:val="3C7D550F025F4A839484342C3F66DB9510"/>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0">
    <w:name w:val="A3863B71FE2A4BBCA89AB190F865BC6B10"/>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0">
    <w:name w:val="CB263D2ADD8D4B6092D848AD16ECB65B10"/>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0">
    <w:name w:val="01E36EF5835B47428DAF8532F77600D710"/>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9">
    <w:name w:val="89377C5962F9407CA24A1B368882758C9"/>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8">
    <w:name w:val="AC7DB5ADA68E401DA7E0A7FB08527EFC8"/>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9">
    <w:name w:val="E0A34F5C3B5C4AD2B16428974404E52D9"/>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9">
    <w:name w:val="6CFC5E717F2442EB88763588C11DB5879"/>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9">
    <w:name w:val="A81152F6E03F474FB0AA7D0567B637E59"/>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9">
    <w:name w:val="582BF1018C2F4324B339E5AF0DDEFC819"/>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8">
    <w:name w:val="8BCC5B19365D4A348FF5CDD02069EF848"/>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8">
    <w:name w:val="3E3FB1A931A4464FA135885DE3D65E378"/>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8">
    <w:name w:val="DF0ADFB5C0EF4B57BBAD597FEEEB6F3D8"/>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8">
    <w:name w:val="DDDA0A2418C04D69B079D03BD85C769C8"/>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6">
    <w:name w:val="436AD156B91340C5B61E3F6B820896026"/>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6">
    <w:name w:val="A7F17C6537E949C5A28F20737FC526476"/>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6">
    <w:name w:val="70CE1B204515425E86D35037FC43A9496"/>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6">
    <w:name w:val="A851DEA685304AF9A48B130B9AB80B676"/>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6">
    <w:name w:val="697AAC0822FA4E6F897782910B5B1A3F6"/>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6">
    <w:name w:val="5298658584034D0C8C525954BEB952EA6"/>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6">
    <w:name w:val="65089DCEA55E4A4DA4F40244909279AB6"/>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6">
    <w:name w:val="43219E06B7A94436B871811022AEF56D6"/>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6">
    <w:name w:val="18C7E9C78C9D47CFA771B49AECAA5A4A6"/>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6">
    <w:name w:val="9C60CAC931A4403BBCFCBAEB7B55E6EC6"/>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5">
    <w:name w:val="FFA4ED459D74459DBFC5FDC0B7B4D0535"/>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5">
    <w:name w:val="6672B30AC3F341AFB0CDBE695DE0A9DF5"/>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5">
    <w:name w:val="FB1D8E7634254DCC90DDE155376CF3FB5"/>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5">
    <w:name w:val="CF4C8846C9C54719896C234D67DDEE85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5">
    <w:name w:val="E642DA01A3DD41A09DDC71A88BAA4A395"/>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5">
    <w:name w:val="1892AC8CBBDB48ACB3FCB5308187BE3E5"/>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5">
    <w:name w:val="0802FBFB66984948840F5F82E0B913625"/>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3">
    <w:name w:val="3965B9CAD86E46179B2496A8B12973BE3"/>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1">
    <w:name w:val="A8CD7D30AEF24E09B2B83549CA128FE6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
    <w:name w:val="209EB33868D64EDCAE15683F422EFFF8"/>
    <w:rsid w:val="00F00153"/>
  </w:style>
  <w:style w:type="paragraph" w:customStyle="1" w:styleId="EFAEDA4FD28F45B587F42B9BF4E181E0">
    <w:name w:val="EFAEDA4FD28F45B587F42B9BF4E181E0"/>
    <w:rsid w:val="00F00153"/>
  </w:style>
  <w:style w:type="paragraph" w:customStyle="1" w:styleId="888D767C915D4882BF198989C5AB2540">
    <w:name w:val="888D767C915D4882BF198989C5AB2540"/>
    <w:rsid w:val="00F00153"/>
  </w:style>
  <w:style w:type="paragraph" w:customStyle="1" w:styleId="4F721F7562D74788A5B8E36688100CE0">
    <w:name w:val="4F721F7562D74788A5B8E36688100CE0"/>
    <w:rsid w:val="00F00153"/>
  </w:style>
  <w:style w:type="paragraph" w:customStyle="1" w:styleId="CB0ADA1D5CC8446D93C49AAB363ED278">
    <w:name w:val="CB0ADA1D5CC8446D93C49AAB363ED278"/>
    <w:rsid w:val="00F00153"/>
  </w:style>
  <w:style w:type="paragraph" w:customStyle="1" w:styleId="8294B197C46547C1A3650FE9C24EE301">
    <w:name w:val="8294B197C46547C1A3650FE9C24EE301"/>
    <w:rsid w:val="00F00153"/>
  </w:style>
  <w:style w:type="paragraph" w:customStyle="1" w:styleId="0BF6B658DC35433A88B4D8B9A466A8C7">
    <w:name w:val="0BF6B658DC35433A88B4D8B9A466A8C7"/>
    <w:rsid w:val="00F00153"/>
  </w:style>
  <w:style w:type="paragraph" w:customStyle="1" w:styleId="2EE81B6CA4DC4EB49CDE3A30C6D5BF9E">
    <w:name w:val="2EE81B6CA4DC4EB49CDE3A30C6D5BF9E"/>
    <w:rsid w:val="00F00153"/>
  </w:style>
  <w:style w:type="paragraph" w:customStyle="1" w:styleId="B97FB93CB22745EB9D495A4B15D4DF05">
    <w:name w:val="B97FB93CB22745EB9D495A4B15D4DF05"/>
    <w:rsid w:val="00F00153"/>
  </w:style>
  <w:style w:type="paragraph" w:customStyle="1" w:styleId="060FB15B6E0F4444B1B23A75B3DCA23E">
    <w:name w:val="060FB15B6E0F4444B1B23A75B3DCA23E"/>
    <w:rsid w:val="00F00153"/>
  </w:style>
  <w:style w:type="paragraph" w:customStyle="1" w:styleId="21746C71756941BD8DE20B83D7CEC231">
    <w:name w:val="21746C71756941BD8DE20B83D7CEC231"/>
    <w:rsid w:val="00F00153"/>
  </w:style>
  <w:style w:type="paragraph" w:customStyle="1" w:styleId="13ED03539FEA4E7097F93237632E1574">
    <w:name w:val="13ED03539FEA4E7097F93237632E1574"/>
    <w:rsid w:val="00F00153"/>
  </w:style>
  <w:style w:type="paragraph" w:customStyle="1" w:styleId="3DD887C591964A46B94D32D97D1B62A514">
    <w:name w:val="3DD887C591964A46B94D32D97D1B62A51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3">
    <w:name w:val="E2A78B2102ED479E8F70065D46F4388A1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3">
    <w:name w:val="4CB7C0D4E19B42FD8BCBF197FE4187961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3">
    <w:name w:val="07C2582C1C4849F6A8655E4C443AD9B1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2">
    <w:name w:val="5DF1AB5A5034491ABC909191219BB3F1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2">
    <w:name w:val="E8A20EEB6F834B6BAE8275749BBAD2641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2">
    <w:name w:val="3025DEE2DEB64B3D9BAF663AE8E1CC531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2">
    <w:name w:val="34331B0A684E4FDCBB2F05262779C2781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1">
    <w:name w:val="3C7D550F025F4A839484342C3F66DB951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1">
    <w:name w:val="A3863B71FE2A4BBCA89AB190F865BC6B1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1">
    <w:name w:val="CB263D2ADD8D4B6092D848AD16ECB65B1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1">
    <w:name w:val="01E36EF5835B47428DAF8532F77600D71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0">
    <w:name w:val="89377C5962F9407CA24A1B368882758C10"/>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9">
    <w:name w:val="AC7DB5ADA68E401DA7E0A7FB08527EFC9"/>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0">
    <w:name w:val="E0A34F5C3B5C4AD2B16428974404E52D10"/>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0">
    <w:name w:val="6CFC5E717F2442EB88763588C11DB58710"/>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0">
    <w:name w:val="A81152F6E03F474FB0AA7D0567B637E510"/>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0">
    <w:name w:val="582BF1018C2F4324B339E5AF0DDEFC8110"/>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9">
    <w:name w:val="8BCC5B19365D4A348FF5CDD02069EF849"/>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9">
    <w:name w:val="3E3FB1A931A4464FA135885DE3D65E379"/>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9">
    <w:name w:val="DF0ADFB5C0EF4B57BBAD597FEEEB6F3D9"/>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9">
    <w:name w:val="DDDA0A2418C04D69B079D03BD85C769C9"/>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7">
    <w:name w:val="436AD156B91340C5B61E3F6B820896027"/>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7">
    <w:name w:val="A7F17C6537E949C5A28F20737FC52647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7">
    <w:name w:val="70CE1B204515425E86D35037FC43A9497"/>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7">
    <w:name w:val="A851DEA685304AF9A48B130B9AB80B67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7">
    <w:name w:val="697AAC0822FA4E6F897782910B5B1A3F7"/>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7">
    <w:name w:val="5298658584034D0C8C525954BEB952EA7"/>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7">
    <w:name w:val="65089DCEA55E4A4DA4F40244909279AB7"/>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7">
    <w:name w:val="43219E06B7A94436B871811022AEF56D7"/>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7">
    <w:name w:val="18C7E9C78C9D47CFA771B49AECAA5A4A7"/>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7">
    <w:name w:val="9C60CAC931A4403BBCFCBAEB7B55E6EC7"/>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6">
    <w:name w:val="FFA4ED459D74459DBFC5FDC0B7B4D0536"/>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6">
    <w:name w:val="6672B30AC3F341AFB0CDBE695DE0A9DF6"/>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6">
    <w:name w:val="FB1D8E7634254DCC90DDE155376CF3FB6"/>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6">
    <w:name w:val="CF4C8846C9C54719896C234D67DDEE856"/>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6">
    <w:name w:val="E642DA01A3DD41A09DDC71A88BAA4A396"/>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6">
    <w:name w:val="1892AC8CBBDB48ACB3FCB5308187BE3E6"/>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6">
    <w:name w:val="0802FBFB66984948840F5F82E0B913626"/>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4">
    <w:name w:val="3965B9CAD86E46179B2496A8B12973BE4"/>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2">
    <w:name w:val="A8CD7D30AEF24E09B2B83549CA128FE62"/>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1">
    <w:name w:val="888D767C915D4882BF198989C5AB25401"/>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1">
    <w:name w:val="8294B197C46547C1A3650FE9C24EE301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1">
    <w:name w:val="209EB33868D64EDCAE15683F422EFFF81"/>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1">
    <w:name w:val="4F721F7562D74788A5B8E36688100CE01"/>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1">
    <w:name w:val="0BF6B658DC35433A88B4D8B9A466A8C71"/>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1">
    <w:name w:val="EFAEDA4FD28F45B587F42B9BF4E181E01"/>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1">
    <w:name w:val="CB0ADA1D5CC8446D93C49AAB363ED2781"/>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1">
    <w:name w:val="2EE81B6CA4DC4EB49CDE3A30C6D5BF9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1">
    <w:name w:val="B97FB93CB22745EB9D495A4B15D4DF051"/>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1">
    <w:name w:val="060FB15B6E0F4444B1B23A75B3DCA23E1"/>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1">
    <w:name w:val="21746C71756941BD8DE20B83D7CEC231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1">
    <w:name w:val="13ED03539FEA4E7097F93237632E15741"/>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F00153"/>
  </w:style>
  <w:style w:type="paragraph" w:customStyle="1" w:styleId="3DD887C591964A46B94D32D97D1B62A515">
    <w:name w:val="3DD887C591964A46B94D32D97D1B62A51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4">
    <w:name w:val="E2A78B2102ED479E8F70065D46F4388A1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4">
    <w:name w:val="4CB7C0D4E19B42FD8BCBF197FE4187961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4">
    <w:name w:val="07C2582C1C4849F6A8655E4C443AD9B1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3">
    <w:name w:val="5DF1AB5A5034491ABC909191219BB3F1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3">
    <w:name w:val="E8A20EEB6F834B6BAE8275749BBAD2641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3">
    <w:name w:val="3025DEE2DEB64B3D9BAF663AE8E1CC531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3">
    <w:name w:val="34331B0A684E4FDCBB2F05262779C2781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2">
    <w:name w:val="3C7D550F025F4A839484342C3F66DB951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2">
    <w:name w:val="A3863B71FE2A4BBCA89AB190F865BC6B1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2">
    <w:name w:val="CB263D2ADD8D4B6092D848AD16ECB65B1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2">
    <w:name w:val="01E36EF5835B47428DAF8532F77600D71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1">
    <w:name w:val="89377C5962F9407CA24A1B368882758C1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0">
    <w:name w:val="AC7DB5ADA68E401DA7E0A7FB08527EFC10"/>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1">
    <w:name w:val="E0A34F5C3B5C4AD2B16428974404E52D1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1">
    <w:name w:val="6CFC5E717F2442EB88763588C11DB5871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1">
    <w:name w:val="A81152F6E03F474FB0AA7D0567B637E51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1">
    <w:name w:val="582BF1018C2F4324B339E5AF0DDEFC81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0">
    <w:name w:val="8BCC5B19365D4A348FF5CDD02069EF8410"/>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0">
    <w:name w:val="3E3FB1A931A4464FA135885DE3D65E3710"/>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0">
    <w:name w:val="DF0ADFB5C0EF4B57BBAD597FEEEB6F3D10"/>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0">
    <w:name w:val="DDDA0A2418C04D69B079D03BD85C769C10"/>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8">
    <w:name w:val="436AD156B91340C5B61E3F6B820896028"/>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8">
    <w:name w:val="A7F17C6537E949C5A28F20737FC526478"/>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8">
    <w:name w:val="70CE1B204515425E86D35037FC43A9498"/>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8">
    <w:name w:val="A851DEA685304AF9A48B130B9AB80B678"/>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8">
    <w:name w:val="697AAC0822FA4E6F897782910B5B1A3F8"/>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8">
    <w:name w:val="5298658584034D0C8C525954BEB952EA8"/>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8">
    <w:name w:val="65089DCEA55E4A4DA4F40244909279AB8"/>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8">
    <w:name w:val="43219E06B7A94436B871811022AEF56D8"/>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8">
    <w:name w:val="18C7E9C78C9D47CFA771B49AECAA5A4A8"/>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8">
    <w:name w:val="9C60CAC931A4403BBCFCBAEB7B55E6EC8"/>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7">
    <w:name w:val="FFA4ED459D74459DBFC5FDC0B7B4D0537"/>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7">
    <w:name w:val="6672B30AC3F341AFB0CDBE695DE0A9DF7"/>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7">
    <w:name w:val="FB1D8E7634254DCC90DDE155376CF3FB7"/>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7">
    <w:name w:val="CF4C8846C9C54719896C234D67DDEE857"/>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7">
    <w:name w:val="E642DA01A3DD41A09DDC71A88BAA4A397"/>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7">
    <w:name w:val="1892AC8CBBDB48ACB3FCB5308187BE3E7"/>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7">
    <w:name w:val="0802FBFB66984948840F5F82E0B913627"/>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5">
    <w:name w:val="3965B9CAD86E46179B2496A8B12973BE5"/>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3">
    <w:name w:val="A8CD7D30AEF24E09B2B83549CA128FE63"/>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2">
    <w:name w:val="888D767C915D4882BF198989C5AB25402"/>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2">
    <w:name w:val="8294B197C46547C1A3650FE9C24EE3012"/>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2">
    <w:name w:val="209EB33868D64EDCAE15683F422EFFF82"/>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2">
    <w:name w:val="4F721F7562D74788A5B8E36688100CE02"/>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2">
    <w:name w:val="0BF6B658DC35433A88B4D8B9A466A8C72"/>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2">
    <w:name w:val="EFAEDA4FD28F45B587F42B9BF4E181E02"/>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2">
    <w:name w:val="CB0ADA1D5CC8446D93C49AAB363ED2782"/>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2">
    <w:name w:val="2EE81B6CA4DC4EB49CDE3A30C6D5BF9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2">
    <w:name w:val="B97FB93CB22745EB9D495A4B15D4DF052"/>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2">
    <w:name w:val="060FB15B6E0F4444B1B23A75B3DCA23E2"/>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2">
    <w:name w:val="21746C71756941BD8DE20B83D7CEC231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2">
    <w:name w:val="13ED03539FEA4E7097F93237632E15742"/>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1">
    <w:name w:val="77F5BA5993FC4E6AA764974FB83E4CA6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6">
    <w:name w:val="3DD887C591964A46B94D32D97D1B62A51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5">
    <w:name w:val="E2A78B2102ED479E8F70065D46F4388A1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5">
    <w:name w:val="4CB7C0D4E19B42FD8BCBF197FE4187961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5">
    <w:name w:val="07C2582C1C4849F6A8655E4C443AD9B1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4">
    <w:name w:val="5DF1AB5A5034491ABC909191219BB3F1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4">
    <w:name w:val="E8A20EEB6F834B6BAE8275749BBAD2641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4">
    <w:name w:val="3025DEE2DEB64B3D9BAF663AE8E1CC531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4">
    <w:name w:val="34331B0A684E4FDCBB2F05262779C2781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3">
    <w:name w:val="3C7D550F025F4A839484342C3F66DB951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3">
    <w:name w:val="A3863B71FE2A4BBCA89AB190F865BC6B1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3">
    <w:name w:val="CB263D2ADD8D4B6092D848AD16ECB65B1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3">
    <w:name w:val="01E36EF5835B47428DAF8532F77600D71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2">
    <w:name w:val="89377C5962F9407CA24A1B368882758C1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1">
    <w:name w:val="AC7DB5ADA68E401DA7E0A7FB08527EFC1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2">
    <w:name w:val="E0A34F5C3B5C4AD2B16428974404E52D1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2">
    <w:name w:val="6CFC5E717F2442EB88763588C11DB5871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2">
    <w:name w:val="A81152F6E03F474FB0AA7D0567B637E51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2">
    <w:name w:val="582BF1018C2F4324B339E5AF0DDEFC81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1">
    <w:name w:val="8BCC5B19365D4A348FF5CDD02069EF841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1">
    <w:name w:val="3E3FB1A931A4464FA135885DE3D65E371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1">
    <w:name w:val="DF0ADFB5C0EF4B57BBAD597FEEEB6F3D1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1">
    <w:name w:val="DDDA0A2418C04D69B079D03BD85C769C11"/>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9">
    <w:name w:val="436AD156B91340C5B61E3F6B820896029"/>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9">
    <w:name w:val="A7F17C6537E949C5A28F20737FC526479"/>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9">
    <w:name w:val="70CE1B204515425E86D35037FC43A949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9">
    <w:name w:val="A851DEA685304AF9A48B130B9AB80B679"/>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9">
    <w:name w:val="697AAC0822FA4E6F897782910B5B1A3F9"/>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9">
    <w:name w:val="5298658584034D0C8C525954BEB952EA9"/>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9">
    <w:name w:val="65089DCEA55E4A4DA4F40244909279AB9"/>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9">
    <w:name w:val="43219E06B7A94436B871811022AEF56D9"/>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9">
    <w:name w:val="18C7E9C78C9D47CFA771B49AECAA5A4A9"/>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9">
    <w:name w:val="9C60CAC931A4403BBCFCBAEB7B55E6EC9"/>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8">
    <w:name w:val="FFA4ED459D74459DBFC5FDC0B7B4D0538"/>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8">
    <w:name w:val="6672B30AC3F341AFB0CDBE695DE0A9DF8"/>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8">
    <w:name w:val="FB1D8E7634254DCC90DDE155376CF3FB8"/>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8">
    <w:name w:val="CF4C8846C9C54719896C234D67DDEE858"/>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8">
    <w:name w:val="E642DA01A3DD41A09DDC71A88BAA4A398"/>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8">
    <w:name w:val="1892AC8CBBDB48ACB3FCB5308187BE3E8"/>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8">
    <w:name w:val="0802FBFB66984948840F5F82E0B913628"/>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6">
    <w:name w:val="3965B9CAD86E46179B2496A8B12973BE6"/>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4">
    <w:name w:val="A8CD7D30AEF24E09B2B83549CA128FE64"/>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3">
    <w:name w:val="888D767C915D4882BF198989C5AB25403"/>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3">
    <w:name w:val="8294B197C46547C1A3650FE9C24EE3013"/>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3">
    <w:name w:val="209EB33868D64EDCAE15683F422EFFF83"/>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3">
    <w:name w:val="4F721F7562D74788A5B8E36688100CE03"/>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3">
    <w:name w:val="0BF6B658DC35433A88B4D8B9A466A8C73"/>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3">
    <w:name w:val="EFAEDA4FD28F45B587F42B9BF4E181E03"/>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3">
    <w:name w:val="CB0ADA1D5CC8446D93C49AAB363ED2783"/>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3">
    <w:name w:val="2EE81B6CA4DC4EB49CDE3A30C6D5BF9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3">
    <w:name w:val="B97FB93CB22745EB9D495A4B15D4DF053"/>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3">
    <w:name w:val="060FB15B6E0F4444B1B23A75B3DCA23E3"/>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3">
    <w:name w:val="21746C71756941BD8DE20B83D7CEC231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3">
    <w:name w:val="13ED03539FEA4E7097F93237632E15743"/>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2">
    <w:name w:val="77F5BA5993FC4E6AA764974FB83E4CA62"/>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
    <w:name w:val="76CA46E5A9BB44979BD9FCE37FF80A44"/>
    <w:rsid w:val="00F00153"/>
  </w:style>
  <w:style w:type="paragraph" w:customStyle="1" w:styleId="C5FD646386434B05BA5690270B0CF3C6">
    <w:name w:val="C5FD646386434B05BA5690270B0CF3C6"/>
    <w:rsid w:val="00F00153"/>
  </w:style>
  <w:style w:type="paragraph" w:customStyle="1" w:styleId="71BBE70B7E75498F8D56581A63908CB2">
    <w:name w:val="71BBE70B7E75498F8D56581A63908CB2"/>
    <w:rsid w:val="00F00153"/>
  </w:style>
  <w:style w:type="paragraph" w:customStyle="1" w:styleId="14A5B2D54C1C4D469644FB50A7DEB920">
    <w:name w:val="14A5B2D54C1C4D469644FB50A7DEB920"/>
    <w:rsid w:val="00F00153"/>
  </w:style>
  <w:style w:type="paragraph" w:customStyle="1" w:styleId="27AAD7B41B264924A8B2C504523CFC9E">
    <w:name w:val="27AAD7B41B264924A8B2C504523CFC9E"/>
    <w:rsid w:val="00F00153"/>
  </w:style>
  <w:style w:type="paragraph" w:customStyle="1" w:styleId="95BCF26201764612B8B41B442E3F47F5">
    <w:name w:val="95BCF26201764612B8B41B442E3F47F5"/>
    <w:rsid w:val="00F00153"/>
  </w:style>
  <w:style w:type="paragraph" w:customStyle="1" w:styleId="D9C4D99718D742E2BFAECDD2BEB587D9">
    <w:name w:val="D9C4D99718D742E2BFAECDD2BEB587D9"/>
    <w:rsid w:val="00F00153"/>
  </w:style>
  <w:style w:type="paragraph" w:customStyle="1" w:styleId="D5784D0FCAF34C8FAC9B468D0E2F884C">
    <w:name w:val="D5784D0FCAF34C8FAC9B468D0E2F884C"/>
    <w:rsid w:val="00F00153"/>
  </w:style>
  <w:style w:type="paragraph" w:customStyle="1" w:styleId="7D1A711325844E0AB1D0E2D5E116E5BE">
    <w:name w:val="7D1A711325844E0AB1D0E2D5E116E5BE"/>
    <w:rsid w:val="00F00153"/>
  </w:style>
  <w:style w:type="paragraph" w:customStyle="1" w:styleId="3DD887C591964A46B94D32D97D1B62A517">
    <w:name w:val="3DD887C591964A46B94D32D97D1B62A51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6">
    <w:name w:val="E2A78B2102ED479E8F70065D46F4388A1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6">
    <w:name w:val="4CB7C0D4E19B42FD8BCBF197FE4187961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6">
    <w:name w:val="07C2582C1C4849F6A8655E4C443AD9B1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5">
    <w:name w:val="5DF1AB5A5034491ABC909191219BB3F1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5">
    <w:name w:val="E8A20EEB6F834B6BAE8275749BBAD2641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5">
    <w:name w:val="3025DEE2DEB64B3D9BAF663AE8E1CC531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5">
    <w:name w:val="34331B0A684E4FDCBB2F05262779C2781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4">
    <w:name w:val="3C7D550F025F4A839484342C3F66DB951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4">
    <w:name w:val="A3863B71FE2A4BBCA89AB190F865BC6B1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4">
    <w:name w:val="CB263D2ADD8D4B6092D848AD16ECB65B1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4">
    <w:name w:val="01E36EF5835B47428DAF8532F77600D71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3">
    <w:name w:val="89377C5962F9407CA24A1B368882758C1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2">
    <w:name w:val="AC7DB5ADA68E401DA7E0A7FB08527EFC1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3">
    <w:name w:val="E0A34F5C3B5C4AD2B16428974404E52D1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3">
    <w:name w:val="6CFC5E717F2442EB88763588C11DB5871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3">
    <w:name w:val="A81152F6E03F474FB0AA7D0567B637E51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3">
    <w:name w:val="582BF1018C2F4324B339E5AF0DDEFC81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2">
    <w:name w:val="8BCC5B19365D4A348FF5CDD02069EF841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2">
    <w:name w:val="3E3FB1A931A4464FA135885DE3D65E371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2">
    <w:name w:val="DF0ADFB5C0EF4B57BBAD597FEEEB6F3D1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2">
    <w:name w:val="DDDA0A2418C04D69B079D03BD85C769C1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0">
    <w:name w:val="436AD156B91340C5B61E3F6B8208960210"/>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0">
    <w:name w:val="A7F17C6537E949C5A28F20737FC5264710"/>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0">
    <w:name w:val="70CE1B204515425E86D35037FC43A94910"/>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0">
    <w:name w:val="A851DEA685304AF9A48B130B9AB80B6710"/>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0">
    <w:name w:val="697AAC0822FA4E6F897782910B5B1A3F10"/>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0">
    <w:name w:val="5298658584034D0C8C525954BEB952EA10"/>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0">
    <w:name w:val="65089DCEA55E4A4DA4F40244909279AB10"/>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0">
    <w:name w:val="43219E06B7A94436B871811022AEF56D10"/>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0">
    <w:name w:val="18C7E9C78C9D47CFA771B49AECAA5A4A10"/>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0">
    <w:name w:val="9C60CAC931A4403BBCFCBAEB7B55E6EC10"/>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9">
    <w:name w:val="FFA4ED459D74459DBFC5FDC0B7B4D0539"/>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9">
    <w:name w:val="6672B30AC3F341AFB0CDBE695DE0A9DF9"/>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9">
    <w:name w:val="FB1D8E7634254DCC90DDE155376CF3FB9"/>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9">
    <w:name w:val="CF4C8846C9C54719896C234D67DDEE859"/>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9">
    <w:name w:val="E642DA01A3DD41A09DDC71A88BAA4A39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9">
    <w:name w:val="1892AC8CBBDB48ACB3FCB5308187BE3E9"/>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9">
    <w:name w:val="0802FBFB66984948840F5F82E0B913629"/>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7">
    <w:name w:val="3965B9CAD86E46179B2496A8B12973BE7"/>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1">
    <w:name w:val="14A5B2D54C1C4D469644FB50A7DEB9201"/>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1">
    <w:name w:val="27AAD7B41B264924A8B2C504523CFC9E1"/>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1">
    <w:name w:val="95BCF26201764612B8B41B442E3F47F51"/>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1">
    <w:name w:val="D9C4D99718D742E2BFAECDD2BEB587D91"/>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1">
    <w:name w:val="D5784D0FCAF34C8FAC9B468D0E2F884C1"/>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1">
    <w:name w:val="7D1A711325844E0AB1D0E2D5E116E5B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4">
    <w:name w:val="B97FB93CB22745EB9D495A4B15D4DF054"/>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4">
    <w:name w:val="060FB15B6E0F4444B1B23A75B3DCA23E4"/>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4">
    <w:name w:val="21746C71756941BD8DE20B83D7CEC2314"/>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1">
    <w:name w:val="76CA46E5A9BB44979BD9FCE37FF80A441"/>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1">
    <w:name w:val="C5FD646386434B05BA5690270B0CF3C61"/>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1">
    <w:name w:val="71BBE70B7E75498F8D56581A63908CB2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4">
    <w:name w:val="13ED03539FEA4E7097F93237632E15744"/>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3">
    <w:name w:val="77F5BA5993FC4E6AA764974FB83E4CA63"/>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8">
    <w:name w:val="3DD887C591964A46B94D32D97D1B62A51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7">
    <w:name w:val="E2A78B2102ED479E8F70065D46F4388A1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7">
    <w:name w:val="4CB7C0D4E19B42FD8BCBF197FE4187961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7">
    <w:name w:val="07C2582C1C4849F6A8655E4C443AD9B1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6">
    <w:name w:val="5DF1AB5A5034491ABC909191219BB3F1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6">
    <w:name w:val="E8A20EEB6F834B6BAE8275749BBAD2641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6">
    <w:name w:val="3025DEE2DEB64B3D9BAF663AE8E1CC531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6">
    <w:name w:val="34331B0A684E4FDCBB2F05262779C2781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5">
    <w:name w:val="3C7D550F025F4A839484342C3F66DB951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5">
    <w:name w:val="A3863B71FE2A4BBCA89AB190F865BC6B1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5">
    <w:name w:val="CB263D2ADD8D4B6092D848AD16ECB65B1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5">
    <w:name w:val="01E36EF5835B47428DAF8532F77600D71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4">
    <w:name w:val="89377C5962F9407CA24A1B368882758C1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3">
    <w:name w:val="AC7DB5ADA68E401DA7E0A7FB08527EFC1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4">
    <w:name w:val="E0A34F5C3B5C4AD2B16428974404E52D1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4">
    <w:name w:val="6CFC5E717F2442EB88763588C11DB5871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4">
    <w:name w:val="A81152F6E03F474FB0AA7D0567B637E51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4">
    <w:name w:val="582BF1018C2F4324B339E5AF0DDEFC81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3">
    <w:name w:val="8BCC5B19365D4A348FF5CDD02069EF841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3">
    <w:name w:val="3E3FB1A931A4464FA135885DE3D65E371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3">
    <w:name w:val="DF0ADFB5C0EF4B57BBAD597FEEEB6F3D1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3">
    <w:name w:val="DDDA0A2418C04D69B079D03BD85C769C1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1">
    <w:name w:val="436AD156B91340C5B61E3F6B820896021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1">
    <w:name w:val="A7F17C6537E949C5A28F20737FC526471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1">
    <w:name w:val="70CE1B204515425E86D35037FC43A9491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1">
    <w:name w:val="A851DEA685304AF9A48B130B9AB80B671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1">
    <w:name w:val="697AAC0822FA4E6F897782910B5B1A3F1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1">
    <w:name w:val="5298658584034D0C8C525954BEB952EA1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1">
    <w:name w:val="65089DCEA55E4A4DA4F40244909279AB1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1">
    <w:name w:val="43219E06B7A94436B871811022AEF56D1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1">
    <w:name w:val="18C7E9C78C9D47CFA771B49AECAA5A4A1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1">
    <w:name w:val="9C60CAC931A4403BBCFCBAEB7B55E6EC1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0">
    <w:name w:val="FFA4ED459D74459DBFC5FDC0B7B4D05310"/>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0">
    <w:name w:val="6672B30AC3F341AFB0CDBE695DE0A9DF10"/>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0">
    <w:name w:val="FB1D8E7634254DCC90DDE155376CF3FB10"/>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0">
    <w:name w:val="CF4C8846C9C54719896C234D67DDEE8510"/>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0">
    <w:name w:val="E642DA01A3DD41A09DDC71A88BAA4A3910"/>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0">
    <w:name w:val="1892AC8CBBDB48ACB3FCB5308187BE3E10"/>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0">
    <w:name w:val="0802FBFB66984948840F5F82E0B9136210"/>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8">
    <w:name w:val="3965B9CAD86E46179B2496A8B12973BE8"/>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2">
    <w:name w:val="14A5B2D54C1C4D469644FB50A7DEB9202"/>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2">
    <w:name w:val="27AAD7B41B264924A8B2C504523CFC9E2"/>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2">
    <w:name w:val="95BCF26201764612B8B41B442E3F47F52"/>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2">
    <w:name w:val="D9C4D99718D742E2BFAECDD2BEB587D92"/>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2">
    <w:name w:val="D5784D0FCAF34C8FAC9B468D0E2F884C2"/>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2">
    <w:name w:val="7D1A711325844E0AB1D0E2D5E116E5B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5">
    <w:name w:val="B97FB93CB22745EB9D495A4B15D4DF055"/>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5">
    <w:name w:val="060FB15B6E0F4444B1B23A75B3DCA23E5"/>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5">
    <w:name w:val="21746C71756941BD8DE20B83D7CEC2315"/>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2">
    <w:name w:val="76CA46E5A9BB44979BD9FCE37FF80A442"/>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2">
    <w:name w:val="C5FD646386434B05BA5690270B0CF3C62"/>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2">
    <w:name w:val="71BBE70B7E75498F8D56581A63908CB2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5">
    <w:name w:val="13ED03539FEA4E7097F93237632E15745"/>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4">
    <w:name w:val="77F5BA5993FC4E6AA764974FB83E4CA64"/>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9">
    <w:name w:val="3DD887C591964A46B94D32D97D1B62A51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8">
    <w:name w:val="E2A78B2102ED479E8F70065D46F4388A1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8">
    <w:name w:val="4CB7C0D4E19B42FD8BCBF197FE4187961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8">
    <w:name w:val="07C2582C1C4849F6A8655E4C443AD9B1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7">
    <w:name w:val="5DF1AB5A5034491ABC909191219BB3F1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7">
    <w:name w:val="E8A20EEB6F834B6BAE8275749BBAD2641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7">
    <w:name w:val="3025DEE2DEB64B3D9BAF663AE8E1CC531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7">
    <w:name w:val="34331B0A684E4FDCBB2F05262779C2781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6">
    <w:name w:val="3C7D550F025F4A839484342C3F66DB951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6">
    <w:name w:val="A3863B71FE2A4BBCA89AB190F865BC6B1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6">
    <w:name w:val="CB263D2ADD8D4B6092D848AD16ECB65B1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6">
    <w:name w:val="01E36EF5835B47428DAF8532F77600D71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5">
    <w:name w:val="89377C5962F9407CA24A1B368882758C1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4">
    <w:name w:val="AC7DB5ADA68E401DA7E0A7FB08527EFC1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5">
    <w:name w:val="E0A34F5C3B5C4AD2B16428974404E52D1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5">
    <w:name w:val="6CFC5E717F2442EB88763588C11DB5871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5">
    <w:name w:val="A81152F6E03F474FB0AA7D0567B637E51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5">
    <w:name w:val="582BF1018C2F4324B339E5AF0DDEFC81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4">
    <w:name w:val="8BCC5B19365D4A348FF5CDD02069EF841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4">
    <w:name w:val="3E3FB1A931A4464FA135885DE3D65E371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4">
    <w:name w:val="DF0ADFB5C0EF4B57BBAD597FEEEB6F3D1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4">
    <w:name w:val="DDDA0A2418C04D69B079D03BD85C769C1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2">
    <w:name w:val="436AD156B91340C5B61E3F6B820896021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2">
    <w:name w:val="A7F17C6537E949C5A28F20737FC526471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2">
    <w:name w:val="70CE1B204515425E86D35037FC43A9491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2">
    <w:name w:val="A851DEA685304AF9A48B130B9AB80B671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2">
    <w:name w:val="697AAC0822FA4E6F897782910B5B1A3F1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2">
    <w:name w:val="5298658584034D0C8C525954BEB952EA1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2">
    <w:name w:val="65089DCEA55E4A4DA4F40244909279AB1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2">
    <w:name w:val="43219E06B7A94436B871811022AEF56D1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2">
    <w:name w:val="18C7E9C78C9D47CFA771B49AECAA5A4A1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2">
    <w:name w:val="9C60CAC931A4403BBCFCBAEB7B55E6EC1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1">
    <w:name w:val="FFA4ED459D74459DBFC5FDC0B7B4D0531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1">
    <w:name w:val="6672B30AC3F341AFB0CDBE695DE0A9DF1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1">
    <w:name w:val="FB1D8E7634254DCC90DDE155376CF3FB1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1">
    <w:name w:val="CF4C8846C9C54719896C234D67DDEE851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1">
    <w:name w:val="E642DA01A3DD41A09DDC71A88BAA4A391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1">
    <w:name w:val="1892AC8CBBDB48ACB3FCB5308187BE3E1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1">
    <w:name w:val="0802FBFB66984948840F5F82E0B9136211"/>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9">
    <w:name w:val="3965B9CAD86E46179B2496A8B12973BE9"/>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3">
    <w:name w:val="14A5B2D54C1C4D469644FB50A7DEB9203"/>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3">
    <w:name w:val="27AAD7B41B264924A8B2C504523CFC9E3"/>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3">
    <w:name w:val="95BCF26201764612B8B41B442E3F47F53"/>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3">
    <w:name w:val="D9C4D99718D742E2BFAECDD2BEB587D93"/>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3">
    <w:name w:val="D5784D0FCAF34C8FAC9B468D0E2F884C3"/>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3">
    <w:name w:val="7D1A711325844E0AB1D0E2D5E116E5B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6">
    <w:name w:val="B97FB93CB22745EB9D495A4B15D4DF056"/>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6">
    <w:name w:val="060FB15B6E0F4444B1B23A75B3DCA23E6"/>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6">
    <w:name w:val="21746C71756941BD8DE20B83D7CEC2316"/>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3">
    <w:name w:val="76CA46E5A9BB44979BD9FCE37FF80A443"/>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3">
    <w:name w:val="C5FD646386434B05BA5690270B0CF3C63"/>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3">
    <w:name w:val="71BBE70B7E75498F8D56581A63908CB2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6">
    <w:name w:val="13ED03539FEA4E7097F93237632E15746"/>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5">
    <w:name w:val="77F5BA5993FC4E6AA764974FB83E4CA65"/>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0">
    <w:name w:val="3DD887C591964A46B94D32D97D1B62A52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9">
    <w:name w:val="E2A78B2102ED479E8F70065D46F4388A1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9">
    <w:name w:val="4CB7C0D4E19B42FD8BCBF197FE4187961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9">
    <w:name w:val="07C2582C1C4849F6A8655E4C443AD9B1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8">
    <w:name w:val="5DF1AB5A5034491ABC909191219BB3F1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8">
    <w:name w:val="E8A20EEB6F834B6BAE8275749BBAD2641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8">
    <w:name w:val="3025DEE2DEB64B3D9BAF663AE8E1CC531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8">
    <w:name w:val="34331B0A684E4FDCBB2F05262779C2781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7">
    <w:name w:val="3C7D550F025F4A839484342C3F66DB951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7">
    <w:name w:val="A3863B71FE2A4BBCA89AB190F865BC6B1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7">
    <w:name w:val="CB263D2ADD8D4B6092D848AD16ECB65B1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7">
    <w:name w:val="01E36EF5835B47428DAF8532F77600D71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6">
    <w:name w:val="89377C5962F9407CA24A1B368882758C1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5">
    <w:name w:val="AC7DB5ADA68E401DA7E0A7FB08527EFC1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6">
    <w:name w:val="E0A34F5C3B5C4AD2B16428974404E52D1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6">
    <w:name w:val="6CFC5E717F2442EB88763588C11DB5871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6">
    <w:name w:val="A81152F6E03F474FB0AA7D0567B637E51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6">
    <w:name w:val="582BF1018C2F4324B339E5AF0DDEFC81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5">
    <w:name w:val="8BCC5B19365D4A348FF5CDD02069EF841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5">
    <w:name w:val="3E3FB1A931A4464FA135885DE3D65E371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5">
    <w:name w:val="DF0ADFB5C0EF4B57BBAD597FEEEB6F3D1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5">
    <w:name w:val="DDDA0A2418C04D69B079D03BD85C769C1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3">
    <w:name w:val="436AD156B91340C5B61E3F6B820896021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3">
    <w:name w:val="A7F17C6537E949C5A28F20737FC526471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3">
    <w:name w:val="70CE1B204515425E86D35037FC43A9491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3">
    <w:name w:val="A851DEA685304AF9A48B130B9AB80B671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3">
    <w:name w:val="697AAC0822FA4E6F897782910B5B1A3F1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3">
    <w:name w:val="5298658584034D0C8C525954BEB952EA1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3">
    <w:name w:val="65089DCEA55E4A4DA4F40244909279AB1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3">
    <w:name w:val="43219E06B7A94436B871811022AEF56D1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3">
    <w:name w:val="18C7E9C78C9D47CFA771B49AECAA5A4A1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3">
    <w:name w:val="9C60CAC931A4403BBCFCBAEB7B55E6EC1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2">
    <w:name w:val="FFA4ED459D74459DBFC5FDC0B7B4D0531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2">
    <w:name w:val="6672B30AC3F341AFB0CDBE695DE0A9DF1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2">
    <w:name w:val="FB1D8E7634254DCC90DDE155376CF3FB1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2">
    <w:name w:val="CF4C8846C9C54719896C234D67DDEE851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2">
    <w:name w:val="E642DA01A3DD41A09DDC71A88BAA4A391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2">
    <w:name w:val="1892AC8CBBDB48ACB3FCB5308187BE3E1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2">
    <w:name w:val="0802FBFB66984948840F5F82E0B913621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0">
    <w:name w:val="3965B9CAD86E46179B2496A8B12973BE10"/>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4">
    <w:name w:val="14A5B2D54C1C4D469644FB50A7DEB9204"/>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4">
    <w:name w:val="27AAD7B41B264924A8B2C504523CFC9E4"/>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4">
    <w:name w:val="95BCF26201764612B8B41B442E3F47F54"/>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4">
    <w:name w:val="D9C4D99718D742E2BFAECDD2BEB587D94"/>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4">
    <w:name w:val="D5784D0FCAF34C8FAC9B468D0E2F884C4"/>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4">
    <w:name w:val="7D1A711325844E0AB1D0E2D5E116E5BE4"/>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7">
    <w:name w:val="B97FB93CB22745EB9D495A4B15D4DF057"/>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7">
    <w:name w:val="060FB15B6E0F4444B1B23A75B3DCA23E7"/>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7">
    <w:name w:val="21746C71756941BD8DE20B83D7CEC2317"/>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4">
    <w:name w:val="76CA46E5A9BB44979BD9FCE37FF80A444"/>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4">
    <w:name w:val="C5FD646386434B05BA5690270B0CF3C64"/>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4">
    <w:name w:val="71BBE70B7E75498F8D56581A63908CB24"/>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7">
    <w:name w:val="13ED03539FEA4E7097F93237632E15747"/>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6">
    <w:name w:val="77F5BA5993FC4E6AA764974FB83E4CA6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1">
    <w:name w:val="3DD887C591964A46B94D32D97D1B62A52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0">
    <w:name w:val="E2A78B2102ED479E8F70065D46F4388A2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0">
    <w:name w:val="4CB7C0D4E19B42FD8BCBF197FE4187962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0">
    <w:name w:val="07C2582C1C4849F6A8655E4C443AD9B12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9">
    <w:name w:val="5DF1AB5A5034491ABC909191219BB3F1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9">
    <w:name w:val="E8A20EEB6F834B6BAE8275749BBAD2641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9">
    <w:name w:val="3025DEE2DEB64B3D9BAF663AE8E1CC531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9">
    <w:name w:val="34331B0A684E4FDCBB2F05262779C2781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8">
    <w:name w:val="3C7D550F025F4A839484342C3F66DB951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8">
    <w:name w:val="A3863B71FE2A4BBCA89AB190F865BC6B1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8">
    <w:name w:val="CB263D2ADD8D4B6092D848AD16ECB65B1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8">
    <w:name w:val="01E36EF5835B47428DAF8532F77600D71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7">
    <w:name w:val="89377C5962F9407CA24A1B368882758C1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6">
    <w:name w:val="AC7DB5ADA68E401DA7E0A7FB08527EFC1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7">
    <w:name w:val="E0A34F5C3B5C4AD2B16428974404E52D1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7">
    <w:name w:val="6CFC5E717F2442EB88763588C11DB5871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7">
    <w:name w:val="A81152F6E03F474FB0AA7D0567B637E51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7">
    <w:name w:val="582BF1018C2F4324B339E5AF0DDEFC81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6">
    <w:name w:val="8BCC5B19365D4A348FF5CDD02069EF841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6">
    <w:name w:val="3E3FB1A931A4464FA135885DE3D65E371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6">
    <w:name w:val="DF0ADFB5C0EF4B57BBAD597FEEEB6F3D1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6">
    <w:name w:val="DDDA0A2418C04D69B079D03BD85C769C1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4">
    <w:name w:val="436AD156B91340C5B61E3F6B820896021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4">
    <w:name w:val="A7F17C6537E949C5A28F20737FC526471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4">
    <w:name w:val="70CE1B204515425E86D35037FC43A9491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4">
    <w:name w:val="A851DEA685304AF9A48B130B9AB80B671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4">
    <w:name w:val="697AAC0822FA4E6F897782910B5B1A3F1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4">
    <w:name w:val="5298658584034D0C8C525954BEB952EA1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4">
    <w:name w:val="65089DCEA55E4A4DA4F40244909279AB1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4">
    <w:name w:val="43219E06B7A94436B871811022AEF56D1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4">
    <w:name w:val="18C7E9C78C9D47CFA771B49AECAA5A4A1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4">
    <w:name w:val="9C60CAC931A4403BBCFCBAEB7B55E6EC1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3">
    <w:name w:val="FFA4ED459D74459DBFC5FDC0B7B4D0531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3">
    <w:name w:val="6672B30AC3F341AFB0CDBE695DE0A9DF1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3">
    <w:name w:val="FB1D8E7634254DCC90DDE155376CF3FB1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3">
    <w:name w:val="CF4C8846C9C54719896C234D67DDEE851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3">
    <w:name w:val="E642DA01A3DD41A09DDC71A88BAA4A391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3">
    <w:name w:val="1892AC8CBBDB48ACB3FCB5308187BE3E1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3">
    <w:name w:val="0802FBFB66984948840F5F82E0B913621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1">
    <w:name w:val="3965B9CAD86E46179B2496A8B12973BE11"/>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5">
    <w:name w:val="14A5B2D54C1C4D469644FB50A7DEB9205"/>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5">
    <w:name w:val="27AAD7B41B264924A8B2C504523CFC9E5"/>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5">
    <w:name w:val="95BCF26201764612B8B41B442E3F47F55"/>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5">
    <w:name w:val="D9C4D99718D742E2BFAECDD2BEB587D95"/>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5">
    <w:name w:val="D5784D0FCAF34C8FAC9B468D0E2F884C5"/>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5">
    <w:name w:val="7D1A711325844E0AB1D0E2D5E116E5BE5"/>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8">
    <w:name w:val="B97FB93CB22745EB9D495A4B15D4DF058"/>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8">
    <w:name w:val="060FB15B6E0F4444B1B23A75B3DCA23E8"/>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8">
    <w:name w:val="21746C71756941BD8DE20B83D7CEC2318"/>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5">
    <w:name w:val="76CA46E5A9BB44979BD9FCE37FF80A445"/>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5">
    <w:name w:val="C5FD646386434B05BA5690270B0CF3C65"/>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5">
    <w:name w:val="71BBE70B7E75498F8D56581A63908CB25"/>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8">
    <w:name w:val="13ED03539FEA4E7097F93237632E15748"/>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7">
    <w:name w:val="77F5BA5993FC4E6AA764974FB83E4CA6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6">
    <w:name w:val="14A5B2D54C1C4D469644FB50A7DEB9206"/>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6">
    <w:name w:val="27AAD7B41B264924A8B2C504523CFC9E6"/>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6">
    <w:name w:val="95BCF26201764612B8B41B442E3F47F56"/>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6">
    <w:name w:val="D9C4D99718D742E2BFAECDD2BEB587D96"/>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6">
    <w:name w:val="D5784D0FCAF34C8FAC9B468D0E2F884C6"/>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6">
    <w:name w:val="7D1A711325844E0AB1D0E2D5E116E5BE6"/>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 w:type="paragraph" w:customStyle="1" w:styleId="EB1A3FAD584F44A2871C946EFE3AE0A9">
    <w:name w:val="EB1A3FAD584F44A2871C946EFE3AE0A9"/>
    <w:rsid w:val="003D60DA"/>
  </w:style>
  <w:style w:type="paragraph" w:customStyle="1" w:styleId="3DD887C591964A46B94D32D97D1B62A523">
    <w:name w:val="3DD887C591964A46B94D32D97D1B62A523"/>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2">
    <w:name w:val="E2A78B2102ED479E8F70065D46F4388A22"/>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2">
    <w:name w:val="4CB7C0D4E19B42FD8BCBF197FE41879622"/>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2">
    <w:name w:val="07C2582C1C4849F6A8655E4C443AD9B122"/>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1">
    <w:name w:val="5DF1AB5A5034491ABC909191219BB3F121"/>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1">
    <w:name w:val="E8A20EEB6F834B6BAE8275749BBAD26421"/>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1">
    <w:name w:val="3025DEE2DEB64B3D9BAF663AE8E1CC5321"/>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1">
    <w:name w:val="34331B0A684E4FDCBB2F05262779C27821"/>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0">
    <w:name w:val="3C7D550F025F4A839484342C3F66DB9520"/>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0">
    <w:name w:val="A3863B71FE2A4BBCA89AB190F865BC6B20"/>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0">
    <w:name w:val="CB263D2ADD8D4B6092D848AD16ECB65B20"/>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0">
    <w:name w:val="01E36EF5835B47428DAF8532F77600D720"/>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19">
    <w:name w:val="89377C5962F9407CA24A1B368882758C19"/>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8">
    <w:name w:val="AC7DB5ADA68E401DA7E0A7FB08527EFC18"/>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19">
    <w:name w:val="E0A34F5C3B5C4AD2B16428974404E52D19"/>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19">
    <w:name w:val="6CFC5E717F2442EB88763588C11DB58719"/>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19">
    <w:name w:val="A81152F6E03F474FB0AA7D0567B637E519"/>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19">
    <w:name w:val="582BF1018C2F4324B339E5AF0DDEFC8119"/>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8">
    <w:name w:val="8BCC5B19365D4A348FF5CDD02069EF8418"/>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8">
    <w:name w:val="3E3FB1A931A4464FA135885DE3D65E3718"/>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8">
    <w:name w:val="DF0ADFB5C0EF4B57BBAD597FEEEB6F3D18"/>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8">
    <w:name w:val="DDDA0A2418C04D69B079D03BD85C769C18"/>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6">
    <w:name w:val="436AD156B91340C5B61E3F6B8208960216"/>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6">
    <w:name w:val="A7F17C6537E949C5A28F20737FC5264716"/>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6">
    <w:name w:val="70CE1B204515425E86D35037FC43A94916"/>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6">
    <w:name w:val="A851DEA685304AF9A48B130B9AB80B6716"/>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6">
    <w:name w:val="697AAC0822FA4E6F897782910B5B1A3F16"/>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6">
    <w:name w:val="5298658584034D0C8C525954BEB952EA16"/>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6">
    <w:name w:val="65089DCEA55E4A4DA4F40244909279AB16"/>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6">
    <w:name w:val="43219E06B7A94436B871811022AEF56D16"/>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6">
    <w:name w:val="18C7E9C78C9D47CFA771B49AECAA5A4A16"/>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6">
    <w:name w:val="9C60CAC931A4403BBCFCBAEB7B55E6EC16"/>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5">
    <w:name w:val="FFA4ED459D74459DBFC5FDC0B7B4D05315"/>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5">
    <w:name w:val="6672B30AC3F341AFB0CDBE695DE0A9DF15"/>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5">
    <w:name w:val="FB1D8E7634254DCC90DDE155376CF3FB15"/>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5">
    <w:name w:val="CF4C8846C9C54719896C234D67DDEE8515"/>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5">
    <w:name w:val="E642DA01A3DD41A09DDC71A88BAA4A3915"/>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5">
    <w:name w:val="1892AC8CBBDB48ACB3FCB5308187BE3E15"/>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5">
    <w:name w:val="0802FBFB66984948840F5F82E0B9136215"/>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3">
    <w:name w:val="3965B9CAD86E46179B2496A8B12973BE13"/>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1">
    <w:name w:val="EB1A3FAD584F44A2871C946EFE3AE0A9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1">
    <w:name w:val="841AE55A90384657B32C2F48D7159A971"/>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1">
    <w:name w:val="E6EBD5968C414F74B6409AFC17DA17E81"/>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1">
    <w:name w:val="E34261DFB8E141338285D73CA13ACCA51"/>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1">
    <w:name w:val="458578C92B4B41958AE17226B15381A91"/>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1">
    <w:name w:val="8E780451562D405D925B01AAA82BFB0E1"/>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1">
    <w:name w:val="0E19CC0B541D435A980A300841ED11271"/>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1">
    <w:name w:val="CD4F2956F60549E2B59881BF1155E1B91"/>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1">
    <w:name w:val="59F2BD0E8ADC448FB181315176CD655D1"/>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0">
    <w:name w:val="B97FB93CB22745EB9D495A4B15D4DF0510"/>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0">
    <w:name w:val="060FB15B6E0F4444B1B23A75B3DCA23E10"/>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0">
    <w:name w:val="21746C71756941BD8DE20B83D7CEC23110"/>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7">
    <w:name w:val="76CA46E5A9BB44979BD9FCE37FF80A447"/>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7">
    <w:name w:val="C5FD646386434B05BA5690270B0CF3C67"/>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7">
    <w:name w:val="71BBE70B7E75498F8D56581A63908CB27"/>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0">
    <w:name w:val="13ED03539FEA4E7097F93237632E157410"/>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9">
    <w:name w:val="77F5BA5993FC4E6AA764974FB83E4CA69"/>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4">
    <w:name w:val="3DD887C591964A46B94D32D97D1B62A524"/>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3">
    <w:name w:val="E2A78B2102ED479E8F70065D46F4388A23"/>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3">
    <w:name w:val="4CB7C0D4E19B42FD8BCBF197FE41879623"/>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3">
    <w:name w:val="07C2582C1C4849F6A8655E4C443AD9B123"/>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2">
    <w:name w:val="5DF1AB5A5034491ABC909191219BB3F122"/>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2">
    <w:name w:val="E8A20EEB6F834B6BAE8275749BBAD26422"/>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2">
    <w:name w:val="3025DEE2DEB64B3D9BAF663AE8E1CC5322"/>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2">
    <w:name w:val="34331B0A684E4FDCBB2F05262779C27822"/>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1">
    <w:name w:val="3C7D550F025F4A839484342C3F66DB9521"/>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1">
    <w:name w:val="A3863B71FE2A4BBCA89AB190F865BC6B21"/>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1">
    <w:name w:val="CB263D2ADD8D4B6092D848AD16ECB65B21"/>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1">
    <w:name w:val="01E36EF5835B47428DAF8532F77600D721"/>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0">
    <w:name w:val="89377C5962F9407CA24A1B368882758C20"/>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9">
    <w:name w:val="AC7DB5ADA68E401DA7E0A7FB08527EFC19"/>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0">
    <w:name w:val="E0A34F5C3B5C4AD2B16428974404E52D20"/>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0">
    <w:name w:val="6CFC5E717F2442EB88763588C11DB58720"/>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0">
    <w:name w:val="A81152F6E03F474FB0AA7D0567B637E520"/>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0">
    <w:name w:val="582BF1018C2F4324B339E5AF0DDEFC8120"/>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9">
    <w:name w:val="8BCC5B19365D4A348FF5CDD02069EF8419"/>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9">
    <w:name w:val="3E3FB1A931A4464FA135885DE3D65E3719"/>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9">
    <w:name w:val="DF0ADFB5C0EF4B57BBAD597FEEEB6F3D19"/>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9">
    <w:name w:val="DDDA0A2418C04D69B079D03BD85C769C19"/>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7">
    <w:name w:val="436AD156B91340C5B61E3F6B8208960217"/>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7">
    <w:name w:val="A7F17C6537E949C5A28F20737FC5264717"/>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7">
    <w:name w:val="70CE1B204515425E86D35037FC43A94917"/>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7">
    <w:name w:val="A851DEA685304AF9A48B130B9AB80B6717"/>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7">
    <w:name w:val="697AAC0822FA4E6F897782910B5B1A3F17"/>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7">
    <w:name w:val="5298658584034D0C8C525954BEB952EA17"/>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7">
    <w:name w:val="65089DCEA55E4A4DA4F40244909279AB17"/>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7">
    <w:name w:val="43219E06B7A94436B871811022AEF56D17"/>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7">
    <w:name w:val="18C7E9C78C9D47CFA771B49AECAA5A4A17"/>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7">
    <w:name w:val="9C60CAC931A4403BBCFCBAEB7B55E6EC17"/>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6">
    <w:name w:val="FFA4ED459D74459DBFC5FDC0B7B4D05316"/>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6">
    <w:name w:val="6672B30AC3F341AFB0CDBE695DE0A9DF16"/>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6">
    <w:name w:val="FB1D8E7634254DCC90DDE155376CF3FB16"/>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6">
    <w:name w:val="CF4C8846C9C54719896C234D67DDEE8516"/>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6">
    <w:name w:val="E642DA01A3DD41A09DDC71A88BAA4A3916"/>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6">
    <w:name w:val="1892AC8CBBDB48ACB3FCB5308187BE3E16"/>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6">
    <w:name w:val="0802FBFB66984948840F5F82E0B9136216"/>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4">
    <w:name w:val="3965B9CAD86E46179B2496A8B12973BE14"/>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2">
    <w:name w:val="EB1A3FAD584F44A2871C946EFE3AE0A9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2">
    <w:name w:val="841AE55A90384657B32C2F48D7159A972"/>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2">
    <w:name w:val="E6EBD5968C414F74B6409AFC17DA17E82"/>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2">
    <w:name w:val="E34261DFB8E141338285D73CA13ACCA52"/>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2">
    <w:name w:val="458578C92B4B41958AE17226B15381A92"/>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2">
    <w:name w:val="8E780451562D405D925B01AAA82BFB0E2"/>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2">
    <w:name w:val="0E19CC0B541D435A980A300841ED11272"/>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2">
    <w:name w:val="CD4F2956F60549E2B59881BF1155E1B92"/>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2">
    <w:name w:val="59F2BD0E8ADC448FB181315176CD655D2"/>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1">
    <w:name w:val="B97FB93CB22745EB9D495A4B15D4DF0511"/>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1">
    <w:name w:val="060FB15B6E0F4444B1B23A75B3DCA23E11"/>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1">
    <w:name w:val="21746C71756941BD8DE20B83D7CEC23111"/>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8">
    <w:name w:val="76CA46E5A9BB44979BD9FCE37FF80A448"/>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8">
    <w:name w:val="C5FD646386434B05BA5690270B0CF3C68"/>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8">
    <w:name w:val="71BBE70B7E75498F8D56581A63908CB28"/>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1">
    <w:name w:val="13ED03539FEA4E7097F93237632E157411"/>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0">
    <w:name w:val="77F5BA5993FC4E6AA764974FB83E4CA610"/>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3D60DA"/>
  </w:style>
  <w:style w:type="paragraph" w:customStyle="1" w:styleId="3DD887C591964A46B94D32D97D1B62A525">
    <w:name w:val="3DD887C591964A46B94D32D97D1B62A525"/>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4">
    <w:name w:val="E2A78B2102ED479E8F70065D46F4388A24"/>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4">
    <w:name w:val="4CB7C0D4E19B42FD8BCBF197FE41879624"/>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4">
    <w:name w:val="07C2582C1C4849F6A8655E4C443AD9B124"/>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3">
    <w:name w:val="5DF1AB5A5034491ABC909191219BB3F123"/>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3">
    <w:name w:val="E8A20EEB6F834B6BAE8275749BBAD26423"/>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3">
    <w:name w:val="3025DEE2DEB64B3D9BAF663AE8E1CC5323"/>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3">
    <w:name w:val="34331B0A684E4FDCBB2F05262779C27823"/>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2">
    <w:name w:val="3C7D550F025F4A839484342C3F66DB9522"/>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2">
    <w:name w:val="A3863B71FE2A4BBCA89AB190F865BC6B22"/>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2">
    <w:name w:val="CB263D2ADD8D4B6092D848AD16ECB65B22"/>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2">
    <w:name w:val="01E36EF5835B47428DAF8532F77600D722"/>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1">
    <w:name w:val="89377C5962F9407CA24A1B368882758C21"/>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0">
    <w:name w:val="AC7DB5ADA68E401DA7E0A7FB08527EFC20"/>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1">
    <w:name w:val="E0A34F5C3B5C4AD2B16428974404E52D21"/>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1">
    <w:name w:val="6CFC5E717F2442EB88763588C11DB58721"/>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1">
    <w:name w:val="A81152F6E03F474FB0AA7D0567B637E521"/>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1">
    <w:name w:val="582BF1018C2F4324B339E5AF0DDEFC8121"/>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0">
    <w:name w:val="8BCC5B19365D4A348FF5CDD02069EF8420"/>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0">
    <w:name w:val="3E3FB1A931A4464FA135885DE3D65E3720"/>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0">
    <w:name w:val="DF0ADFB5C0EF4B57BBAD597FEEEB6F3D20"/>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0">
    <w:name w:val="DDDA0A2418C04D69B079D03BD85C769C20"/>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8">
    <w:name w:val="436AD156B91340C5B61E3F6B8208960218"/>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8">
    <w:name w:val="A7F17C6537E949C5A28F20737FC5264718"/>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8">
    <w:name w:val="70CE1B204515425E86D35037FC43A94918"/>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8">
    <w:name w:val="A851DEA685304AF9A48B130B9AB80B6718"/>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8">
    <w:name w:val="697AAC0822FA4E6F897782910B5B1A3F18"/>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8">
    <w:name w:val="5298658584034D0C8C525954BEB952EA18"/>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8">
    <w:name w:val="65089DCEA55E4A4DA4F40244909279AB18"/>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8">
    <w:name w:val="43219E06B7A94436B871811022AEF56D18"/>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8">
    <w:name w:val="18C7E9C78C9D47CFA771B49AECAA5A4A18"/>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8">
    <w:name w:val="9C60CAC931A4403BBCFCBAEB7B55E6EC18"/>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7">
    <w:name w:val="FFA4ED459D74459DBFC5FDC0B7B4D05317"/>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7">
    <w:name w:val="6672B30AC3F341AFB0CDBE695DE0A9DF17"/>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7">
    <w:name w:val="FB1D8E7634254DCC90DDE155376CF3FB17"/>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7">
    <w:name w:val="CF4C8846C9C54719896C234D67DDEE8517"/>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7">
    <w:name w:val="E642DA01A3DD41A09DDC71A88BAA4A3917"/>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7">
    <w:name w:val="1892AC8CBBDB48ACB3FCB5308187BE3E17"/>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7">
    <w:name w:val="0802FBFB66984948840F5F82E0B9136217"/>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5">
    <w:name w:val="3965B9CAD86E46179B2496A8B12973BE15"/>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1">
    <w:name w:val="FEFB6DC3F60C42408DBB2C984012C01C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3">
    <w:name w:val="841AE55A90384657B32C2F48D7159A973"/>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3">
    <w:name w:val="E6EBD5968C414F74B6409AFC17DA17E83"/>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2">
    <w:name w:val="B97FB93CB22745EB9D495A4B15D4DF0512"/>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2">
    <w:name w:val="060FB15B6E0F4444B1B23A75B3DCA23E12"/>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2">
    <w:name w:val="21746C71756941BD8DE20B83D7CEC23112"/>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2">
    <w:name w:val="13ED03539FEA4E7097F93237632E157412"/>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1">
    <w:name w:val="77F5BA5993FC4E6AA764974FB83E4CA611"/>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6">
    <w:name w:val="3DD887C591964A46B94D32D97D1B62A526"/>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5">
    <w:name w:val="E2A78B2102ED479E8F70065D46F4388A25"/>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5">
    <w:name w:val="4CB7C0D4E19B42FD8BCBF197FE41879625"/>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5">
    <w:name w:val="07C2582C1C4849F6A8655E4C443AD9B125"/>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4">
    <w:name w:val="5DF1AB5A5034491ABC909191219BB3F124"/>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4">
    <w:name w:val="E8A20EEB6F834B6BAE8275749BBAD26424"/>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4">
    <w:name w:val="3025DEE2DEB64B3D9BAF663AE8E1CC5324"/>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4">
    <w:name w:val="34331B0A684E4FDCBB2F05262779C27824"/>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3">
    <w:name w:val="3C7D550F025F4A839484342C3F66DB9523"/>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3">
    <w:name w:val="A3863B71FE2A4BBCA89AB190F865BC6B23"/>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3">
    <w:name w:val="CB263D2ADD8D4B6092D848AD16ECB65B23"/>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3">
    <w:name w:val="01E36EF5835B47428DAF8532F77600D723"/>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2">
    <w:name w:val="89377C5962F9407CA24A1B368882758C22"/>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1">
    <w:name w:val="AC7DB5ADA68E401DA7E0A7FB08527EFC21"/>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2">
    <w:name w:val="E0A34F5C3B5C4AD2B16428974404E52D22"/>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2">
    <w:name w:val="6CFC5E717F2442EB88763588C11DB58722"/>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2">
    <w:name w:val="A81152F6E03F474FB0AA7D0567B637E522"/>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2">
    <w:name w:val="582BF1018C2F4324B339E5AF0DDEFC8122"/>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1">
    <w:name w:val="8BCC5B19365D4A348FF5CDD02069EF8421"/>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1">
    <w:name w:val="3E3FB1A931A4464FA135885DE3D65E3721"/>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1">
    <w:name w:val="DF0ADFB5C0EF4B57BBAD597FEEEB6F3D21"/>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1">
    <w:name w:val="DDDA0A2418C04D69B079D03BD85C769C21"/>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9">
    <w:name w:val="436AD156B91340C5B61E3F6B8208960219"/>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9">
    <w:name w:val="A7F17C6537E949C5A28F20737FC5264719"/>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9">
    <w:name w:val="70CE1B204515425E86D35037FC43A94919"/>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9">
    <w:name w:val="A851DEA685304AF9A48B130B9AB80B6719"/>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9">
    <w:name w:val="697AAC0822FA4E6F897782910B5B1A3F19"/>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9">
    <w:name w:val="5298658584034D0C8C525954BEB952EA19"/>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9">
    <w:name w:val="65089DCEA55E4A4DA4F40244909279AB19"/>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9">
    <w:name w:val="43219E06B7A94436B871811022AEF56D19"/>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9">
    <w:name w:val="18C7E9C78C9D47CFA771B49AECAA5A4A19"/>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9">
    <w:name w:val="9C60CAC931A4403BBCFCBAEB7B55E6EC19"/>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8">
    <w:name w:val="FFA4ED459D74459DBFC5FDC0B7B4D05318"/>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8">
    <w:name w:val="6672B30AC3F341AFB0CDBE695DE0A9DF18"/>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8">
    <w:name w:val="FB1D8E7634254DCC90DDE155376CF3FB18"/>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8">
    <w:name w:val="CF4C8846C9C54719896C234D67DDEE8518"/>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8">
    <w:name w:val="E642DA01A3DD41A09DDC71A88BAA4A3918"/>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8">
    <w:name w:val="1892AC8CBBDB48ACB3FCB5308187BE3E18"/>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8">
    <w:name w:val="0802FBFB66984948840F5F82E0B9136218"/>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6">
    <w:name w:val="3965B9CAD86E46179B2496A8B12973BE16"/>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2">
    <w:name w:val="FEFB6DC3F60C42408DBB2C984012C01C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4">
    <w:name w:val="841AE55A90384657B32C2F48D7159A974"/>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4">
    <w:name w:val="E6EBD5968C414F74B6409AFC17DA17E84"/>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3">
    <w:name w:val="B97FB93CB22745EB9D495A4B15D4DF0513"/>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3">
    <w:name w:val="060FB15B6E0F4444B1B23A75B3DCA23E13"/>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3">
    <w:name w:val="21746C71756941BD8DE20B83D7CEC23113"/>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3">
    <w:name w:val="13ED03539FEA4E7097F93237632E157413"/>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2">
    <w:name w:val="77F5BA5993FC4E6AA764974FB83E4CA612"/>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7">
    <w:name w:val="3DD887C591964A46B94D32D97D1B62A527"/>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6">
    <w:name w:val="E2A78B2102ED479E8F70065D46F4388A26"/>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6">
    <w:name w:val="4CB7C0D4E19B42FD8BCBF197FE41879626"/>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6">
    <w:name w:val="07C2582C1C4849F6A8655E4C443AD9B126"/>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5">
    <w:name w:val="5DF1AB5A5034491ABC909191219BB3F125"/>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5">
    <w:name w:val="E8A20EEB6F834B6BAE8275749BBAD26425"/>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5">
    <w:name w:val="3025DEE2DEB64B3D9BAF663AE8E1CC5325"/>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5">
    <w:name w:val="34331B0A684E4FDCBB2F05262779C27825"/>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4">
    <w:name w:val="3C7D550F025F4A839484342C3F66DB9524"/>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4">
    <w:name w:val="A3863B71FE2A4BBCA89AB190F865BC6B24"/>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4">
    <w:name w:val="CB263D2ADD8D4B6092D848AD16ECB65B24"/>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4">
    <w:name w:val="01E36EF5835B47428DAF8532F77600D724"/>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3">
    <w:name w:val="89377C5962F9407CA24A1B368882758C23"/>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2">
    <w:name w:val="AC7DB5ADA68E401DA7E0A7FB08527EFC22"/>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3">
    <w:name w:val="E0A34F5C3B5C4AD2B16428974404E52D23"/>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3">
    <w:name w:val="6CFC5E717F2442EB88763588C11DB58723"/>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3">
    <w:name w:val="A81152F6E03F474FB0AA7D0567B637E523"/>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3">
    <w:name w:val="582BF1018C2F4324B339E5AF0DDEFC8123"/>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2">
    <w:name w:val="8BCC5B19365D4A348FF5CDD02069EF8422"/>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2">
    <w:name w:val="3E3FB1A931A4464FA135885DE3D65E3722"/>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2">
    <w:name w:val="DF0ADFB5C0EF4B57BBAD597FEEEB6F3D22"/>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2">
    <w:name w:val="DDDA0A2418C04D69B079D03BD85C769C22"/>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0">
    <w:name w:val="436AD156B91340C5B61E3F6B8208960220"/>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0">
    <w:name w:val="A7F17C6537E949C5A28F20737FC5264720"/>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0">
    <w:name w:val="70CE1B204515425E86D35037FC43A94920"/>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0">
    <w:name w:val="A851DEA685304AF9A48B130B9AB80B6720"/>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0">
    <w:name w:val="697AAC0822FA4E6F897782910B5B1A3F20"/>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0">
    <w:name w:val="5298658584034D0C8C525954BEB952EA20"/>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0">
    <w:name w:val="65089DCEA55E4A4DA4F40244909279AB20"/>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0">
    <w:name w:val="43219E06B7A94436B871811022AEF56D20"/>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0">
    <w:name w:val="18C7E9C78C9D47CFA771B49AECAA5A4A20"/>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0">
    <w:name w:val="9C60CAC931A4403BBCFCBAEB7B55E6EC20"/>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19">
    <w:name w:val="FFA4ED459D74459DBFC5FDC0B7B4D05319"/>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19">
    <w:name w:val="6672B30AC3F341AFB0CDBE695DE0A9DF19"/>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19">
    <w:name w:val="FB1D8E7634254DCC90DDE155376CF3FB19"/>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19">
    <w:name w:val="CF4C8846C9C54719896C234D67DDEE8519"/>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19">
    <w:name w:val="E642DA01A3DD41A09DDC71A88BAA4A3919"/>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19">
    <w:name w:val="1892AC8CBBDB48ACB3FCB5308187BE3E19"/>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19">
    <w:name w:val="0802FBFB66984948840F5F82E0B9136219"/>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7">
    <w:name w:val="3965B9CAD86E46179B2496A8B12973BE17"/>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5">
    <w:name w:val="E6EBD5968C414F74B6409AFC17DA17E85"/>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4">
    <w:name w:val="B97FB93CB22745EB9D495A4B15D4DF0514"/>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4">
    <w:name w:val="060FB15B6E0F4444B1B23A75B3DCA23E14"/>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4">
    <w:name w:val="21746C71756941BD8DE20B83D7CEC23114"/>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4">
    <w:name w:val="13ED03539FEA4E7097F93237632E157414"/>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8">
    <w:name w:val="3DD887C591964A46B94D32D97D1B62A528"/>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7">
    <w:name w:val="E2A78B2102ED479E8F70065D46F4388A27"/>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7">
    <w:name w:val="4CB7C0D4E19B42FD8BCBF197FE41879627"/>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7">
    <w:name w:val="07C2582C1C4849F6A8655E4C443AD9B127"/>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6">
    <w:name w:val="5DF1AB5A5034491ABC909191219BB3F126"/>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6">
    <w:name w:val="E8A20EEB6F834B6BAE8275749BBAD26426"/>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6">
    <w:name w:val="3025DEE2DEB64B3D9BAF663AE8E1CC5326"/>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6">
    <w:name w:val="34331B0A684E4FDCBB2F05262779C27826"/>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5">
    <w:name w:val="3C7D550F025F4A839484342C3F66DB9525"/>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5">
    <w:name w:val="A3863B71FE2A4BBCA89AB190F865BC6B25"/>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5">
    <w:name w:val="CB263D2ADD8D4B6092D848AD16ECB65B25"/>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5">
    <w:name w:val="01E36EF5835B47428DAF8532F77600D725"/>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4">
    <w:name w:val="89377C5962F9407CA24A1B368882758C24"/>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3">
    <w:name w:val="AC7DB5ADA68E401DA7E0A7FB08527EFC23"/>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4">
    <w:name w:val="E0A34F5C3B5C4AD2B16428974404E52D24"/>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4">
    <w:name w:val="6CFC5E717F2442EB88763588C11DB58724"/>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4">
    <w:name w:val="A81152F6E03F474FB0AA7D0567B637E524"/>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4">
    <w:name w:val="582BF1018C2F4324B339E5AF0DDEFC8124"/>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3">
    <w:name w:val="8BCC5B19365D4A348FF5CDD02069EF8423"/>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3">
    <w:name w:val="3E3FB1A931A4464FA135885DE3D65E3723"/>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3">
    <w:name w:val="DF0ADFB5C0EF4B57BBAD597FEEEB6F3D23"/>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3">
    <w:name w:val="DDDA0A2418C04D69B079D03BD85C769C23"/>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1">
    <w:name w:val="436AD156B91340C5B61E3F6B8208960221"/>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1">
    <w:name w:val="A7F17C6537E949C5A28F20737FC5264721"/>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1">
    <w:name w:val="70CE1B204515425E86D35037FC43A94921"/>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1">
    <w:name w:val="A851DEA685304AF9A48B130B9AB80B6721"/>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1">
    <w:name w:val="697AAC0822FA4E6F897782910B5B1A3F21"/>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1">
    <w:name w:val="5298658584034D0C8C525954BEB952EA21"/>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1">
    <w:name w:val="65089DCEA55E4A4DA4F40244909279AB21"/>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1">
    <w:name w:val="43219E06B7A94436B871811022AEF56D21"/>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1">
    <w:name w:val="18C7E9C78C9D47CFA771B49AECAA5A4A21"/>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1">
    <w:name w:val="9C60CAC931A4403BBCFCBAEB7B55E6EC21"/>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20">
    <w:name w:val="FFA4ED459D74459DBFC5FDC0B7B4D05320"/>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20">
    <w:name w:val="6672B30AC3F341AFB0CDBE695DE0A9DF20"/>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20">
    <w:name w:val="FB1D8E7634254DCC90DDE155376CF3FB20"/>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20">
    <w:name w:val="CF4C8846C9C54719896C234D67DDEE8520"/>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20">
    <w:name w:val="E642DA01A3DD41A09DDC71A88BAA4A3920"/>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20">
    <w:name w:val="1892AC8CBBDB48ACB3FCB5308187BE3E20"/>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20">
    <w:name w:val="0802FBFB66984948840F5F82E0B9136220"/>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8">
    <w:name w:val="3965B9CAD86E46179B2496A8B12973BE18"/>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6">
    <w:name w:val="E6EBD5968C414F74B6409AFC17DA17E86"/>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5">
    <w:name w:val="B97FB93CB22745EB9D495A4B15D4DF0515"/>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5">
    <w:name w:val="060FB15B6E0F4444B1B23A75B3DCA23E15"/>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5">
    <w:name w:val="21746C71756941BD8DE20B83D7CEC23115"/>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5">
    <w:name w:val="13ED03539FEA4E7097F93237632E157415"/>
    <w:rsid w:val="00822414"/>
    <w:pPr>
      <w:spacing w:after="0" w:line="240" w:lineRule="auto"/>
    </w:pPr>
    <w:rPr>
      <w:rFonts w:ascii="Times New Roman" w:eastAsia="Times New Roman" w:hAnsi="Times New Roman" w:cs="Times New Roman"/>
      <w:sz w:val="24"/>
      <w:szCs w:val="20"/>
    </w:rPr>
  </w:style>
  <w:style w:type="paragraph" w:customStyle="1" w:styleId="77F5BA5993FC4E6AA764974FB83E4CA613">
    <w:name w:val="77F5BA5993FC4E6AA764974FB83E4CA613"/>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9">
    <w:name w:val="3DD887C591964A46B94D32D97D1B62A529"/>
    <w:rsid w:val="00175368"/>
    <w:pPr>
      <w:spacing w:after="0" w:line="240" w:lineRule="auto"/>
    </w:pPr>
    <w:rPr>
      <w:rFonts w:ascii="Times New Roman" w:eastAsia="Times New Roman" w:hAnsi="Times New Roman" w:cs="Times New Roman"/>
      <w:sz w:val="24"/>
      <w:szCs w:val="20"/>
    </w:rPr>
  </w:style>
  <w:style w:type="paragraph" w:customStyle="1" w:styleId="E2A78B2102ED479E8F70065D46F4388A28">
    <w:name w:val="E2A78B2102ED479E8F70065D46F4388A28"/>
    <w:rsid w:val="00175368"/>
    <w:pPr>
      <w:spacing w:after="0" w:line="240" w:lineRule="auto"/>
    </w:pPr>
    <w:rPr>
      <w:rFonts w:ascii="Times New Roman" w:eastAsia="Times New Roman" w:hAnsi="Times New Roman" w:cs="Times New Roman"/>
      <w:sz w:val="24"/>
      <w:szCs w:val="20"/>
    </w:rPr>
  </w:style>
  <w:style w:type="paragraph" w:customStyle="1" w:styleId="4CB7C0D4E19B42FD8BCBF197FE41879628">
    <w:name w:val="4CB7C0D4E19B42FD8BCBF197FE41879628"/>
    <w:rsid w:val="00175368"/>
    <w:pPr>
      <w:spacing w:after="0" w:line="240" w:lineRule="auto"/>
    </w:pPr>
    <w:rPr>
      <w:rFonts w:ascii="Times New Roman" w:eastAsia="Times New Roman" w:hAnsi="Times New Roman" w:cs="Times New Roman"/>
      <w:sz w:val="24"/>
      <w:szCs w:val="20"/>
    </w:rPr>
  </w:style>
  <w:style w:type="paragraph" w:customStyle="1" w:styleId="07C2582C1C4849F6A8655E4C443AD9B128">
    <w:name w:val="07C2582C1C4849F6A8655E4C443AD9B128"/>
    <w:rsid w:val="00175368"/>
    <w:pPr>
      <w:spacing w:after="0" w:line="240" w:lineRule="auto"/>
    </w:pPr>
    <w:rPr>
      <w:rFonts w:ascii="Times New Roman" w:eastAsia="Times New Roman" w:hAnsi="Times New Roman" w:cs="Times New Roman"/>
      <w:sz w:val="24"/>
      <w:szCs w:val="20"/>
    </w:rPr>
  </w:style>
  <w:style w:type="paragraph" w:customStyle="1" w:styleId="5DF1AB5A5034491ABC909191219BB3F127">
    <w:name w:val="5DF1AB5A5034491ABC909191219BB3F127"/>
    <w:rsid w:val="00175368"/>
    <w:pPr>
      <w:spacing w:after="0" w:line="240" w:lineRule="auto"/>
    </w:pPr>
    <w:rPr>
      <w:rFonts w:ascii="Times New Roman" w:eastAsia="Times New Roman" w:hAnsi="Times New Roman" w:cs="Times New Roman"/>
      <w:sz w:val="24"/>
      <w:szCs w:val="20"/>
    </w:rPr>
  </w:style>
  <w:style w:type="paragraph" w:customStyle="1" w:styleId="E8A20EEB6F834B6BAE8275749BBAD26427">
    <w:name w:val="E8A20EEB6F834B6BAE8275749BBAD26427"/>
    <w:rsid w:val="00175368"/>
    <w:pPr>
      <w:spacing w:after="0" w:line="240" w:lineRule="auto"/>
    </w:pPr>
    <w:rPr>
      <w:rFonts w:ascii="Times New Roman" w:eastAsia="Times New Roman" w:hAnsi="Times New Roman" w:cs="Times New Roman"/>
      <w:sz w:val="24"/>
      <w:szCs w:val="20"/>
    </w:rPr>
  </w:style>
  <w:style w:type="paragraph" w:customStyle="1" w:styleId="3025DEE2DEB64B3D9BAF663AE8E1CC5327">
    <w:name w:val="3025DEE2DEB64B3D9BAF663AE8E1CC5327"/>
    <w:rsid w:val="00175368"/>
    <w:pPr>
      <w:spacing w:after="0" w:line="240" w:lineRule="auto"/>
    </w:pPr>
    <w:rPr>
      <w:rFonts w:ascii="Times New Roman" w:eastAsia="Times New Roman" w:hAnsi="Times New Roman" w:cs="Times New Roman"/>
      <w:sz w:val="24"/>
      <w:szCs w:val="20"/>
    </w:rPr>
  </w:style>
  <w:style w:type="paragraph" w:customStyle="1" w:styleId="34331B0A684E4FDCBB2F05262779C27827">
    <w:name w:val="34331B0A684E4FDCBB2F05262779C27827"/>
    <w:rsid w:val="00175368"/>
    <w:pPr>
      <w:spacing w:after="0" w:line="240" w:lineRule="auto"/>
    </w:pPr>
    <w:rPr>
      <w:rFonts w:ascii="Times New Roman" w:eastAsia="Times New Roman" w:hAnsi="Times New Roman" w:cs="Times New Roman"/>
      <w:sz w:val="24"/>
      <w:szCs w:val="20"/>
    </w:rPr>
  </w:style>
  <w:style w:type="paragraph" w:customStyle="1" w:styleId="3C7D550F025F4A839484342C3F66DB9526">
    <w:name w:val="3C7D550F025F4A839484342C3F66DB9526"/>
    <w:rsid w:val="00175368"/>
    <w:pPr>
      <w:spacing w:after="0" w:line="240" w:lineRule="auto"/>
    </w:pPr>
    <w:rPr>
      <w:rFonts w:ascii="Times New Roman" w:eastAsia="Times New Roman" w:hAnsi="Times New Roman" w:cs="Times New Roman"/>
      <w:sz w:val="24"/>
      <w:szCs w:val="20"/>
    </w:rPr>
  </w:style>
  <w:style w:type="paragraph" w:customStyle="1" w:styleId="A3863B71FE2A4BBCA89AB190F865BC6B26">
    <w:name w:val="A3863B71FE2A4BBCA89AB190F865BC6B26"/>
    <w:rsid w:val="00175368"/>
    <w:pPr>
      <w:spacing w:after="0" w:line="240" w:lineRule="auto"/>
    </w:pPr>
    <w:rPr>
      <w:rFonts w:ascii="Times New Roman" w:eastAsia="Times New Roman" w:hAnsi="Times New Roman" w:cs="Times New Roman"/>
      <w:sz w:val="24"/>
      <w:szCs w:val="20"/>
    </w:rPr>
  </w:style>
  <w:style w:type="paragraph" w:customStyle="1" w:styleId="CB263D2ADD8D4B6092D848AD16ECB65B26">
    <w:name w:val="CB263D2ADD8D4B6092D848AD16ECB65B26"/>
    <w:rsid w:val="00175368"/>
    <w:pPr>
      <w:spacing w:after="0" w:line="240" w:lineRule="auto"/>
    </w:pPr>
    <w:rPr>
      <w:rFonts w:ascii="Times New Roman" w:eastAsia="Times New Roman" w:hAnsi="Times New Roman" w:cs="Times New Roman"/>
      <w:sz w:val="24"/>
      <w:szCs w:val="20"/>
    </w:rPr>
  </w:style>
  <w:style w:type="paragraph" w:customStyle="1" w:styleId="01E36EF5835B47428DAF8532F77600D726">
    <w:name w:val="01E36EF5835B47428DAF8532F77600D726"/>
    <w:rsid w:val="00175368"/>
    <w:pPr>
      <w:spacing w:after="0" w:line="240" w:lineRule="auto"/>
    </w:pPr>
    <w:rPr>
      <w:rFonts w:ascii="Times New Roman" w:eastAsia="Times New Roman" w:hAnsi="Times New Roman" w:cs="Times New Roman"/>
      <w:sz w:val="24"/>
      <w:szCs w:val="20"/>
    </w:rPr>
  </w:style>
  <w:style w:type="paragraph" w:customStyle="1" w:styleId="89377C5962F9407CA24A1B368882758C25">
    <w:name w:val="89377C5962F9407CA24A1B368882758C25"/>
    <w:rsid w:val="00175368"/>
    <w:pPr>
      <w:spacing w:after="0" w:line="240" w:lineRule="auto"/>
    </w:pPr>
    <w:rPr>
      <w:rFonts w:ascii="Times New Roman" w:eastAsia="Times New Roman" w:hAnsi="Times New Roman" w:cs="Times New Roman"/>
      <w:sz w:val="24"/>
      <w:szCs w:val="20"/>
    </w:rPr>
  </w:style>
  <w:style w:type="paragraph" w:customStyle="1" w:styleId="AC7DB5ADA68E401DA7E0A7FB08527EFC24">
    <w:name w:val="AC7DB5ADA68E401DA7E0A7FB08527EFC24"/>
    <w:rsid w:val="00175368"/>
    <w:pPr>
      <w:spacing w:after="0" w:line="240" w:lineRule="auto"/>
    </w:pPr>
    <w:rPr>
      <w:rFonts w:ascii="Times New Roman" w:eastAsia="Times New Roman" w:hAnsi="Times New Roman" w:cs="Times New Roman"/>
      <w:sz w:val="24"/>
      <w:szCs w:val="20"/>
    </w:rPr>
  </w:style>
  <w:style w:type="paragraph" w:customStyle="1" w:styleId="E0A34F5C3B5C4AD2B16428974404E52D25">
    <w:name w:val="E0A34F5C3B5C4AD2B16428974404E52D25"/>
    <w:rsid w:val="00175368"/>
    <w:pPr>
      <w:spacing w:after="0" w:line="240" w:lineRule="auto"/>
    </w:pPr>
    <w:rPr>
      <w:rFonts w:ascii="Times New Roman" w:eastAsia="Times New Roman" w:hAnsi="Times New Roman" w:cs="Times New Roman"/>
      <w:sz w:val="24"/>
      <w:szCs w:val="20"/>
    </w:rPr>
  </w:style>
  <w:style w:type="paragraph" w:customStyle="1" w:styleId="6CFC5E717F2442EB88763588C11DB58725">
    <w:name w:val="6CFC5E717F2442EB88763588C11DB58725"/>
    <w:rsid w:val="00175368"/>
    <w:pPr>
      <w:spacing w:after="0" w:line="240" w:lineRule="auto"/>
    </w:pPr>
    <w:rPr>
      <w:rFonts w:ascii="Times New Roman" w:eastAsia="Times New Roman" w:hAnsi="Times New Roman" w:cs="Times New Roman"/>
      <w:sz w:val="24"/>
      <w:szCs w:val="20"/>
    </w:rPr>
  </w:style>
  <w:style w:type="paragraph" w:customStyle="1" w:styleId="A81152F6E03F474FB0AA7D0567B637E525">
    <w:name w:val="A81152F6E03F474FB0AA7D0567B637E525"/>
    <w:rsid w:val="00175368"/>
    <w:pPr>
      <w:spacing w:after="0" w:line="240" w:lineRule="auto"/>
    </w:pPr>
    <w:rPr>
      <w:rFonts w:ascii="Times New Roman" w:eastAsia="Times New Roman" w:hAnsi="Times New Roman" w:cs="Times New Roman"/>
      <w:sz w:val="24"/>
      <w:szCs w:val="20"/>
    </w:rPr>
  </w:style>
  <w:style w:type="paragraph" w:customStyle="1" w:styleId="582BF1018C2F4324B339E5AF0DDEFC8125">
    <w:name w:val="582BF1018C2F4324B339E5AF0DDEFC8125"/>
    <w:rsid w:val="00175368"/>
    <w:pPr>
      <w:spacing w:after="0" w:line="240" w:lineRule="auto"/>
    </w:pPr>
    <w:rPr>
      <w:rFonts w:ascii="Times New Roman" w:eastAsia="Times New Roman" w:hAnsi="Times New Roman" w:cs="Times New Roman"/>
      <w:sz w:val="24"/>
      <w:szCs w:val="20"/>
    </w:rPr>
  </w:style>
  <w:style w:type="paragraph" w:customStyle="1" w:styleId="8BCC5B19365D4A348FF5CDD02069EF8424">
    <w:name w:val="8BCC5B19365D4A348FF5CDD02069EF8424"/>
    <w:rsid w:val="00175368"/>
    <w:pPr>
      <w:spacing w:after="0" w:line="240" w:lineRule="auto"/>
    </w:pPr>
    <w:rPr>
      <w:rFonts w:ascii="Times New Roman" w:eastAsia="Times New Roman" w:hAnsi="Times New Roman" w:cs="Times New Roman"/>
      <w:sz w:val="24"/>
      <w:szCs w:val="20"/>
    </w:rPr>
  </w:style>
  <w:style w:type="paragraph" w:customStyle="1" w:styleId="3E3FB1A931A4464FA135885DE3D65E3724">
    <w:name w:val="3E3FB1A931A4464FA135885DE3D65E3724"/>
    <w:rsid w:val="00175368"/>
    <w:pPr>
      <w:spacing w:after="0" w:line="240" w:lineRule="auto"/>
    </w:pPr>
    <w:rPr>
      <w:rFonts w:ascii="Times New Roman" w:eastAsia="Times New Roman" w:hAnsi="Times New Roman" w:cs="Times New Roman"/>
      <w:sz w:val="24"/>
      <w:szCs w:val="20"/>
    </w:rPr>
  </w:style>
  <w:style w:type="paragraph" w:customStyle="1" w:styleId="DF0ADFB5C0EF4B57BBAD597FEEEB6F3D24">
    <w:name w:val="DF0ADFB5C0EF4B57BBAD597FEEEB6F3D24"/>
    <w:rsid w:val="00175368"/>
    <w:pPr>
      <w:spacing w:after="0" w:line="240" w:lineRule="auto"/>
    </w:pPr>
    <w:rPr>
      <w:rFonts w:ascii="Times New Roman" w:eastAsia="Times New Roman" w:hAnsi="Times New Roman" w:cs="Times New Roman"/>
      <w:sz w:val="24"/>
      <w:szCs w:val="20"/>
    </w:rPr>
  </w:style>
  <w:style w:type="paragraph" w:customStyle="1" w:styleId="DDDA0A2418C04D69B079D03BD85C769C24">
    <w:name w:val="DDDA0A2418C04D69B079D03BD85C769C24"/>
    <w:rsid w:val="00175368"/>
    <w:pPr>
      <w:spacing w:after="0" w:line="240" w:lineRule="auto"/>
    </w:pPr>
    <w:rPr>
      <w:rFonts w:ascii="Times New Roman" w:eastAsia="Times New Roman" w:hAnsi="Times New Roman" w:cs="Times New Roman"/>
      <w:sz w:val="24"/>
      <w:szCs w:val="20"/>
    </w:rPr>
  </w:style>
  <w:style w:type="paragraph" w:customStyle="1" w:styleId="436AD156B91340C5B61E3F6B8208960222">
    <w:name w:val="436AD156B91340C5B61E3F6B8208960222"/>
    <w:rsid w:val="00175368"/>
    <w:pPr>
      <w:spacing w:after="0" w:line="240" w:lineRule="auto"/>
    </w:pPr>
    <w:rPr>
      <w:rFonts w:ascii="Times New Roman" w:eastAsia="Times New Roman" w:hAnsi="Times New Roman" w:cs="Times New Roman"/>
      <w:sz w:val="24"/>
      <w:szCs w:val="20"/>
    </w:rPr>
  </w:style>
  <w:style w:type="paragraph" w:customStyle="1" w:styleId="A7F17C6537E949C5A28F20737FC5264722">
    <w:name w:val="A7F17C6537E949C5A28F20737FC5264722"/>
    <w:rsid w:val="00175368"/>
    <w:pPr>
      <w:spacing w:after="0" w:line="240" w:lineRule="auto"/>
    </w:pPr>
    <w:rPr>
      <w:rFonts w:ascii="Times New Roman" w:eastAsia="Times New Roman" w:hAnsi="Times New Roman" w:cs="Times New Roman"/>
      <w:sz w:val="24"/>
      <w:szCs w:val="20"/>
    </w:rPr>
  </w:style>
  <w:style w:type="paragraph" w:customStyle="1" w:styleId="70CE1B204515425E86D35037FC43A94922">
    <w:name w:val="70CE1B204515425E86D35037FC43A94922"/>
    <w:rsid w:val="00175368"/>
    <w:pPr>
      <w:spacing w:after="0" w:line="240" w:lineRule="auto"/>
    </w:pPr>
    <w:rPr>
      <w:rFonts w:ascii="Times New Roman" w:eastAsia="Times New Roman" w:hAnsi="Times New Roman" w:cs="Times New Roman"/>
      <w:sz w:val="24"/>
      <w:szCs w:val="20"/>
    </w:rPr>
  </w:style>
  <w:style w:type="paragraph" w:customStyle="1" w:styleId="A851DEA685304AF9A48B130B9AB80B6722">
    <w:name w:val="A851DEA685304AF9A48B130B9AB80B6722"/>
    <w:rsid w:val="00175368"/>
    <w:pPr>
      <w:spacing w:after="0" w:line="240" w:lineRule="auto"/>
    </w:pPr>
    <w:rPr>
      <w:rFonts w:ascii="Times New Roman" w:eastAsia="Times New Roman" w:hAnsi="Times New Roman" w:cs="Times New Roman"/>
      <w:sz w:val="24"/>
      <w:szCs w:val="20"/>
    </w:rPr>
  </w:style>
  <w:style w:type="paragraph" w:customStyle="1" w:styleId="697AAC0822FA4E6F897782910B5B1A3F22">
    <w:name w:val="697AAC0822FA4E6F897782910B5B1A3F22"/>
    <w:rsid w:val="00175368"/>
    <w:pPr>
      <w:spacing w:after="0" w:line="240" w:lineRule="auto"/>
    </w:pPr>
    <w:rPr>
      <w:rFonts w:ascii="Times New Roman" w:eastAsia="Times New Roman" w:hAnsi="Times New Roman" w:cs="Times New Roman"/>
      <w:sz w:val="24"/>
      <w:szCs w:val="20"/>
    </w:rPr>
  </w:style>
  <w:style w:type="paragraph" w:customStyle="1" w:styleId="5298658584034D0C8C525954BEB952EA22">
    <w:name w:val="5298658584034D0C8C525954BEB952EA22"/>
    <w:rsid w:val="00175368"/>
    <w:pPr>
      <w:spacing w:after="0" w:line="240" w:lineRule="auto"/>
    </w:pPr>
    <w:rPr>
      <w:rFonts w:ascii="Times New Roman" w:eastAsia="Times New Roman" w:hAnsi="Times New Roman" w:cs="Times New Roman"/>
      <w:sz w:val="24"/>
      <w:szCs w:val="20"/>
    </w:rPr>
  </w:style>
  <w:style w:type="paragraph" w:customStyle="1" w:styleId="65089DCEA55E4A4DA4F40244909279AB22">
    <w:name w:val="65089DCEA55E4A4DA4F40244909279AB22"/>
    <w:rsid w:val="00175368"/>
    <w:pPr>
      <w:spacing w:after="0" w:line="240" w:lineRule="auto"/>
    </w:pPr>
    <w:rPr>
      <w:rFonts w:ascii="Times New Roman" w:eastAsia="Times New Roman" w:hAnsi="Times New Roman" w:cs="Times New Roman"/>
      <w:sz w:val="24"/>
      <w:szCs w:val="20"/>
    </w:rPr>
  </w:style>
  <w:style w:type="paragraph" w:customStyle="1" w:styleId="43219E06B7A94436B871811022AEF56D22">
    <w:name w:val="43219E06B7A94436B871811022AEF56D22"/>
    <w:rsid w:val="00175368"/>
    <w:pPr>
      <w:spacing w:after="0" w:line="240" w:lineRule="auto"/>
    </w:pPr>
    <w:rPr>
      <w:rFonts w:ascii="Times New Roman" w:eastAsia="Times New Roman" w:hAnsi="Times New Roman" w:cs="Times New Roman"/>
      <w:sz w:val="24"/>
      <w:szCs w:val="20"/>
    </w:rPr>
  </w:style>
  <w:style w:type="paragraph" w:customStyle="1" w:styleId="18C7E9C78C9D47CFA771B49AECAA5A4A22">
    <w:name w:val="18C7E9C78C9D47CFA771B49AECAA5A4A22"/>
    <w:rsid w:val="00175368"/>
    <w:pPr>
      <w:spacing w:after="0" w:line="240" w:lineRule="auto"/>
    </w:pPr>
    <w:rPr>
      <w:rFonts w:ascii="Times New Roman" w:eastAsia="Times New Roman" w:hAnsi="Times New Roman" w:cs="Times New Roman"/>
      <w:sz w:val="24"/>
      <w:szCs w:val="20"/>
    </w:rPr>
  </w:style>
  <w:style w:type="paragraph" w:customStyle="1" w:styleId="9C60CAC931A4403BBCFCBAEB7B55E6EC22">
    <w:name w:val="9C60CAC931A4403BBCFCBAEB7B55E6EC22"/>
    <w:rsid w:val="00175368"/>
    <w:pPr>
      <w:spacing w:after="0" w:line="240" w:lineRule="auto"/>
    </w:pPr>
    <w:rPr>
      <w:rFonts w:ascii="Times New Roman" w:eastAsia="Times New Roman" w:hAnsi="Times New Roman" w:cs="Times New Roman"/>
      <w:sz w:val="24"/>
      <w:szCs w:val="20"/>
    </w:rPr>
  </w:style>
  <w:style w:type="paragraph" w:customStyle="1" w:styleId="FFA4ED459D74459DBFC5FDC0B7B4D05321">
    <w:name w:val="FFA4ED459D74459DBFC5FDC0B7B4D05321"/>
    <w:rsid w:val="00175368"/>
    <w:pPr>
      <w:spacing w:after="0" w:line="240" w:lineRule="auto"/>
    </w:pPr>
    <w:rPr>
      <w:rFonts w:ascii="Times New Roman" w:eastAsia="Times New Roman" w:hAnsi="Times New Roman" w:cs="Times New Roman"/>
      <w:sz w:val="24"/>
      <w:szCs w:val="20"/>
    </w:rPr>
  </w:style>
  <w:style w:type="paragraph" w:customStyle="1" w:styleId="6672B30AC3F341AFB0CDBE695DE0A9DF21">
    <w:name w:val="6672B30AC3F341AFB0CDBE695DE0A9DF21"/>
    <w:rsid w:val="00175368"/>
    <w:pPr>
      <w:spacing w:after="0" w:line="240" w:lineRule="auto"/>
    </w:pPr>
    <w:rPr>
      <w:rFonts w:ascii="Times New Roman" w:eastAsia="Times New Roman" w:hAnsi="Times New Roman" w:cs="Times New Roman"/>
      <w:sz w:val="24"/>
      <w:szCs w:val="20"/>
    </w:rPr>
  </w:style>
  <w:style w:type="paragraph" w:customStyle="1" w:styleId="FB1D8E7634254DCC90DDE155376CF3FB21">
    <w:name w:val="FB1D8E7634254DCC90DDE155376CF3FB21"/>
    <w:rsid w:val="00175368"/>
    <w:pPr>
      <w:spacing w:after="0" w:line="240" w:lineRule="auto"/>
    </w:pPr>
    <w:rPr>
      <w:rFonts w:ascii="Times New Roman" w:eastAsia="Times New Roman" w:hAnsi="Times New Roman" w:cs="Times New Roman"/>
      <w:sz w:val="24"/>
      <w:szCs w:val="20"/>
    </w:rPr>
  </w:style>
  <w:style w:type="paragraph" w:customStyle="1" w:styleId="CF4C8846C9C54719896C234D67DDEE8521">
    <w:name w:val="CF4C8846C9C54719896C234D67DDEE8521"/>
    <w:rsid w:val="00175368"/>
    <w:pPr>
      <w:spacing w:after="0" w:line="240" w:lineRule="auto"/>
    </w:pPr>
    <w:rPr>
      <w:rFonts w:ascii="Times New Roman" w:eastAsia="Times New Roman" w:hAnsi="Times New Roman" w:cs="Times New Roman"/>
      <w:sz w:val="24"/>
      <w:szCs w:val="20"/>
    </w:rPr>
  </w:style>
  <w:style w:type="paragraph" w:customStyle="1" w:styleId="E642DA01A3DD41A09DDC71A88BAA4A3921">
    <w:name w:val="E642DA01A3DD41A09DDC71A88BAA4A3921"/>
    <w:rsid w:val="00175368"/>
    <w:pPr>
      <w:spacing w:after="0" w:line="240" w:lineRule="auto"/>
    </w:pPr>
    <w:rPr>
      <w:rFonts w:ascii="Times New Roman" w:eastAsia="Times New Roman" w:hAnsi="Times New Roman" w:cs="Times New Roman"/>
      <w:sz w:val="24"/>
      <w:szCs w:val="20"/>
    </w:rPr>
  </w:style>
  <w:style w:type="paragraph" w:customStyle="1" w:styleId="1892AC8CBBDB48ACB3FCB5308187BE3E21">
    <w:name w:val="1892AC8CBBDB48ACB3FCB5308187BE3E21"/>
    <w:rsid w:val="00175368"/>
    <w:pPr>
      <w:spacing w:after="0" w:line="240" w:lineRule="auto"/>
    </w:pPr>
    <w:rPr>
      <w:rFonts w:ascii="Times New Roman" w:eastAsia="Times New Roman" w:hAnsi="Times New Roman" w:cs="Times New Roman"/>
      <w:sz w:val="24"/>
      <w:szCs w:val="20"/>
    </w:rPr>
  </w:style>
  <w:style w:type="paragraph" w:customStyle="1" w:styleId="0802FBFB66984948840F5F82E0B9136221">
    <w:name w:val="0802FBFB66984948840F5F82E0B9136221"/>
    <w:rsid w:val="00175368"/>
    <w:pPr>
      <w:spacing w:after="0" w:line="240" w:lineRule="auto"/>
    </w:pPr>
    <w:rPr>
      <w:rFonts w:ascii="Times New Roman" w:eastAsia="Times New Roman" w:hAnsi="Times New Roman" w:cs="Times New Roman"/>
      <w:sz w:val="24"/>
      <w:szCs w:val="20"/>
    </w:rPr>
  </w:style>
  <w:style w:type="paragraph" w:customStyle="1" w:styleId="3965B9CAD86E46179B2496A8B12973BE19">
    <w:name w:val="3965B9CAD86E46179B2496A8B12973BE19"/>
    <w:rsid w:val="00175368"/>
    <w:pPr>
      <w:spacing w:after="0" w:line="240" w:lineRule="auto"/>
    </w:pPr>
    <w:rPr>
      <w:rFonts w:ascii="Times New Roman" w:eastAsia="Times New Roman" w:hAnsi="Times New Roman" w:cs="Times New Roman"/>
      <w:sz w:val="24"/>
      <w:szCs w:val="20"/>
    </w:rPr>
  </w:style>
  <w:style w:type="paragraph" w:customStyle="1" w:styleId="E6EBD5968C414F74B6409AFC17DA17E87">
    <w:name w:val="E6EBD5968C414F74B6409AFC17DA17E87"/>
    <w:rsid w:val="00175368"/>
    <w:pPr>
      <w:spacing w:after="0" w:line="240" w:lineRule="auto"/>
    </w:pPr>
    <w:rPr>
      <w:rFonts w:ascii="Times New Roman" w:eastAsia="Times New Roman" w:hAnsi="Times New Roman" w:cs="Times New Roman"/>
      <w:sz w:val="24"/>
      <w:szCs w:val="20"/>
    </w:rPr>
  </w:style>
  <w:style w:type="paragraph" w:customStyle="1" w:styleId="B97FB93CB22745EB9D495A4B15D4DF0516">
    <w:name w:val="B97FB93CB22745EB9D495A4B15D4DF0516"/>
    <w:rsid w:val="00175368"/>
    <w:pPr>
      <w:spacing w:after="0" w:line="240" w:lineRule="auto"/>
    </w:pPr>
    <w:rPr>
      <w:rFonts w:ascii="Times New Roman" w:eastAsia="Times New Roman" w:hAnsi="Times New Roman" w:cs="Times New Roman"/>
      <w:sz w:val="24"/>
      <w:szCs w:val="20"/>
    </w:rPr>
  </w:style>
  <w:style w:type="paragraph" w:customStyle="1" w:styleId="060FB15B6E0F4444B1B23A75B3DCA23E16">
    <w:name w:val="060FB15B6E0F4444B1B23A75B3DCA23E16"/>
    <w:rsid w:val="00175368"/>
    <w:pPr>
      <w:spacing w:after="0" w:line="240" w:lineRule="auto"/>
    </w:pPr>
    <w:rPr>
      <w:rFonts w:ascii="Times New Roman" w:eastAsia="Times New Roman" w:hAnsi="Times New Roman" w:cs="Times New Roman"/>
      <w:sz w:val="24"/>
      <w:szCs w:val="20"/>
    </w:rPr>
  </w:style>
  <w:style w:type="paragraph" w:customStyle="1" w:styleId="21746C71756941BD8DE20B83D7CEC23116">
    <w:name w:val="21746C71756941BD8DE20B83D7CEC23116"/>
    <w:rsid w:val="00175368"/>
    <w:pPr>
      <w:spacing w:after="0" w:line="240" w:lineRule="auto"/>
    </w:pPr>
    <w:rPr>
      <w:rFonts w:ascii="Times New Roman" w:eastAsia="Times New Roman" w:hAnsi="Times New Roman" w:cs="Times New Roman"/>
      <w:sz w:val="24"/>
      <w:szCs w:val="20"/>
    </w:rPr>
  </w:style>
  <w:style w:type="paragraph" w:customStyle="1" w:styleId="13ED03539FEA4E7097F93237632E157416">
    <w:name w:val="13ED03539FEA4E7097F93237632E157416"/>
    <w:rsid w:val="00175368"/>
    <w:pPr>
      <w:spacing w:after="0" w:line="240" w:lineRule="auto"/>
    </w:pPr>
    <w:rPr>
      <w:rFonts w:ascii="Times New Roman" w:eastAsia="Times New Roman" w:hAnsi="Times New Roman" w:cs="Times New Roman"/>
      <w:sz w:val="24"/>
      <w:szCs w:val="20"/>
    </w:rPr>
  </w:style>
  <w:style w:type="paragraph" w:customStyle="1" w:styleId="77F5BA5993FC4E6AA764974FB83E4CA614">
    <w:name w:val="77F5BA5993FC4E6AA764974FB83E4CA614"/>
    <w:rsid w:val="00175368"/>
    <w:pPr>
      <w:spacing w:after="0" w:line="240" w:lineRule="auto"/>
    </w:pPr>
    <w:rPr>
      <w:rFonts w:ascii="Times New Roman" w:eastAsia="Times New Roman" w:hAnsi="Times New Roman" w:cs="Times New Roman"/>
      <w:sz w:val="24"/>
      <w:szCs w:val="20"/>
    </w:rPr>
  </w:style>
  <w:style w:type="paragraph" w:customStyle="1" w:styleId="3DD887C591964A46B94D32D97D1B62A530">
    <w:name w:val="3DD887C591964A46B94D32D97D1B62A530"/>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29">
    <w:name w:val="E2A78B2102ED479E8F70065D46F4388A29"/>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29">
    <w:name w:val="4CB7C0D4E19B42FD8BCBF197FE41879629"/>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29">
    <w:name w:val="07C2582C1C4849F6A8655E4C443AD9B129"/>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28">
    <w:name w:val="5DF1AB5A5034491ABC909191219BB3F128"/>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28">
    <w:name w:val="E8A20EEB6F834B6BAE8275749BBAD26428"/>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28">
    <w:name w:val="3025DEE2DEB64B3D9BAF663AE8E1CC5328"/>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28">
    <w:name w:val="34331B0A684E4FDCBB2F05262779C27828"/>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7">
    <w:name w:val="3C7D550F025F4A839484342C3F66DB9527"/>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7">
    <w:name w:val="A3863B71FE2A4BBCA89AB190F865BC6B27"/>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7">
    <w:name w:val="CB263D2ADD8D4B6092D848AD16ECB65B27"/>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7">
    <w:name w:val="01E36EF5835B47428DAF8532F77600D727"/>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6">
    <w:name w:val="89377C5962F9407CA24A1B368882758C26"/>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5">
    <w:name w:val="AC7DB5ADA68E401DA7E0A7FB08527EFC25"/>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6">
    <w:name w:val="E0A34F5C3B5C4AD2B16428974404E52D26"/>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6">
    <w:name w:val="6CFC5E717F2442EB88763588C11DB58726"/>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6">
    <w:name w:val="A81152F6E03F474FB0AA7D0567B637E526"/>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6">
    <w:name w:val="582BF1018C2F4324B339E5AF0DDEFC8126"/>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5">
    <w:name w:val="8BCC5B19365D4A348FF5CDD02069EF8425"/>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5">
    <w:name w:val="3E3FB1A931A4464FA135885DE3D65E3725"/>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5">
    <w:name w:val="DF0ADFB5C0EF4B57BBAD597FEEEB6F3D25"/>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5">
    <w:name w:val="DDDA0A2418C04D69B079D03BD85C769C25"/>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3">
    <w:name w:val="436AD156B91340C5B61E3F6B8208960223"/>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3">
    <w:name w:val="A7F17C6537E949C5A28F20737FC5264723"/>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3">
    <w:name w:val="70CE1B204515425E86D35037FC43A94923"/>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3">
    <w:name w:val="A851DEA685304AF9A48B130B9AB80B6723"/>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3">
    <w:name w:val="697AAC0822FA4E6F897782910B5B1A3F23"/>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3">
    <w:name w:val="5298658584034D0C8C525954BEB952EA23"/>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3">
    <w:name w:val="65089DCEA55E4A4DA4F40244909279AB23"/>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3">
    <w:name w:val="43219E06B7A94436B871811022AEF56D23"/>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3">
    <w:name w:val="18C7E9C78C9D47CFA771B49AECAA5A4A23"/>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3">
    <w:name w:val="9C60CAC931A4403BBCFCBAEB7B55E6EC23"/>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2">
    <w:name w:val="FFA4ED459D74459DBFC5FDC0B7B4D05322"/>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2">
    <w:name w:val="6672B30AC3F341AFB0CDBE695DE0A9DF22"/>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2">
    <w:name w:val="FB1D8E7634254DCC90DDE155376CF3FB22"/>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2">
    <w:name w:val="CF4C8846C9C54719896C234D67DDEE8522"/>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2">
    <w:name w:val="E642DA01A3DD41A09DDC71A88BAA4A3922"/>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2">
    <w:name w:val="1892AC8CBBDB48ACB3FCB5308187BE3E22"/>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2">
    <w:name w:val="0802FBFB66984948840F5F82E0B9136222"/>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0">
    <w:name w:val="3965B9CAD86E46179B2496A8B12973BE20"/>
    <w:rsid w:val="00C25843"/>
    <w:pPr>
      <w:spacing w:after="0" w:line="240" w:lineRule="auto"/>
    </w:pPr>
    <w:rPr>
      <w:rFonts w:ascii="Times New Roman" w:eastAsia="Times New Roman" w:hAnsi="Times New Roman" w:cs="Times New Roman"/>
      <w:sz w:val="24"/>
      <w:szCs w:val="20"/>
    </w:rPr>
  </w:style>
  <w:style w:type="paragraph" w:customStyle="1" w:styleId="FEFB6DC3F60C42408DBB2C984012C01C3">
    <w:name w:val="FEFB6DC3F60C42408DBB2C984012C01C3"/>
    <w:rsid w:val="00C25843"/>
    <w:pPr>
      <w:spacing w:after="0" w:line="240" w:lineRule="auto"/>
    </w:pPr>
    <w:rPr>
      <w:rFonts w:ascii="Times New Roman" w:eastAsia="Times New Roman" w:hAnsi="Times New Roman" w:cs="Times New Roman"/>
      <w:sz w:val="24"/>
      <w:szCs w:val="20"/>
    </w:rPr>
  </w:style>
  <w:style w:type="paragraph" w:customStyle="1" w:styleId="841AE55A90384657B32C2F48D7159A975">
    <w:name w:val="841AE55A90384657B32C2F48D7159A975"/>
    <w:rsid w:val="00C25843"/>
    <w:pPr>
      <w:spacing w:after="0" w:line="240" w:lineRule="auto"/>
    </w:pPr>
    <w:rPr>
      <w:rFonts w:ascii="Times New Roman" w:eastAsia="Times New Roman" w:hAnsi="Times New Roman" w:cs="Times New Roman"/>
      <w:sz w:val="24"/>
      <w:szCs w:val="20"/>
    </w:rPr>
  </w:style>
  <w:style w:type="paragraph" w:customStyle="1" w:styleId="E6EBD5968C414F74B6409AFC17DA17E88">
    <w:name w:val="E6EBD5968C414F74B6409AFC17DA17E88"/>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7">
    <w:name w:val="B97FB93CB22745EB9D495A4B15D4DF0517"/>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7">
    <w:name w:val="060FB15B6E0F4444B1B23A75B3DCA23E17"/>
    <w:rsid w:val="00C25843"/>
    <w:pPr>
      <w:spacing w:after="0" w:line="240" w:lineRule="auto"/>
    </w:pPr>
    <w:rPr>
      <w:rFonts w:ascii="Times New Roman" w:eastAsia="Times New Roman" w:hAnsi="Times New Roman" w:cs="Times New Roman"/>
      <w:sz w:val="24"/>
      <w:szCs w:val="20"/>
    </w:rPr>
  </w:style>
  <w:style w:type="paragraph" w:customStyle="1" w:styleId="21746C71756941BD8DE20B83D7CEC23117">
    <w:name w:val="21746C71756941BD8DE20B83D7CEC23117"/>
    <w:rsid w:val="00C25843"/>
    <w:pPr>
      <w:spacing w:after="0" w:line="240" w:lineRule="auto"/>
    </w:pPr>
    <w:rPr>
      <w:rFonts w:ascii="Times New Roman" w:eastAsia="Times New Roman" w:hAnsi="Times New Roman" w:cs="Times New Roman"/>
      <w:sz w:val="24"/>
      <w:szCs w:val="20"/>
    </w:rPr>
  </w:style>
  <w:style w:type="paragraph" w:customStyle="1" w:styleId="13ED03539FEA4E7097F93237632E157417">
    <w:name w:val="13ED03539FEA4E7097F93237632E157417"/>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5">
    <w:name w:val="77F5BA5993FC4E6AA764974FB83E4CA615"/>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
    <w:name w:val="0041DFB416FB41F7BFE3F56F6CBBBC24"/>
    <w:rsid w:val="00C25843"/>
  </w:style>
  <w:style w:type="paragraph" w:customStyle="1" w:styleId="999A26B6A1D4403DA47ECD7F3CD70F96">
    <w:name w:val="999A26B6A1D4403DA47ECD7F3CD70F96"/>
    <w:rsid w:val="00C25843"/>
  </w:style>
  <w:style w:type="paragraph" w:customStyle="1" w:styleId="3E0AFDE3567C41AC8365078E2893F790">
    <w:name w:val="3E0AFDE3567C41AC8365078E2893F790"/>
    <w:rsid w:val="00C25843"/>
  </w:style>
  <w:style w:type="paragraph" w:customStyle="1" w:styleId="3DD887C591964A46B94D32D97D1B62A531">
    <w:name w:val="3DD887C591964A46B94D32D97D1B62A531"/>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8">
    <w:name w:val="01E36EF5835B47428DAF8532F77600D728"/>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7">
    <w:name w:val="89377C5962F9407CA24A1B368882758C27"/>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4">
    <w:name w:val="697AAC0822FA4E6F897782910B5B1A3F24"/>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4">
    <w:name w:val="18C7E9C78C9D47CFA771B49AECAA5A4A24"/>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1">
    <w:name w:val="0041DFB416FB41F7BFE3F56F6CBBBC241"/>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1">
    <w:name w:val="999A26B6A1D4403DA47ECD7F3CD70F961"/>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1">
    <w:name w:val="3E0AFDE3567C41AC8365078E2893F7901"/>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2">
    <w:name w:val="3DD887C591964A46B94D32D97D1B62A532"/>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1">
    <w:name w:val="E2A78B2102ED479E8F70065D46F4388A31"/>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1">
    <w:name w:val="4CB7C0D4E19B42FD8BCBF197FE41879631"/>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1">
    <w:name w:val="07C2582C1C4849F6A8655E4C443AD9B131"/>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0">
    <w:name w:val="5DF1AB5A5034491ABC909191219BB3F130"/>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0">
    <w:name w:val="E8A20EEB6F834B6BAE8275749BBAD26430"/>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0">
    <w:name w:val="3025DEE2DEB64B3D9BAF663AE8E1CC5330"/>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0">
    <w:name w:val="34331B0A684E4FDCBB2F05262779C27830"/>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9">
    <w:name w:val="3C7D550F025F4A839484342C3F66DB9529"/>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9">
    <w:name w:val="A3863B71FE2A4BBCA89AB190F865BC6B29"/>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9">
    <w:name w:val="CB263D2ADD8D4B6092D848AD16ECB65B29"/>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9">
    <w:name w:val="01E36EF5835B47428DAF8532F77600D729"/>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8">
    <w:name w:val="89377C5962F9407CA24A1B368882758C28"/>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7">
    <w:name w:val="AC7DB5ADA68E401DA7E0A7FB08527EFC27"/>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8">
    <w:name w:val="E0A34F5C3B5C4AD2B16428974404E52D28"/>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8">
    <w:name w:val="6CFC5E717F2442EB88763588C11DB58728"/>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8">
    <w:name w:val="A81152F6E03F474FB0AA7D0567B637E528"/>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8">
    <w:name w:val="582BF1018C2F4324B339E5AF0DDEFC8128"/>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7">
    <w:name w:val="8BCC5B19365D4A348FF5CDD02069EF8427"/>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7">
    <w:name w:val="3E3FB1A931A4464FA135885DE3D65E3727"/>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7">
    <w:name w:val="DF0ADFB5C0EF4B57BBAD597FEEEB6F3D27"/>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7">
    <w:name w:val="DDDA0A2418C04D69B079D03BD85C769C27"/>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5">
    <w:name w:val="436AD156B91340C5B61E3F6B8208960225"/>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5">
    <w:name w:val="A7F17C6537E949C5A28F20737FC5264725"/>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5">
    <w:name w:val="70CE1B204515425E86D35037FC43A94925"/>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5">
    <w:name w:val="A851DEA685304AF9A48B130B9AB80B6725"/>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5">
    <w:name w:val="697AAC0822FA4E6F897782910B5B1A3F25"/>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5">
    <w:name w:val="5298658584034D0C8C525954BEB952EA25"/>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5">
    <w:name w:val="65089DCEA55E4A4DA4F40244909279AB25"/>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5">
    <w:name w:val="43219E06B7A94436B871811022AEF56D25"/>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5">
    <w:name w:val="18C7E9C78C9D47CFA771B49AECAA5A4A25"/>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5">
    <w:name w:val="9C60CAC931A4403BBCFCBAEB7B55E6EC25"/>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4">
    <w:name w:val="FFA4ED459D74459DBFC5FDC0B7B4D05324"/>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4">
    <w:name w:val="6672B30AC3F341AFB0CDBE695DE0A9DF24"/>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4">
    <w:name w:val="FB1D8E7634254DCC90DDE155376CF3FB24"/>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4">
    <w:name w:val="CF4C8846C9C54719896C234D67DDEE8524"/>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4">
    <w:name w:val="E642DA01A3DD41A09DDC71A88BAA4A3924"/>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4">
    <w:name w:val="1892AC8CBBDB48ACB3FCB5308187BE3E24"/>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4">
    <w:name w:val="0802FBFB66984948840F5F82E0B9136224"/>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2">
    <w:name w:val="3965B9CAD86E46179B2496A8B12973BE22"/>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2">
    <w:name w:val="0041DFB416FB41F7BFE3F56F6CBBBC242"/>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2">
    <w:name w:val="999A26B6A1D4403DA47ECD7F3CD70F962"/>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9">
    <w:name w:val="B97FB93CB22745EB9D495A4B15D4DF0519"/>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9">
    <w:name w:val="060FB15B6E0F4444B1B23A75B3DCA23E19"/>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2">
    <w:name w:val="3E0AFDE3567C41AC8365078E2893F7902"/>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7">
    <w:name w:val="77F5BA5993FC4E6AA764974FB83E4CA617"/>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3">
    <w:name w:val="3DD887C591964A46B94D32D97D1B62A533"/>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2">
    <w:name w:val="E2A78B2102ED479E8F70065D46F4388A32"/>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2">
    <w:name w:val="4CB7C0D4E19B42FD8BCBF197FE41879632"/>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2">
    <w:name w:val="07C2582C1C4849F6A8655E4C443AD9B132"/>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1">
    <w:name w:val="5DF1AB5A5034491ABC909191219BB3F131"/>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1">
    <w:name w:val="E8A20EEB6F834B6BAE8275749BBAD26431"/>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1">
    <w:name w:val="3025DEE2DEB64B3D9BAF663AE8E1CC5331"/>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1">
    <w:name w:val="34331B0A684E4FDCBB2F05262779C27831"/>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0">
    <w:name w:val="3C7D550F025F4A839484342C3F66DB9530"/>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0">
    <w:name w:val="A3863B71FE2A4BBCA89AB190F865BC6B30"/>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0">
    <w:name w:val="CB263D2ADD8D4B6092D848AD16ECB65B30"/>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0">
    <w:name w:val="01E36EF5835B47428DAF8532F77600D730"/>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9">
    <w:name w:val="89377C5962F9407CA24A1B368882758C29"/>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8">
    <w:name w:val="AC7DB5ADA68E401DA7E0A7FB08527EFC28"/>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9">
    <w:name w:val="E0A34F5C3B5C4AD2B16428974404E52D29"/>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9">
    <w:name w:val="6CFC5E717F2442EB88763588C11DB58729"/>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9">
    <w:name w:val="A81152F6E03F474FB0AA7D0567B637E529"/>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9">
    <w:name w:val="582BF1018C2F4324B339E5AF0DDEFC8129"/>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8">
    <w:name w:val="8BCC5B19365D4A348FF5CDD02069EF8428"/>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8">
    <w:name w:val="3E3FB1A931A4464FA135885DE3D65E3728"/>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8">
    <w:name w:val="DF0ADFB5C0EF4B57BBAD597FEEEB6F3D28"/>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8">
    <w:name w:val="DDDA0A2418C04D69B079D03BD85C769C28"/>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6">
    <w:name w:val="436AD156B91340C5B61E3F6B8208960226"/>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6">
    <w:name w:val="A7F17C6537E949C5A28F20737FC5264726"/>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6">
    <w:name w:val="70CE1B204515425E86D35037FC43A94926"/>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6">
    <w:name w:val="A851DEA685304AF9A48B130B9AB80B6726"/>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6">
    <w:name w:val="697AAC0822FA4E6F897782910B5B1A3F26"/>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6">
    <w:name w:val="5298658584034D0C8C525954BEB952EA26"/>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6">
    <w:name w:val="65089DCEA55E4A4DA4F40244909279AB26"/>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6">
    <w:name w:val="43219E06B7A94436B871811022AEF56D26"/>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6">
    <w:name w:val="18C7E9C78C9D47CFA771B49AECAA5A4A26"/>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6">
    <w:name w:val="9C60CAC931A4403BBCFCBAEB7B55E6EC26"/>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5">
    <w:name w:val="FFA4ED459D74459DBFC5FDC0B7B4D05325"/>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5">
    <w:name w:val="6672B30AC3F341AFB0CDBE695DE0A9DF25"/>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5">
    <w:name w:val="FB1D8E7634254DCC90DDE155376CF3FB25"/>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5">
    <w:name w:val="CF4C8846C9C54719896C234D67DDEE8525"/>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5">
    <w:name w:val="E642DA01A3DD41A09DDC71A88BAA4A3925"/>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5">
    <w:name w:val="1892AC8CBBDB48ACB3FCB5308187BE3E25"/>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5">
    <w:name w:val="0802FBFB66984948840F5F82E0B9136225"/>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3">
    <w:name w:val="3965B9CAD86E46179B2496A8B12973BE23"/>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3">
    <w:name w:val="0041DFB416FB41F7BFE3F56F6CBBBC243"/>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3">
    <w:name w:val="999A26B6A1D4403DA47ECD7F3CD70F963"/>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0">
    <w:name w:val="B97FB93CB22745EB9D495A4B15D4DF0520"/>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0">
    <w:name w:val="060FB15B6E0F4444B1B23A75B3DCA23E20"/>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3">
    <w:name w:val="3E0AFDE3567C41AC8365078E2893F7903"/>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8">
    <w:name w:val="77F5BA5993FC4E6AA764974FB83E4CA618"/>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4">
    <w:name w:val="3DD887C591964A46B94D32D97D1B62A534"/>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3">
    <w:name w:val="E2A78B2102ED479E8F70065D46F4388A33"/>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3">
    <w:name w:val="4CB7C0D4E19B42FD8BCBF197FE41879633"/>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3">
    <w:name w:val="07C2582C1C4849F6A8655E4C443AD9B133"/>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2">
    <w:name w:val="5DF1AB5A5034491ABC909191219BB3F132"/>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2">
    <w:name w:val="E8A20EEB6F834B6BAE8275749BBAD26432"/>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2">
    <w:name w:val="3025DEE2DEB64B3D9BAF663AE8E1CC5332"/>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2">
    <w:name w:val="34331B0A684E4FDCBB2F05262779C27832"/>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1">
    <w:name w:val="3C7D550F025F4A839484342C3F66DB9531"/>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1">
    <w:name w:val="A3863B71FE2A4BBCA89AB190F865BC6B31"/>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1">
    <w:name w:val="CB263D2ADD8D4B6092D848AD16ECB65B31"/>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1">
    <w:name w:val="01E36EF5835B47428DAF8532F77600D731"/>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0">
    <w:name w:val="89377C5962F9407CA24A1B368882758C30"/>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9">
    <w:name w:val="AC7DB5ADA68E401DA7E0A7FB08527EFC29"/>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30">
    <w:name w:val="E0A34F5C3B5C4AD2B16428974404E52D30"/>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0">
    <w:name w:val="6CFC5E717F2442EB88763588C11DB58730"/>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0">
    <w:name w:val="A81152F6E03F474FB0AA7D0567B637E530"/>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0">
    <w:name w:val="582BF1018C2F4324B339E5AF0DDEFC8130"/>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9">
    <w:name w:val="8BCC5B19365D4A348FF5CDD02069EF8429"/>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9">
    <w:name w:val="3E3FB1A931A4464FA135885DE3D65E3729"/>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9">
    <w:name w:val="DF0ADFB5C0EF4B57BBAD597FEEEB6F3D29"/>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9">
    <w:name w:val="DDDA0A2418C04D69B079D03BD85C769C29"/>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7">
    <w:name w:val="436AD156B91340C5B61E3F6B8208960227"/>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7">
    <w:name w:val="A7F17C6537E949C5A28F20737FC5264727"/>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7">
    <w:name w:val="70CE1B204515425E86D35037FC43A94927"/>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7">
    <w:name w:val="A851DEA685304AF9A48B130B9AB80B6727"/>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7">
    <w:name w:val="697AAC0822FA4E6F897782910B5B1A3F27"/>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7">
    <w:name w:val="5298658584034D0C8C525954BEB952EA27"/>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7">
    <w:name w:val="65089DCEA55E4A4DA4F40244909279AB27"/>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7">
    <w:name w:val="43219E06B7A94436B871811022AEF56D27"/>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7">
    <w:name w:val="18C7E9C78C9D47CFA771B49AECAA5A4A27"/>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7">
    <w:name w:val="9C60CAC931A4403BBCFCBAEB7B55E6EC27"/>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6">
    <w:name w:val="FFA4ED459D74459DBFC5FDC0B7B4D05326"/>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6">
    <w:name w:val="6672B30AC3F341AFB0CDBE695DE0A9DF26"/>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6">
    <w:name w:val="FB1D8E7634254DCC90DDE155376CF3FB26"/>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6">
    <w:name w:val="CF4C8846C9C54719896C234D67DDEE8526"/>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6">
    <w:name w:val="E642DA01A3DD41A09DDC71A88BAA4A3926"/>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6">
    <w:name w:val="1892AC8CBBDB48ACB3FCB5308187BE3E26"/>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6">
    <w:name w:val="0802FBFB66984948840F5F82E0B9136226"/>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4">
    <w:name w:val="3965B9CAD86E46179B2496A8B12973BE24"/>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4">
    <w:name w:val="0041DFB416FB41F7BFE3F56F6CBBBC244"/>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4">
    <w:name w:val="999A26B6A1D4403DA47ECD7F3CD70F964"/>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1">
    <w:name w:val="B97FB93CB22745EB9D495A4B15D4DF0521"/>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1">
    <w:name w:val="060FB15B6E0F4444B1B23A75B3DCA23E21"/>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4">
    <w:name w:val="3E0AFDE3567C41AC8365078E2893F7904"/>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9">
    <w:name w:val="77F5BA5993FC4E6AA764974FB83E4CA619"/>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5">
    <w:name w:val="3DD887C591964A46B94D32D97D1B62A535"/>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4">
    <w:name w:val="E2A78B2102ED479E8F70065D46F4388A34"/>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4">
    <w:name w:val="4CB7C0D4E19B42FD8BCBF197FE41879634"/>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4">
    <w:name w:val="07C2582C1C4849F6A8655E4C443AD9B134"/>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3">
    <w:name w:val="5DF1AB5A5034491ABC909191219BB3F133"/>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3">
    <w:name w:val="E8A20EEB6F834B6BAE8275749BBAD26433"/>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3">
    <w:name w:val="3025DEE2DEB64B3D9BAF663AE8E1CC5333"/>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3">
    <w:name w:val="34331B0A684E4FDCBB2F05262779C27833"/>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2">
    <w:name w:val="3C7D550F025F4A839484342C3F66DB9532"/>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2">
    <w:name w:val="A3863B71FE2A4BBCA89AB190F865BC6B32"/>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2">
    <w:name w:val="CB263D2ADD8D4B6092D848AD16ECB65B32"/>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2">
    <w:name w:val="01E36EF5835B47428DAF8532F77600D732"/>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1">
    <w:name w:val="89377C5962F9407CA24A1B368882758C31"/>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0">
    <w:name w:val="AC7DB5ADA68E401DA7E0A7FB08527EFC30"/>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
    <w:name w:val="4575C9DB0751447BAC0B8F048BECF189"/>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1">
    <w:name w:val="6CFC5E717F2442EB88763588C11DB58731"/>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1">
    <w:name w:val="A81152F6E03F474FB0AA7D0567B637E531"/>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1">
    <w:name w:val="582BF1018C2F4324B339E5AF0DDEFC8131"/>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0">
    <w:name w:val="8BCC5B19365D4A348FF5CDD02069EF8430"/>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0">
    <w:name w:val="3E3FB1A931A4464FA135885DE3D65E3730"/>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0">
    <w:name w:val="DF0ADFB5C0EF4B57BBAD597FEEEB6F3D30"/>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0">
    <w:name w:val="DDDA0A2418C04D69B079D03BD85C769C30"/>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8">
    <w:name w:val="436AD156B91340C5B61E3F6B8208960228"/>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8">
    <w:name w:val="A7F17C6537E949C5A28F20737FC5264728"/>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8">
    <w:name w:val="70CE1B204515425E86D35037FC43A94928"/>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8">
    <w:name w:val="A851DEA685304AF9A48B130B9AB80B6728"/>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8">
    <w:name w:val="697AAC0822FA4E6F897782910B5B1A3F28"/>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8">
    <w:name w:val="5298658584034D0C8C525954BEB952EA28"/>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8">
    <w:name w:val="65089DCEA55E4A4DA4F40244909279AB28"/>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8">
    <w:name w:val="43219E06B7A94436B871811022AEF56D28"/>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8">
    <w:name w:val="18C7E9C78C9D47CFA771B49AECAA5A4A28"/>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8">
    <w:name w:val="9C60CAC931A4403BBCFCBAEB7B55E6EC28"/>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7">
    <w:name w:val="FFA4ED459D74459DBFC5FDC0B7B4D05327"/>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7">
    <w:name w:val="6672B30AC3F341AFB0CDBE695DE0A9DF27"/>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7">
    <w:name w:val="FB1D8E7634254DCC90DDE155376CF3FB27"/>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7">
    <w:name w:val="CF4C8846C9C54719896C234D67DDEE8527"/>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7">
    <w:name w:val="E642DA01A3DD41A09DDC71A88BAA4A3927"/>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7">
    <w:name w:val="1892AC8CBBDB48ACB3FCB5308187BE3E27"/>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7">
    <w:name w:val="0802FBFB66984948840F5F82E0B9136227"/>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5">
    <w:name w:val="3965B9CAD86E46179B2496A8B12973BE25"/>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5">
    <w:name w:val="0041DFB416FB41F7BFE3F56F6CBBBC245"/>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5">
    <w:name w:val="999A26B6A1D4403DA47ECD7F3CD70F965"/>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2">
    <w:name w:val="B97FB93CB22745EB9D495A4B15D4DF0522"/>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2">
    <w:name w:val="060FB15B6E0F4444B1B23A75B3DCA23E22"/>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5">
    <w:name w:val="3E0AFDE3567C41AC8365078E2893F7905"/>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0">
    <w:name w:val="77F5BA5993FC4E6AA764974FB83E4CA620"/>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6">
    <w:name w:val="3DD887C591964A46B94D32D97D1B62A536"/>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5">
    <w:name w:val="E2A78B2102ED479E8F70065D46F4388A35"/>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5">
    <w:name w:val="4CB7C0D4E19B42FD8BCBF197FE41879635"/>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5">
    <w:name w:val="07C2582C1C4849F6A8655E4C443AD9B135"/>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4">
    <w:name w:val="5DF1AB5A5034491ABC909191219BB3F134"/>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4">
    <w:name w:val="E8A20EEB6F834B6BAE8275749BBAD26434"/>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4">
    <w:name w:val="3025DEE2DEB64B3D9BAF663AE8E1CC5334"/>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4">
    <w:name w:val="34331B0A684E4FDCBB2F05262779C27834"/>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3">
    <w:name w:val="3C7D550F025F4A839484342C3F66DB9533"/>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3">
    <w:name w:val="A3863B71FE2A4BBCA89AB190F865BC6B33"/>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3">
    <w:name w:val="CB263D2ADD8D4B6092D848AD16ECB65B33"/>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3">
    <w:name w:val="01E36EF5835B47428DAF8532F77600D733"/>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2">
    <w:name w:val="89377C5962F9407CA24A1B368882758C32"/>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1">
    <w:name w:val="AC7DB5ADA68E401DA7E0A7FB08527EFC31"/>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1">
    <w:name w:val="4575C9DB0751447BAC0B8F048BECF1891"/>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2">
    <w:name w:val="6CFC5E717F2442EB88763588C11DB58732"/>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2">
    <w:name w:val="A81152F6E03F474FB0AA7D0567B637E532"/>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2">
    <w:name w:val="582BF1018C2F4324B339E5AF0DDEFC8132"/>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1">
    <w:name w:val="8BCC5B19365D4A348FF5CDD02069EF8431"/>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1">
    <w:name w:val="3E3FB1A931A4464FA135885DE3D65E3731"/>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1">
    <w:name w:val="DF0ADFB5C0EF4B57BBAD597FEEEB6F3D31"/>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1">
    <w:name w:val="DDDA0A2418C04D69B079D03BD85C769C31"/>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9">
    <w:name w:val="436AD156B91340C5B61E3F6B8208960229"/>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9">
    <w:name w:val="A7F17C6537E949C5A28F20737FC5264729"/>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9">
    <w:name w:val="70CE1B204515425E86D35037FC43A94929"/>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9">
    <w:name w:val="A851DEA685304AF9A48B130B9AB80B6729"/>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9">
    <w:name w:val="697AAC0822FA4E6F897782910B5B1A3F29"/>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9">
    <w:name w:val="5298658584034D0C8C525954BEB952EA29"/>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9">
    <w:name w:val="65089DCEA55E4A4DA4F40244909279AB29"/>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9">
    <w:name w:val="43219E06B7A94436B871811022AEF56D29"/>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9">
    <w:name w:val="18C7E9C78C9D47CFA771B49AECAA5A4A29"/>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9">
    <w:name w:val="9C60CAC931A4403BBCFCBAEB7B55E6EC29"/>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8">
    <w:name w:val="FFA4ED459D74459DBFC5FDC0B7B4D05328"/>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8">
    <w:name w:val="6672B30AC3F341AFB0CDBE695DE0A9DF28"/>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8">
    <w:name w:val="FB1D8E7634254DCC90DDE155376CF3FB28"/>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8">
    <w:name w:val="CF4C8846C9C54719896C234D67DDEE8528"/>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8">
    <w:name w:val="E642DA01A3DD41A09DDC71A88BAA4A3928"/>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8">
    <w:name w:val="1892AC8CBBDB48ACB3FCB5308187BE3E28"/>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8">
    <w:name w:val="0802FBFB66984948840F5F82E0B9136228"/>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6">
    <w:name w:val="3965B9CAD86E46179B2496A8B12973BE26"/>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6">
    <w:name w:val="0041DFB416FB41F7BFE3F56F6CBBBC246"/>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6">
    <w:name w:val="999A26B6A1D4403DA47ECD7F3CD70F966"/>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3">
    <w:name w:val="B97FB93CB22745EB9D495A4B15D4DF0523"/>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3">
    <w:name w:val="060FB15B6E0F4444B1B23A75B3DCA23E23"/>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6">
    <w:name w:val="3E0AFDE3567C41AC8365078E2893F7906"/>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1">
    <w:name w:val="77F5BA5993FC4E6AA764974FB83E4CA621"/>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7">
    <w:name w:val="3DD887C591964A46B94D32D97D1B62A537"/>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6">
    <w:name w:val="E2A78B2102ED479E8F70065D46F4388A36"/>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6">
    <w:name w:val="4CB7C0D4E19B42FD8BCBF197FE41879636"/>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6">
    <w:name w:val="07C2582C1C4849F6A8655E4C443AD9B136"/>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5">
    <w:name w:val="5DF1AB5A5034491ABC909191219BB3F135"/>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5">
    <w:name w:val="E8A20EEB6F834B6BAE8275749BBAD26435"/>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5">
    <w:name w:val="3025DEE2DEB64B3D9BAF663AE8E1CC5335"/>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5">
    <w:name w:val="34331B0A684E4FDCBB2F05262779C27835"/>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4">
    <w:name w:val="3C7D550F025F4A839484342C3F66DB9534"/>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4">
    <w:name w:val="A3863B71FE2A4BBCA89AB190F865BC6B34"/>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4">
    <w:name w:val="CB263D2ADD8D4B6092D848AD16ECB65B34"/>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4">
    <w:name w:val="01E36EF5835B47428DAF8532F77600D734"/>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3">
    <w:name w:val="89377C5962F9407CA24A1B368882758C33"/>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2">
    <w:name w:val="AC7DB5ADA68E401DA7E0A7FB08527EFC32"/>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2">
    <w:name w:val="4575C9DB0751447BAC0B8F048BECF1892"/>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3">
    <w:name w:val="6CFC5E717F2442EB88763588C11DB58733"/>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3">
    <w:name w:val="A81152F6E03F474FB0AA7D0567B637E533"/>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3">
    <w:name w:val="582BF1018C2F4324B339E5AF0DDEFC8133"/>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2">
    <w:name w:val="8BCC5B19365D4A348FF5CDD02069EF8432"/>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2">
    <w:name w:val="3E3FB1A931A4464FA135885DE3D65E3732"/>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2">
    <w:name w:val="DF0ADFB5C0EF4B57BBAD597FEEEB6F3D32"/>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2">
    <w:name w:val="DDDA0A2418C04D69B079D03BD85C769C32"/>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30">
    <w:name w:val="436AD156B91340C5B61E3F6B8208960230"/>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30">
    <w:name w:val="A7F17C6537E949C5A28F20737FC5264730"/>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30">
    <w:name w:val="70CE1B204515425E86D35037FC43A94930"/>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30">
    <w:name w:val="A851DEA685304AF9A48B130B9AB80B6730"/>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30">
    <w:name w:val="697AAC0822FA4E6F897782910B5B1A3F30"/>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30">
    <w:name w:val="5298658584034D0C8C525954BEB952EA30"/>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30">
    <w:name w:val="65089DCEA55E4A4DA4F40244909279AB30"/>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30">
    <w:name w:val="43219E06B7A94436B871811022AEF56D30"/>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30">
    <w:name w:val="18C7E9C78C9D47CFA771B49AECAA5A4A30"/>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30">
    <w:name w:val="9C60CAC931A4403BBCFCBAEB7B55E6EC30"/>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9">
    <w:name w:val="FFA4ED459D74459DBFC5FDC0B7B4D05329"/>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9">
    <w:name w:val="6672B30AC3F341AFB0CDBE695DE0A9DF29"/>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9">
    <w:name w:val="FB1D8E7634254DCC90DDE155376CF3FB29"/>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9">
    <w:name w:val="CF4C8846C9C54719896C234D67DDEE8529"/>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9">
    <w:name w:val="E642DA01A3DD41A09DDC71A88BAA4A3929"/>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9">
    <w:name w:val="1892AC8CBBDB48ACB3FCB5308187BE3E29"/>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9">
    <w:name w:val="0802FBFB66984948840F5F82E0B9136229"/>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7">
    <w:name w:val="3965B9CAD86E46179B2496A8B12973BE27"/>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7">
    <w:name w:val="0041DFB416FB41F7BFE3F56F6CBBBC247"/>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7">
    <w:name w:val="999A26B6A1D4403DA47ECD7F3CD70F967"/>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4">
    <w:name w:val="B97FB93CB22745EB9D495A4B15D4DF0524"/>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4">
    <w:name w:val="060FB15B6E0F4444B1B23A75B3DCA23E24"/>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7">
    <w:name w:val="3E0AFDE3567C41AC8365078E2893F7907"/>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2">
    <w:name w:val="77F5BA5993FC4E6AA764974FB83E4CA622"/>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8">
    <w:name w:val="3DD887C591964A46B94D32D97D1B62A538"/>
    <w:rsid w:val="00ED167C"/>
    <w:pPr>
      <w:spacing w:after="0" w:line="240" w:lineRule="auto"/>
    </w:pPr>
    <w:rPr>
      <w:rFonts w:ascii="Times New Roman" w:eastAsia="Times New Roman" w:hAnsi="Times New Roman" w:cs="Times New Roman"/>
      <w:sz w:val="24"/>
      <w:szCs w:val="20"/>
    </w:rPr>
  </w:style>
  <w:style w:type="paragraph" w:customStyle="1" w:styleId="E2A78B2102ED479E8F70065D46F4388A37">
    <w:name w:val="E2A78B2102ED479E8F70065D46F4388A37"/>
    <w:rsid w:val="00ED167C"/>
    <w:pPr>
      <w:spacing w:after="0" w:line="240" w:lineRule="auto"/>
    </w:pPr>
    <w:rPr>
      <w:rFonts w:ascii="Times New Roman" w:eastAsia="Times New Roman" w:hAnsi="Times New Roman" w:cs="Times New Roman"/>
      <w:sz w:val="24"/>
      <w:szCs w:val="20"/>
    </w:rPr>
  </w:style>
  <w:style w:type="paragraph" w:customStyle="1" w:styleId="4CB7C0D4E19B42FD8BCBF197FE41879637">
    <w:name w:val="4CB7C0D4E19B42FD8BCBF197FE41879637"/>
    <w:rsid w:val="00ED167C"/>
    <w:pPr>
      <w:spacing w:after="0" w:line="240" w:lineRule="auto"/>
    </w:pPr>
    <w:rPr>
      <w:rFonts w:ascii="Times New Roman" w:eastAsia="Times New Roman" w:hAnsi="Times New Roman" w:cs="Times New Roman"/>
      <w:sz w:val="24"/>
      <w:szCs w:val="20"/>
    </w:rPr>
  </w:style>
  <w:style w:type="paragraph" w:customStyle="1" w:styleId="07C2582C1C4849F6A8655E4C443AD9B137">
    <w:name w:val="07C2582C1C4849F6A8655E4C443AD9B137"/>
    <w:rsid w:val="00ED167C"/>
    <w:pPr>
      <w:spacing w:after="0" w:line="240" w:lineRule="auto"/>
    </w:pPr>
    <w:rPr>
      <w:rFonts w:ascii="Times New Roman" w:eastAsia="Times New Roman" w:hAnsi="Times New Roman" w:cs="Times New Roman"/>
      <w:sz w:val="24"/>
      <w:szCs w:val="20"/>
    </w:rPr>
  </w:style>
  <w:style w:type="paragraph" w:customStyle="1" w:styleId="5DF1AB5A5034491ABC909191219BB3F136">
    <w:name w:val="5DF1AB5A5034491ABC909191219BB3F136"/>
    <w:rsid w:val="00ED167C"/>
    <w:pPr>
      <w:spacing w:after="0" w:line="240" w:lineRule="auto"/>
    </w:pPr>
    <w:rPr>
      <w:rFonts w:ascii="Times New Roman" w:eastAsia="Times New Roman" w:hAnsi="Times New Roman" w:cs="Times New Roman"/>
      <w:sz w:val="24"/>
      <w:szCs w:val="20"/>
    </w:rPr>
  </w:style>
  <w:style w:type="paragraph" w:customStyle="1" w:styleId="E8A20EEB6F834B6BAE8275749BBAD26436">
    <w:name w:val="E8A20EEB6F834B6BAE8275749BBAD26436"/>
    <w:rsid w:val="00ED167C"/>
    <w:pPr>
      <w:spacing w:after="0" w:line="240" w:lineRule="auto"/>
    </w:pPr>
    <w:rPr>
      <w:rFonts w:ascii="Times New Roman" w:eastAsia="Times New Roman" w:hAnsi="Times New Roman" w:cs="Times New Roman"/>
      <w:sz w:val="24"/>
      <w:szCs w:val="20"/>
    </w:rPr>
  </w:style>
  <w:style w:type="paragraph" w:customStyle="1" w:styleId="3025DEE2DEB64B3D9BAF663AE8E1CC5336">
    <w:name w:val="3025DEE2DEB64B3D9BAF663AE8E1CC5336"/>
    <w:rsid w:val="00ED167C"/>
    <w:pPr>
      <w:spacing w:after="0" w:line="240" w:lineRule="auto"/>
    </w:pPr>
    <w:rPr>
      <w:rFonts w:ascii="Times New Roman" w:eastAsia="Times New Roman" w:hAnsi="Times New Roman" w:cs="Times New Roman"/>
      <w:sz w:val="24"/>
      <w:szCs w:val="20"/>
    </w:rPr>
  </w:style>
  <w:style w:type="paragraph" w:customStyle="1" w:styleId="34331B0A684E4FDCBB2F05262779C27836">
    <w:name w:val="34331B0A684E4FDCBB2F05262779C27836"/>
    <w:rsid w:val="00ED167C"/>
    <w:pPr>
      <w:spacing w:after="0" w:line="240" w:lineRule="auto"/>
    </w:pPr>
    <w:rPr>
      <w:rFonts w:ascii="Times New Roman" w:eastAsia="Times New Roman" w:hAnsi="Times New Roman" w:cs="Times New Roman"/>
      <w:sz w:val="24"/>
      <w:szCs w:val="20"/>
    </w:rPr>
  </w:style>
  <w:style w:type="paragraph" w:customStyle="1" w:styleId="3C7D550F025F4A839484342C3F66DB9535">
    <w:name w:val="3C7D550F025F4A839484342C3F66DB9535"/>
    <w:rsid w:val="00ED167C"/>
    <w:pPr>
      <w:spacing w:after="0" w:line="240" w:lineRule="auto"/>
    </w:pPr>
    <w:rPr>
      <w:rFonts w:ascii="Times New Roman" w:eastAsia="Times New Roman" w:hAnsi="Times New Roman" w:cs="Times New Roman"/>
      <w:sz w:val="24"/>
      <w:szCs w:val="20"/>
    </w:rPr>
  </w:style>
  <w:style w:type="paragraph" w:customStyle="1" w:styleId="A3863B71FE2A4BBCA89AB190F865BC6B35">
    <w:name w:val="A3863B71FE2A4BBCA89AB190F865BC6B35"/>
    <w:rsid w:val="00ED167C"/>
    <w:pPr>
      <w:spacing w:after="0" w:line="240" w:lineRule="auto"/>
    </w:pPr>
    <w:rPr>
      <w:rFonts w:ascii="Times New Roman" w:eastAsia="Times New Roman" w:hAnsi="Times New Roman" w:cs="Times New Roman"/>
      <w:sz w:val="24"/>
      <w:szCs w:val="20"/>
    </w:rPr>
  </w:style>
  <w:style w:type="paragraph" w:customStyle="1" w:styleId="CB263D2ADD8D4B6092D848AD16ECB65B35">
    <w:name w:val="CB263D2ADD8D4B6092D848AD16ECB65B35"/>
    <w:rsid w:val="00ED167C"/>
    <w:pPr>
      <w:spacing w:after="0" w:line="240" w:lineRule="auto"/>
    </w:pPr>
    <w:rPr>
      <w:rFonts w:ascii="Times New Roman" w:eastAsia="Times New Roman" w:hAnsi="Times New Roman" w:cs="Times New Roman"/>
      <w:sz w:val="24"/>
      <w:szCs w:val="20"/>
    </w:rPr>
  </w:style>
  <w:style w:type="paragraph" w:customStyle="1" w:styleId="01E36EF5835B47428DAF8532F77600D735">
    <w:name w:val="01E36EF5835B47428DAF8532F77600D735"/>
    <w:rsid w:val="00ED167C"/>
    <w:pPr>
      <w:spacing w:after="0" w:line="240" w:lineRule="auto"/>
    </w:pPr>
    <w:rPr>
      <w:rFonts w:ascii="Times New Roman" w:eastAsia="Times New Roman" w:hAnsi="Times New Roman" w:cs="Times New Roman"/>
      <w:sz w:val="24"/>
      <w:szCs w:val="20"/>
    </w:rPr>
  </w:style>
  <w:style w:type="paragraph" w:customStyle="1" w:styleId="89377C5962F9407CA24A1B368882758C34">
    <w:name w:val="89377C5962F9407CA24A1B368882758C34"/>
    <w:rsid w:val="00ED167C"/>
    <w:pPr>
      <w:spacing w:after="0" w:line="240" w:lineRule="auto"/>
    </w:pPr>
    <w:rPr>
      <w:rFonts w:ascii="Times New Roman" w:eastAsia="Times New Roman" w:hAnsi="Times New Roman" w:cs="Times New Roman"/>
      <w:sz w:val="24"/>
      <w:szCs w:val="20"/>
    </w:rPr>
  </w:style>
  <w:style w:type="paragraph" w:customStyle="1" w:styleId="AC7DB5ADA68E401DA7E0A7FB08527EFC33">
    <w:name w:val="AC7DB5ADA68E401DA7E0A7FB08527EFC33"/>
    <w:rsid w:val="00ED167C"/>
    <w:pPr>
      <w:spacing w:after="0" w:line="240" w:lineRule="auto"/>
    </w:pPr>
    <w:rPr>
      <w:rFonts w:ascii="Times New Roman" w:eastAsia="Times New Roman" w:hAnsi="Times New Roman" w:cs="Times New Roman"/>
      <w:sz w:val="24"/>
      <w:szCs w:val="20"/>
    </w:rPr>
  </w:style>
  <w:style w:type="paragraph" w:customStyle="1" w:styleId="4575C9DB0751447BAC0B8F048BECF1893">
    <w:name w:val="4575C9DB0751447BAC0B8F048BECF1893"/>
    <w:rsid w:val="00ED167C"/>
    <w:pPr>
      <w:spacing w:after="0" w:line="240" w:lineRule="auto"/>
    </w:pPr>
    <w:rPr>
      <w:rFonts w:ascii="Times New Roman" w:eastAsia="Times New Roman" w:hAnsi="Times New Roman" w:cs="Times New Roman"/>
      <w:sz w:val="24"/>
      <w:szCs w:val="20"/>
    </w:rPr>
  </w:style>
  <w:style w:type="paragraph" w:customStyle="1" w:styleId="6CFC5E717F2442EB88763588C11DB58734">
    <w:name w:val="6CFC5E717F2442EB88763588C11DB58734"/>
    <w:rsid w:val="00ED167C"/>
    <w:pPr>
      <w:spacing w:after="0" w:line="240" w:lineRule="auto"/>
    </w:pPr>
    <w:rPr>
      <w:rFonts w:ascii="Times New Roman" w:eastAsia="Times New Roman" w:hAnsi="Times New Roman" w:cs="Times New Roman"/>
      <w:sz w:val="24"/>
      <w:szCs w:val="20"/>
    </w:rPr>
  </w:style>
  <w:style w:type="paragraph" w:customStyle="1" w:styleId="A81152F6E03F474FB0AA7D0567B637E534">
    <w:name w:val="A81152F6E03F474FB0AA7D0567B637E534"/>
    <w:rsid w:val="00ED167C"/>
    <w:pPr>
      <w:spacing w:after="0" w:line="240" w:lineRule="auto"/>
    </w:pPr>
    <w:rPr>
      <w:rFonts w:ascii="Times New Roman" w:eastAsia="Times New Roman" w:hAnsi="Times New Roman" w:cs="Times New Roman"/>
      <w:sz w:val="24"/>
      <w:szCs w:val="20"/>
    </w:rPr>
  </w:style>
  <w:style w:type="paragraph" w:customStyle="1" w:styleId="582BF1018C2F4324B339E5AF0DDEFC8134">
    <w:name w:val="582BF1018C2F4324B339E5AF0DDEFC8134"/>
    <w:rsid w:val="00ED167C"/>
    <w:pPr>
      <w:spacing w:after="0" w:line="240" w:lineRule="auto"/>
    </w:pPr>
    <w:rPr>
      <w:rFonts w:ascii="Times New Roman" w:eastAsia="Times New Roman" w:hAnsi="Times New Roman" w:cs="Times New Roman"/>
      <w:sz w:val="24"/>
      <w:szCs w:val="20"/>
    </w:rPr>
  </w:style>
  <w:style w:type="paragraph" w:customStyle="1" w:styleId="8BCC5B19365D4A348FF5CDD02069EF8433">
    <w:name w:val="8BCC5B19365D4A348FF5CDD02069EF8433"/>
    <w:rsid w:val="00ED167C"/>
    <w:pPr>
      <w:spacing w:after="0" w:line="240" w:lineRule="auto"/>
    </w:pPr>
    <w:rPr>
      <w:rFonts w:ascii="Times New Roman" w:eastAsia="Times New Roman" w:hAnsi="Times New Roman" w:cs="Times New Roman"/>
      <w:sz w:val="24"/>
      <w:szCs w:val="20"/>
    </w:rPr>
  </w:style>
  <w:style w:type="paragraph" w:customStyle="1" w:styleId="3E3FB1A931A4464FA135885DE3D65E3733">
    <w:name w:val="3E3FB1A931A4464FA135885DE3D65E3733"/>
    <w:rsid w:val="00ED167C"/>
    <w:pPr>
      <w:spacing w:after="0" w:line="240" w:lineRule="auto"/>
    </w:pPr>
    <w:rPr>
      <w:rFonts w:ascii="Times New Roman" w:eastAsia="Times New Roman" w:hAnsi="Times New Roman" w:cs="Times New Roman"/>
      <w:sz w:val="24"/>
      <w:szCs w:val="20"/>
    </w:rPr>
  </w:style>
  <w:style w:type="paragraph" w:customStyle="1" w:styleId="DF0ADFB5C0EF4B57BBAD597FEEEB6F3D33">
    <w:name w:val="DF0ADFB5C0EF4B57BBAD597FEEEB6F3D33"/>
    <w:rsid w:val="00ED167C"/>
    <w:pPr>
      <w:spacing w:after="0" w:line="240" w:lineRule="auto"/>
    </w:pPr>
    <w:rPr>
      <w:rFonts w:ascii="Times New Roman" w:eastAsia="Times New Roman" w:hAnsi="Times New Roman" w:cs="Times New Roman"/>
      <w:sz w:val="24"/>
      <w:szCs w:val="20"/>
    </w:rPr>
  </w:style>
  <w:style w:type="paragraph" w:customStyle="1" w:styleId="DDDA0A2418C04D69B079D03BD85C769C33">
    <w:name w:val="DDDA0A2418C04D69B079D03BD85C769C33"/>
    <w:rsid w:val="00ED167C"/>
    <w:pPr>
      <w:spacing w:after="0" w:line="240" w:lineRule="auto"/>
    </w:pPr>
    <w:rPr>
      <w:rFonts w:ascii="Times New Roman" w:eastAsia="Times New Roman" w:hAnsi="Times New Roman" w:cs="Times New Roman"/>
      <w:sz w:val="24"/>
      <w:szCs w:val="20"/>
    </w:rPr>
  </w:style>
  <w:style w:type="paragraph" w:customStyle="1" w:styleId="436AD156B91340C5B61E3F6B8208960231">
    <w:name w:val="436AD156B91340C5B61E3F6B8208960231"/>
    <w:rsid w:val="00ED167C"/>
    <w:pPr>
      <w:spacing w:after="0" w:line="240" w:lineRule="auto"/>
    </w:pPr>
    <w:rPr>
      <w:rFonts w:ascii="Times New Roman" w:eastAsia="Times New Roman" w:hAnsi="Times New Roman" w:cs="Times New Roman"/>
      <w:sz w:val="24"/>
      <w:szCs w:val="20"/>
    </w:rPr>
  </w:style>
  <w:style w:type="paragraph" w:customStyle="1" w:styleId="A7F17C6537E949C5A28F20737FC5264731">
    <w:name w:val="A7F17C6537E949C5A28F20737FC5264731"/>
    <w:rsid w:val="00ED167C"/>
    <w:pPr>
      <w:spacing w:after="0" w:line="240" w:lineRule="auto"/>
    </w:pPr>
    <w:rPr>
      <w:rFonts w:ascii="Times New Roman" w:eastAsia="Times New Roman" w:hAnsi="Times New Roman" w:cs="Times New Roman"/>
      <w:sz w:val="24"/>
      <w:szCs w:val="20"/>
    </w:rPr>
  </w:style>
  <w:style w:type="paragraph" w:customStyle="1" w:styleId="70CE1B204515425E86D35037FC43A94931">
    <w:name w:val="70CE1B204515425E86D35037FC43A94931"/>
    <w:rsid w:val="00ED167C"/>
    <w:pPr>
      <w:spacing w:after="0" w:line="240" w:lineRule="auto"/>
    </w:pPr>
    <w:rPr>
      <w:rFonts w:ascii="Times New Roman" w:eastAsia="Times New Roman" w:hAnsi="Times New Roman" w:cs="Times New Roman"/>
      <w:sz w:val="24"/>
      <w:szCs w:val="20"/>
    </w:rPr>
  </w:style>
  <w:style w:type="paragraph" w:customStyle="1" w:styleId="A851DEA685304AF9A48B130B9AB80B6731">
    <w:name w:val="A851DEA685304AF9A48B130B9AB80B6731"/>
    <w:rsid w:val="00ED167C"/>
    <w:pPr>
      <w:spacing w:after="0" w:line="240" w:lineRule="auto"/>
    </w:pPr>
    <w:rPr>
      <w:rFonts w:ascii="Times New Roman" w:eastAsia="Times New Roman" w:hAnsi="Times New Roman" w:cs="Times New Roman"/>
      <w:sz w:val="24"/>
      <w:szCs w:val="20"/>
    </w:rPr>
  </w:style>
  <w:style w:type="paragraph" w:customStyle="1" w:styleId="697AAC0822FA4E6F897782910B5B1A3F31">
    <w:name w:val="697AAC0822FA4E6F897782910B5B1A3F31"/>
    <w:rsid w:val="00ED167C"/>
    <w:pPr>
      <w:spacing w:after="0" w:line="240" w:lineRule="auto"/>
    </w:pPr>
    <w:rPr>
      <w:rFonts w:ascii="Times New Roman" w:eastAsia="Times New Roman" w:hAnsi="Times New Roman" w:cs="Times New Roman"/>
      <w:sz w:val="24"/>
      <w:szCs w:val="20"/>
    </w:rPr>
  </w:style>
  <w:style w:type="paragraph" w:customStyle="1" w:styleId="5298658584034D0C8C525954BEB952EA31">
    <w:name w:val="5298658584034D0C8C525954BEB952EA31"/>
    <w:rsid w:val="00ED167C"/>
    <w:pPr>
      <w:spacing w:after="0" w:line="240" w:lineRule="auto"/>
    </w:pPr>
    <w:rPr>
      <w:rFonts w:ascii="Times New Roman" w:eastAsia="Times New Roman" w:hAnsi="Times New Roman" w:cs="Times New Roman"/>
      <w:sz w:val="24"/>
      <w:szCs w:val="20"/>
    </w:rPr>
  </w:style>
  <w:style w:type="paragraph" w:customStyle="1" w:styleId="65089DCEA55E4A4DA4F40244909279AB31">
    <w:name w:val="65089DCEA55E4A4DA4F40244909279AB31"/>
    <w:rsid w:val="00ED167C"/>
    <w:pPr>
      <w:spacing w:after="0" w:line="240" w:lineRule="auto"/>
    </w:pPr>
    <w:rPr>
      <w:rFonts w:ascii="Times New Roman" w:eastAsia="Times New Roman" w:hAnsi="Times New Roman" w:cs="Times New Roman"/>
      <w:sz w:val="24"/>
      <w:szCs w:val="20"/>
    </w:rPr>
  </w:style>
  <w:style w:type="paragraph" w:customStyle="1" w:styleId="43219E06B7A94436B871811022AEF56D31">
    <w:name w:val="43219E06B7A94436B871811022AEF56D31"/>
    <w:rsid w:val="00ED167C"/>
    <w:pPr>
      <w:spacing w:after="0" w:line="240" w:lineRule="auto"/>
    </w:pPr>
    <w:rPr>
      <w:rFonts w:ascii="Times New Roman" w:eastAsia="Times New Roman" w:hAnsi="Times New Roman" w:cs="Times New Roman"/>
      <w:sz w:val="24"/>
      <w:szCs w:val="20"/>
    </w:rPr>
  </w:style>
  <w:style w:type="paragraph" w:customStyle="1" w:styleId="18C7E9C78C9D47CFA771B49AECAA5A4A31">
    <w:name w:val="18C7E9C78C9D47CFA771B49AECAA5A4A31"/>
    <w:rsid w:val="00ED167C"/>
    <w:pPr>
      <w:spacing w:after="0" w:line="240" w:lineRule="auto"/>
    </w:pPr>
    <w:rPr>
      <w:rFonts w:ascii="Times New Roman" w:eastAsia="Times New Roman" w:hAnsi="Times New Roman" w:cs="Times New Roman"/>
      <w:sz w:val="24"/>
      <w:szCs w:val="20"/>
    </w:rPr>
  </w:style>
  <w:style w:type="paragraph" w:customStyle="1" w:styleId="9C60CAC931A4403BBCFCBAEB7B55E6EC31">
    <w:name w:val="9C60CAC931A4403BBCFCBAEB7B55E6EC31"/>
    <w:rsid w:val="00ED167C"/>
    <w:pPr>
      <w:spacing w:after="0" w:line="240" w:lineRule="auto"/>
    </w:pPr>
    <w:rPr>
      <w:rFonts w:ascii="Times New Roman" w:eastAsia="Times New Roman" w:hAnsi="Times New Roman" w:cs="Times New Roman"/>
      <w:sz w:val="24"/>
      <w:szCs w:val="20"/>
    </w:rPr>
  </w:style>
  <w:style w:type="paragraph" w:customStyle="1" w:styleId="FFA4ED459D74459DBFC5FDC0B7B4D05330">
    <w:name w:val="FFA4ED459D74459DBFC5FDC0B7B4D05330"/>
    <w:rsid w:val="00ED167C"/>
    <w:pPr>
      <w:spacing w:after="0" w:line="240" w:lineRule="auto"/>
    </w:pPr>
    <w:rPr>
      <w:rFonts w:ascii="Times New Roman" w:eastAsia="Times New Roman" w:hAnsi="Times New Roman" w:cs="Times New Roman"/>
      <w:sz w:val="24"/>
      <w:szCs w:val="20"/>
    </w:rPr>
  </w:style>
  <w:style w:type="paragraph" w:customStyle="1" w:styleId="6672B30AC3F341AFB0CDBE695DE0A9DF30">
    <w:name w:val="6672B30AC3F341AFB0CDBE695DE0A9DF30"/>
    <w:rsid w:val="00ED167C"/>
    <w:pPr>
      <w:spacing w:after="0" w:line="240" w:lineRule="auto"/>
    </w:pPr>
    <w:rPr>
      <w:rFonts w:ascii="Times New Roman" w:eastAsia="Times New Roman" w:hAnsi="Times New Roman" w:cs="Times New Roman"/>
      <w:sz w:val="24"/>
      <w:szCs w:val="20"/>
    </w:rPr>
  </w:style>
  <w:style w:type="paragraph" w:customStyle="1" w:styleId="FB1D8E7634254DCC90DDE155376CF3FB30">
    <w:name w:val="FB1D8E7634254DCC90DDE155376CF3FB30"/>
    <w:rsid w:val="00ED167C"/>
    <w:pPr>
      <w:spacing w:after="0" w:line="240" w:lineRule="auto"/>
    </w:pPr>
    <w:rPr>
      <w:rFonts w:ascii="Times New Roman" w:eastAsia="Times New Roman" w:hAnsi="Times New Roman" w:cs="Times New Roman"/>
      <w:sz w:val="24"/>
      <w:szCs w:val="20"/>
    </w:rPr>
  </w:style>
  <w:style w:type="paragraph" w:customStyle="1" w:styleId="CF4C8846C9C54719896C234D67DDEE8530">
    <w:name w:val="CF4C8846C9C54719896C234D67DDEE8530"/>
    <w:rsid w:val="00ED167C"/>
    <w:pPr>
      <w:spacing w:after="0" w:line="240" w:lineRule="auto"/>
    </w:pPr>
    <w:rPr>
      <w:rFonts w:ascii="Times New Roman" w:eastAsia="Times New Roman" w:hAnsi="Times New Roman" w:cs="Times New Roman"/>
      <w:sz w:val="24"/>
      <w:szCs w:val="20"/>
    </w:rPr>
  </w:style>
  <w:style w:type="paragraph" w:customStyle="1" w:styleId="E642DA01A3DD41A09DDC71A88BAA4A3930">
    <w:name w:val="E642DA01A3DD41A09DDC71A88BAA4A3930"/>
    <w:rsid w:val="00ED167C"/>
    <w:pPr>
      <w:spacing w:after="0" w:line="240" w:lineRule="auto"/>
    </w:pPr>
    <w:rPr>
      <w:rFonts w:ascii="Times New Roman" w:eastAsia="Times New Roman" w:hAnsi="Times New Roman" w:cs="Times New Roman"/>
      <w:sz w:val="24"/>
      <w:szCs w:val="20"/>
    </w:rPr>
  </w:style>
  <w:style w:type="paragraph" w:customStyle="1" w:styleId="1892AC8CBBDB48ACB3FCB5308187BE3E30">
    <w:name w:val="1892AC8CBBDB48ACB3FCB5308187BE3E30"/>
    <w:rsid w:val="00ED167C"/>
    <w:pPr>
      <w:spacing w:after="0" w:line="240" w:lineRule="auto"/>
    </w:pPr>
    <w:rPr>
      <w:rFonts w:ascii="Times New Roman" w:eastAsia="Times New Roman" w:hAnsi="Times New Roman" w:cs="Times New Roman"/>
      <w:sz w:val="24"/>
      <w:szCs w:val="20"/>
    </w:rPr>
  </w:style>
  <w:style w:type="paragraph" w:customStyle="1" w:styleId="0802FBFB66984948840F5F82E0B9136230">
    <w:name w:val="0802FBFB66984948840F5F82E0B9136230"/>
    <w:rsid w:val="00ED167C"/>
    <w:pPr>
      <w:spacing w:after="0" w:line="240" w:lineRule="auto"/>
    </w:pPr>
    <w:rPr>
      <w:rFonts w:ascii="Times New Roman" w:eastAsia="Times New Roman" w:hAnsi="Times New Roman" w:cs="Times New Roman"/>
      <w:sz w:val="24"/>
      <w:szCs w:val="20"/>
    </w:rPr>
  </w:style>
  <w:style w:type="paragraph" w:customStyle="1" w:styleId="3965B9CAD86E46179B2496A8B12973BE28">
    <w:name w:val="3965B9CAD86E46179B2496A8B12973BE28"/>
    <w:rsid w:val="00ED167C"/>
    <w:pPr>
      <w:spacing w:after="0" w:line="240" w:lineRule="auto"/>
    </w:pPr>
    <w:rPr>
      <w:rFonts w:ascii="Times New Roman" w:eastAsia="Times New Roman" w:hAnsi="Times New Roman" w:cs="Times New Roman"/>
      <w:sz w:val="24"/>
      <w:szCs w:val="20"/>
    </w:rPr>
  </w:style>
  <w:style w:type="paragraph" w:customStyle="1" w:styleId="0041DFB416FB41F7BFE3F56F6CBBBC248">
    <w:name w:val="0041DFB416FB41F7BFE3F56F6CBBBC248"/>
    <w:rsid w:val="00ED167C"/>
    <w:pPr>
      <w:spacing w:after="0" w:line="240" w:lineRule="auto"/>
    </w:pPr>
    <w:rPr>
      <w:rFonts w:ascii="Times New Roman" w:eastAsia="Times New Roman" w:hAnsi="Times New Roman" w:cs="Times New Roman"/>
      <w:sz w:val="24"/>
      <w:szCs w:val="20"/>
    </w:rPr>
  </w:style>
  <w:style w:type="paragraph" w:customStyle="1" w:styleId="999A26B6A1D4403DA47ECD7F3CD70F968">
    <w:name w:val="999A26B6A1D4403DA47ECD7F3CD70F968"/>
    <w:rsid w:val="00ED167C"/>
    <w:pPr>
      <w:spacing w:after="0" w:line="240" w:lineRule="auto"/>
    </w:pPr>
    <w:rPr>
      <w:rFonts w:ascii="Times New Roman" w:eastAsia="Times New Roman" w:hAnsi="Times New Roman" w:cs="Times New Roman"/>
      <w:sz w:val="24"/>
      <w:szCs w:val="20"/>
    </w:rPr>
  </w:style>
  <w:style w:type="paragraph" w:customStyle="1" w:styleId="B97FB93CB22745EB9D495A4B15D4DF0525">
    <w:name w:val="B97FB93CB22745EB9D495A4B15D4DF0525"/>
    <w:rsid w:val="00ED167C"/>
    <w:pPr>
      <w:spacing w:after="0" w:line="240" w:lineRule="auto"/>
    </w:pPr>
    <w:rPr>
      <w:rFonts w:ascii="Times New Roman" w:eastAsia="Times New Roman" w:hAnsi="Times New Roman" w:cs="Times New Roman"/>
      <w:sz w:val="24"/>
      <w:szCs w:val="20"/>
    </w:rPr>
  </w:style>
  <w:style w:type="paragraph" w:customStyle="1" w:styleId="060FB15B6E0F4444B1B23A75B3DCA23E25">
    <w:name w:val="060FB15B6E0F4444B1B23A75B3DCA23E25"/>
    <w:rsid w:val="00ED167C"/>
    <w:pPr>
      <w:spacing w:after="0" w:line="240" w:lineRule="auto"/>
    </w:pPr>
    <w:rPr>
      <w:rFonts w:ascii="Times New Roman" w:eastAsia="Times New Roman" w:hAnsi="Times New Roman" w:cs="Times New Roman"/>
      <w:sz w:val="24"/>
      <w:szCs w:val="20"/>
    </w:rPr>
  </w:style>
  <w:style w:type="paragraph" w:customStyle="1" w:styleId="3E0AFDE3567C41AC8365078E2893F7908">
    <w:name w:val="3E0AFDE3567C41AC8365078E2893F7908"/>
    <w:rsid w:val="00ED167C"/>
    <w:pPr>
      <w:spacing w:after="0" w:line="240" w:lineRule="auto"/>
    </w:pPr>
    <w:rPr>
      <w:rFonts w:ascii="Times New Roman" w:eastAsia="Times New Roman" w:hAnsi="Times New Roman" w:cs="Times New Roman"/>
      <w:sz w:val="24"/>
      <w:szCs w:val="20"/>
    </w:rPr>
  </w:style>
  <w:style w:type="paragraph" w:customStyle="1" w:styleId="77F5BA5993FC4E6AA764974FB83E4CA623">
    <w:name w:val="77F5BA5993FC4E6AA764974FB83E4CA623"/>
    <w:rsid w:val="00ED167C"/>
    <w:pPr>
      <w:spacing w:after="0" w:line="240" w:lineRule="auto"/>
    </w:pPr>
    <w:rPr>
      <w:rFonts w:ascii="Times New Roman" w:eastAsia="Times New Roman" w:hAnsi="Times New Roman" w:cs="Times New Roman"/>
      <w:sz w:val="24"/>
      <w:szCs w:val="20"/>
    </w:rPr>
  </w:style>
  <w:style w:type="paragraph" w:customStyle="1" w:styleId="3DD887C591964A46B94D32D97D1B62A539">
    <w:name w:val="3DD887C591964A46B94D32D97D1B62A539"/>
    <w:rsid w:val="00641CFD"/>
    <w:pPr>
      <w:spacing w:after="0" w:line="240" w:lineRule="auto"/>
    </w:pPr>
    <w:rPr>
      <w:rFonts w:ascii="Times New Roman" w:eastAsia="Times New Roman" w:hAnsi="Times New Roman" w:cs="Times New Roman"/>
      <w:sz w:val="24"/>
      <w:szCs w:val="20"/>
    </w:rPr>
  </w:style>
  <w:style w:type="paragraph" w:customStyle="1" w:styleId="E2A78B2102ED479E8F70065D46F4388A38">
    <w:name w:val="E2A78B2102ED479E8F70065D46F4388A38"/>
    <w:rsid w:val="00641CFD"/>
    <w:pPr>
      <w:spacing w:after="0" w:line="240" w:lineRule="auto"/>
    </w:pPr>
    <w:rPr>
      <w:rFonts w:ascii="Times New Roman" w:eastAsia="Times New Roman" w:hAnsi="Times New Roman" w:cs="Times New Roman"/>
      <w:sz w:val="24"/>
      <w:szCs w:val="20"/>
    </w:rPr>
  </w:style>
  <w:style w:type="paragraph" w:customStyle="1" w:styleId="4CB7C0D4E19B42FD8BCBF197FE41879638">
    <w:name w:val="4CB7C0D4E19B42FD8BCBF197FE41879638"/>
    <w:rsid w:val="00641CFD"/>
    <w:pPr>
      <w:spacing w:after="0" w:line="240" w:lineRule="auto"/>
    </w:pPr>
    <w:rPr>
      <w:rFonts w:ascii="Times New Roman" w:eastAsia="Times New Roman" w:hAnsi="Times New Roman" w:cs="Times New Roman"/>
      <w:sz w:val="24"/>
      <w:szCs w:val="20"/>
    </w:rPr>
  </w:style>
  <w:style w:type="paragraph" w:customStyle="1" w:styleId="07C2582C1C4849F6A8655E4C443AD9B138">
    <w:name w:val="07C2582C1C4849F6A8655E4C443AD9B138"/>
    <w:rsid w:val="00641CFD"/>
    <w:pPr>
      <w:spacing w:after="0" w:line="240" w:lineRule="auto"/>
    </w:pPr>
    <w:rPr>
      <w:rFonts w:ascii="Times New Roman" w:eastAsia="Times New Roman" w:hAnsi="Times New Roman" w:cs="Times New Roman"/>
      <w:sz w:val="24"/>
      <w:szCs w:val="20"/>
    </w:rPr>
  </w:style>
  <w:style w:type="paragraph" w:customStyle="1" w:styleId="5DF1AB5A5034491ABC909191219BB3F137">
    <w:name w:val="5DF1AB5A5034491ABC909191219BB3F137"/>
    <w:rsid w:val="00641CFD"/>
    <w:pPr>
      <w:spacing w:after="0" w:line="240" w:lineRule="auto"/>
    </w:pPr>
    <w:rPr>
      <w:rFonts w:ascii="Times New Roman" w:eastAsia="Times New Roman" w:hAnsi="Times New Roman" w:cs="Times New Roman"/>
      <w:sz w:val="24"/>
      <w:szCs w:val="20"/>
    </w:rPr>
  </w:style>
  <w:style w:type="paragraph" w:customStyle="1" w:styleId="E8A20EEB6F834B6BAE8275749BBAD26437">
    <w:name w:val="E8A20EEB6F834B6BAE8275749BBAD26437"/>
    <w:rsid w:val="00641CFD"/>
    <w:pPr>
      <w:spacing w:after="0" w:line="240" w:lineRule="auto"/>
    </w:pPr>
    <w:rPr>
      <w:rFonts w:ascii="Times New Roman" w:eastAsia="Times New Roman" w:hAnsi="Times New Roman" w:cs="Times New Roman"/>
      <w:sz w:val="24"/>
      <w:szCs w:val="20"/>
    </w:rPr>
  </w:style>
  <w:style w:type="paragraph" w:customStyle="1" w:styleId="3025DEE2DEB64B3D9BAF663AE8E1CC5337">
    <w:name w:val="3025DEE2DEB64B3D9BAF663AE8E1CC5337"/>
    <w:rsid w:val="00641CFD"/>
    <w:pPr>
      <w:spacing w:after="0" w:line="240" w:lineRule="auto"/>
    </w:pPr>
    <w:rPr>
      <w:rFonts w:ascii="Times New Roman" w:eastAsia="Times New Roman" w:hAnsi="Times New Roman" w:cs="Times New Roman"/>
      <w:sz w:val="24"/>
      <w:szCs w:val="20"/>
    </w:rPr>
  </w:style>
  <w:style w:type="paragraph" w:customStyle="1" w:styleId="34331B0A684E4FDCBB2F05262779C27837">
    <w:name w:val="34331B0A684E4FDCBB2F05262779C27837"/>
    <w:rsid w:val="00641CFD"/>
    <w:pPr>
      <w:spacing w:after="0" w:line="240" w:lineRule="auto"/>
    </w:pPr>
    <w:rPr>
      <w:rFonts w:ascii="Times New Roman" w:eastAsia="Times New Roman" w:hAnsi="Times New Roman" w:cs="Times New Roman"/>
      <w:sz w:val="24"/>
      <w:szCs w:val="20"/>
    </w:rPr>
  </w:style>
  <w:style w:type="paragraph" w:customStyle="1" w:styleId="3C7D550F025F4A839484342C3F66DB9536">
    <w:name w:val="3C7D550F025F4A839484342C3F66DB9536"/>
    <w:rsid w:val="00641CFD"/>
    <w:pPr>
      <w:spacing w:after="0" w:line="240" w:lineRule="auto"/>
    </w:pPr>
    <w:rPr>
      <w:rFonts w:ascii="Times New Roman" w:eastAsia="Times New Roman" w:hAnsi="Times New Roman" w:cs="Times New Roman"/>
      <w:sz w:val="24"/>
      <w:szCs w:val="20"/>
    </w:rPr>
  </w:style>
  <w:style w:type="paragraph" w:customStyle="1" w:styleId="A3863B71FE2A4BBCA89AB190F865BC6B36">
    <w:name w:val="A3863B71FE2A4BBCA89AB190F865BC6B36"/>
    <w:rsid w:val="00641CFD"/>
    <w:pPr>
      <w:spacing w:after="0" w:line="240" w:lineRule="auto"/>
    </w:pPr>
    <w:rPr>
      <w:rFonts w:ascii="Times New Roman" w:eastAsia="Times New Roman" w:hAnsi="Times New Roman" w:cs="Times New Roman"/>
      <w:sz w:val="24"/>
      <w:szCs w:val="20"/>
    </w:rPr>
  </w:style>
  <w:style w:type="paragraph" w:customStyle="1" w:styleId="CB263D2ADD8D4B6092D848AD16ECB65B36">
    <w:name w:val="CB263D2ADD8D4B6092D848AD16ECB65B36"/>
    <w:rsid w:val="00641CFD"/>
    <w:pPr>
      <w:spacing w:after="0" w:line="240" w:lineRule="auto"/>
    </w:pPr>
    <w:rPr>
      <w:rFonts w:ascii="Times New Roman" w:eastAsia="Times New Roman" w:hAnsi="Times New Roman" w:cs="Times New Roman"/>
      <w:sz w:val="24"/>
      <w:szCs w:val="20"/>
    </w:rPr>
  </w:style>
  <w:style w:type="paragraph" w:customStyle="1" w:styleId="01E36EF5835B47428DAF8532F77600D736">
    <w:name w:val="01E36EF5835B47428DAF8532F77600D736"/>
    <w:rsid w:val="00641CFD"/>
    <w:pPr>
      <w:spacing w:after="0" w:line="240" w:lineRule="auto"/>
    </w:pPr>
    <w:rPr>
      <w:rFonts w:ascii="Times New Roman" w:eastAsia="Times New Roman" w:hAnsi="Times New Roman" w:cs="Times New Roman"/>
      <w:sz w:val="24"/>
      <w:szCs w:val="20"/>
    </w:rPr>
  </w:style>
  <w:style w:type="paragraph" w:customStyle="1" w:styleId="AC7DB5ADA68E401DA7E0A7FB08527EFC34">
    <w:name w:val="AC7DB5ADA68E401DA7E0A7FB08527EFC34"/>
    <w:rsid w:val="00641CFD"/>
    <w:pPr>
      <w:spacing w:after="0" w:line="240" w:lineRule="auto"/>
    </w:pPr>
    <w:rPr>
      <w:rFonts w:ascii="Times New Roman" w:eastAsia="Times New Roman" w:hAnsi="Times New Roman" w:cs="Times New Roman"/>
      <w:sz w:val="24"/>
      <w:szCs w:val="20"/>
    </w:rPr>
  </w:style>
  <w:style w:type="paragraph" w:customStyle="1" w:styleId="4575C9DB0751447BAC0B8F048BECF1894">
    <w:name w:val="4575C9DB0751447BAC0B8F048BECF1894"/>
    <w:rsid w:val="00641CFD"/>
    <w:pPr>
      <w:spacing w:after="0" w:line="240" w:lineRule="auto"/>
    </w:pPr>
    <w:rPr>
      <w:rFonts w:ascii="Times New Roman" w:eastAsia="Times New Roman" w:hAnsi="Times New Roman" w:cs="Times New Roman"/>
      <w:sz w:val="24"/>
      <w:szCs w:val="20"/>
    </w:rPr>
  </w:style>
  <w:style w:type="paragraph" w:customStyle="1" w:styleId="6CFC5E717F2442EB88763588C11DB58735">
    <w:name w:val="6CFC5E717F2442EB88763588C11DB58735"/>
    <w:rsid w:val="00641CFD"/>
    <w:pPr>
      <w:spacing w:after="0" w:line="240" w:lineRule="auto"/>
    </w:pPr>
    <w:rPr>
      <w:rFonts w:ascii="Times New Roman" w:eastAsia="Times New Roman" w:hAnsi="Times New Roman" w:cs="Times New Roman"/>
      <w:sz w:val="24"/>
      <w:szCs w:val="20"/>
    </w:rPr>
  </w:style>
  <w:style w:type="paragraph" w:customStyle="1" w:styleId="A81152F6E03F474FB0AA7D0567B637E535">
    <w:name w:val="A81152F6E03F474FB0AA7D0567B637E535"/>
    <w:rsid w:val="00641CFD"/>
    <w:pPr>
      <w:spacing w:after="0" w:line="240" w:lineRule="auto"/>
    </w:pPr>
    <w:rPr>
      <w:rFonts w:ascii="Times New Roman" w:eastAsia="Times New Roman" w:hAnsi="Times New Roman" w:cs="Times New Roman"/>
      <w:sz w:val="24"/>
      <w:szCs w:val="20"/>
    </w:rPr>
  </w:style>
  <w:style w:type="paragraph" w:customStyle="1" w:styleId="582BF1018C2F4324B339E5AF0DDEFC8135">
    <w:name w:val="582BF1018C2F4324B339E5AF0DDEFC8135"/>
    <w:rsid w:val="00641CFD"/>
    <w:pPr>
      <w:spacing w:after="0" w:line="240" w:lineRule="auto"/>
    </w:pPr>
    <w:rPr>
      <w:rFonts w:ascii="Times New Roman" w:eastAsia="Times New Roman" w:hAnsi="Times New Roman" w:cs="Times New Roman"/>
      <w:sz w:val="24"/>
      <w:szCs w:val="20"/>
    </w:rPr>
  </w:style>
  <w:style w:type="paragraph" w:customStyle="1" w:styleId="8BCC5B19365D4A348FF5CDD02069EF8434">
    <w:name w:val="8BCC5B19365D4A348FF5CDD02069EF8434"/>
    <w:rsid w:val="00641CFD"/>
    <w:pPr>
      <w:spacing w:after="0" w:line="240" w:lineRule="auto"/>
    </w:pPr>
    <w:rPr>
      <w:rFonts w:ascii="Times New Roman" w:eastAsia="Times New Roman" w:hAnsi="Times New Roman" w:cs="Times New Roman"/>
      <w:sz w:val="24"/>
      <w:szCs w:val="20"/>
    </w:rPr>
  </w:style>
  <w:style w:type="paragraph" w:customStyle="1" w:styleId="3E3FB1A931A4464FA135885DE3D65E3734">
    <w:name w:val="3E3FB1A931A4464FA135885DE3D65E3734"/>
    <w:rsid w:val="00641CFD"/>
    <w:pPr>
      <w:spacing w:after="0" w:line="240" w:lineRule="auto"/>
    </w:pPr>
    <w:rPr>
      <w:rFonts w:ascii="Times New Roman" w:eastAsia="Times New Roman" w:hAnsi="Times New Roman" w:cs="Times New Roman"/>
      <w:sz w:val="24"/>
      <w:szCs w:val="20"/>
    </w:rPr>
  </w:style>
  <w:style w:type="paragraph" w:customStyle="1" w:styleId="DF0ADFB5C0EF4B57BBAD597FEEEB6F3D34">
    <w:name w:val="DF0ADFB5C0EF4B57BBAD597FEEEB6F3D34"/>
    <w:rsid w:val="00641CFD"/>
    <w:pPr>
      <w:spacing w:after="0" w:line="240" w:lineRule="auto"/>
    </w:pPr>
    <w:rPr>
      <w:rFonts w:ascii="Times New Roman" w:eastAsia="Times New Roman" w:hAnsi="Times New Roman" w:cs="Times New Roman"/>
      <w:sz w:val="24"/>
      <w:szCs w:val="20"/>
    </w:rPr>
  </w:style>
  <w:style w:type="paragraph" w:customStyle="1" w:styleId="DDDA0A2418C04D69B079D03BD85C769C34">
    <w:name w:val="DDDA0A2418C04D69B079D03BD85C769C34"/>
    <w:rsid w:val="00641CFD"/>
    <w:pPr>
      <w:spacing w:after="0" w:line="240" w:lineRule="auto"/>
    </w:pPr>
    <w:rPr>
      <w:rFonts w:ascii="Times New Roman" w:eastAsia="Times New Roman" w:hAnsi="Times New Roman" w:cs="Times New Roman"/>
      <w:sz w:val="24"/>
      <w:szCs w:val="20"/>
    </w:rPr>
  </w:style>
  <w:style w:type="paragraph" w:customStyle="1" w:styleId="436AD156B91340C5B61E3F6B8208960232">
    <w:name w:val="436AD156B91340C5B61E3F6B8208960232"/>
    <w:rsid w:val="00641CFD"/>
    <w:pPr>
      <w:spacing w:after="0" w:line="240" w:lineRule="auto"/>
    </w:pPr>
    <w:rPr>
      <w:rFonts w:ascii="Times New Roman" w:eastAsia="Times New Roman" w:hAnsi="Times New Roman" w:cs="Times New Roman"/>
      <w:sz w:val="24"/>
      <w:szCs w:val="20"/>
    </w:rPr>
  </w:style>
  <w:style w:type="paragraph" w:customStyle="1" w:styleId="A7F17C6537E949C5A28F20737FC5264732">
    <w:name w:val="A7F17C6537E949C5A28F20737FC5264732"/>
    <w:rsid w:val="00641CFD"/>
    <w:pPr>
      <w:spacing w:after="0" w:line="240" w:lineRule="auto"/>
    </w:pPr>
    <w:rPr>
      <w:rFonts w:ascii="Times New Roman" w:eastAsia="Times New Roman" w:hAnsi="Times New Roman" w:cs="Times New Roman"/>
      <w:sz w:val="24"/>
      <w:szCs w:val="20"/>
    </w:rPr>
  </w:style>
  <w:style w:type="paragraph" w:customStyle="1" w:styleId="5298658584034D0C8C525954BEB952EA32">
    <w:name w:val="5298658584034D0C8C525954BEB952EA32"/>
    <w:rsid w:val="00641CFD"/>
    <w:pPr>
      <w:spacing w:after="0" w:line="240" w:lineRule="auto"/>
    </w:pPr>
    <w:rPr>
      <w:rFonts w:ascii="Times New Roman" w:eastAsia="Times New Roman" w:hAnsi="Times New Roman" w:cs="Times New Roman"/>
      <w:sz w:val="24"/>
      <w:szCs w:val="20"/>
    </w:rPr>
  </w:style>
  <w:style w:type="paragraph" w:customStyle="1" w:styleId="65089DCEA55E4A4DA4F40244909279AB32">
    <w:name w:val="65089DCEA55E4A4DA4F40244909279AB32"/>
    <w:rsid w:val="00641CFD"/>
    <w:pPr>
      <w:spacing w:after="0" w:line="240" w:lineRule="auto"/>
    </w:pPr>
    <w:rPr>
      <w:rFonts w:ascii="Times New Roman" w:eastAsia="Times New Roman" w:hAnsi="Times New Roman" w:cs="Times New Roman"/>
      <w:sz w:val="24"/>
      <w:szCs w:val="20"/>
    </w:rPr>
  </w:style>
  <w:style w:type="paragraph" w:customStyle="1" w:styleId="43219E06B7A94436B871811022AEF56D32">
    <w:name w:val="43219E06B7A94436B871811022AEF56D32"/>
    <w:rsid w:val="00641CFD"/>
    <w:pPr>
      <w:spacing w:after="0" w:line="240" w:lineRule="auto"/>
    </w:pPr>
    <w:rPr>
      <w:rFonts w:ascii="Times New Roman" w:eastAsia="Times New Roman" w:hAnsi="Times New Roman" w:cs="Times New Roman"/>
      <w:sz w:val="24"/>
      <w:szCs w:val="20"/>
    </w:rPr>
  </w:style>
  <w:style w:type="paragraph" w:customStyle="1" w:styleId="18C7E9C78C9D47CFA771B49AECAA5A4A32">
    <w:name w:val="18C7E9C78C9D47CFA771B49AECAA5A4A32"/>
    <w:rsid w:val="00641CFD"/>
    <w:pPr>
      <w:spacing w:after="0" w:line="240" w:lineRule="auto"/>
    </w:pPr>
    <w:rPr>
      <w:rFonts w:ascii="Times New Roman" w:eastAsia="Times New Roman" w:hAnsi="Times New Roman" w:cs="Times New Roman"/>
      <w:sz w:val="24"/>
      <w:szCs w:val="20"/>
    </w:rPr>
  </w:style>
  <w:style w:type="paragraph" w:customStyle="1" w:styleId="9C60CAC931A4403BBCFCBAEB7B55E6EC32">
    <w:name w:val="9C60CAC931A4403BBCFCBAEB7B55E6EC32"/>
    <w:rsid w:val="00641CFD"/>
    <w:pPr>
      <w:spacing w:after="0" w:line="240" w:lineRule="auto"/>
    </w:pPr>
    <w:rPr>
      <w:rFonts w:ascii="Times New Roman" w:eastAsia="Times New Roman" w:hAnsi="Times New Roman" w:cs="Times New Roman"/>
      <w:sz w:val="24"/>
      <w:szCs w:val="20"/>
    </w:rPr>
  </w:style>
  <w:style w:type="paragraph" w:customStyle="1" w:styleId="FFA4ED459D74459DBFC5FDC0B7B4D05331">
    <w:name w:val="FFA4ED459D74459DBFC5FDC0B7B4D05331"/>
    <w:rsid w:val="00641CFD"/>
    <w:pPr>
      <w:spacing w:after="0" w:line="240" w:lineRule="auto"/>
    </w:pPr>
    <w:rPr>
      <w:rFonts w:ascii="Times New Roman" w:eastAsia="Times New Roman" w:hAnsi="Times New Roman" w:cs="Times New Roman"/>
      <w:sz w:val="24"/>
      <w:szCs w:val="20"/>
    </w:rPr>
  </w:style>
  <w:style w:type="paragraph" w:customStyle="1" w:styleId="6672B30AC3F341AFB0CDBE695DE0A9DF31">
    <w:name w:val="6672B30AC3F341AFB0CDBE695DE0A9DF31"/>
    <w:rsid w:val="00641CFD"/>
    <w:pPr>
      <w:spacing w:after="0" w:line="240" w:lineRule="auto"/>
    </w:pPr>
    <w:rPr>
      <w:rFonts w:ascii="Times New Roman" w:eastAsia="Times New Roman" w:hAnsi="Times New Roman" w:cs="Times New Roman"/>
      <w:sz w:val="24"/>
      <w:szCs w:val="20"/>
    </w:rPr>
  </w:style>
  <w:style w:type="paragraph" w:customStyle="1" w:styleId="FB1D8E7634254DCC90DDE155376CF3FB31">
    <w:name w:val="FB1D8E7634254DCC90DDE155376CF3FB31"/>
    <w:rsid w:val="00641CFD"/>
    <w:pPr>
      <w:spacing w:after="0" w:line="240" w:lineRule="auto"/>
    </w:pPr>
    <w:rPr>
      <w:rFonts w:ascii="Times New Roman" w:eastAsia="Times New Roman" w:hAnsi="Times New Roman" w:cs="Times New Roman"/>
      <w:sz w:val="24"/>
      <w:szCs w:val="20"/>
    </w:rPr>
  </w:style>
  <w:style w:type="paragraph" w:customStyle="1" w:styleId="CF4C8846C9C54719896C234D67DDEE8531">
    <w:name w:val="CF4C8846C9C54719896C234D67DDEE8531"/>
    <w:rsid w:val="00641CFD"/>
    <w:pPr>
      <w:spacing w:after="0" w:line="240" w:lineRule="auto"/>
    </w:pPr>
    <w:rPr>
      <w:rFonts w:ascii="Times New Roman" w:eastAsia="Times New Roman" w:hAnsi="Times New Roman" w:cs="Times New Roman"/>
      <w:sz w:val="24"/>
      <w:szCs w:val="20"/>
    </w:rPr>
  </w:style>
  <w:style w:type="paragraph" w:customStyle="1" w:styleId="E642DA01A3DD41A09DDC71A88BAA4A3931">
    <w:name w:val="E642DA01A3DD41A09DDC71A88BAA4A3931"/>
    <w:rsid w:val="00641CFD"/>
    <w:pPr>
      <w:spacing w:after="0" w:line="240" w:lineRule="auto"/>
    </w:pPr>
    <w:rPr>
      <w:rFonts w:ascii="Times New Roman" w:eastAsia="Times New Roman" w:hAnsi="Times New Roman" w:cs="Times New Roman"/>
      <w:sz w:val="24"/>
      <w:szCs w:val="20"/>
    </w:rPr>
  </w:style>
  <w:style w:type="paragraph" w:customStyle="1" w:styleId="1892AC8CBBDB48ACB3FCB5308187BE3E31">
    <w:name w:val="1892AC8CBBDB48ACB3FCB5308187BE3E31"/>
    <w:rsid w:val="00641CFD"/>
    <w:pPr>
      <w:spacing w:after="0" w:line="240" w:lineRule="auto"/>
    </w:pPr>
    <w:rPr>
      <w:rFonts w:ascii="Times New Roman" w:eastAsia="Times New Roman" w:hAnsi="Times New Roman" w:cs="Times New Roman"/>
      <w:sz w:val="24"/>
      <w:szCs w:val="20"/>
    </w:rPr>
  </w:style>
  <w:style w:type="paragraph" w:customStyle="1" w:styleId="0802FBFB66984948840F5F82E0B9136231">
    <w:name w:val="0802FBFB66984948840F5F82E0B9136231"/>
    <w:rsid w:val="00641CFD"/>
    <w:pPr>
      <w:spacing w:after="0" w:line="240" w:lineRule="auto"/>
    </w:pPr>
    <w:rPr>
      <w:rFonts w:ascii="Times New Roman" w:eastAsia="Times New Roman" w:hAnsi="Times New Roman" w:cs="Times New Roman"/>
      <w:sz w:val="24"/>
      <w:szCs w:val="20"/>
    </w:rPr>
  </w:style>
  <w:style w:type="paragraph" w:customStyle="1" w:styleId="3965B9CAD86E46179B2496A8B12973BE29">
    <w:name w:val="3965B9CAD86E46179B2496A8B12973BE29"/>
    <w:rsid w:val="00641CFD"/>
    <w:pPr>
      <w:spacing w:after="0" w:line="240" w:lineRule="auto"/>
    </w:pPr>
    <w:rPr>
      <w:rFonts w:ascii="Times New Roman" w:eastAsia="Times New Roman" w:hAnsi="Times New Roman" w:cs="Times New Roman"/>
      <w:sz w:val="24"/>
      <w:szCs w:val="20"/>
    </w:rPr>
  </w:style>
  <w:style w:type="paragraph" w:customStyle="1" w:styleId="0041DFB416FB41F7BFE3F56F6CBBBC249">
    <w:name w:val="0041DFB416FB41F7BFE3F56F6CBBBC249"/>
    <w:rsid w:val="00641CFD"/>
    <w:pPr>
      <w:spacing w:after="0" w:line="240" w:lineRule="auto"/>
    </w:pPr>
    <w:rPr>
      <w:rFonts w:ascii="Times New Roman" w:eastAsia="Times New Roman" w:hAnsi="Times New Roman" w:cs="Times New Roman"/>
      <w:sz w:val="24"/>
      <w:szCs w:val="20"/>
    </w:rPr>
  </w:style>
  <w:style w:type="paragraph" w:customStyle="1" w:styleId="999A26B6A1D4403DA47ECD7F3CD70F969">
    <w:name w:val="999A26B6A1D4403DA47ECD7F3CD70F969"/>
    <w:rsid w:val="00641CFD"/>
    <w:pPr>
      <w:spacing w:after="0" w:line="240" w:lineRule="auto"/>
    </w:pPr>
    <w:rPr>
      <w:rFonts w:ascii="Times New Roman" w:eastAsia="Times New Roman" w:hAnsi="Times New Roman" w:cs="Times New Roman"/>
      <w:sz w:val="24"/>
      <w:szCs w:val="20"/>
    </w:rPr>
  </w:style>
  <w:style w:type="paragraph" w:customStyle="1" w:styleId="B97FB93CB22745EB9D495A4B15D4DF0526">
    <w:name w:val="B97FB93CB22745EB9D495A4B15D4DF0526"/>
    <w:rsid w:val="00641CFD"/>
    <w:pPr>
      <w:spacing w:after="0" w:line="240" w:lineRule="auto"/>
    </w:pPr>
    <w:rPr>
      <w:rFonts w:ascii="Times New Roman" w:eastAsia="Times New Roman" w:hAnsi="Times New Roman" w:cs="Times New Roman"/>
      <w:sz w:val="24"/>
      <w:szCs w:val="20"/>
    </w:rPr>
  </w:style>
  <w:style w:type="paragraph" w:customStyle="1" w:styleId="060FB15B6E0F4444B1B23A75B3DCA23E26">
    <w:name w:val="060FB15B6E0F4444B1B23A75B3DCA23E26"/>
    <w:rsid w:val="00641CFD"/>
    <w:pPr>
      <w:spacing w:after="0" w:line="240" w:lineRule="auto"/>
    </w:pPr>
    <w:rPr>
      <w:rFonts w:ascii="Times New Roman" w:eastAsia="Times New Roman" w:hAnsi="Times New Roman" w:cs="Times New Roman"/>
      <w:sz w:val="24"/>
      <w:szCs w:val="20"/>
    </w:rPr>
  </w:style>
  <w:style w:type="paragraph" w:customStyle="1" w:styleId="3E0AFDE3567C41AC8365078E2893F7909">
    <w:name w:val="3E0AFDE3567C41AC8365078E2893F7909"/>
    <w:rsid w:val="00641CFD"/>
    <w:pPr>
      <w:spacing w:after="0" w:line="240" w:lineRule="auto"/>
    </w:pPr>
    <w:rPr>
      <w:rFonts w:ascii="Times New Roman" w:eastAsia="Times New Roman" w:hAnsi="Times New Roman" w:cs="Times New Roman"/>
      <w:sz w:val="24"/>
      <w:szCs w:val="20"/>
    </w:rPr>
  </w:style>
  <w:style w:type="paragraph" w:customStyle="1" w:styleId="77F5BA5993FC4E6AA764974FB83E4CA624">
    <w:name w:val="77F5BA5993FC4E6AA764974FB83E4CA624"/>
    <w:rsid w:val="00641CFD"/>
    <w:pPr>
      <w:spacing w:after="0" w:line="240" w:lineRule="auto"/>
    </w:pPr>
    <w:rPr>
      <w:rFonts w:ascii="Times New Roman" w:eastAsia="Times New Roman" w:hAnsi="Times New Roman" w:cs="Times New Roman"/>
      <w:sz w:val="24"/>
      <w:szCs w:val="20"/>
    </w:rPr>
  </w:style>
  <w:style w:type="paragraph" w:customStyle="1" w:styleId="3DD887C591964A46B94D32D97D1B62A540">
    <w:name w:val="3DD887C591964A46B94D32D97D1B62A540"/>
    <w:rsid w:val="00641CFD"/>
    <w:pPr>
      <w:spacing w:after="0" w:line="240" w:lineRule="auto"/>
    </w:pPr>
    <w:rPr>
      <w:rFonts w:ascii="Times New Roman" w:eastAsia="Times New Roman" w:hAnsi="Times New Roman" w:cs="Times New Roman"/>
      <w:sz w:val="24"/>
      <w:szCs w:val="20"/>
    </w:rPr>
  </w:style>
  <w:style w:type="paragraph" w:customStyle="1" w:styleId="E2A78B2102ED479E8F70065D46F4388A39">
    <w:name w:val="E2A78B2102ED479E8F70065D46F4388A39"/>
    <w:rsid w:val="00641CFD"/>
    <w:pPr>
      <w:spacing w:after="0" w:line="240" w:lineRule="auto"/>
    </w:pPr>
    <w:rPr>
      <w:rFonts w:ascii="Times New Roman" w:eastAsia="Times New Roman" w:hAnsi="Times New Roman" w:cs="Times New Roman"/>
      <w:sz w:val="24"/>
      <w:szCs w:val="20"/>
    </w:rPr>
  </w:style>
  <w:style w:type="paragraph" w:customStyle="1" w:styleId="4CB7C0D4E19B42FD8BCBF197FE41879639">
    <w:name w:val="4CB7C0D4E19B42FD8BCBF197FE41879639"/>
    <w:rsid w:val="00641CFD"/>
    <w:pPr>
      <w:spacing w:after="0" w:line="240" w:lineRule="auto"/>
    </w:pPr>
    <w:rPr>
      <w:rFonts w:ascii="Times New Roman" w:eastAsia="Times New Roman" w:hAnsi="Times New Roman" w:cs="Times New Roman"/>
      <w:sz w:val="24"/>
      <w:szCs w:val="20"/>
    </w:rPr>
  </w:style>
  <w:style w:type="paragraph" w:customStyle="1" w:styleId="07C2582C1C4849F6A8655E4C443AD9B139">
    <w:name w:val="07C2582C1C4849F6A8655E4C443AD9B139"/>
    <w:rsid w:val="00641CFD"/>
    <w:pPr>
      <w:spacing w:after="0" w:line="240" w:lineRule="auto"/>
    </w:pPr>
    <w:rPr>
      <w:rFonts w:ascii="Times New Roman" w:eastAsia="Times New Roman" w:hAnsi="Times New Roman" w:cs="Times New Roman"/>
      <w:sz w:val="24"/>
      <w:szCs w:val="20"/>
    </w:rPr>
  </w:style>
  <w:style w:type="paragraph" w:customStyle="1" w:styleId="5DF1AB5A5034491ABC909191219BB3F138">
    <w:name w:val="5DF1AB5A5034491ABC909191219BB3F138"/>
    <w:rsid w:val="00641CFD"/>
    <w:pPr>
      <w:spacing w:after="0" w:line="240" w:lineRule="auto"/>
    </w:pPr>
    <w:rPr>
      <w:rFonts w:ascii="Times New Roman" w:eastAsia="Times New Roman" w:hAnsi="Times New Roman" w:cs="Times New Roman"/>
      <w:sz w:val="24"/>
      <w:szCs w:val="20"/>
    </w:rPr>
  </w:style>
  <w:style w:type="paragraph" w:customStyle="1" w:styleId="E8A20EEB6F834B6BAE8275749BBAD26438">
    <w:name w:val="E8A20EEB6F834B6BAE8275749BBAD26438"/>
    <w:rsid w:val="00641CFD"/>
    <w:pPr>
      <w:spacing w:after="0" w:line="240" w:lineRule="auto"/>
    </w:pPr>
    <w:rPr>
      <w:rFonts w:ascii="Times New Roman" w:eastAsia="Times New Roman" w:hAnsi="Times New Roman" w:cs="Times New Roman"/>
      <w:sz w:val="24"/>
      <w:szCs w:val="20"/>
    </w:rPr>
  </w:style>
  <w:style w:type="paragraph" w:customStyle="1" w:styleId="3025DEE2DEB64B3D9BAF663AE8E1CC5338">
    <w:name w:val="3025DEE2DEB64B3D9BAF663AE8E1CC5338"/>
    <w:rsid w:val="00641CFD"/>
    <w:pPr>
      <w:spacing w:after="0" w:line="240" w:lineRule="auto"/>
    </w:pPr>
    <w:rPr>
      <w:rFonts w:ascii="Times New Roman" w:eastAsia="Times New Roman" w:hAnsi="Times New Roman" w:cs="Times New Roman"/>
      <w:sz w:val="24"/>
      <w:szCs w:val="20"/>
    </w:rPr>
  </w:style>
  <w:style w:type="paragraph" w:customStyle="1" w:styleId="34331B0A684E4FDCBB2F05262779C27838">
    <w:name w:val="34331B0A684E4FDCBB2F05262779C27838"/>
    <w:rsid w:val="00641CFD"/>
    <w:pPr>
      <w:spacing w:after="0" w:line="240" w:lineRule="auto"/>
    </w:pPr>
    <w:rPr>
      <w:rFonts w:ascii="Times New Roman" w:eastAsia="Times New Roman" w:hAnsi="Times New Roman" w:cs="Times New Roman"/>
      <w:sz w:val="24"/>
      <w:szCs w:val="20"/>
    </w:rPr>
  </w:style>
  <w:style w:type="paragraph" w:customStyle="1" w:styleId="3C7D550F025F4A839484342C3F66DB9537">
    <w:name w:val="3C7D550F025F4A839484342C3F66DB9537"/>
    <w:rsid w:val="00641CFD"/>
    <w:pPr>
      <w:spacing w:after="0" w:line="240" w:lineRule="auto"/>
    </w:pPr>
    <w:rPr>
      <w:rFonts w:ascii="Times New Roman" w:eastAsia="Times New Roman" w:hAnsi="Times New Roman" w:cs="Times New Roman"/>
      <w:sz w:val="24"/>
      <w:szCs w:val="20"/>
    </w:rPr>
  </w:style>
  <w:style w:type="paragraph" w:customStyle="1" w:styleId="A3863B71FE2A4BBCA89AB190F865BC6B37">
    <w:name w:val="A3863B71FE2A4BBCA89AB190F865BC6B37"/>
    <w:rsid w:val="00641CFD"/>
    <w:pPr>
      <w:spacing w:after="0" w:line="240" w:lineRule="auto"/>
    </w:pPr>
    <w:rPr>
      <w:rFonts w:ascii="Times New Roman" w:eastAsia="Times New Roman" w:hAnsi="Times New Roman" w:cs="Times New Roman"/>
      <w:sz w:val="24"/>
      <w:szCs w:val="20"/>
    </w:rPr>
  </w:style>
  <w:style w:type="paragraph" w:customStyle="1" w:styleId="CB263D2ADD8D4B6092D848AD16ECB65B37">
    <w:name w:val="CB263D2ADD8D4B6092D848AD16ECB65B37"/>
    <w:rsid w:val="00641CFD"/>
    <w:pPr>
      <w:spacing w:after="0" w:line="240" w:lineRule="auto"/>
    </w:pPr>
    <w:rPr>
      <w:rFonts w:ascii="Times New Roman" w:eastAsia="Times New Roman" w:hAnsi="Times New Roman" w:cs="Times New Roman"/>
      <w:sz w:val="24"/>
      <w:szCs w:val="20"/>
    </w:rPr>
  </w:style>
  <w:style w:type="paragraph" w:customStyle="1" w:styleId="01E36EF5835B47428DAF8532F77600D737">
    <w:name w:val="01E36EF5835B47428DAF8532F77600D737"/>
    <w:rsid w:val="00641CFD"/>
    <w:pPr>
      <w:spacing w:after="0" w:line="240" w:lineRule="auto"/>
    </w:pPr>
    <w:rPr>
      <w:rFonts w:ascii="Times New Roman" w:eastAsia="Times New Roman" w:hAnsi="Times New Roman" w:cs="Times New Roman"/>
      <w:sz w:val="24"/>
      <w:szCs w:val="20"/>
    </w:rPr>
  </w:style>
  <w:style w:type="paragraph" w:customStyle="1" w:styleId="AC7DB5ADA68E401DA7E0A7FB08527EFC35">
    <w:name w:val="AC7DB5ADA68E401DA7E0A7FB08527EFC35"/>
    <w:rsid w:val="00641CFD"/>
    <w:pPr>
      <w:spacing w:after="0" w:line="240" w:lineRule="auto"/>
    </w:pPr>
    <w:rPr>
      <w:rFonts w:ascii="Times New Roman" w:eastAsia="Times New Roman" w:hAnsi="Times New Roman" w:cs="Times New Roman"/>
      <w:sz w:val="24"/>
      <w:szCs w:val="20"/>
    </w:rPr>
  </w:style>
  <w:style w:type="paragraph" w:customStyle="1" w:styleId="4575C9DB0751447BAC0B8F048BECF1895">
    <w:name w:val="4575C9DB0751447BAC0B8F048BECF1895"/>
    <w:rsid w:val="00641CFD"/>
    <w:pPr>
      <w:spacing w:after="0" w:line="240" w:lineRule="auto"/>
    </w:pPr>
    <w:rPr>
      <w:rFonts w:ascii="Times New Roman" w:eastAsia="Times New Roman" w:hAnsi="Times New Roman" w:cs="Times New Roman"/>
      <w:sz w:val="24"/>
      <w:szCs w:val="20"/>
    </w:rPr>
  </w:style>
  <w:style w:type="paragraph" w:customStyle="1" w:styleId="6CFC5E717F2442EB88763588C11DB58736">
    <w:name w:val="6CFC5E717F2442EB88763588C11DB58736"/>
    <w:rsid w:val="00641CFD"/>
    <w:pPr>
      <w:spacing w:after="0" w:line="240" w:lineRule="auto"/>
    </w:pPr>
    <w:rPr>
      <w:rFonts w:ascii="Times New Roman" w:eastAsia="Times New Roman" w:hAnsi="Times New Roman" w:cs="Times New Roman"/>
      <w:sz w:val="24"/>
      <w:szCs w:val="20"/>
    </w:rPr>
  </w:style>
  <w:style w:type="paragraph" w:customStyle="1" w:styleId="A81152F6E03F474FB0AA7D0567B637E536">
    <w:name w:val="A81152F6E03F474FB0AA7D0567B637E536"/>
    <w:rsid w:val="00641CFD"/>
    <w:pPr>
      <w:spacing w:after="0" w:line="240" w:lineRule="auto"/>
    </w:pPr>
    <w:rPr>
      <w:rFonts w:ascii="Times New Roman" w:eastAsia="Times New Roman" w:hAnsi="Times New Roman" w:cs="Times New Roman"/>
      <w:sz w:val="24"/>
      <w:szCs w:val="20"/>
    </w:rPr>
  </w:style>
  <w:style w:type="paragraph" w:customStyle="1" w:styleId="582BF1018C2F4324B339E5AF0DDEFC8136">
    <w:name w:val="582BF1018C2F4324B339E5AF0DDEFC8136"/>
    <w:rsid w:val="00641CFD"/>
    <w:pPr>
      <w:spacing w:after="0" w:line="240" w:lineRule="auto"/>
    </w:pPr>
    <w:rPr>
      <w:rFonts w:ascii="Times New Roman" w:eastAsia="Times New Roman" w:hAnsi="Times New Roman" w:cs="Times New Roman"/>
      <w:sz w:val="24"/>
      <w:szCs w:val="20"/>
    </w:rPr>
  </w:style>
  <w:style w:type="paragraph" w:customStyle="1" w:styleId="8BCC5B19365D4A348FF5CDD02069EF8435">
    <w:name w:val="8BCC5B19365D4A348FF5CDD02069EF8435"/>
    <w:rsid w:val="00641CFD"/>
    <w:pPr>
      <w:spacing w:after="0" w:line="240" w:lineRule="auto"/>
    </w:pPr>
    <w:rPr>
      <w:rFonts w:ascii="Times New Roman" w:eastAsia="Times New Roman" w:hAnsi="Times New Roman" w:cs="Times New Roman"/>
      <w:sz w:val="24"/>
      <w:szCs w:val="20"/>
    </w:rPr>
  </w:style>
  <w:style w:type="paragraph" w:customStyle="1" w:styleId="3E3FB1A931A4464FA135885DE3D65E3735">
    <w:name w:val="3E3FB1A931A4464FA135885DE3D65E3735"/>
    <w:rsid w:val="00641CFD"/>
    <w:pPr>
      <w:spacing w:after="0" w:line="240" w:lineRule="auto"/>
    </w:pPr>
    <w:rPr>
      <w:rFonts w:ascii="Times New Roman" w:eastAsia="Times New Roman" w:hAnsi="Times New Roman" w:cs="Times New Roman"/>
      <w:sz w:val="24"/>
      <w:szCs w:val="20"/>
    </w:rPr>
  </w:style>
  <w:style w:type="paragraph" w:customStyle="1" w:styleId="DF0ADFB5C0EF4B57BBAD597FEEEB6F3D35">
    <w:name w:val="DF0ADFB5C0EF4B57BBAD597FEEEB6F3D35"/>
    <w:rsid w:val="00641CFD"/>
    <w:pPr>
      <w:spacing w:after="0" w:line="240" w:lineRule="auto"/>
    </w:pPr>
    <w:rPr>
      <w:rFonts w:ascii="Times New Roman" w:eastAsia="Times New Roman" w:hAnsi="Times New Roman" w:cs="Times New Roman"/>
      <w:sz w:val="24"/>
      <w:szCs w:val="20"/>
    </w:rPr>
  </w:style>
  <w:style w:type="paragraph" w:customStyle="1" w:styleId="DDDA0A2418C04D69B079D03BD85C769C35">
    <w:name w:val="DDDA0A2418C04D69B079D03BD85C769C35"/>
    <w:rsid w:val="00641CFD"/>
    <w:pPr>
      <w:spacing w:after="0" w:line="240" w:lineRule="auto"/>
    </w:pPr>
    <w:rPr>
      <w:rFonts w:ascii="Times New Roman" w:eastAsia="Times New Roman" w:hAnsi="Times New Roman" w:cs="Times New Roman"/>
      <w:sz w:val="24"/>
      <w:szCs w:val="20"/>
    </w:rPr>
  </w:style>
  <w:style w:type="paragraph" w:customStyle="1" w:styleId="436AD156B91340C5B61E3F6B8208960233">
    <w:name w:val="436AD156B91340C5B61E3F6B8208960233"/>
    <w:rsid w:val="00641CFD"/>
    <w:pPr>
      <w:spacing w:after="0" w:line="240" w:lineRule="auto"/>
    </w:pPr>
    <w:rPr>
      <w:rFonts w:ascii="Times New Roman" w:eastAsia="Times New Roman" w:hAnsi="Times New Roman" w:cs="Times New Roman"/>
      <w:sz w:val="24"/>
      <w:szCs w:val="20"/>
    </w:rPr>
  </w:style>
  <w:style w:type="paragraph" w:customStyle="1" w:styleId="A7F17C6537E949C5A28F20737FC5264733">
    <w:name w:val="A7F17C6537E949C5A28F20737FC5264733"/>
    <w:rsid w:val="00641CFD"/>
    <w:pPr>
      <w:spacing w:after="0" w:line="240" w:lineRule="auto"/>
    </w:pPr>
    <w:rPr>
      <w:rFonts w:ascii="Times New Roman" w:eastAsia="Times New Roman" w:hAnsi="Times New Roman" w:cs="Times New Roman"/>
      <w:sz w:val="24"/>
      <w:szCs w:val="20"/>
    </w:rPr>
  </w:style>
  <w:style w:type="paragraph" w:customStyle="1" w:styleId="5298658584034D0C8C525954BEB952EA33">
    <w:name w:val="5298658584034D0C8C525954BEB952EA33"/>
    <w:rsid w:val="00641CFD"/>
    <w:pPr>
      <w:spacing w:after="0" w:line="240" w:lineRule="auto"/>
    </w:pPr>
    <w:rPr>
      <w:rFonts w:ascii="Times New Roman" w:eastAsia="Times New Roman" w:hAnsi="Times New Roman" w:cs="Times New Roman"/>
      <w:sz w:val="24"/>
      <w:szCs w:val="20"/>
    </w:rPr>
  </w:style>
  <w:style w:type="paragraph" w:customStyle="1" w:styleId="65089DCEA55E4A4DA4F40244909279AB33">
    <w:name w:val="65089DCEA55E4A4DA4F40244909279AB33"/>
    <w:rsid w:val="00641CFD"/>
    <w:pPr>
      <w:spacing w:after="0" w:line="240" w:lineRule="auto"/>
    </w:pPr>
    <w:rPr>
      <w:rFonts w:ascii="Times New Roman" w:eastAsia="Times New Roman" w:hAnsi="Times New Roman" w:cs="Times New Roman"/>
      <w:sz w:val="24"/>
      <w:szCs w:val="20"/>
    </w:rPr>
  </w:style>
  <w:style w:type="paragraph" w:customStyle="1" w:styleId="43219E06B7A94436B871811022AEF56D33">
    <w:name w:val="43219E06B7A94436B871811022AEF56D33"/>
    <w:rsid w:val="00641CFD"/>
    <w:pPr>
      <w:spacing w:after="0" w:line="240" w:lineRule="auto"/>
    </w:pPr>
    <w:rPr>
      <w:rFonts w:ascii="Times New Roman" w:eastAsia="Times New Roman" w:hAnsi="Times New Roman" w:cs="Times New Roman"/>
      <w:sz w:val="24"/>
      <w:szCs w:val="20"/>
    </w:rPr>
  </w:style>
  <w:style w:type="paragraph" w:customStyle="1" w:styleId="18C7E9C78C9D47CFA771B49AECAA5A4A33">
    <w:name w:val="18C7E9C78C9D47CFA771B49AECAA5A4A33"/>
    <w:rsid w:val="00641CFD"/>
    <w:pPr>
      <w:spacing w:after="0" w:line="240" w:lineRule="auto"/>
    </w:pPr>
    <w:rPr>
      <w:rFonts w:ascii="Times New Roman" w:eastAsia="Times New Roman" w:hAnsi="Times New Roman" w:cs="Times New Roman"/>
      <w:sz w:val="24"/>
      <w:szCs w:val="20"/>
    </w:rPr>
  </w:style>
  <w:style w:type="paragraph" w:customStyle="1" w:styleId="9C60CAC931A4403BBCFCBAEB7B55E6EC33">
    <w:name w:val="9C60CAC931A4403BBCFCBAEB7B55E6EC33"/>
    <w:rsid w:val="00641CFD"/>
    <w:pPr>
      <w:spacing w:after="0" w:line="240" w:lineRule="auto"/>
    </w:pPr>
    <w:rPr>
      <w:rFonts w:ascii="Times New Roman" w:eastAsia="Times New Roman" w:hAnsi="Times New Roman" w:cs="Times New Roman"/>
      <w:sz w:val="24"/>
      <w:szCs w:val="20"/>
    </w:rPr>
  </w:style>
  <w:style w:type="paragraph" w:customStyle="1" w:styleId="FFA4ED459D74459DBFC5FDC0B7B4D05332">
    <w:name w:val="FFA4ED459D74459DBFC5FDC0B7B4D05332"/>
    <w:rsid w:val="00641CFD"/>
    <w:pPr>
      <w:spacing w:after="0" w:line="240" w:lineRule="auto"/>
    </w:pPr>
    <w:rPr>
      <w:rFonts w:ascii="Times New Roman" w:eastAsia="Times New Roman" w:hAnsi="Times New Roman" w:cs="Times New Roman"/>
      <w:sz w:val="24"/>
      <w:szCs w:val="20"/>
    </w:rPr>
  </w:style>
  <w:style w:type="paragraph" w:customStyle="1" w:styleId="6672B30AC3F341AFB0CDBE695DE0A9DF32">
    <w:name w:val="6672B30AC3F341AFB0CDBE695DE0A9DF32"/>
    <w:rsid w:val="00641CFD"/>
    <w:pPr>
      <w:spacing w:after="0" w:line="240" w:lineRule="auto"/>
    </w:pPr>
    <w:rPr>
      <w:rFonts w:ascii="Times New Roman" w:eastAsia="Times New Roman" w:hAnsi="Times New Roman" w:cs="Times New Roman"/>
      <w:sz w:val="24"/>
      <w:szCs w:val="20"/>
    </w:rPr>
  </w:style>
  <w:style w:type="paragraph" w:customStyle="1" w:styleId="FB1D8E7634254DCC90DDE155376CF3FB32">
    <w:name w:val="FB1D8E7634254DCC90DDE155376CF3FB32"/>
    <w:rsid w:val="00641CFD"/>
    <w:pPr>
      <w:spacing w:after="0" w:line="240" w:lineRule="auto"/>
    </w:pPr>
    <w:rPr>
      <w:rFonts w:ascii="Times New Roman" w:eastAsia="Times New Roman" w:hAnsi="Times New Roman" w:cs="Times New Roman"/>
      <w:sz w:val="24"/>
      <w:szCs w:val="20"/>
    </w:rPr>
  </w:style>
  <w:style w:type="paragraph" w:customStyle="1" w:styleId="CF4C8846C9C54719896C234D67DDEE8532">
    <w:name w:val="CF4C8846C9C54719896C234D67DDEE8532"/>
    <w:rsid w:val="00641CFD"/>
    <w:pPr>
      <w:spacing w:after="0" w:line="240" w:lineRule="auto"/>
    </w:pPr>
    <w:rPr>
      <w:rFonts w:ascii="Times New Roman" w:eastAsia="Times New Roman" w:hAnsi="Times New Roman" w:cs="Times New Roman"/>
      <w:sz w:val="24"/>
      <w:szCs w:val="20"/>
    </w:rPr>
  </w:style>
  <w:style w:type="paragraph" w:customStyle="1" w:styleId="E642DA01A3DD41A09DDC71A88BAA4A3932">
    <w:name w:val="E642DA01A3DD41A09DDC71A88BAA4A3932"/>
    <w:rsid w:val="00641CFD"/>
    <w:pPr>
      <w:spacing w:after="0" w:line="240" w:lineRule="auto"/>
    </w:pPr>
    <w:rPr>
      <w:rFonts w:ascii="Times New Roman" w:eastAsia="Times New Roman" w:hAnsi="Times New Roman" w:cs="Times New Roman"/>
      <w:sz w:val="24"/>
      <w:szCs w:val="20"/>
    </w:rPr>
  </w:style>
  <w:style w:type="paragraph" w:customStyle="1" w:styleId="1892AC8CBBDB48ACB3FCB5308187BE3E32">
    <w:name w:val="1892AC8CBBDB48ACB3FCB5308187BE3E32"/>
    <w:rsid w:val="00641CFD"/>
    <w:pPr>
      <w:spacing w:after="0" w:line="240" w:lineRule="auto"/>
    </w:pPr>
    <w:rPr>
      <w:rFonts w:ascii="Times New Roman" w:eastAsia="Times New Roman" w:hAnsi="Times New Roman" w:cs="Times New Roman"/>
      <w:sz w:val="24"/>
      <w:szCs w:val="20"/>
    </w:rPr>
  </w:style>
  <w:style w:type="paragraph" w:customStyle="1" w:styleId="0802FBFB66984948840F5F82E0B9136232">
    <w:name w:val="0802FBFB66984948840F5F82E0B9136232"/>
    <w:rsid w:val="00641CFD"/>
    <w:pPr>
      <w:spacing w:after="0" w:line="240" w:lineRule="auto"/>
    </w:pPr>
    <w:rPr>
      <w:rFonts w:ascii="Times New Roman" w:eastAsia="Times New Roman" w:hAnsi="Times New Roman" w:cs="Times New Roman"/>
      <w:sz w:val="24"/>
      <w:szCs w:val="20"/>
    </w:rPr>
  </w:style>
  <w:style w:type="paragraph" w:customStyle="1" w:styleId="3965B9CAD86E46179B2496A8B12973BE30">
    <w:name w:val="3965B9CAD86E46179B2496A8B12973BE30"/>
    <w:rsid w:val="00641CFD"/>
    <w:pPr>
      <w:spacing w:after="0" w:line="240" w:lineRule="auto"/>
    </w:pPr>
    <w:rPr>
      <w:rFonts w:ascii="Times New Roman" w:eastAsia="Times New Roman" w:hAnsi="Times New Roman" w:cs="Times New Roman"/>
      <w:sz w:val="24"/>
      <w:szCs w:val="20"/>
    </w:rPr>
  </w:style>
  <w:style w:type="paragraph" w:customStyle="1" w:styleId="0041DFB416FB41F7BFE3F56F6CBBBC2410">
    <w:name w:val="0041DFB416FB41F7BFE3F56F6CBBBC2410"/>
    <w:rsid w:val="00641CFD"/>
    <w:pPr>
      <w:spacing w:after="0" w:line="240" w:lineRule="auto"/>
    </w:pPr>
    <w:rPr>
      <w:rFonts w:ascii="Times New Roman" w:eastAsia="Times New Roman" w:hAnsi="Times New Roman" w:cs="Times New Roman"/>
      <w:sz w:val="24"/>
      <w:szCs w:val="20"/>
    </w:rPr>
  </w:style>
  <w:style w:type="paragraph" w:customStyle="1" w:styleId="999A26B6A1D4403DA47ECD7F3CD70F9610">
    <w:name w:val="999A26B6A1D4403DA47ECD7F3CD70F9610"/>
    <w:rsid w:val="00641CFD"/>
    <w:pPr>
      <w:spacing w:after="0" w:line="240" w:lineRule="auto"/>
    </w:pPr>
    <w:rPr>
      <w:rFonts w:ascii="Times New Roman" w:eastAsia="Times New Roman" w:hAnsi="Times New Roman" w:cs="Times New Roman"/>
      <w:sz w:val="24"/>
      <w:szCs w:val="20"/>
    </w:rPr>
  </w:style>
  <w:style w:type="paragraph" w:customStyle="1" w:styleId="B97FB93CB22745EB9D495A4B15D4DF0527">
    <w:name w:val="B97FB93CB22745EB9D495A4B15D4DF0527"/>
    <w:rsid w:val="00641CFD"/>
    <w:pPr>
      <w:spacing w:after="0" w:line="240" w:lineRule="auto"/>
    </w:pPr>
    <w:rPr>
      <w:rFonts w:ascii="Times New Roman" w:eastAsia="Times New Roman" w:hAnsi="Times New Roman" w:cs="Times New Roman"/>
      <w:sz w:val="24"/>
      <w:szCs w:val="20"/>
    </w:rPr>
  </w:style>
  <w:style w:type="paragraph" w:customStyle="1" w:styleId="060FB15B6E0F4444B1B23A75B3DCA23E27">
    <w:name w:val="060FB15B6E0F4444B1B23A75B3DCA23E27"/>
    <w:rsid w:val="00641CFD"/>
    <w:pPr>
      <w:spacing w:after="0" w:line="240" w:lineRule="auto"/>
    </w:pPr>
    <w:rPr>
      <w:rFonts w:ascii="Times New Roman" w:eastAsia="Times New Roman" w:hAnsi="Times New Roman" w:cs="Times New Roman"/>
      <w:sz w:val="24"/>
      <w:szCs w:val="20"/>
    </w:rPr>
  </w:style>
  <w:style w:type="paragraph" w:customStyle="1" w:styleId="3E0AFDE3567C41AC8365078E2893F79010">
    <w:name w:val="3E0AFDE3567C41AC8365078E2893F79010"/>
    <w:rsid w:val="00641CFD"/>
    <w:pPr>
      <w:spacing w:after="0" w:line="240" w:lineRule="auto"/>
    </w:pPr>
    <w:rPr>
      <w:rFonts w:ascii="Times New Roman" w:eastAsia="Times New Roman" w:hAnsi="Times New Roman" w:cs="Times New Roman"/>
      <w:sz w:val="24"/>
      <w:szCs w:val="20"/>
    </w:rPr>
  </w:style>
  <w:style w:type="paragraph" w:customStyle="1" w:styleId="77F5BA5993FC4E6AA764974FB83E4CA625">
    <w:name w:val="77F5BA5993FC4E6AA764974FB83E4CA625"/>
    <w:rsid w:val="00641CFD"/>
    <w:pPr>
      <w:spacing w:after="0" w:line="240" w:lineRule="auto"/>
    </w:pPr>
    <w:rPr>
      <w:rFonts w:ascii="Times New Roman" w:eastAsia="Times New Roman" w:hAnsi="Times New Roman" w:cs="Times New Roman"/>
      <w:sz w:val="24"/>
      <w:szCs w:val="20"/>
    </w:rPr>
  </w:style>
  <w:style w:type="paragraph" w:customStyle="1" w:styleId="7EACD3A12AE14949BD2A7E33AD5FD1B4">
    <w:name w:val="7EACD3A12AE14949BD2A7E33AD5FD1B4"/>
    <w:rsid w:val="00641CFD"/>
  </w:style>
  <w:style w:type="paragraph" w:customStyle="1" w:styleId="F39C6CC6BB8E4DF68E09C98C483C30B2">
    <w:name w:val="F39C6CC6BB8E4DF68E09C98C483C30B2"/>
    <w:rsid w:val="00641CFD"/>
  </w:style>
  <w:style w:type="paragraph" w:customStyle="1" w:styleId="74954688814946BFB462DB0DC9E36163">
    <w:name w:val="74954688814946BFB462DB0DC9E36163"/>
    <w:rsid w:val="00641CFD"/>
  </w:style>
  <w:style w:type="paragraph" w:customStyle="1" w:styleId="127A40F609FD43859859AAEAC9EDC938">
    <w:name w:val="127A40F609FD43859859AAEAC9EDC938"/>
    <w:rsid w:val="00641CFD"/>
  </w:style>
  <w:style w:type="paragraph" w:customStyle="1" w:styleId="8CE237C8BCCD4F7EA80E0543600E5D94">
    <w:name w:val="8CE237C8BCCD4F7EA80E0543600E5D94"/>
    <w:rsid w:val="00641CFD"/>
  </w:style>
  <w:style w:type="paragraph" w:customStyle="1" w:styleId="BAC4CCB5824740888045A8A44998EB7D">
    <w:name w:val="BAC4CCB5824740888045A8A44998EB7D"/>
    <w:rsid w:val="00641CFD"/>
  </w:style>
  <w:style w:type="paragraph" w:customStyle="1" w:styleId="3DD887C591964A46B94D32D97D1B62A541">
    <w:name w:val="3DD887C591964A46B94D32D97D1B62A541"/>
    <w:rsid w:val="00641CFD"/>
    <w:pPr>
      <w:spacing w:after="0" w:line="240" w:lineRule="auto"/>
    </w:pPr>
    <w:rPr>
      <w:rFonts w:ascii="Times New Roman" w:eastAsia="Times New Roman" w:hAnsi="Times New Roman" w:cs="Times New Roman"/>
      <w:sz w:val="24"/>
      <w:szCs w:val="20"/>
    </w:rPr>
  </w:style>
  <w:style w:type="paragraph" w:customStyle="1" w:styleId="E2A78B2102ED479E8F70065D46F4388A40">
    <w:name w:val="E2A78B2102ED479E8F70065D46F4388A40"/>
    <w:rsid w:val="00641CFD"/>
    <w:pPr>
      <w:spacing w:after="0" w:line="240" w:lineRule="auto"/>
    </w:pPr>
    <w:rPr>
      <w:rFonts w:ascii="Times New Roman" w:eastAsia="Times New Roman" w:hAnsi="Times New Roman" w:cs="Times New Roman"/>
      <w:sz w:val="24"/>
      <w:szCs w:val="20"/>
    </w:rPr>
  </w:style>
  <w:style w:type="paragraph" w:customStyle="1" w:styleId="4CB7C0D4E19B42FD8BCBF197FE41879640">
    <w:name w:val="4CB7C0D4E19B42FD8BCBF197FE41879640"/>
    <w:rsid w:val="00641CFD"/>
    <w:pPr>
      <w:spacing w:after="0" w:line="240" w:lineRule="auto"/>
    </w:pPr>
    <w:rPr>
      <w:rFonts w:ascii="Times New Roman" w:eastAsia="Times New Roman" w:hAnsi="Times New Roman" w:cs="Times New Roman"/>
      <w:sz w:val="24"/>
      <w:szCs w:val="20"/>
    </w:rPr>
  </w:style>
  <w:style w:type="paragraph" w:customStyle="1" w:styleId="07C2582C1C4849F6A8655E4C443AD9B140">
    <w:name w:val="07C2582C1C4849F6A8655E4C443AD9B140"/>
    <w:rsid w:val="00641CFD"/>
    <w:pPr>
      <w:spacing w:after="0" w:line="240" w:lineRule="auto"/>
    </w:pPr>
    <w:rPr>
      <w:rFonts w:ascii="Times New Roman" w:eastAsia="Times New Roman" w:hAnsi="Times New Roman" w:cs="Times New Roman"/>
      <w:sz w:val="24"/>
      <w:szCs w:val="20"/>
    </w:rPr>
  </w:style>
  <w:style w:type="paragraph" w:customStyle="1" w:styleId="5DF1AB5A5034491ABC909191219BB3F139">
    <w:name w:val="5DF1AB5A5034491ABC909191219BB3F139"/>
    <w:rsid w:val="00641CFD"/>
    <w:pPr>
      <w:spacing w:after="0" w:line="240" w:lineRule="auto"/>
    </w:pPr>
    <w:rPr>
      <w:rFonts w:ascii="Times New Roman" w:eastAsia="Times New Roman" w:hAnsi="Times New Roman" w:cs="Times New Roman"/>
      <w:sz w:val="24"/>
      <w:szCs w:val="20"/>
    </w:rPr>
  </w:style>
  <w:style w:type="paragraph" w:customStyle="1" w:styleId="E8A20EEB6F834B6BAE8275749BBAD26439">
    <w:name w:val="E8A20EEB6F834B6BAE8275749BBAD26439"/>
    <w:rsid w:val="00641CFD"/>
    <w:pPr>
      <w:spacing w:after="0" w:line="240" w:lineRule="auto"/>
    </w:pPr>
    <w:rPr>
      <w:rFonts w:ascii="Times New Roman" w:eastAsia="Times New Roman" w:hAnsi="Times New Roman" w:cs="Times New Roman"/>
      <w:sz w:val="24"/>
      <w:szCs w:val="20"/>
    </w:rPr>
  </w:style>
  <w:style w:type="paragraph" w:customStyle="1" w:styleId="3025DEE2DEB64B3D9BAF663AE8E1CC5339">
    <w:name w:val="3025DEE2DEB64B3D9BAF663AE8E1CC5339"/>
    <w:rsid w:val="00641CFD"/>
    <w:pPr>
      <w:spacing w:after="0" w:line="240" w:lineRule="auto"/>
    </w:pPr>
    <w:rPr>
      <w:rFonts w:ascii="Times New Roman" w:eastAsia="Times New Roman" w:hAnsi="Times New Roman" w:cs="Times New Roman"/>
      <w:sz w:val="24"/>
      <w:szCs w:val="20"/>
    </w:rPr>
  </w:style>
  <w:style w:type="paragraph" w:customStyle="1" w:styleId="34331B0A684E4FDCBB2F05262779C27839">
    <w:name w:val="34331B0A684E4FDCBB2F05262779C27839"/>
    <w:rsid w:val="00641CFD"/>
    <w:pPr>
      <w:spacing w:after="0" w:line="240" w:lineRule="auto"/>
    </w:pPr>
    <w:rPr>
      <w:rFonts w:ascii="Times New Roman" w:eastAsia="Times New Roman" w:hAnsi="Times New Roman" w:cs="Times New Roman"/>
      <w:sz w:val="24"/>
      <w:szCs w:val="20"/>
    </w:rPr>
  </w:style>
  <w:style w:type="paragraph" w:customStyle="1" w:styleId="3C7D550F025F4A839484342C3F66DB9538">
    <w:name w:val="3C7D550F025F4A839484342C3F66DB9538"/>
    <w:rsid w:val="00641CFD"/>
    <w:pPr>
      <w:spacing w:after="0" w:line="240" w:lineRule="auto"/>
    </w:pPr>
    <w:rPr>
      <w:rFonts w:ascii="Times New Roman" w:eastAsia="Times New Roman" w:hAnsi="Times New Roman" w:cs="Times New Roman"/>
      <w:sz w:val="24"/>
      <w:szCs w:val="20"/>
    </w:rPr>
  </w:style>
  <w:style w:type="paragraph" w:customStyle="1" w:styleId="A3863B71FE2A4BBCA89AB190F865BC6B38">
    <w:name w:val="A3863B71FE2A4BBCA89AB190F865BC6B38"/>
    <w:rsid w:val="00641CFD"/>
    <w:pPr>
      <w:spacing w:after="0" w:line="240" w:lineRule="auto"/>
    </w:pPr>
    <w:rPr>
      <w:rFonts w:ascii="Times New Roman" w:eastAsia="Times New Roman" w:hAnsi="Times New Roman" w:cs="Times New Roman"/>
      <w:sz w:val="24"/>
      <w:szCs w:val="20"/>
    </w:rPr>
  </w:style>
  <w:style w:type="paragraph" w:customStyle="1" w:styleId="CB263D2ADD8D4B6092D848AD16ECB65B38">
    <w:name w:val="CB263D2ADD8D4B6092D848AD16ECB65B38"/>
    <w:rsid w:val="00641CFD"/>
    <w:pPr>
      <w:spacing w:after="0" w:line="240" w:lineRule="auto"/>
    </w:pPr>
    <w:rPr>
      <w:rFonts w:ascii="Times New Roman" w:eastAsia="Times New Roman" w:hAnsi="Times New Roman" w:cs="Times New Roman"/>
      <w:sz w:val="24"/>
      <w:szCs w:val="20"/>
    </w:rPr>
  </w:style>
  <w:style w:type="paragraph" w:customStyle="1" w:styleId="01E36EF5835B47428DAF8532F77600D738">
    <w:name w:val="01E36EF5835B47428DAF8532F77600D738"/>
    <w:rsid w:val="00641CFD"/>
    <w:pPr>
      <w:spacing w:after="0" w:line="240" w:lineRule="auto"/>
    </w:pPr>
    <w:rPr>
      <w:rFonts w:ascii="Times New Roman" w:eastAsia="Times New Roman" w:hAnsi="Times New Roman" w:cs="Times New Roman"/>
      <w:sz w:val="24"/>
      <w:szCs w:val="20"/>
    </w:rPr>
  </w:style>
  <w:style w:type="paragraph" w:customStyle="1" w:styleId="AC7DB5ADA68E401DA7E0A7FB08527EFC36">
    <w:name w:val="AC7DB5ADA68E401DA7E0A7FB08527EFC36"/>
    <w:rsid w:val="00641CFD"/>
    <w:pPr>
      <w:spacing w:after="0" w:line="240" w:lineRule="auto"/>
    </w:pPr>
    <w:rPr>
      <w:rFonts w:ascii="Times New Roman" w:eastAsia="Times New Roman" w:hAnsi="Times New Roman" w:cs="Times New Roman"/>
      <w:sz w:val="24"/>
      <w:szCs w:val="20"/>
    </w:rPr>
  </w:style>
  <w:style w:type="paragraph" w:customStyle="1" w:styleId="4575C9DB0751447BAC0B8F048BECF1896">
    <w:name w:val="4575C9DB0751447BAC0B8F048BECF1896"/>
    <w:rsid w:val="00641CFD"/>
    <w:pPr>
      <w:spacing w:after="0" w:line="240" w:lineRule="auto"/>
    </w:pPr>
    <w:rPr>
      <w:rFonts w:ascii="Times New Roman" w:eastAsia="Times New Roman" w:hAnsi="Times New Roman" w:cs="Times New Roman"/>
      <w:sz w:val="24"/>
      <w:szCs w:val="20"/>
    </w:rPr>
  </w:style>
  <w:style w:type="paragraph" w:customStyle="1" w:styleId="6CFC5E717F2442EB88763588C11DB58737">
    <w:name w:val="6CFC5E717F2442EB88763588C11DB58737"/>
    <w:rsid w:val="00641CFD"/>
    <w:pPr>
      <w:spacing w:after="0" w:line="240" w:lineRule="auto"/>
    </w:pPr>
    <w:rPr>
      <w:rFonts w:ascii="Times New Roman" w:eastAsia="Times New Roman" w:hAnsi="Times New Roman" w:cs="Times New Roman"/>
      <w:sz w:val="24"/>
      <w:szCs w:val="20"/>
    </w:rPr>
  </w:style>
  <w:style w:type="paragraph" w:customStyle="1" w:styleId="A81152F6E03F474FB0AA7D0567B637E537">
    <w:name w:val="A81152F6E03F474FB0AA7D0567B637E537"/>
    <w:rsid w:val="00641CFD"/>
    <w:pPr>
      <w:spacing w:after="0" w:line="240" w:lineRule="auto"/>
    </w:pPr>
    <w:rPr>
      <w:rFonts w:ascii="Times New Roman" w:eastAsia="Times New Roman" w:hAnsi="Times New Roman" w:cs="Times New Roman"/>
      <w:sz w:val="24"/>
      <w:szCs w:val="20"/>
    </w:rPr>
  </w:style>
  <w:style w:type="paragraph" w:customStyle="1" w:styleId="582BF1018C2F4324B339E5AF0DDEFC8137">
    <w:name w:val="582BF1018C2F4324B339E5AF0DDEFC8137"/>
    <w:rsid w:val="00641CFD"/>
    <w:pPr>
      <w:spacing w:after="0" w:line="240" w:lineRule="auto"/>
    </w:pPr>
    <w:rPr>
      <w:rFonts w:ascii="Times New Roman" w:eastAsia="Times New Roman" w:hAnsi="Times New Roman" w:cs="Times New Roman"/>
      <w:sz w:val="24"/>
      <w:szCs w:val="20"/>
    </w:rPr>
  </w:style>
  <w:style w:type="paragraph" w:customStyle="1" w:styleId="8BCC5B19365D4A348FF5CDD02069EF8436">
    <w:name w:val="8BCC5B19365D4A348FF5CDD02069EF8436"/>
    <w:rsid w:val="00641CFD"/>
    <w:pPr>
      <w:spacing w:after="0" w:line="240" w:lineRule="auto"/>
    </w:pPr>
    <w:rPr>
      <w:rFonts w:ascii="Times New Roman" w:eastAsia="Times New Roman" w:hAnsi="Times New Roman" w:cs="Times New Roman"/>
      <w:sz w:val="24"/>
      <w:szCs w:val="20"/>
    </w:rPr>
  </w:style>
  <w:style w:type="paragraph" w:customStyle="1" w:styleId="3E3FB1A931A4464FA135885DE3D65E3736">
    <w:name w:val="3E3FB1A931A4464FA135885DE3D65E3736"/>
    <w:rsid w:val="00641CFD"/>
    <w:pPr>
      <w:spacing w:after="0" w:line="240" w:lineRule="auto"/>
    </w:pPr>
    <w:rPr>
      <w:rFonts w:ascii="Times New Roman" w:eastAsia="Times New Roman" w:hAnsi="Times New Roman" w:cs="Times New Roman"/>
      <w:sz w:val="24"/>
      <w:szCs w:val="20"/>
    </w:rPr>
  </w:style>
  <w:style w:type="paragraph" w:customStyle="1" w:styleId="DF0ADFB5C0EF4B57BBAD597FEEEB6F3D36">
    <w:name w:val="DF0ADFB5C0EF4B57BBAD597FEEEB6F3D36"/>
    <w:rsid w:val="00641CFD"/>
    <w:pPr>
      <w:spacing w:after="0" w:line="240" w:lineRule="auto"/>
    </w:pPr>
    <w:rPr>
      <w:rFonts w:ascii="Times New Roman" w:eastAsia="Times New Roman" w:hAnsi="Times New Roman" w:cs="Times New Roman"/>
      <w:sz w:val="24"/>
      <w:szCs w:val="20"/>
    </w:rPr>
  </w:style>
  <w:style w:type="paragraph" w:customStyle="1" w:styleId="DDDA0A2418C04D69B079D03BD85C769C36">
    <w:name w:val="DDDA0A2418C04D69B079D03BD85C769C36"/>
    <w:rsid w:val="00641CFD"/>
    <w:pPr>
      <w:spacing w:after="0" w:line="240" w:lineRule="auto"/>
    </w:pPr>
    <w:rPr>
      <w:rFonts w:ascii="Times New Roman" w:eastAsia="Times New Roman" w:hAnsi="Times New Roman" w:cs="Times New Roman"/>
      <w:sz w:val="24"/>
      <w:szCs w:val="20"/>
    </w:rPr>
  </w:style>
  <w:style w:type="paragraph" w:customStyle="1" w:styleId="436AD156B91340C5B61E3F6B8208960234">
    <w:name w:val="436AD156B91340C5B61E3F6B8208960234"/>
    <w:rsid w:val="00641CFD"/>
    <w:pPr>
      <w:spacing w:after="0" w:line="240" w:lineRule="auto"/>
    </w:pPr>
    <w:rPr>
      <w:rFonts w:ascii="Times New Roman" w:eastAsia="Times New Roman" w:hAnsi="Times New Roman" w:cs="Times New Roman"/>
      <w:sz w:val="24"/>
      <w:szCs w:val="20"/>
    </w:rPr>
  </w:style>
  <w:style w:type="paragraph" w:customStyle="1" w:styleId="A7F17C6537E949C5A28F20737FC5264734">
    <w:name w:val="A7F17C6537E949C5A28F20737FC5264734"/>
    <w:rsid w:val="00641CFD"/>
    <w:pPr>
      <w:spacing w:after="0" w:line="240" w:lineRule="auto"/>
    </w:pPr>
    <w:rPr>
      <w:rFonts w:ascii="Times New Roman" w:eastAsia="Times New Roman" w:hAnsi="Times New Roman" w:cs="Times New Roman"/>
      <w:sz w:val="24"/>
      <w:szCs w:val="20"/>
    </w:rPr>
  </w:style>
  <w:style w:type="paragraph" w:customStyle="1" w:styleId="5298658584034D0C8C525954BEB952EA34">
    <w:name w:val="5298658584034D0C8C525954BEB952EA34"/>
    <w:rsid w:val="00641CFD"/>
    <w:pPr>
      <w:spacing w:after="0" w:line="240" w:lineRule="auto"/>
    </w:pPr>
    <w:rPr>
      <w:rFonts w:ascii="Times New Roman" w:eastAsia="Times New Roman" w:hAnsi="Times New Roman" w:cs="Times New Roman"/>
      <w:sz w:val="24"/>
      <w:szCs w:val="20"/>
    </w:rPr>
  </w:style>
  <w:style w:type="paragraph" w:customStyle="1" w:styleId="65089DCEA55E4A4DA4F40244909279AB34">
    <w:name w:val="65089DCEA55E4A4DA4F40244909279AB34"/>
    <w:rsid w:val="00641CFD"/>
    <w:pPr>
      <w:spacing w:after="0" w:line="240" w:lineRule="auto"/>
    </w:pPr>
    <w:rPr>
      <w:rFonts w:ascii="Times New Roman" w:eastAsia="Times New Roman" w:hAnsi="Times New Roman" w:cs="Times New Roman"/>
      <w:sz w:val="24"/>
      <w:szCs w:val="20"/>
    </w:rPr>
  </w:style>
  <w:style w:type="paragraph" w:customStyle="1" w:styleId="43219E06B7A94436B871811022AEF56D34">
    <w:name w:val="43219E06B7A94436B871811022AEF56D34"/>
    <w:rsid w:val="00641CFD"/>
    <w:pPr>
      <w:spacing w:after="0" w:line="240" w:lineRule="auto"/>
    </w:pPr>
    <w:rPr>
      <w:rFonts w:ascii="Times New Roman" w:eastAsia="Times New Roman" w:hAnsi="Times New Roman" w:cs="Times New Roman"/>
      <w:sz w:val="24"/>
      <w:szCs w:val="20"/>
    </w:rPr>
  </w:style>
  <w:style w:type="paragraph" w:customStyle="1" w:styleId="18C7E9C78C9D47CFA771B49AECAA5A4A34">
    <w:name w:val="18C7E9C78C9D47CFA771B49AECAA5A4A34"/>
    <w:rsid w:val="00641CFD"/>
    <w:pPr>
      <w:spacing w:after="0" w:line="240" w:lineRule="auto"/>
    </w:pPr>
    <w:rPr>
      <w:rFonts w:ascii="Times New Roman" w:eastAsia="Times New Roman" w:hAnsi="Times New Roman" w:cs="Times New Roman"/>
      <w:sz w:val="24"/>
      <w:szCs w:val="20"/>
    </w:rPr>
  </w:style>
  <w:style w:type="paragraph" w:customStyle="1" w:styleId="9C60CAC931A4403BBCFCBAEB7B55E6EC34">
    <w:name w:val="9C60CAC931A4403BBCFCBAEB7B55E6EC34"/>
    <w:rsid w:val="00641CFD"/>
    <w:pPr>
      <w:spacing w:after="0" w:line="240" w:lineRule="auto"/>
    </w:pPr>
    <w:rPr>
      <w:rFonts w:ascii="Times New Roman" w:eastAsia="Times New Roman" w:hAnsi="Times New Roman" w:cs="Times New Roman"/>
      <w:sz w:val="24"/>
      <w:szCs w:val="20"/>
    </w:rPr>
  </w:style>
  <w:style w:type="paragraph" w:customStyle="1" w:styleId="FFA4ED459D74459DBFC5FDC0B7B4D05333">
    <w:name w:val="FFA4ED459D74459DBFC5FDC0B7B4D05333"/>
    <w:rsid w:val="00641CFD"/>
    <w:pPr>
      <w:spacing w:after="0" w:line="240" w:lineRule="auto"/>
    </w:pPr>
    <w:rPr>
      <w:rFonts w:ascii="Times New Roman" w:eastAsia="Times New Roman" w:hAnsi="Times New Roman" w:cs="Times New Roman"/>
      <w:sz w:val="24"/>
      <w:szCs w:val="20"/>
    </w:rPr>
  </w:style>
  <w:style w:type="paragraph" w:customStyle="1" w:styleId="6672B30AC3F341AFB0CDBE695DE0A9DF33">
    <w:name w:val="6672B30AC3F341AFB0CDBE695DE0A9DF33"/>
    <w:rsid w:val="00641CFD"/>
    <w:pPr>
      <w:spacing w:after="0" w:line="240" w:lineRule="auto"/>
    </w:pPr>
    <w:rPr>
      <w:rFonts w:ascii="Times New Roman" w:eastAsia="Times New Roman" w:hAnsi="Times New Roman" w:cs="Times New Roman"/>
      <w:sz w:val="24"/>
      <w:szCs w:val="20"/>
    </w:rPr>
  </w:style>
  <w:style w:type="paragraph" w:customStyle="1" w:styleId="FB1D8E7634254DCC90DDE155376CF3FB33">
    <w:name w:val="FB1D8E7634254DCC90DDE155376CF3FB33"/>
    <w:rsid w:val="00641CFD"/>
    <w:pPr>
      <w:spacing w:after="0" w:line="240" w:lineRule="auto"/>
    </w:pPr>
    <w:rPr>
      <w:rFonts w:ascii="Times New Roman" w:eastAsia="Times New Roman" w:hAnsi="Times New Roman" w:cs="Times New Roman"/>
      <w:sz w:val="24"/>
      <w:szCs w:val="20"/>
    </w:rPr>
  </w:style>
  <w:style w:type="paragraph" w:customStyle="1" w:styleId="CF4C8846C9C54719896C234D67DDEE8533">
    <w:name w:val="CF4C8846C9C54719896C234D67DDEE8533"/>
    <w:rsid w:val="00641CFD"/>
    <w:pPr>
      <w:spacing w:after="0" w:line="240" w:lineRule="auto"/>
    </w:pPr>
    <w:rPr>
      <w:rFonts w:ascii="Times New Roman" w:eastAsia="Times New Roman" w:hAnsi="Times New Roman" w:cs="Times New Roman"/>
      <w:sz w:val="24"/>
      <w:szCs w:val="20"/>
    </w:rPr>
  </w:style>
  <w:style w:type="paragraph" w:customStyle="1" w:styleId="E642DA01A3DD41A09DDC71A88BAA4A3933">
    <w:name w:val="E642DA01A3DD41A09DDC71A88BAA4A3933"/>
    <w:rsid w:val="00641CFD"/>
    <w:pPr>
      <w:spacing w:after="0" w:line="240" w:lineRule="auto"/>
    </w:pPr>
    <w:rPr>
      <w:rFonts w:ascii="Times New Roman" w:eastAsia="Times New Roman" w:hAnsi="Times New Roman" w:cs="Times New Roman"/>
      <w:sz w:val="24"/>
      <w:szCs w:val="20"/>
    </w:rPr>
  </w:style>
  <w:style w:type="paragraph" w:customStyle="1" w:styleId="1892AC8CBBDB48ACB3FCB5308187BE3E33">
    <w:name w:val="1892AC8CBBDB48ACB3FCB5308187BE3E33"/>
    <w:rsid w:val="00641CFD"/>
    <w:pPr>
      <w:spacing w:after="0" w:line="240" w:lineRule="auto"/>
    </w:pPr>
    <w:rPr>
      <w:rFonts w:ascii="Times New Roman" w:eastAsia="Times New Roman" w:hAnsi="Times New Roman" w:cs="Times New Roman"/>
      <w:sz w:val="24"/>
      <w:szCs w:val="20"/>
    </w:rPr>
  </w:style>
  <w:style w:type="paragraph" w:customStyle="1" w:styleId="0802FBFB66984948840F5F82E0B9136233">
    <w:name w:val="0802FBFB66984948840F5F82E0B9136233"/>
    <w:rsid w:val="00641CFD"/>
    <w:pPr>
      <w:spacing w:after="0" w:line="240" w:lineRule="auto"/>
    </w:pPr>
    <w:rPr>
      <w:rFonts w:ascii="Times New Roman" w:eastAsia="Times New Roman" w:hAnsi="Times New Roman" w:cs="Times New Roman"/>
      <w:sz w:val="24"/>
      <w:szCs w:val="20"/>
    </w:rPr>
  </w:style>
  <w:style w:type="paragraph" w:customStyle="1" w:styleId="3965B9CAD86E46179B2496A8B12973BE31">
    <w:name w:val="3965B9CAD86E46179B2496A8B12973BE31"/>
    <w:rsid w:val="00641CFD"/>
    <w:pPr>
      <w:spacing w:after="0" w:line="240" w:lineRule="auto"/>
    </w:pPr>
    <w:rPr>
      <w:rFonts w:ascii="Times New Roman" w:eastAsia="Times New Roman" w:hAnsi="Times New Roman" w:cs="Times New Roman"/>
      <w:sz w:val="24"/>
      <w:szCs w:val="20"/>
    </w:rPr>
  </w:style>
  <w:style w:type="paragraph" w:customStyle="1" w:styleId="0041DFB416FB41F7BFE3F56F6CBBBC2411">
    <w:name w:val="0041DFB416FB41F7BFE3F56F6CBBBC2411"/>
    <w:rsid w:val="00641CFD"/>
    <w:pPr>
      <w:spacing w:after="0" w:line="240" w:lineRule="auto"/>
    </w:pPr>
    <w:rPr>
      <w:rFonts w:ascii="Times New Roman" w:eastAsia="Times New Roman" w:hAnsi="Times New Roman" w:cs="Times New Roman"/>
      <w:sz w:val="24"/>
      <w:szCs w:val="20"/>
    </w:rPr>
  </w:style>
  <w:style w:type="paragraph" w:customStyle="1" w:styleId="BAC4CCB5824740888045A8A44998EB7D1">
    <w:name w:val="BAC4CCB5824740888045A8A44998EB7D1"/>
    <w:rsid w:val="00641CFD"/>
    <w:pPr>
      <w:spacing w:after="0" w:line="240" w:lineRule="auto"/>
    </w:pPr>
    <w:rPr>
      <w:rFonts w:ascii="Times New Roman" w:eastAsia="Times New Roman" w:hAnsi="Times New Roman" w:cs="Times New Roman"/>
      <w:sz w:val="24"/>
      <w:szCs w:val="20"/>
    </w:rPr>
  </w:style>
  <w:style w:type="paragraph" w:customStyle="1" w:styleId="7EACD3A12AE14949BD2A7E33AD5FD1B41">
    <w:name w:val="7EACD3A12AE14949BD2A7E33AD5FD1B41"/>
    <w:rsid w:val="00641CFD"/>
    <w:pPr>
      <w:spacing w:after="0" w:line="240" w:lineRule="auto"/>
    </w:pPr>
    <w:rPr>
      <w:rFonts w:ascii="Times New Roman" w:eastAsia="Times New Roman" w:hAnsi="Times New Roman" w:cs="Times New Roman"/>
      <w:sz w:val="24"/>
      <w:szCs w:val="20"/>
    </w:rPr>
  </w:style>
  <w:style w:type="paragraph" w:customStyle="1" w:styleId="127A40F609FD43859859AAEAC9EDC9381">
    <w:name w:val="127A40F609FD43859859AAEAC9EDC9381"/>
    <w:rsid w:val="00641CFD"/>
    <w:pPr>
      <w:spacing w:after="0" w:line="240" w:lineRule="auto"/>
    </w:pPr>
    <w:rPr>
      <w:rFonts w:ascii="Times New Roman" w:eastAsia="Times New Roman" w:hAnsi="Times New Roman" w:cs="Times New Roman"/>
      <w:sz w:val="24"/>
      <w:szCs w:val="20"/>
    </w:rPr>
  </w:style>
  <w:style w:type="paragraph" w:customStyle="1" w:styleId="F39C6CC6BB8E4DF68E09C98C483C30B21">
    <w:name w:val="F39C6CC6BB8E4DF68E09C98C483C30B21"/>
    <w:rsid w:val="00641CFD"/>
    <w:pPr>
      <w:spacing w:after="0" w:line="240" w:lineRule="auto"/>
    </w:pPr>
    <w:rPr>
      <w:rFonts w:ascii="Times New Roman" w:eastAsia="Times New Roman" w:hAnsi="Times New Roman" w:cs="Times New Roman"/>
      <w:sz w:val="24"/>
      <w:szCs w:val="20"/>
    </w:rPr>
  </w:style>
  <w:style w:type="paragraph" w:customStyle="1" w:styleId="74954688814946BFB462DB0DC9E361631">
    <w:name w:val="74954688814946BFB462DB0DC9E361631"/>
    <w:rsid w:val="00641CFD"/>
    <w:pPr>
      <w:spacing w:after="0" w:line="240" w:lineRule="auto"/>
    </w:pPr>
    <w:rPr>
      <w:rFonts w:ascii="Times New Roman" w:eastAsia="Times New Roman" w:hAnsi="Times New Roman" w:cs="Times New Roman"/>
      <w:sz w:val="24"/>
      <w:szCs w:val="20"/>
    </w:rPr>
  </w:style>
  <w:style w:type="paragraph" w:customStyle="1" w:styleId="B97FB93CB22745EB9D495A4B15D4DF0528">
    <w:name w:val="B97FB93CB22745EB9D495A4B15D4DF0528"/>
    <w:rsid w:val="00641CFD"/>
    <w:pPr>
      <w:spacing w:after="0" w:line="240" w:lineRule="auto"/>
    </w:pPr>
    <w:rPr>
      <w:rFonts w:ascii="Times New Roman" w:eastAsia="Times New Roman" w:hAnsi="Times New Roman" w:cs="Times New Roman"/>
      <w:sz w:val="24"/>
      <w:szCs w:val="20"/>
    </w:rPr>
  </w:style>
  <w:style w:type="paragraph" w:customStyle="1" w:styleId="060FB15B6E0F4444B1B23A75B3DCA23E28">
    <w:name w:val="060FB15B6E0F4444B1B23A75B3DCA23E28"/>
    <w:rsid w:val="00641CFD"/>
    <w:pPr>
      <w:spacing w:after="0" w:line="240" w:lineRule="auto"/>
    </w:pPr>
    <w:rPr>
      <w:rFonts w:ascii="Times New Roman" w:eastAsia="Times New Roman" w:hAnsi="Times New Roman" w:cs="Times New Roman"/>
      <w:sz w:val="24"/>
      <w:szCs w:val="20"/>
    </w:rPr>
  </w:style>
  <w:style w:type="paragraph" w:customStyle="1" w:styleId="3E0AFDE3567C41AC8365078E2893F79011">
    <w:name w:val="3E0AFDE3567C41AC8365078E2893F79011"/>
    <w:rsid w:val="00641CFD"/>
    <w:pPr>
      <w:spacing w:after="0" w:line="240" w:lineRule="auto"/>
    </w:pPr>
    <w:rPr>
      <w:rFonts w:ascii="Times New Roman" w:eastAsia="Times New Roman" w:hAnsi="Times New Roman" w:cs="Times New Roman"/>
      <w:sz w:val="24"/>
      <w:szCs w:val="20"/>
    </w:rPr>
  </w:style>
  <w:style w:type="paragraph" w:customStyle="1" w:styleId="77F5BA5993FC4E6AA764974FB83E4CA626">
    <w:name w:val="77F5BA5993FC4E6AA764974FB83E4CA626"/>
    <w:rsid w:val="00641CFD"/>
    <w:pPr>
      <w:spacing w:after="0" w:line="240" w:lineRule="auto"/>
    </w:pPr>
    <w:rPr>
      <w:rFonts w:ascii="Times New Roman" w:eastAsia="Times New Roman" w:hAnsi="Times New Roman" w:cs="Times New Roman"/>
      <w:sz w:val="24"/>
      <w:szCs w:val="20"/>
    </w:rPr>
  </w:style>
  <w:style w:type="paragraph" w:customStyle="1" w:styleId="4FEC7504F17044A6B091F61B3B5FFB49">
    <w:name w:val="4FEC7504F17044A6B091F61B3B5FFB49"/>
    <w:rsid w:val="00641CFD"/>
  </w:style>
  <w:style w:type="paragraph" w:customStyle="1" w:styleId="55413D088DBB4116A93C9530A334B7D4">
    <w:name w:val="55413D088DBB4116A93C9530A334B7D4"/>
    <w:rsid w:val="00641CFD"/>
  </w:style>
  <w:style w:type="paragraph" w:customStyle="1" w:styleId="539DF7F44157445492E29C098C775A49">
    <w:name w:val="539DF7F44157445492E29C098C775A49"/>
    <w:rsid w:val="00641CFD"/>
  </w:style>
  <w:style w:type="paragraph" w:customStyle="1" w:styleId="2B581E73FA6E459EA0651B8F3C035AA4">
    <w:name w:val="2B581E73FA6E459EA0651B8F3C035AA4"/>
    <w:rsid w:val="00641CFD"/>
  </w:style>
  <w:style w:type="paragraph" w:customStyle="1" w:styleId="3FA869EE1D914A70B81DD28F958BB685">
    <w:name w:val="3FA869EE1D914A70B81DD28F958BB685"/>
    <w:rsid w:val="00641CFD"/>
  </w:style>
  <w:style w:type="paragraph" w:customStyle="1" w:styleId="48FA62AA19F04372BF76DEB3DEBDC7BA">
    <w:name w:val="48FA62AA19F04372BF76DEB3DEBDC7BA"/>
    <w:rsid w:val="00641CFD"/>
  </w:style>
  <w:style w:type="paragraph" w:customStyle="1" w:styleId="F8C17EE0A2614FEF97546AA061F78778">
    <w:name w:val="F8C17EE0A2614FEF97546AA061F78778"/>
    <w:rsid w:val="00641CFD"/>
  </w:style>
  <w:style w:type="paragraph" w:customStyle="1" w:styleId="13B3DBABB9B343718BACD265CA362873">
    <w:name w:val="13B3DBABB9B343718BACD265CA362873"/>
    <w:rsid w:val="00641CFD"/>
  </w:style>
  <w:style w:type="paragraph" w:customStyle="1" w:styleId="2B14BEBB74A547D1A391860D4FA4B6E9">
    <w:name w:val="2B14BEBB74A547D1A391860D4FA4B6E9"/>
    <w:rsid w:val="00641CFD"/>
  </w:style>
  <w:style w:type="paragraph" w:customStyle="1" w:styleId="EAA07D81D62D42E99567AF7F5F8784E0">
    <w:name w:val="EAA07D81D62D42E99567AF7F5F8784E0"/>
    <w:rsid w:val="00641CFD"/>
  </w:style>
  <w:style w:type="paragraph" w:customStyle="1" w:styleId="4D5CE396714A41F4A3D0B1FB5467DCBE">
    <w:name w:val="4D5CE396714A41F4A3D0B1FB5467DCBE"/>
    <w:rsid w:val="00641CFD"/>
  </w:style>
  <w:style w:type="paragraph" w:customStyle="1" w:styleId="B1FC8ED18BCF4E10BFE44AAEB5D9CB18">
    <w:name w:val="B1FC8ED18BCF4E10BFE44AAEB5D9CB18"/>
    <w:rsid w:val="00641CFD"/>
  </w:style>
  <w:style w:type="paragraph" w:customStyle="1" w:styleId="B052BB276C4243C7B1B86C6103A140F4">
    <w:name w:val="B052BB276C4243C7B1B86C6103A140F4"/>
    <w:rsid w:val="0012016D"/>
  </w:style>
  <w:style w:type="paragraph" w:customStyle="1" w:styleId="142DC565E1924B9E85A0C1BEC9537B53">
    <w:name w:val="142DC565E1924B9E85A0C1BEC9537B53"/>
    <w:rsid w:val="0012016D"/>
  </w:style>
  <w:style w:type="paragraph" w:customStyle="1" w:styleId="ADC3BC7CE93C4F98ADD7D4649DD2D5F6">
    <w:name w:val="ADC3BC7CE93C4F98ADD7D4649DD2D5F6"/>
    <w:rsid w:val="0012016D"/>
  </w:style>
  <w:style w:type="paragraph" w:customStyle="1" w:styleId="3DD887C591964A46B94D32D97D1B62A542">
    <w:name w:val="3DD887C591964A46B94D32D97D1B62A542"/>
    <w:rsid w:val="0012016D"/>
    <w:pPr>
      <w:spacing w:after="0" w:line="240" w:lineRule="auto"/>
    </w:pPr>
    <w:rPr>
      <w:rFonts w:ascii="Times New Roman" w:eastAsia="Times New Roman" w:hAnsi="Times New Roman" w:cs="Times New Roman"/>
      <w:sz w:val="24"/>
      <w:szCs w:val="20"/>
    </w:rPr>
  </w:style>
  <w:style w:type="paragraph" w:customStyle="1" w:styleId="E2A78B2102ED479E8F70065D46F4388A41">
    <w:name w:val="E2A78B2102ED479E8F70065D46F4388A41"/>
    <w:rsid w:val="0012016D"/>
    <w:pPr>
      <w:spacing w:after="0" w:line="240" w:lineRule="auto"/>
    </w:pPr>
    <w:rPr>
      <w:rFonts w:ascii="Times New Roman" w:eastAsia="Times New Roman" w:hAnsi="Times New Roman" w:cs="Times New Roman"/>
      <w:sz w:val="24"/>
      <w:szCs w:val="20"/>
    </w:rPr>
  </w:style>
  <w:style w:type="paragraph" w:customStyle="1" w:styleId="4CB7C0D4E19B42FD8BCBF197FE41879641">
    <w:name w:val="4CB7C0D4E19B42FD8BCBF197FE41879641"/>
    <w:rsid w:val="0012016D"/>
    <w:pPr>
      <w:spacing w:after="0" w:line="240" w:lineRule="auto"/>
    </w:pPr>
    <w:rPr>
      <w:rFonts w:ascii="Times New Roman" w:eastAsia="Times New Roman" w:hAnsi="Times New Roman" w:cs="Times New Roman"/>
      <w:sz w:val="24"/>
      <w:szCs w:val="20"/>
    </w:rPr>
  </w:style>
  <w:style w:type="paragraph" w:customStyle="1" w:styleId="07C2582C1C4849F6A8655E4C443AD9B141">
    <w:name w:val="07C2582C1C4849F6A8655E4C443AD9B141"/>
    <w:rsid w:val="0012016D"/>
    <w:pPr>
      <w:spacing w:after="0" w:line="240" w:lineRule="auto"/>
    </w:pPr>
    <w:rPr>
      <w:rFonts w:ascii="Times New Roman" w:eastAsia="Times New Roman" w:hAnsi="Times New Roman" w:cs="Times New Roman"/>
      <w:sz w:val="24"/>
      <w:szCs w:val="20"/>
    </w:rPr>
  </w:style>
  <w:style w:type="paragraph" w:customStyle="1" w:styleId="5DF1AB5A5034491ABC909191219BB3F140">
    <w:name w:val="5DF1AB5A5034491ABC909191219BB3F140"/>
    <w:rsid w:val="0012016D"/>
    <w:pPr>
      <w:spacing w:after="0" w:line="240" w:lineRule="auto"/>
    </w:pPr>
    <w:rPr>
      <w:rFonts w:ascii="Times New Roman" w:eastAsia="Times New Roman" w:hAnsi="Times New Roman" w:cs="Times New Roman"/>
      <w:sz w:val="24"/>
      <w:szCs w:val="20"/>
    </w:rPr>
  </w:style>
  <w:style w:type="paragraph" w:customStyle="1" w:styleId="E8A20EEB6F834B6BAE8275749BBAD26440">
    <w:name w:val="E8A20EEB6F834B6BAE8275749BBAD26440"/>
    <w:rsid w:val="0012016D"/>
    <w:pPr>
      <w:spacing w:after="0" w:line="240" w:lineRule="auto"/>
    </w:pPr>
    <w:rPr>
      <w:rFonts w:ascii="Times New Roman" w:eastAsia="Times New Roman" w:hAnsi="Times New Roman" w:cs="Times New Roman"/>
      <w:sz w:val="24"/>
      <w:szCs w:val="20"/>
    </w:rPr>
  </w:style>
  <w:style w:type="paragraph" w:customStyle="1" w:styleId="3025DEE2DEB64B3D9BAF663AE8E1CC5340">
    <w:name w:val="3025DEE2DEB64B3D9BAF663AE8E1CC5340"/>
    <w:rsid w:val="0012016D"/>
    <w:pPr>
      <w:spacing w:after="0" w:line="240" w:lineRule="auto"/>
    </w:pPr>
    <w:rPr>
      <w:rFonts w:ascii="Times New Roman" w:eastAsia="Times New Roman" w:hAnsi="Times New Roman" w:cs="Times New Roman"/>
      <w:sz w:val="24"/>
      <w:szCs w:val="20"/>
    </w:rPr>
  </w:style>
  <w:style w:type="paragraph" w:customStyle="1" w:styleId="34331B0A684E4FDCBB2F05262779C27840">
    <w:name w:val="34331B0A684E4FDCBB2F05262779C27840"/>
    <w:rsid w:val="0012016D"/>
    <w:pPr>
      <w:spacing w:after="0" w:line="240" w:lineRule="auto"/>
    </w:pPr>
    <w:rPr>
      <w:rFonts w:ascii="Times New Roman" w:eastAsia="Times New Roman" w:hAnsi="Times New Roman" w:cs="Times New Roman"/>
      <w:sz w:val="24"/>
      <w:szCs w:val="20"/>
    </w:rPr>
  </w:style>
  <w:style w:type="paragraph" w:customStyle="1" w:styleId="3C7D550F025F4A839484342C3F66DB9539">
    <w:name w:val="3C7D550F025F4A839484342C3F66DB9539"/>
    <w:rsid w:val="0012016D"/>
    <w:pPr>
      <w:spacing w:after="0" w:line="240" w:lineRule="auto"/>
    </w:pPr>
    <w:rPr>
      <w:rFonts w:ascii="Times New Roman" w:eastAsia="Times New Roman" w:hAnsi="Times New Roman" w:cs="Times New Roman"/>
      <w:sz w:val="24"/>
      <w:szCs w:val="20"/>
    </w:rPr>
  </w:style>
  <w:style w:type="paragraph" w:customStyle="1" w:styleId="A3863B71FE2A4BBCA89AB190F865BC6B39">
    <w:name w:val="A3863B71FE2A4BBCA89AB190F865BC6B39"/>
    <w:rsid w:val="0012016D"/>
    <w:pPr>
      <w:spacing w:after="0" w:line="240" w:lineRule="auto"/>
    </w:pPr>
    <w:rPr>
      <w:rFonts w:ascii="Times New Roman" w:eastAsia="Times New Roman" w:hAnsi="Times New Roman" w:cs="Times New Roman"/>
      <w:sz w:val="24"/>
      <w:szCs w:val="20"/>
    </w:rPr>
  </w:style>
  <w:style w:type="paragraph" w:customStyle="1" w:styleId="CB263D2ADD8D4B6092D848AD16ECB65B39">
    <w:name w:val="CB263D2ADD8D4B6092D848AD16ECB65B39"/>
    <w:rsid w:val="0012016D"/>
    <w:pPr>
      <w:spacing w:after="0" w:line="240" w:lineRule="auto"/>
    </w:pPr>
    <w:rPr>
      <w:rFonts w:ascii="Times New Roman" w:eastAsia="Times New Roman" w:hAnsi="Times New Roman" w:cs="Times New Roman"/>
      <w:sz w:val="24"/>
      <w:szCs w:val="20"/>
    </w:rPr>
  </w:style>
  <w:style w:type="paragraph" w:customStyle="1" w:styleId="01E36EF5835B47428DAF8532F77600D739">
    <w:name w:val="01E36EF5835B47428DAF8532F77600D739"/>
    <w:rsid w:val="0012016D"/>
    <w:pPr>
      <w:spacing w:after="0" w:line="240" w:lineRule="auto"/>
    </w:pPr>
    <w:rPr>
      <w:rFonts w:ascii="Times New Roman" w:eastAsia="Times New Roman" w:hAnsi="Times New Roman" w:cs="Times New Roman"/>
      <w:sz w:val="24"/>
      <w:szCs w:val="20"/>
    </w:rPr>
  </w:style>
  <w:style w:type="paragraph" w:customStyle="1" w:styleId="AC7DB5ADA68E401DA7E0A7FB08527EFC37">
    <w:name w:val="AC7DB5ADA68E401DA7E0A7FB08527EFC37"/>
    <w:rsid w:val="0012016D"/>
    <w:pPr>
      <w:spacing w:after="0" w:line="240" w:lineRule="auto"/>
    </w:pPr>
    <w:rPr>
      <w:rFonts w:ascii="Times New Roman" w:eastAsia="Times New Roman" w:hAnsi="Times New Roman" w:cs="Times New Roman"/>
      <w:sz w:val="24"/>
      <w:szCs w:val="20"/>
    </w:rPr>
  </w:style>
  <w:style w:type="paragraph" w:customStyle="1" w:styleId="4575C9DB0751447BAC0B8F048BECF1897">
    <w:name w:val="4575C9DB0751447BAC0B8F048BECF1897"/>
    <w:rsid w:val="0012016D"/>
    <w:pPr>
      <w:spacing w:after="0" w:line="240" w:lineRule="auto"/>
    </w:pPr>
    <w:rPr>
      <w:rFonts w:ascii="Times New Roman" w:eastAsia="Times New Roman" w:hAnsi="Times New Roman" w:cs="Times New Roman"/>
      <w:sz w:val="24"/>
      <w:szCs w:val="20"/>
    </w:rPr>
  </w:style>
  <w:style w:type="paragraph" w:customStyle="1" w:styleId="6CFC5E717F2442EB88763588C11DB58738">
    <w:name w:val="6CFC5E717F2442EB88763588C11DB58738"/>
    <w:rsid w:val="0012016D"/>
    <w:pPr>
      <w:spacing w:after="0" w:line="240" w:lineRule="auto"/>
    </w:pPr>
    <w:rPr>
      <w:rFonts w:ascii="Times New Roman" w:eastAsia="Times New Roman" w:hAnsi="Times New Roman" w:cs="Times New Roman"/>
      <w:sz w:val="24"/>
      <w:szCs w:val="20"/>
    </w:rPr>
  </w:style>
  <w:style w:type="paragraph" w:customStyle="1" w:styleId="A81152F6E03F474FB0AA7D0567B637E538">
    <w:name w:val="A81152F6E03F474FB0AA7D0567B637E538"/>
    <w:rsid w:val="0012016D"/>
    <w:pPr>
      <w:spacing w:after="0" w:line="240" w:lineRule="auto"/>
    </w:pPr>
    <w:rPr>
      <w:rFonts w:ascii="Times New Roman" w:eastAsia="Times New Roman" w:hAnsi="Times New Roman" w:cs="Times New Roman"/>
      <w:sz w:val="24"/>
      <w:szCs w:val="20"/>
    </w:rPr>
  </w:style>
  <w:style w:type="paragraph" w:customStyle="1" w:styleId="582BF1018C2F4324B339E5AF0DDEFC8138">
    <w:name w:val="582BF1018C2F4324B339E5AF0DDEFC8138"/>
    <w:rsid w:val="0012016D"/>
    <w:pPr>
      <w:spacing w:after="0" w:line="240" w:lineRule="auto"/>
    </w:pPr>
    <w:rPr>
      <w:rFonts w:ascii="Times New Roman" w:eastAsia="Times New Roman" w:hAnsi="Times New Roman" w:cs="Times New Roman"/>
      <w:sz w:val="24"/>
      <w:szCs w:val="20"/>
    </w:rPr>
  </w:style>
  <w:style w:type="paragraph" w:customStyle="1" w:styleId="8BCC5B19365D4A348FF5CDD02069EF8437">
    <w:name w:val="8BCC5B19365D4A348FF5CDD02069EF8437"/>
    <w:rsid w:val="0012016D"/>
    <w:pPr>
      <w:spacing w:after="0" w:line="240" w:lineRule="auto"/>
    </w:pPr>
    <w:rPr>
      <w:rFonts w:ascii="Times New Roman" w:eastAsia="Times New Roman" w:hAnsi="Times New Roman" w:cs="Times New Roman"/>
      <w:sz w:val="24"/>
      <w:szCs w:val="20"/>
    </w:rPr>
  </w:style>
  <w:style w:type="paragraph" w:customStyle="1" w:styleId="3E3FB1A931A4464FA135885DE3D65E3737">
    <w:name w:val="3E3FB1A931A4464FA135885DE3D65E3737"/>
    <w:rsid w:val="0012016D"/>
    <w:pPr>
      <w:spacing w:after="0" w:line="240" w:lineRule="auto"/>
    </w:pPr>
    <w:rPr>
      <w:rFonts w:ascii="Times New Roman" w:eastAsia="Times New Roman" w:hAnsi="Times New Roman" w:cs="Times New Roman"/>
      <w:sz w:val="24"/>
      <w:szCs w:val="20"/>
    </w:rPr>
  </w:style>
  <w:style w:type="paragraph" w:customStyle="1" w:styleId="DF0ADFB5C0EF4B57BBAD597FEEEB6F3D37">
    <w:name w:val="DF0ADFB5C0EF4B57BBAD597FEEEB6F3D37"/>
    <w:rsid w:val="0012016D"/>
    <w:pPr>
      <w:spacing w:after="0" w:line="240" w:lineRule="auto"/>
    </w:pPr>
    <w:rPr>
      <w:rFonts w:ascii="Times New Roman" w:eastAsia="Times New Roman" w:hAnsi="Times New Roman" w:cs="Times New Roman"/>
      <w:sz w:val="24"/>
      <w:szCs w:val="20"/>
    </w:rPr>
  </w:style>
  <w:style w:type="paragraph" w:customStyle="1" w:styleId="DDDA0A2418C04D69B079D03BD85C769C37">
    <w:name w:val="DDDA0A2418C04D69B079D03BD85C769C37"/>
    <w:rsid w:val="0012016D"/>
    <w:pPr>
      <w:spacing w:after="0" w:line="240" w:lineRule="auto"/>
    </w:pPr>
    <w:rPr>
      <w:rFonts w:ascii="Times New Roman" w:eastAsia="Times New Roman" w:hAnsi="Times New Roman" w:cs="Times New Roman"/>
      <w:sz w:val="24"/>
      <w:szCs w:val="20"/>
    </w:rPr>
  </w:style>
  <w:style w:type="paragraph" w:customStyle="1" w:styleId="436AD156B91340C5B61E3F6B8208960235">
    <w:name w:val="436AD156B91340C5B61E3F6B8208960235"/>
    <w:rsid w:val="0012016D"/>
    <w:pPr>
      <w:spacing w:after="0" w:line="240" w:lineRule="auto"/>
    </w:pPr>
    <w:rPr>
      <w:rFonts w:ascii="Times New Roman" w:eastAsia="Times New Roman" w:hAnsi="Times New Roman" w:cs="Times New Roman"/>
      <w:sz w:val="24"/>
      <w:szCs w:val="20"/>
    </w:rPr>
  </w:style>
  <w:style w:type="paragraph" w:customStyle="1" w:styleId="A7F17C6537E949C5A28F20737FC5264735">
    <w:name w:val="A7F17C6537E949C5A28F20737FC5264735"/>
    <w:rsid w:val="0012016D"/>
    <w:pPr>
      <w:spacing w:after="0" w:line="240" w:lineRule="auto"/>
    </w:pPr>
    <w:rPr>
      <w:rFonts w:ascii="Times New Roman" w:eastAsia="Times New Roman" w:hAnsi="Times New Roman" w:cs="Times New Roman"/>
      <w:sz w:val="24"/>
      <w:szCs w:val="20"/>
    </w:rPr>
  </w:style>
  <w:style w:type="paragraph" w:customStyle="1" w:styleId="5298658584034D0C8C525954BEB952EA35">
    <w:name w:val="5298658584034D0C8C525954BEB952EA35"/>
    <w:rsid w:val="0012016D"/>
    <w:pPr>
      <w:spacing w:after="0" w:line="240" w:lineRule="auto"/>
    </w:pPr>
    <w:rPr>
      <w:rFonts w:ascii="Times New Roman" w:eastAsia="Times New Roman" w:hAnsi="Times New Roman" w:cs="Times New Roman"/>
      <w:sz w:val="24"/>
      <w:szCs w:val="20"/>
    </w:rPr>
  </w:style>
  <w:style w:type="paragraph" w:customStyle="1" w:styleId="ADC3BC7CE93C4F98ADD7D4649DD2D5F61">
    <w:name w:val="ADC3BC7CE93C4F98ADD7D4649DD2D5F61"/>
    <w:rsid w:val="0012016D"/>
    <w:pPr>
      <w:spacing w:after="0" w:line="240" w:lineRule="auto"/>
    </w:pPr>
    <w:rPr>
      <w:rFonts w:ascii="Times New Roman" w:eastAsia="Times New Roman" w:hAnsi="Times New Roman" w:cs="Times New Roman"/>
      <w:sz w:val="24"/>
      <w:szCs w:val="20"/>
    </w:rPr>
  </w:style>
  <w:style w:type="paragraph" w:customStyle="1" w:styleId="142DC565E1924B9E85A0C1BEC9537B531">
    <w:name w:val="142DC565E1924B9E85A0C1BEC9537B531"/>
    <w:rsid w:val="0012016D"/>
    <w:pPr>
      <w:spacing w:after="0" w:line="240" w:lineRule="auto"/>
    </w:pPr>
    <w:rPr>
      <w:rFonts w:ascii="Times New Roman" w:eastAsia="Times New Roman" w:hAnsi="Times New Roman" w:cs="Times New Roman"/>
      <w:sz w:val="24"/>
      <w:szCs w:val="20"/>
    </w:rPr>
  </w:style>
  <w:style w:type="paragraph" w:customStyle="1" w:styleId="43219E06B7A94436B871811022AEF56D35">
    <w:name w:val="43219E06B7A94436B871811022AEF56D35"/>
    <w:rsid w:val="0012016D"/>
    <w:pPr>
      <w:spacing w:after="0" w:line="240" w:lineRule="auto"/>
    </w:pPr>
    <w:rPr>
      <w:rFonts w:ascii="Times New Roman" w:eastAsia="Times New Roman" w:hAnsi="Times New Roman" w:cs="Times New Roman"/>
      <w:sz w:val="24"/>
      <w:szCs w:val="20"/>
    </w:rPr>
  </w:style>
  <w:style w:type="paragraph" w:customStyle="1" w:styleId="18C7E9C78C9D47CFA771B49AECAA5A4A35">
    <w:name w:val="18C7E9C78C9D47CFA771B49AECAA5A4A35"/>
    <w:rsid w:val="0012016D"/>
    <w:pPr>
      <w:spacing w:after="0" w:line="240" w:lineRule="auto"/>
    </w:pPr>
    <w:rPr>
      <w:rFonts w:ascii="Times New Roman" w:eastAsia="Times New Roman" w:hAnsi="Times New Roman" w:cs="Times New Roman"/>
      <w:sz w:val="24"/>
      <w:szCs w:val="20"/>
    </w:rPr>
  </w:style>
  <w:style w:type="paragraph" w:customStyle="1" w:styleId="9C60CAC931A4403BBCFCBAEB7B55E6EC35">
    <w:name w:val="9C60CAC931A4403BBCFCBAEB7B55E6EC35"/>
    <w:rsid w:val="0012016D"/>
    <w:pPr>
      <w:spacing w:after="0" w:line="240" w:lineRule="auto"/>
    </w:pPr>
    <w:rPr>
      <w:rFonts w:ascii="Times New Roman" w:eastAsia="Times New Roman" w:hAnsi="Times New Roman" w:cs="Times New Roman"/>
      <w:sz w:val="24"/>
      <w:szCs w:val="20"/>
    </w:rPr>
  </w:style>
  <w:style w:type="paragraph" w:customStyle="1" w:styleId="FFA4ED459D74459DBFC5FDC0B7B4D05334">
    <w:name w:val="FFA4ED459D74459DBFC5FDC0B7B4D05334"/>
    <w:rsid w:val="0012016D"/>
    <w:pPr>
      <w:spacing w:after="0" w:line="240" w:lineRule="auto"/>
    </w:pPr>
    <w:rPr>
      <w:rFonts w:ascii="Times New Roman" w:eastAsia="Times New Roman" w:hAnsi="Times New Roman" w:cs="Times New Roman"/>
      <w:sz w:val="24"/>
      <w:szCs w:val="20"/>
    </w:rPr>
  </w:style>
  <w:style w:type="paragraph" w:customStyle="1" w:styleId="6672B30AC3F341AFB0CDBE695DE0A9DF34">
    <w:name w:val="6672B30AC3F341AFB0CDBE695DE0A9DF34"/>
    <w:rsid w:val="0012016D"/>
    <w:pPr>
      <w:spacing w:after="0" w:line="240" w:lineRule="auto"/>
    </w:pPr>
    <w:rPr>
      <w:rFonts w:ascii="Times New Roman" w:eastAsia="Times New Roman" w:hAnsi="Times New Roman" w:cs="Times New Roman"/>
      <w:sz w:val="24"/>
      <w:szCs w:val="20"/>
    </w:rPr>
  </w:style>
  <w:style w:type="paragraph" w:customStyle="1" w:styleId="FB1D8E7634254DCC90DDE155376CF3FB34">
    <w:name w:val="FB1D8E7634254DCC90DDE155376CF3FB34"/>
    <w:rsid w:val="0012016D"/>
    <w:pPr>
      <w:spacing w:after="0" w:line="240" w:lineRule="auto"/>
    </w:pPr>
    <w:rPr>
      <w:rFonts w:ascii="Times New Roman" w:eastAsia="Times New Roman" w:hAnsi="Times New Roman" w:cs="Times New Roman"/>
      <w:sz w:val="24"/>
      <w:szCs w:val="20"/>
    </w:rPr>
  </w:style>
  <w:style w:type="paragraph" w:customStyle="1" w:styleId="CF4C8846C9C54719896C234D67DDEE8534">
    <w:name w:val="CF4C8846C9C54719896C234D67DDEE8534"/>
    <w:rsid w:val="0012016D"/>
    <w:pPr>
      <w:spacing w:after="0" w:line="240" w:lineRule="auto"/>
    </w:pPr>
    <w:rPr>
      <w:rFonts w:ascii="Times New Roman" w:eastAsia="Times New Roman" w:hAnsi="Times New Roman" w:cs="Times New Roman"/>
      <w:sz w:val="24"/>
      <w:szCs w:val="20"/>
    </w:rPr>
  </w:style>
  <w:style w:type="paragraph" w:customStyle="1" w:styleId="E642DA01A3DD41A09DDC71A88BAA4A3934">
    <w:name w:val="E642DA01A3DD41A09DDC71A88BAA4A3934"/>
    <w:rsid w:val="0012016D"/>
    <w:pPr>
      <w:spacing w:after="0" w:line="240" w:lineRule="auto"/>
    </w:pPr>
    <w:rPr>
      <w:rFonts w:ascii="Times New Roman" w:eastAsia="Times New Roman" w:hAnsi="Times New Roman" w:cs="Times New Roman"/>
      <w:sz w:val="24"/>
      <w:szCs w:val="20"/>
    </w:rPr>
  </w:style>
  <w:style w:type="paragraph" w:customStyle="1" w:styleId="1892AC8CBBDB48ACB3FCB5308187BE3E34">
    <w:name w:val="1892AC8CBBDB48ACB3FCB5308187BE3E34"/>
    <w:rsid w:val="0012016D"/>
    <w:pPr>
      <w:spacing w:after="0" w:line="240" w:lineRule="auto"/>
    </w:pPr>
    <w:rPr>
      <w:rFonts w:ascii="Times New Roman" w:eastAsia="Times New Roman" w:hAnsi="Times New Roman" w:cs="Times New Roman"/>
      <w:sz w:val="24"/>
      <w:szCs w:val="20"/>
    </w:rPr>
  </w:style>
  <w:style w:type="paragraph" w:customStyle="1" w:styleId="0802FBFB66984948840F5F82E0B9136234">
    <w:name w:val="0802FBFB66984948840F5F82E0B9136234"/>
    <w:rsid w:val="0012016D"/>
    <w:pPr>
      <w:spacing w:after="0" w:line="240" w:lineRule="auto"/>
    </w:pPr>
    <w:rPr>
      <w:rFonts w:ascii="Times New Roman" w:eastAsia="Times New Roman" w:hAnsi="Times New Roman" w:cs="Times New Roman"/>
      <w:sz w:val="24"/>
      <w:szCs w:val="20"/>
    </w:rPr>
  </w:style>
  <w:style w:type="paragraph" w:customStyle="1" w:styleId="3965B9CAD86E46179B2496A8B12973BE32">
    <w:name w:val="3965B9CAD86E46179B2496A8B12973BE32"/>
    <w:rsid w:val="0012016D"/>
    <w:pPr>
      <w:spacing w:after="0" w:line="240" w:lineRule="auto"/>
    </w:pPr>
    <w:rPr>
      <w:rFonts w:ascii="Times New Roman" w:eastAsia="Times New Roman" w:hAnsi="Times New Roman" w:cs="Times New Roman"/>
      <w:sz w:val="24"/>
      <w:szCs w:val="20"/>
    </w:rPr>
  </w:style>
  <w:style w:type="paragraph" w:customStyle="1" w:styleId="0041DFB416FB41F7BFE3F56F6CBBBC2412">
    <w:name w:val="0041DFB416FB41F7BFE3F56F6CBBBC2412"/>
    <w:rsid w:val="0012016D"/>
    <w:pPr>
      <w:spacing w:after="0" w:line="240" w:lineRule="auto"/>
    </w:pPr>
    <w:rPr>
      <w:rFonts w:ascii="Times New Roman" w:eastAsia="Times New Roman" w:hAnsi="Times New Roman" w:cs="Times New Roman"/>
      <w:sz w:val="24"/>
      <w:szCs w:val="20"/>
    </w:rPr>
  </w:style>
  <w:style w:type="paragraph" w:customStyle="1" w:styleId="BAC4CCB5824740888045A8A44998EB7D2">
    <w:name w:val="BAC4CCB5824740888045A8A44998EB7D2"/>
    <w:rsid w:val="0012016D"/>
    <w:pPr>
      <w:spacing w:after="0" w:line="240" w:lineRule="auto"/>
    </w:pPr>
    <w:rPr>
      <w:rFonts w:ascii="Times New Roman" w:eastAsia="Times New Roman" w:hAnsi="Times New Roman" w:cs="Times New Roman"/>
      <w:sz w:val="24"/>
      <w:szCs w:val="20"/>
    </w:rPr>
  </w:style>
  <w:style w:type="paragraph" w:customStyle="1" w:styleId="7EACD3A12AE14949BD2A7E33AD5FD1B42">
    <w:name w:val="7EACD3A12AE14949BD2A7E33AD5FD1B42"/>
    <w:rsid w:val="0012016D"/>
    <w:pPr>
      <w:spacing w:after="0" w:line="240" w:lineRule="auto"/>
    </w:pPr>
    <w:rPr>
      <w:rFonts w:ascii="Times New Roman" w:eastAsia="Times New Roman" w:hAnsi="Times New Roman" w:cs="Times New Roman"/>
      <w:sz w:val="24"/>
      <w:szCs w:val="20"/>
    </w:rPr>
  </w:style>
  <w:style w:type="paragraph" w:customStyle="1" w:styleId="127A40F609FD43859859AAEAC9EDC9382">
    <w:name w:val="127A40F609FD43859859AAEAC9EDC9382"/>
    <w:rsid w:val="0012016D"/>
    <w:pPr>
      <w:spacing w:after="0" w:line="240" w:lineRule="auto"/>
    </w:pPr>
    <w:rPr>
      <w:rFonts w:ascii="Times New Roman" w:eastAsia="Times New Roman" w:hAnsi="Times New Roman" w:cs="Times New Roman"/>
      <w:sz w:val="24"/>
      <w:szCs w:val="20"/>
    </w:rPr>
  </w:style>
  <w:style w:type="paragraph" w:customStyle="1" w:styleId="F39C6CC6BB8E4DF68E09C98C483C30B22">
    <w:name w:val="F39C6CC6BB8E4DF68E09C98C483C30B22"/>
    <w:rsid w:val="0012016D"/>
    <w:pPr>
      <w:spacing w:after="0" w:line="240" w:lineRule="auto"/>
    </w:pPr>
    <w:rPr>
      <w:rFonts w:ascii="Times New Roman" w:eastAsia="Times New Roman" w:hAnsi="Times New Roman" w:cs="Times New Roman"/>
      <w:sz w:val="24"/>
      <w:szCs w:val="20"/>
    </w:rPr>
  </w:style>
  <w:style w:type="paragraph" w:customStyle="1" w:styleId="74954688814946BFB462DB0DC9E361632">
    <w:name w:val="74954688814946BFB462DB0DC9E361632"/>
    <w:rsid w:val="0012016D"/>
    <w:pPr>
      <w:spacing w:after="0" w:line="240" w:lineRule="auto"/>
    </w:pPr>
    <w:rPr>
      <w:rFonts w:ascii="Times New Roman" w:eastAsia="Times New Roman" w:hAnsi="Times New Roman" w:cs="Times New Roman"/>
      <w:sz w:val="24"/>
      <w:szCs w:val="20"/>
    </w:rPr>
  </w:style>
  <w:style w:type="paragraph" w:customStyle="1" w:styleId="F8C17EE0A2614FEF97546AA061F787781">
    <w:name w:val="F8C17EE0A2614FEF97546AA061F787781"/>
    <w:rsid w:val="0012016D"/>
    <w:pPr>
      <w:spacing w:after="0" w:line="240" w:lineRule="auto"/>
    </w:pPr>
    <w:rPr>
      <w:rFonts w:ascii="Times New Roman" w:eastAsia="Times New Roman" w:hAnsi="Times New Roman" w:cs="Times New Roman"/>
      <w:sz w:val="24"/>
      <w:szCs w:val="20"/>
    </w:rPr>
  </w:style>
  <w:style w:type="paragraph" w:customStyle="1" w:styleId="13B3DBABB9B343718BACD265CA3628731">
    <w:name w:val="13B3DBABB9B343718BACD265CA3628731"/>
    <w:rsid w:val="0012016D"/>
    <w:pPr>
      <w:spacing w:after="0" w:line="240" w:lineRule="auto"/>
    </w:pPr>
    <w:rPr>
      <w:rFonts w:ascii="Times New Roman" w:eastAsia="Times New Roman" w:hAnsi="Times New Roman" w:cs="Times New Roman"/>
      <w:sz w:val="24"/>
      <w:szCs w:val="20"/>
    </w:rPr>
  </w:style>
  <w:style w:type="paragraph" w:customStyle="1" w:styleId="2B14BEBB74A547D1A391860D4FA4B6E91">
    <w:name w:val="2B14BEBB74A547D1A391860D4FA4B6E91"/>
    <w:rsid w:val="0012016D"/>
    <w:pPr>
      <w:spacing w:after="0" w:line="240" w:lineRule="auto"/>
    </w:pPr>
    <w:rPr>
      <w:rFonts w:ascii="Times New Roman" w:eastAsia="Times New Roman" w:hAnsi="Times New Roman" w:cs="Times New Roman"/>
      <w:sz w:val="24"/>
      <w:szCs w:val="20"/>
    </w:rPr>
  </w:style>
  <w:style w:type="paragraph" w:customStyle="1" w:styleId="EAA07D81D62D42E99567AF7F5F8784E01">
    <w:name w:val="EAA07D81D62D42E99567AF7F5F8784E01"/>
    <w:rsid w:val="0012016D"/>
    <w:pPr>
      <w:spacing w:after="0" w:line="240" w:lineRule="auto"/>
    </w:pPr>
    <w:rPr>
      <w:rFonts w:ascii="Times New Roman" w:eastAsia="Times New Roman" w:hAnsi="Times New Roman" w:cs="Times New Roman"/>
      <w:sz w:val="24"/>
      <w:szCs w:val="20"/>
    </w:rPr>
  </w:style>
  <w:style w:type="paragraph" w:customStyle="1" w:styleId="4D5CE396714A41F4A3D0B1FB5467DCBE1">
    <w:name w:val="4D5CE396714A41F4A3D0B1FB5467DCBE1"/>
    <w:rsid w:val="0012016D"/>
    <w:pPr>
      <w:spacing w:after="0" w:line="240" w:lineRule="auto"/>
    </w:pPr>
    <w:rPr>
      <w:rFonts w:ascii="Times New Roman" w:eastAsia="Times New Roman" w:hAnsi="Times New Roman" w:cs="Times New Roman"/>
      <w:sz w:val="24"/>
      <w:szCs w:val="20"/>
    </w:rPr>
  </w:style>
  <w:style w:type="paragraph" w:customStyle="1" w:styleId="B1FC8ED18BCF4E10BFE44AAEB5D9CB181">
    <w:name w:val="B1FC8ED18BCF4E10BFE44AAEB5D9CB181"/>
    <w:rsid w:val="0012016D"/>
    <w:pPr>
      <w:spacing w:after="0" w:line="240" w:lineRule="auto"/>
    </w:pPr>
    <w:rPr>
      <w:rFonts w:ascii="Times New Roman" w:eastAsia="Times New Roman" w:hAnsi="Times New Roman" w:cs="Times New Roman"/>
      <w:sz w:val="24"/>
      <w:szCs w:val="20"/>
    </w:rPr>
  </w:style>
  <w:style w:type="paragraph" w:customStyle="1" w:styleId="77F5BA5993FC4E6AA764974FB83E4CA627">
    <w:name w:val="77F5BA5993FC4E6AA764974FB83E4CA627"/>
    <w:rsid w:val="0012016D"/>
    <w:pPr>
      <w:spacing w:after="0" w:line="240" w:lineRule="auto"/>
    </w:pPr>
    <w:rPr>
      <w:rFonts w:ascii="Times New Roman" w:eastAsia="Times New Roman" w:hAnsi="Times New Roman" w:cs="Times New Roman"/>
      <w:sz w:val="24"/>
      <w:szCs w:val="20"/>
    </w:rPr>
  </w:style>
  <w:style w:type="paragraph" w:customStyle="1" w:styleId="3DD887C591964A46B94D32D97D1B62A543">
    <w:name w:val="3DD887C591964A46B94D32D97D1B62A543"/>
    <w:rsid w:val="002305EB"/>
    <w:pPr>
      <w:spacing w:after="0" w:line="240" w:lineRule="auto"/>
    </w:pPr>
    <w:rPr>
      <w:rFonts w:ascii="Times New Roman" w:eastAsia="Times New Roman" w:hAnsi="Times New Roman" w:cs="Times New Roman"/>
      <w:sz w:val="24"/>
      <w:szCs w:val="20"/>
    </w:rPr>
  </w:style>
  <w:style w:type="paragraph" w:customStyle="1" w:styleId="E2A78B2102ED479E8F70065D46F4388A42">
    <w:name w:val="E2A78B2102ED479E8F70065D46F4388A42"/>
    <w:rsid w:val="002305EB"/>
    <w:pPr>
      <w:spacing w:after="0" w:line="240" w:lineRule="auto"/>
    </w:pPr>
    <w:rPr>
      <w:rFonts w:ascii="Times New Roman" w:eastAsia="Times New Roman" w:hAnsi="Times New Roman" w:cs="Times New Roman"/>
      <w:sz w:val="24"/>
      <w:szCs w:val="20"/>
    </w:rPr>
  </w:style>
  <w:style w:type="paragraph" w:customStyle="1" w:styleId="4CB7C0D4E19B42FD8BCBF197FE41879642">
    <w:name w:val="4CB7C0D4E19B42FD8BCBF197FE41879642"/>
    <w:rsid w:val="002305EB"/>
    <w:pPr>
      <w:spacing w:after="0" w:line="240" w:lineRule="auto"/>
    </w:pPr>
    <w:rPr>
      <w:rFonts w:ascii="Times New Roman" w:eastAsia="Times New Roman" w:hAnsi="Times New Roman" w:cs="Times New Roman"/>
      <w:sz w:val="24"/>
      <w:szCs w:val="20"/>
    </w:rPr>
  </w:style>
  <w:style w:type="paragraph" w:customStyle="1" w:styleId="07C2582C1C4849F6A8655E4C443AD9B142">
    <w:name w:val="07C2582C1C4849F6A8655E4C443AD9B142"/>
    <w:rsid w:val="002305EB"/>
    <w:pPr>
      <w:spacing w:after="0" w:line="240" w:lineRule="auto"/>
    </w:pPr>
    <w:rPr>
      <w:rFonts w:ascii="Times New Roman" w:eastAsia="Times New Roman" w:hAnsi="Times New Roman" w:cs="Times New Roman"/>
      <w:sz w:val="24"/>
      <w:szCs w:val="20"/>
    </w:rPr>
  </w:style>
  <w:style w:type="paragraph" w:customStyle="1" w:styleId="5DF1AB5A5034491ABC909191219BB3F141">
    <w:name w:val="5DF1AB5A5034491ABC909191219BB3F141"/>
    <w:rsid w:val="002305EB"/>
    <w:pPr>
      <w:spacing w:after="0" w:line="240" w:lineRule="auto"/>
    </w:pPr>
    <w:rPr>
      <w:rFonts w:ascii="Times New Roman" w:eastAsia="Times New Roman" w:hAnsi="Times New Roman" w:cs="Times New Roman"/>
      <w:sz w:val="24"/>
      <w:szCs w:val="20"/>
    </w:rPr>
  </w:style>
  <w:style w:type="paragraph" w:customStyle="1" w:styleId="E8A20EEB6F834B6BAE8275749BBAD26441">
    <w:name w:val="E8A20EEB6F834B6BAE8275749BBAD26441"/>
    <w:rsid w:val="002305EB"/>
    <w:pPr>
      <w:spacing w:after="0" w:line="240" w:lineRule="auto"/>
    </w:pPr>
    <w:rPr>
      <w:rFonts w:ascii="Times New Roman" w:eastAsia="Times New Roman" w:hAnsi="Times New Roman" w:cs="Times New Roman"/>
      <w:sz w:val="24"/>
      <w:szCs w:val="20"/>
    </w:rPr>
  </w:style>
  <w:style w:type="paragraph" w:customStyle="1" w:styleId="3025DEE2DEB64B3D9BAF663AE8E1CC5341">
    <w:name w:val="3025DEE2DEB64B3D9BAF663AE8E1CC5341"/>
    <w:rsid w:val="002305EB"/>
    <w:pPr>
      <w:spacing w:after="0" w:line="240" w:lineRule="auto"/>
    </w:pPr>
    <w:rPr>
      <w:rFonts w:ascii="Times New Roman" w:eastAsia="Times New Roman" w:hAnsi="Times New Roman" w:cs="Times New Roman"/>
      <w:sz w:val="24"/>
      <w:szCs w:val="20"/>
    </w:rPr>
  </w:style>
  <w:style w:type="paragraph" w:customStyle="1" w:styleId="34331B0A684E4FDCBB2F05262779C27841">
    <w:name w:val="34331B0A684E4FDCBB2F05262779C27841"/>
    <w:rsid w:val="002305EB"/>
    <w:pPr>
      <w:spacing w:after="0" w:line="240" w:lineRule="auto"/>
    </w:pPr>
    <w:rPr>
      <w:rFonts w:ascii="Times New Roman" w:eastAsia="Times New Roman" w:hAnsi="Times New Roman" w:cs="Times New Roman"/>
      <w:sz w:val="24"/>
      <w:szCs w:val="20"/>
    </w:rPr>
  </w:style>
  <w:style w:type="paragraph" w:customStyle="1" w:styleId="3C7D550F025F4A839484342C3F66DB9540">
    <w:name w:val="3C7D550F025F4A839484342C3F66DB9540"/>
    <w:rsid w:val="002305EB"/>
    <w:pPr>
      <w:spacing w:after="0" w:line="240" w:lineRule="auto"/>
    </w:pPr>
    <w:rPr>
      <w:rFonts w:ascii="Times New Roman" w:eastAsia="Times New Roman" w:hAnsi="Times New Roman" w:cs="Times New Roman"/>
      <w:sz w:val="24"/>
      <w:szCs w:val="20"/>
    </w:rPr>
  </w:style>
  <w:style w:type="paragraph" w:customStyle="1" w:styleId="A3863B71FE2A4BBCA89AB190F865BC6B40">
    <w:name w:val="A3863B71FE2A4BBCA89AB190F865BC6B40"/>
    <w:rsid w:val="002305EB"/>
    <w:pPr>
      <w:spacing w:after="0" w:line="240" w:lineRule="auto"/>
    </w:pPr>
    <w:rPr>
      <w:rFonts w:ascii="Times New Roman" w:eastAsia="Times New Roman" w:hAnsi="Times New Roman" w:cs="Times New Roman"/>
      <w:sz w:val="24"/>
      <w:szCs w:val="20"/>
    </w:rPr>
  </w:style>
  <w:style w:type="paragraph" w:customStyle="1" w:styleId="CB263D2ADD8D4B6092D848AD16ECB65B40">
    <w:name w:val="CB263D2ADD8D4B6092D848AD16ECB65B40"/>
    <w:rsid w:val="002305EB"/>
    <w:pPr>
      <w:spacing w:after="0" w:line="240" w:lineRule="auto"/>
    </w:pPr>
    <w:rPr>
      <w:rFonts w:ascii="Times New Roman" w:eastAsia="Times New Roman" w:hAnsi="Times New Roman" w:cs="Times New Roman"/>
      <w:sz w:val="24"/>
      <w:szCs w:val="20"/>
    </w:rPr>
  </w:style>
  <w:style w:type="paragraph" w:customStyle="1" w:styleId="01E36EF5835B47428DAF8532F77600D740">
    <w:name w:val="01E36EF5835B47428DAF8532F77600D740"/>
    <w:rsid w:val="002305EB"/>
    <w:pPr>
      <w:spacing w:after="0" w:line="240" w:lineRule="auto"/>
    </w:pPr>
    <w:rPr>
      <w:rFonts w:ascii="Times New Roman" w:eastAsia="Times New Roman" w:hAnsi="Times New Roman" w:cs="Times New Roman"/>
      <w:sz w:val="24"/>
      <w:szCs w:val="20"/>
    </w:rPr>
  </w:style>
  <w:style w:type="paragraph" w:customStyle="1" w:styleId="AC7DB5ADA68E401DA7E0A7FB08527EFC38">
    <w:name w:val="AC7DB5ADA68E401DA7E0A7FB08527EFC38"/>
    <w:rsid w:val="002305EB"/>
    <w:pPr>
      <w:spacing w:after="0" w:line="240" w:lineRule="auto"/>
    </w:pPr>
    <w:rPr>
      <w:rFonts w:ascii="Times New Roman" w:eastAsia="Times New Roman" w:hAnsi="Times New Roman" w:cs="Times New Roman"/>
      <w:sz w:val="24"/>
      <w:szCs w:val="20"/>
    </w:rPr>
  </w:style>
  <w:style w:type="paragraph" w:customStyle="1" w:styleId="4575C9DB0751447BAC0B8F048BECF1898">
    <w:name w:val="4575C9DB0751447BAC0B8F048BECF1898"/>
    <w:rsid w:val="002305EB"/>
    <w:pPr>
      <w:spacing w:after="0" w:line="240" w:lineRule="auto"/>
    </w:pPr>
    <w:rPr>
      <w:rFonts w:ascii="Times New Roman" w:eastAsia="Times New Roman" w:hAnsi="Times New Roman" w:cs="Times New Roman"/>
      <w:sz w:val="24"/>
      <w:szCs w:val="20"/>
    </w:rPr>
  </w:style>
  <w:style w:type="paragraph" w:customStyle="1" w:styleId="6CFC5E717F2442EB88763588C11DB58739">
    <w:name w:val="6CFC5E717F2442EB88763588C11DB58739"/>
    <w:rsid w:val="002305EB"/>
    <w:pPr>
      <w:spacing w:after="0" w:line="240" w:lineRule="auto"/>
    </w:pPr>
    <w:rPr>
      <w:rFonts w:ascii="Times New Roman" w:eastAsia="Times New Roman" w:hAnsi="Times New Roman" w:cs="Times New Roman"/>
      <w:sz w:val="24"/>
      <w:szCs w:val="20"/>
    </w:rPr>
  </w:style>
  <w:style w:type="paragraph" w:customStyle="1" w:styleId="A81152F6E03F474FB0AA7D0567B637E539">
    <w:name w:val="A81152F6E03F474FB0AA7D0567B637E539"/>
    <w:rsid w:val="002305EB"/>
    <w:pPr>
      <w:spacing w:after="0" w:line="240" w:lineRule="auto"/>
    </w:pPr>
    <w:rPr>
      <w:rFonts w:ascii="Times New Roman" w:eastAsia="Times New Roman" w:hAnsi="Times New Roman" w:cs="Times New Roman"/>
      <w:sz w:val="24"/>
      <w:szCs w:val="20"/>
    </w:rPr>
  </w:style>
  <w:style w:type="paragraph" w:customStyle="1" w:styleId="582BF1018C2F4324B339E5AF0DDEFC8139">
    <w:name w:val="582BF1018C2F4324B339E5AF0DDEFC8139"/>
    <w:rsid w:val="002305EB"/>
    <w:pPr>
      <w:spacing w:after="0" w:line="240" w:lineRule="auto"/>
    </w:pPr>
    <w:rPr>
      <w:rFonts w:ascii="Times New Roman" w:eastAsia="Times New Roman" w:hAnsi="Times New Roman" w:cs="Times New Roman"/>
      <w:sz w:val="24"/>
      <w:szCs w:val="20"/>
    </w:rPr>
  </w:style>
  <w:style w:type="paragraph" w:customStyle="1" w:styleId="8BCC5B19365D4A348FF5CDD02069EF8438">
    <w:name w:val="8BCC5B19365D4A348FF5CDD02069EF8438"/>
    <w:rsid w:val="002305EB"/>
    <w:pPr>
      <w:spacing w:after="0" w:line="240" w:lineRule="auto"/>
    </w:pPr>
    <w:rPr>
      <w:rFonts w:ascii="Times New Roman" w:eastAsia="Times New Roman" w:hAnsi="Times New Roman" w:cs="Times New Roman"/>
      <w:sz w:val="24"/>
      <w:szCs w:val="20"/>
    </w:rPr>
  </w:style>
  <w:style w:type="paragraph" w:customStyle="1" w:styleId="3E3FB1A931A4464FA135885DE3D65E3738">
    <w:name w:val="3E3FB1A931A4464FA135885DE3D65E3738"/>
    <w:rsid w:val="002305EB"/>
    <w:pPr>
      <w:spacing w:after="0" w:line="240" w:lineRule="auto"/>
    </w:pPr>
    <w:rPr>
      <w:rFonts w:ascii="Times New Roman" w:eastAsia="Times New Roman" w:hAnsi="Times New Roman" w:cs="Times New Roman"/>
      <w:sz w:val="24"/>
      <w:szCs w:val="20"/>
    </w:rPr>
  </w:style>
  <w:style w:type="paragraph" w:customStyle="1" w:styleId="DF0ADFB5C0EF4B57BBAD597FEEEB6F3D38">
    <w:name w:val="DF0ADFB5C0EF4B57BBAD597FEEEB6F3D38"/>
    <w:rsid w:val="002305EB"/>
    <w:pPr>
      <w:spacing w:after="0" w:line="240" w:lineRule="auto"/>
    </w:pPr>
    <w:rPr>
      <w:rFonts w:ascii="Times New Roman" w:eastAsia="Times New Roman" w:hAnsi="Times New Roman" w:cs="Times New Roman"/>
      <w:sz w:val="24"/>
      <w:szCs w:val="20"/>
    </w:rPr>
  </w:style>
  <w:style w:type="paragraph" w:customStyle="1" w:styleId="DDDA0A2418C04D69B079D03BD85C769C38">
    <w:name w:val="DDDA0A2418C04D69B079D03BD85C769C38"/>
    <w:rsid w:val="002305EB"/>
    <w:pPr>
      <w:spacing w:after="0" w:line="240" w:lineRule="auto"/>
    </w:pPr>
    <w:rPr>
      <w:rFonts w:ascii="Times New Roman" w:eastAsia="Times New Roman" w:hAnsi="Times New Roman" w:cs="Times New Roman"/>
      <w:sz w:val="24"/>
      <w:szCs w:val="20"/>
    </w:rPr>
  </w:style>
  <w:style w:type="paragraph" w:customStyle="1" w:styleId="436AD156B91340C5B61E3F6B8208960236">
    <w:name w:val="436AD156B91340C5B61E3F6B8208960236"/>
    <w:rsid w:val="002305EB"/>
    <w:pPr>
      <w:spacing w:after="0" w:line="240" w:lineRule="auto"/>
    </w:pPr>
    <w:rPr>
      <w:rFonts w:ascii="Times New Roman" w:eastAsia="Times New Roman" w:hAnsi="Times New Roman" w:cs="Times New Roman"/>
      <w:sz w:val="24"/>
      <w:szCs w:val="20"/>
    </w:rPr>
  </w:style>
  <w:style w:type="paragraph" w:customStyle="1" w:styleId="A7F17C6537E949C5A28F20737FC5264736">
    <w:name w:val="A7F17C6537E949C5A28F20737FC5264736"/>
    <w:rsid w:val="002305EB"/>
    <w:pPr>
      <w:spacing w:after="0" w:line="240" w:lineRule="auto"/>
    </w:pPr>
    <w:rPr>
      <w:rFonts w:ascii="Times New Roman" w:eastAsia="Times New Roman" w:hAnsi="Times New Roman" w:cs="Times New Roman"/>
      <w:sz w:val="24"/>
      <w:szCs w:val="20"/>
    </w:rPr>
  </w:style>
  <w:style w:type="paragraph" w:customStyle="1" w:styleId="5298658584034D0C8C525954BEB952EA36">
    <w:name w:val="5298658584034D0C8C525954BEB952EA36"/>
    <w:rsid w:val="002305EB"/>
    <w:pPr>
      <w:spacing w:after="0" w:line="240" w:lineRule="auto"/>
    </w:pPr>
    <w:rPr>
      <w:rFonts w:ascii="Times New Roman" w:eastAsia="Times New Roman" w:hAnsi="Times New Roman" w:cs="Times New Roman"/>
      <w:sz w:val="24"/>
      <w:szCs w:val="20"/>
    </w:rPr>
  </w:style>
  <w:style w:type="paragraph" w:customStyle="1" w:styleId="ADC3BC7CE93C4F98ADD7D4649DD2D5F62">
    <w:name w:val="ADC3BC7CE93C4F98ADD7D4649DD2D5F62"/>
    <w:rsid w:val="002305EB"/>
    <w:pPr>
      <w:spacing w:after="0" w:line="240" w:lineRule="auto"/>
    </w:pPr>
    <w:rPr>
      <w:rFonts w:ascii="Times New Roman" w:eastAsia="Times New Roman" w:hAnsi="Times New Roman" w:cs="Times New Roman"/>
      <w:sz w:val="24"/>
      <w:szCs w:val="20"/>
    </w:rPr>
  </w:style>
  <w:style w:type="paragraph" w:customStyle="1" w:styleId="142DC565E1924B9E85A0C1BEC9537B532">
    <w:name w:val="142DC565E1924B9E85A0C1BEC9537B532"/>
    <w:rsid w:val="002305EB"/>
    <w:pPr>
      <w:spacing w:after="0" w:line="240" w:lineRule="auto"/>
    </w:pPr>
    <w:rPr>
      <w:rFonts w:ascii="Times New Roman" w:eastAsia="Times New Roman" w:hAnsi="Times New Roman" w:cs="Times New Roman"/>
      <w:sz w:val="24"/>
      <w:szCs w:val="20"/>
    </w:rPr>
  </w:style>
  <w:style w:type="paragraph" w:customStyle="1" w:styleId="43219E06B7A94436B871811022AEF56D36">
    <w:name w:val="43219E06B7A94436B871811022AEF56D36"/>
    <w:rsid w:val="002305EB"/>
    <w:pPr>
      <w:spacing w:after="0" w:line="240" w:lineRule="auto"/>
    </w:pPr>
    <w:rPr>
      <w:rFonts w:ascii="Times New Roman" w:eastAsia="Times New Roman" w:hAnsi="Times New Roman" w:cs="Times New Roman"/>
      <w:sz w:val="24"/>
      <w:szCs w:val="20"/>
    </w:rPr>
  </w:style>
  <w:style w:type="paragraph" w:customStyle="1" w:styleId="18C7E9C78C9D47CFA771B49AECAA5A4A36">
    <w:name w:val="18C7E9C78C9D47CFA771B49AECAA5A4A36"/>
    <w:rsid w:val="002305EB"/>
    <w:pPr>
      <w:spacing w:after="0" w:line="240" w:lineRule="auto"/>
    </w:pPr>
    <w:rPr>
      <w:rFonts w:ascii="Times New Roman" w:eastAsia="Times New Roman" w:hAnsi="Times New Roman" w:cs="Times New Roman"/>
      <w:sz w:val="24"/>
      <w:szCs w:val="20"/>
    </w:rPr>
  </w:style>
  <w:style w:type="paragraph" w:customStyle="1" w:styleId="9C60CAC931A4403BBCFCBAEB7B55E6EC36">
    <w:name w:val="9C60CAC931A4403BBCFCBAEB7B55E6EC36"/>
    <w:rsid w:val="002305EB"/>
    <w:pPr>
      <w:spacing w:after="0" w:line="240" w:lineRule="auto"/>
    </w:pPr>
    <w:rPr>
      <w:rFonts w:ascii="Times New Roman" w:eastAsia="Times New Roman" w:hAnsi="Times New Roman" w:cs="Times New Roman"/>
      <w:sz w:val="24"/>
      <w:szCs w:val="20"/>
    </w:rPr>
  </w:style>
  <w:style w:type="paragraph" w:customStyle="1" w:styleId="FFA4ED459D74459DBFC5FDC0B7B4D05335">
    <w:name w:val="FFA4ED459D74459DBFC5FDC0B7B4D05335"/>
    <w:rsid w:val="002305EB"/>
    <w:pPr>
      <w:spacing w:after="0" w:line="240" w:lineRule="auto"/>
    </w:pPr>
    <w:rPr>
      <w:rFonts w:ascii="Times New Roman" w:eastAsia="Times New Roman" w:hAnsi="Times New Roman" w:cs="Times New Roman"/>
      <w:sz w:val="24"/>
      <w:szCs w:val="20"/>
    </w:rPr>
  </w:style>
  <w:style w:type="paragraph" w:customStyle="1" w:styleId="6672B30AC3F341AFB0CDBE695DE0A9DF35">
    <w:name w:val="6672B30AC3F341AFB0CDBE695DE0A9DF35"/>
    <w:rsid w:val="002305EB"/>
    <w:pPr>
      <w:spacing w:after="0" w:line="240" w:lineRule="auto"/>
    </w:pPr>
    <w:rPr>
      <w:rFonts w:ascii="Times New Roman" w:eastAsia="Times New Roman" w:hAnsi="Times New Roman" w:cs="Times New Roman"/>
      <w:sz w:val="24"/>
      <w:szCs w:val="20"/>
    </w:rPr>
  </w:style>
  <w:style w:type="paragraph" w:customStyle="1" w:styleId="FB1D8E7634254DCC90DDE155376CF3FB35">
    <w:name w:val="FB1D8E7634254DCC90DDE155376CF3FB35"/>
    <w:rsid w:val="002305EB"/>
    <w:pPr>
      <w:spacing w:after="0" w:line="240" w:lineRule="auto"/>
    </w:pPr>
    <w:rPr>
      <w:rFonts w:ascii="Times New Roman" w:eastAsia="Times New Roman" w:hAnsi="Times New Roman" w:cs="Times New Roman"/>
      <w:sz w:val="24"/>
      <w:szCs w:val="20"/>
    </w:rPr>
  </w:style>
  <w:style w:type="paragraph" w:customStyle="1" w:styleId="CF4C8846C9C54719896C234D67DDEE8535">
    <w:name w:val="CF4C8846C9C54719896C234D67DDEE8535"/>
    <w:rsid w:val="002305EB"/>
    <w:pPr>
      <w:spacing w:after="0" w:line="240" w:lineRule="auto"/>
    </w:pPr>
    <w:rPr>
      <w:rFonts w:ascii="Times New Roman" w:eastAsia="Times New Roman" w:hAnsi="Times New Roman" w:cs="Times New Roman"/>
      <w:sz w:val="24"/>
      <w:szCs w:val="20"/>
    </w:rPr>
  </w:style>
  <w:style w:type="paragraph" w:customStyle="1" w:styleId="E642DA01A3DD41A09DDC71A88BAA4A3935">
    <w:name w:val="E642DA01A3DD41A09DDC71A88BAA4A3935"/>
    <w:rsid w:val="002305EB"/>
    <w:pPr>
      <w:spacing w:after="0" w:line="240" w:lineRule="auto"/>
    </w:pPr>
    <w:rPr>
      <w:rFonts w:ascii="Times New Roman" w:eastAsia="Times New Roman" w:hAnsi="Times New Roman" w:cs="Times New Roman"/>
      <w:sz w:val="24"/>
      <w:szCs w:val="20"/>
    </w:rPr>
  </w:style>
  <w:style w:type="paragraph" w:customStyle="1" w:styleId="1892AC8CBBDB48ACB3FCB5308187BE3E35">
    <w:name w:val="1892AC8CBBDB48ACB3FCB5308187BE3E35"/>
    <w:rsid w:val="002305EB"/>
    <w:pPr>
      <w:spacing w:after="0" w:line="240" w:lineRule="auto"/>
    </w:pPr>
    <w:rPr>
      <w:rFonts w:ascii="Times New Roman" w:eastAsia="Times New Roman" w:hAnsi="Times New Roman" w:cs="Times New Roman"/>
      <w:sz w:val="24"/>
      <w:szCs w:val="20"/>
    </w:rPr>
  </w:style>
  <w:style w:type="paragraph" w:customStyle="1" w:styleId="0802FBFB66984948840F5F82E0B9136235">
    <w:name w:val="0802FBFB66984948840F5F82E0B9136235"/>
    <w:rsid w:val="002305EB"/>
    <w:pPr>
      <w:spacing w:after="0" w:line="240" w:lineRule="auto"/>
    </w:pPr>
    <w:rPr>
      <w:rFonts w:ascii="Times New Roman" w:eastAsia="Times New Roman" w:hAnsi="Times New Roman" w:cs="Times New Roman"/>
      <w:sz w:val="24"/>
      <w:szCs w:val="20"/>
    </w:rPr>
  </w:style>
  <w:style w:type="paragraph" w:customStyle="1" w:styleId="3965B9CAD86E46179B2496A8B12973BE33">
    <w:name w:val="3965B9CAD86E46179B2496A8B12973BE33"/>
    <w:rsid w:val="002305EB"/>
    <w:pPr>
      <w:spacing w:after="0" w:line="240" w:lineRule="auto"/>
    </w:pPr>
    <w:rPr>
      <w:rFonts w:ascii="Times New Roman" w:eastAsia="Times New Roman" w:hAnsi="Times New Roman" w:cs="Times New Roman"/>
      <w:sz w:val="24"/>
      <w:szCs w:val="20"/>
    </w:rPr>
  </w:style>
  <w:style w:type="paragraph" w:customStyle="1" w:styleId="0041DFB416FB41F7BFE3F56F6CBBBC2413">
    <w:name w:val="0041DFB416FB41F7BFE3F56F6CBBBC2413"/>
    <w:rsid w:val="002305EB"/>
    <w:pPr>
      <w:spacing w:after="0" w:line="240" w:lineRule="auto"/>
    </w:pPr>
    <w:rPr>
      <w:rFonts w:ascii="Times New Roman" w:eastAsia="Times New Roman" w:hAnsi="Times New Roman" w:cs="Times New Roman"/>
      <w:sz w:val="24"/>
      <w:szCs w:val="20"/>
    </w:rPr>
  </w:style>
  <w:style w:type="paragraph" w:customStyle="1" w:styleId="BAC4CCB5824740888045A8A44998EB7D3">
    <w:name w:val="BAC4CCB5824740888045A8A44998EB7D3"/>
    <w:rsid w:val="002305EB"/>
    <w:pPr>
      <w:spacing w:after="0" w:line="240" w:lineRule="auto"/>
    </w:pPr>
    <w:rPr>
      <w:rFonts w:ascii="Times New Roman" w:eastAsia="Times New Roman" w:hAnsi="Times New Roman" w:cs="Times New Roman"/>
      <w:sz w:val="24"/>
      <w:szCs w:val="20"/>
    </w:rPr>
  </w:style>
  <w:style w:type="paragraph" w:customStyle="1" w:styleId="7EACD3A12AE14949BD2A7E33AD5FD1B43">
    <w:name w:val="7EACD3A12AE14949BD2A7E33AD5FD1B43"/>
    <w:rsid w:val="002305EB"/>
    <w:pPr>
      <w:spacing w:after="0" w:line="240" w:lineRule="auto"/>
    </w:pPr>
    <w:rPr>
      <w:rFonts w:ascii="Times New Roman" w:eastAsia="Times New Roman" w:hAnsi="Times New Roman" w:cs="Times New Roman"/>
      <w:sz w:val="24"/>
      <w:szCs w:val="20"/>
    </w:rPr>
  </w:style>
  <w:style w:type="paragraph" w:customStyle="1" w:styleId="127A40F609FD43859859AAEAC9EDC9383">
    <w:name w:val="127A40F609FD43859859AAEAC9EDC9383"/>
    <w:rsid w:val="002305EB"/>
    <w:pPr>
      <w:spacing w:after="0" w:line="240" w:lineRule="auto"/>
    </w:pPr>
    <w:rPr>
      <w:rFonts w:ascii="Times New Roman" w:eastAsia="Times New Roman" w:hAnsi="Times New Roman" w:cs="Times New Roman"/>
      <w:sz w:val="24"/>
      <w:szCs w:val="20"/>
    </w:rPr>
  </w:style>
  <w:style w:type="paragraph" w:customStyle="1" w:styleId="F39C6CC6BB8E4DF68E09C98C483C30B23">
    <w:name w:val="F39C6CC6BB8E4DF68E09C98C483C30B23"/>
    <w:rsid w:val="002305EB"/>
    <w:pPr>
      <w:spacing w:after="0" w:line="240" w:lineRule="auto"/>
    </w:pPr>
    <w:rPr>
      <w:rFonts w:ascii="Times New Roman" w:eastAsia="Times New Roman" w:hAnsi="Times New Roman" w:cs="Times New Roman"/>
      <w:sz w:val="24"/>
      <w:szCs w:val="20"/>
    </w:rPr>
  </w:style>
  <w:style w:type="paragraph" w:customStyle="1" w:styleId="74954688814946BFB462DB0DC9E361633">
    <w:name w:val="74954688814946BFB462DB0DC9E361633"/>
    <w:rsid w:val="002305EB"/>
    <w:pPr>
      <w:spacing w:after="0" w:line="240" w:lineRule="auto"/>
    </w:pPr>
    <w:rPr>
      <w:rFonts w:ascii="Times New Roman" w:eastAsia="Times New Roman" w:hAnsi="Times New Roman" w:cs="Times New Roman"/>
      <w:sz w:val="24"/>
      <w:szCs w:val="20"/>
    </w:rPr>
  </w:style>
  <w:style w:type="paragraph" w:customStyle="1" w:styleId="F8C17EE0A2614FEF97546AA061F787782">
    <w:name w:val="F8C17EE0A2614FEF97546AA061F787782"/>
    <w:rsid w:val="002305EB"/>
    <w:pPr>
      <w:spacing w:after="0" w:line="240" w:lineRule="auto"/>
    </w:pPr>
    <w:rPr>
      <w:rFonts w:ascii="Times New Roman" w:eastAsia="Times New Roman" w:hAnsi="Times New Roman" w:cs="Times New Roman"/>
      <w:sz w:val="24"/>
      <w:szCs w:val="20"/>
    </w:rPr>
  </w:style>
  <w:style w:type="paragraph" w:customStyle="1" w:styleId="13B3DBABB9B343718BACD265CA3628732">
    <w:name w:val="13B3DBABB9B343718BACD265CA3628732"/>
    <w:rsid w:val="002305EB"/>
    <w:pPr>
      <w:spacing w:after="0" w:line="240" w:lineRule="auto"/>
    </w:pPr>
    <w:rPr>
      <w:rFonts w:ascii="Times New Roman" w:eastAsia="Times New Roman" w:hAnsi="Times New Roman" w:cs="Times New Roman"/>
      <w:sz w:val="24"/>
      <w:szCs w:val="20"/>
    </w:rPr>
  </w:style>
  <w:style w:type="paragraph" w:customStyle="1" w:styleId="2B14BEBB74A547D1A391860D4FA4B6E92">
    <w:name w:val="2B14BEBB74A547D1A391860D4FA4B6E92"/>
    <w:rsid w:val="002305EB"/>
    <w:pPr>
      <w:spacing w:after="0" w:line="240" w:lineRule="auto"/>
    </w:pPr>
    <w:rPr>
      <w:rFonts w:ascii="Times New Roman" w:eastAsia="Times New Roman" w:hAnsi="Times New Roman" w:cs="Times New Roman"/>
      <w:sz w:val="24"/>
      <w:szCs w:val="20"/>
    </w:rPr>
  </w:style>
  <w:style w:type="paragraph" w:customStyle="1" w:styleId="EAA07D81D62D42E99567AF7F5F8784E02">
    <w:name w:val="EAA07D81D62D42E99567AF7F5F8784E02"/>
    <w:rsid w:val="002305EB"/>
    <w:pPr>
      <w:spacing w:after="0" w:line="240" w:lineRule="auto"/>
    </w:pPr>
    <w:rPr>
      <w:rFonts w:ascii="Times New Roman" w:eastAsia="Times New Roman" w:hAnsi="Times New Roman" w:cs="Times New Roman"/>
      <w:sz w:val="24"/>
      <w:szCs w:val="20"/>
    </w:rPr>
  </w:style>
  <w:style w:type="paragraph" w:customStyle="1" w:styleId="4D5CE396714A41F4A3D0B1FB5467DCBE2">
    <w:name w:val="4D5CE396714A41F4A3D0B1FB5467DCBE2"/>
    <w:rsid w:val="002305EB"/>
    <w:pPr>
      <w:spacing w:after="0" w:line="240" w:lineRule="auto"/>
    </w:pPr>
    <w:rPr>
      <w:rFonts w:ascii="Times New Roman" w:eastAsia="Times New Roman" w:hAnsi="Times New Roman" w:cs="Times New Roman"/>
      <w:sz w:val="24"/>
      <w:szCs w:val="20"/>
    </w:rPr>
  </w:style>
  <w:style w:type="paragraph" w:customStyle="1" w:styleId="B1FC8ED18BCF4E10BFE44AAEB5D9CB182">
    <w:name w:val="B1FC8ED18BCF4E10BFE44AAEB5D9CB182"/>
    <w:rsid w:val="002305EB"/>
    <w:pPr>
      <w:spacing w:after="0" w:line="240" w:lineRule="auto"/>
    </w:pPr>
    <w:rPr>
      <w:rFonts w:ascii="Times New Roman" w:eastAsia="Times New Roman" w:hAnsi="Times New Roman" w:cs="Times New Roman"/>
      <w:sz w:val="24"/>
      <w:szCs w:val="20"/>
    </w:rPr>
  </w:style>
  <w:style w:type="paragraph" w:customStyle="1" w:styleId="77F5BA5993FC4E6AA764974FB83E4CA628">
    <w:name w:val="77F5BA5993FC4E6AA764974FB83E4CA628"/>
    <w:rsid w:val="002305EB"/>
    <w:pPr>
      <w:spacing w:after="0" w:line="240" w:lineRule="auto"/>
    </w:pPr>
    <w:rPr>
      <w:rFonts w:ascii="Times New Roman" w:eastAsia="Times New Roman" w:hAnsi="Times New Roman" w:cs="Times New Roman"/>
      <w:sz w:val="24"/>
      <w:szCs w:val="20"/>
    </w:rPr>
  </w:style>
  <w:style w:type="paragraph" w:customStyle="1" w:styleId="3DD887C591964A46B94D32D97D1B62A544">
    <w:name w:val="3DD887C591964A46B94D32D97D1B62A544"/>
    <w:rsid w:val="002305EB"/>
    <w:pPr>
      <w:spacing w:after="0" w:line="240" w:lineRule="auto"/>
    </w:pPr>
    <w:rPr>
      <w:rFonts w:ascii="Times New Roman" w:eastAsia="Times New Roman" w:hAnsi="Times New Roman" w:cs="Times New Roman"/>
      <w:sz w:val="24"/>
      <w:szCs w:val="20"/>
    </w:rPr>
  </w:style>
  <w:style w:type="paragraph" w:customStyle="1" w:styleId="E2A78B2102ED479E8F70065D46F4388A43">
    <w:name w:val="E2A78B2102ED479E8F70065D46F4388A43"/>
    <w:rsid w:val="002305EB"/>
    <w:pPr>
      <w:spacing w:after="0" w:line="240" w:lineRule="auto"/>
    </w:pPr>
    <w:rPr>
      <w:rFonts w:ascii="Times New Roman" w:eastAsia="Times New Roman" w:hAnsi="Times New Roman" w:cs="Times New Roman"/>
      <w:sz w:val="24"/>
      <w:szCs w:val="20"/>
    </w:rPr>
  </w:style>
  <w:style w:type="paragraph" w:customStyle="1" w:styleId="4CB7C0D4E19B42FD8BCBF197FE41879643">
    <w:name w:val="4CB7C0D4E19B42FD8BCBF197FE41879643"/>
    <w:rsid w:val="002305EB"/>
    <w:pPr>
      <w:spacing w:after="0" w:line="240" w:lineRule="auto"/>
    </w:pPr>
    <w:rPr>
      <w:rFonts w:ascii="Times New Roman" w:eastAsia="Times New Roman" w:hAnsi="Times New Roman" w:cs="Times New Roman"/>
      <w:sz w:val="24"/>
      <w:szCs w:val="20"/>
    </w:rPr>
  </w:style>
  <w:style w:type="paragraph" w:customStyle="1" w:styleId="07C2582C1C4849F6A8655E4C443AD9B143">
    <w:name w:val="07C2582C1C4849F6A8655E4C443AD9B143"/>
    <w:rsid w:val="002305EB"/>
    <w:pPr>
      <w:spacing w:after="0" w:line="240" w:lineRule="auto"/>
    </w:pPr>
    <w:rPr>
      <w:rFonts w:ascii="Times New Roman" w:eastAsia="Times New Roman" w:hAnsi="Times New Roman" w:cs="Times New Roman"/>
      <w:sz w:val="24"/>
      <w:szCs w:val="20"/>
    </w:rPr>
  </w:style>
  <w:style w:type="paragraph" w:customStyle="1" w:styleId="5DF1AB5A5034491ABC909191219BB3F142">
    <w:name w:val="5DF1AB5A5034491ABC909191219BB3F142"/>
    <w:rsid w:val="002305EB"/>
    <w:pPr>
      <w:spacing w:after="0" w:line="240" w:lineRule="auto"/>
    </w:pPr>
    <w:rPr>
      <w:rFonts w:ascii="Times New Roman" w:eastAsia="Times New Roman" w:hAnsi="Times New Roman" w:cs="Times New Roman"/>
      <w:sz w:val="24"/>
      <w:szCs w:val="20"/>
    </w:rPr>
  </w:style>
  <w:style w:type="paragraph" w:customStyle="1" w:styleId="E8A20EEB6F834B6BAE8275749BBAD26442">
    <w:name w:val="E8A20EEB6F834B6BAE8275749BBAD26442"/>
    <w:rsid w:val="002305EB"/>
    <w:pPr>
      <w:spacing w:after="0" w:line="240" w:lineRule="auto"/>
    </w:pPr>
    <w:rPr>
      <w:rFonts w:ascii="Times New Roman" w:eastAsia="Times New Roman" w:hAnsi="Times New Roman" w:cs="Times New Roman"/>
      <w:sz w:val="24"/>
      <w:szCs w:val="20"/>
    </w:rPr>
  </w:style>
  <w:style w:type="paragraph" w:customStyle="1" w:styleId="3025DEE2DEB64B3D9BAF663AE8E1CC5342">
    <w:name w:val="3025DEE2DEB64B3D9BAF663AE8E1CC5342"/>
    <w:rsid w:val="002305EB"/>
    <w:pPr>
      <w:spacing w:after="0" w:line="240" w:lineRule="auto"/>
    </w:pPr>
    <w:rPr>
      <w:rFonts w:ascii="Times New Roman" w:eastAsia="Times New Roman" w:hAnsi="Times New Roman" w:cs="Times New Roman"/>
      <w:sz w:val="24"/>
      <w:szCs w:val="20"/>
    </w:rPr>
  </w:style>
  <w:style w:type="paragraph" w:customStyle="1" w:styleId="34331B0A684E4FDCBB2F05262779C27842">
    <w:name w:val="34331B0A684E4FDCBB2F05262779C27842"/>
    <w:rsid w:val="002305EB"/>
    <w:pPr>
      <w:spacing w:after="0" w:line="240" w:lineRule="auto"/>
    </w:pPr>
    <w:rPr>
      <w:rFonts w:ascii="Times New Roman" w:eastAsia="Times New Roman" w:hAnsi="Times New Roman" w:cs="Times New Roman"/>
      <w:sz w:val="24"/>
      <w:szCs w:val="20"/>
    </w:rPr>
  </w:style>
  <w:style w:type="paragraph" w:customStyle="1" w:styleId="3C7D550F025F4A839484342C3F66DB9541">
    <w:name w:val="3C7D550F025F4A839484342C3F66DB9541"/>
    <w:rsid w:val="002305EB"/>
    <w:pPr>
      <w:spacing w:after="0" w:line="240" w:lineRule="auto"/>
    </w:pPr>
    <w:rPr>
      <w:rFonts w:ascii="Times New Roman" w:eastAsia="Times New Roman" w:hAnsi="Times New Roman" w:cs="Times New Roman"/>
      <w:sz w:val="24"/>
      <w:szCs w:val="20"/>
    </w:rPr>
  </w:style>
  <w:style w:type="paragraph" w:customStyle="1" w:styleId="A3863B71FE2A4BBCA89AB190F865BC6B41">
    <w:name w:val="A3863B71FE2A4BBCA89AB190F865BC6B41"/>
    <w:rsid w:val="002305EB"/>
    <w:pPr>
      <w:spacing w:after="0" w:line="240" w:lineRule="auto"/>
    </w:pPr>
    <w:rPr>
      <w:rFonts w:ascii="Times New Roman" w:eastAsia="Times New Roman" w:hAnsi="Times New Roman" w:cs="Times New Roman"/>
      <w:sz w:val="24"/>
      <w:szCs w:val="20"/>
    </w:rPr>
  </w:style>
  <w:style w:type="paragraph" w:customStyle="1" w:styleId="CB263D2ADD8D4B6092D848AD16ECB65B41">
    <w:name w:val="CB263D2ADD8D4B6092D848AD16ECB65B41"/>
    <w:rsid w:val="002305EB"/>
    <w:pPr>
      <w:spacing w:after="0" w:line="240" w:lineRule="auto"/>
    </w:pPr>
    <w:rPr>
      <w:rFonts w:ascii="Times New Roman" w:eastAsia="Times New Roman" w:hAnsi="Times New Roman" w:cs="Times New Roman"/>
      <w:sz w:val="24"/>
      <w:szCs w:val="20"/>
    </w:rPr>
  </w:style>
  <w:style w:type="paragraph" w:customStyle="1" w:styleId="01E36EF5835B47428DAF8532F77600D741">
    <w:name w:val="01E36EF5835B47428DAF8532F77600D741"/>
    <w:rsid w:val="002305EB"/>
    <w:pPr>
      <w:spacing w:after="0" w:line="240" w:lineRule="auto"/>
    </w:pPr>
    <w:rPr>
      <w:rFonts w:ascii="Times New Roman" w:eastAsia="Times New Roman" w:hAnsi="Times New Roman" w:cs="Times New Roman"/>
      <w:sz w:val="24"/>
      <w:szCs w:val="20"/>
    </w:rPr>
  </w:style>
  <w:style w:type="paragraph" w:customStyle="1" w:styleId="AC7DB5ADA68E401DA7E0A7FB08527EFC39">
    <w:name w:val="AC7DB5ADA68E401DA7E0A7FB08527EFC39"/>
    <w:rsid w:val="002305EB"/>
    <w:pPr>
      <w:spacing w:after="0" w:line="240" w:lineRule="auto"/>
    </w:pPr>
    <w:rPr>
      <w:rFonts w:ascii="Times New Roman" w:eastAsia="Times New Roman" w:hAnsi="Times New Roman" w:cs="Times New Roman"/>
      <w:sz w:val="24"/>
      <w:szCs w:val="20"/>
    </w:rPr>
  </w:style>
  <w:style w:type="paragraph" w:customStyle="1" w:styleId="4575C9DB0751447BAC0B8F048BECF1899">
    <w:name w:val="4575C9DB0751447BAC0B8F048BECF1899"/>
    <w:rsid w:val="002305EB"/>
    <w:pPr>
      <w:spacing w:after="0" w:line="240" w:lineRule="auto"/>
    </w:pPr>
    <w:rPr>
      <w:rFonts w:ascii="Times New Roman" w:eastAsia="Times New Roman" w:hAnsi="Times New Roman" w:cs="Times New Roman"/>
      <w:sz w:val="24"/>
      <w:szCs w:val="20"/>
    </w:rPr>
  </w:style>
  <w:style w:type="paragraph" w:customStyle="1" w:styleId="6CFC5E717F2442EB88763588C11DB58740">
    <w:name w:val="6CFC5E717F2442EB88763588C11DB58740"/>
    <w:rsid w:val="002305EB"/>
    <w:pPr>
      <w:spacing w:after="0" w:line="240" w:lineRule="auto"/>
    </w:pPr>
    <w:rPr>
      <w:rFonts w:ascii="Times New Roman" w:eastAsia="Times New Roman" w:hAnsi="Times New Roman" w:cs="Times New Roman"/>
      <w:sz w:val="24"/>
      <w:szCs w:val="20"/>
    </w:rPr>
  </w:style>
  <w:style w:type="paragraph" w:customStyle="1" w:styleId="A81152F6E03F474FB0AA7D0567B637E540">
    <w:name w:val="A81152F6E03F474FB0AA7D0567B637E540"/>
    <w:rsid w:val="002305EB"/>
    <w:pPr>
      <w:spacing w:after="0" w:line="240" w:lineRule="auto"/>
    </w:pPr>
    <w:rPr>
      <w:rFonts w:ascii="Times New Roman" w:eastAsia="Times New Roman" w:hAnsi="Times New Roman" w:cs="Times New Roman"/>
      <w:sz w:val="24"/>
      <w:szCs w:val="20"/>
    </w:rPr>
  </w:style>
  <w:style w:type="paragraph" w:customStyle="1" w:styleId="582BF1018C2F4324B339E5AF0DDEFC8140">
    <w:name w:val="582BF1018C2F4324B339E5AF0DDEFC8140"/>
    <w:rsid w:val="002305EB"/>
    <w:pPr>
      <w:spacing w:after="0" w:line="240" w:lineRule="auto"/>
    </w:pPr>
    <w:rPr>
      <w:rFonts w:ascii="Times New Roman" w:eastAsia="Times New Roman" w:hAnsi="Times New Roman" w:cs="Times New Roman"/>
      <w:sz w:val="24"/>
      <w:szCs w:val="20"/>
    </w:rPr>
  </w:style>
  <w:style w:type="paragraph" w:customStyle="1" w:styleId="8BCC5B19365D4A348FF5CDD02069EF8439">
    <w:name w:val="8BCC5B19365D4A348FF5CDD02069EF8439"/>
    <w:rsid w:val="002305EB"/>
    <w:pPr>
      <w:spacing w:after="0" w:line="240" w:lineRule="auto"/>
    </w:pPr>
    <w:rPr>
      <w:rFonts w:ascii="Times New Roman" w:eastAsia="Times New Roman" w:hAnsi="Times New Roman" w:cs="Times New Roman"/>
      <w:sz w:val="24"/>
      <w:szCs w:val="20"/>
    </w:rPr>
  </w:style>
  <w:style w:type="paragraph" w:customStyle="1" w:styleId="3E3FB1A931A4464FA135885DE3D65E3739">
    <w:name w:val="3E3FB1A931A4464FA135885DE3D65E3739"/>
    <w:rsid w:val="002305EB"/>
    <w:pPr>
      <w:spacing w:after="0" w:line="240" w:lineRule="auto"/>
    </w:pPr>
    <w:rPr>
      <w:rFonts w:ascii="Times New Roman" w:eastAsia="Times New Roman" w:hAnsi="Times New Roman" w:cs="Times New Roman"/>
      <w:sz w:val="24"/>
      <w:szCs w:val="20"/>
    </w:rPr>
  </w:style>
  <w:style w:type="paragraph" w:customStyle="1" w:styleId="DF0ADFB5C0EF4B57BBAD597FEEEB6F3D39">
    <w:name w:val="DF0ADFB5C0EF4B57BBAD597FEEEB6F3D39"/>
    <w:rsid w:val="002305EB"/>
    <w:pPr>
      <w:spacing w:after="0" w:line="240" w:lineRule="auto"/>
    </w:pPr>
    <w:rPr>
      <w:rFonts w:ascii="Times New Roman" w:eastAsia="Times New Roman" w:hAnsi="Times New Roman" w:cs="Times New Roman"/>
      <w:sz w:val="24"/>
      <w:szCs w:val="20"/>
    </w:rPr>
  </w:style>
  <w:style w:type="paragraph" w:customStyle="1" w:styleId="DDDA0A2418C04D69B079D03BD85C769C39">
    <w:name w:val="DDDA0A2418C04D69B079D03BD85C769C39"/>
    <w:rsid w:val="002305EB"/>
    <w:pPr>
      <w:spacing w:after="0" w:line="240" w:lineRule="auto"/>
    </w:pPr>
    <w:rPr>
      <w:rFonts w:ascii="Times New Roman" w:eastAsia="Times New Roman" w:hAnsi="Times New Roman" w:cs="Times New Roman"/>
      <w:sz w:val="24"/>
      <w:szCs w:val="20"/>
    </w:rPr>
  </w:style>
  <w:style w:type="paragraph" w:customStyle="1" w:styleId="436AD156B91340C5B61E3F6B8208960237">
    <w:name w:val="436AD156B91340C5B61E3F6B8208960237"/>
    <w:rsid w:val="002305EB"/>
    <w:pPr>
      <w:spacing w:after="0" w:line="240" w:lineRule="auto"/>
    </w:pPr>
    <w:rPr>
      <w:rFonts w:ascii="Times New Roman" w:eastAsia="Times New Roman" w:hAnsi="Times New Roman" w:cs="Times New Roman"/>
      <w:sz w:val="24"/>
      <w:szCs w:val="20"/>
    </w:rPr>
  </w:style>
  <w:style w:type="paragraph" w:customStyle="1" w:styleId="A7F17C6537E949C5A28F20737FC5264737">
    <w:name w:val="A7F17C6537E949C5A28F20737FC5264737"/>
    <w:rsid w:val="002305EB"/>
    <w:pPr>
      <w:spacing w:after="0" w:line="240" w:lineRule="auto"/>
    </w:pPr>
    <w:rPr>
      <w:rFonts w:ascii="Times New Roman" w:eastAsia="Times New Roman" w:hAnsi="Times New Roman" w:cs="Times New Roman"/>
      <w:sz w:val="24"/>
      <w:szCs w:val="20"/>
    </w:rPr>
  </w:style>
  <w:style w:type="paragraph" w:customStyle="1" w:styleId="5298658584034D0C8C525954BEB952EA37">
    <w:name w:val="5298658584034D0C8C525954BEB952EA37"/>
    <w:rsid w:val="002305EB"/>
    <w:pPr>
      <w:spacing w:after="0" w:line="240" w:lineRule="auto"/>
    </w:pPr>
    <w:rPr>
      <w:rFonts w:ascii="Times New Roman" w:eastAsia="Times New Roman" w:hAnsi="Times New Roman" w:cs="Times New Roman"/>
      <w:sz w:val="24"/>
      <w:szCs w:val="20"/>
    </w:rPr>
  </w:style>
  <w:style w:type="paragraph" w:customStyle="1" w:styleId="ADC3BC7CE93C4F98ADD7D4649DD2D5F63">
    <w:name w:val="ADC3BC7CE93C4F98ADD7D4649DD2D5F63"/>
    <w:rsid w:val="002305EB"/>
    <w:pPr>
      <w:spacing w:after="0" w:line="240" w:lineRule="auto"/>
    </w:pPr>
    <w:rPr>
      <w:rFonts w:ascii="Times New Roman" w:eastAsia="Times New Roman" w:hAnsi="Times New Roman" w:cs="Times New Roman"/>
      <w:sz w:val="24"/>
      <w:szCs w:val="20"/>
    </w:rPr>
  </w:style>
  <w:style w:type="paragraph" w:customStyle="1" w:styleId="142DC565E1924B9E85A0C1BEC9537B533">
    <w:name w:val="142DC565E1924B9E85A0C1BEC9537B533"/>
    <w:rsid w:val="002305EB"/>
    <w:pPr>
      <w:spacing w:after="0" w:line="240" w:lineRule="auto"/>
    </w:pPr>
    <w:rPr>
      <w:rFonts w:ascii="Times New Roman" w:eastAsia="Times New Roman" w:hAnsi="Times New Roman" w:cs="Times New Roman"/>
      <w:sz w:val="24"/>
      <w:szCs w:val="20"/>
    </w:rPr>
  </w:style>
  <w:style w:type="paragraph" w:customStyle="1" w:styleId="43219E06B7A94436B871811022AEF56D37">
    <w:name w:val="43219E06B7A94436B871811022AEF56D37"/>
    <w:rsid w:val="002305EB"/>
    <w:pPr>
      <w:spacing w:after="0" w:line="240" w:lineRule="auto"/>
    </w:pPr>
    <w:rPr>
      <w:rFonts w:ascii="Times New Roman" w:eastAsia="Times New Roman" w:hAnsi="Times New Roman" w:cs="Times New Roman"/>
      <w:sz w:val="24"/>
      <w:szCs w:val="20"/>
    </w:rPr>
  </w:style>
  <w:style w:type="paragraph" w:customStyle="1" w:styleId="18C7E9C78C9D47CFA771B49AECAA5A4A37">
    <w:name w:val="18C7E9C78C9D47CFA771B49AECAA5A4A37"/>
    <w:rsid w:val="002305EB"/>
    <w:pPr>
      <w:spacing w:after="0" w:line="240" w:lineRule="auto"/>
    </w:pPr>
    <w:rPr>
      <w:rFonts w:ascii="Times New Roman" w:eastAsia="Times New Roman" w:hAnsi="Times New Roman" w:cs="Times New Roman"/>
      <w:sz w:val="24"/>
      <w:szCs w:val="20"/>
    </w:rPr>
  </w:style>
  <w:style w:type="paragraph" w:customStyle="1" w:styleId="9C60CAC931A4403BBCFCBAEB7B55E6EC37">
    <w:name w:val="9C60CAC931A4403BBCFCBAEB7B55E6EC37"/>
    <w:rsid w:val="002305EB"/>
    <w:pPr>
      <w:spacing w:after="0" w:line="240" w:lineRule="auto"/>
    </w:pPr>
    <w:rPr>
      <w:rFonts w:ascii="Times New Roman" w:eastAsia="Times New Roman" w:hAnsi="Times New Roman" w:cs="Times New Roman"/>
      <w:sz w:val="24"/>
      <w:szCs w:val="20"/>
    </w:rPr>
  </w:style>
  <w:style w:type="paragraph" w:customStyle="1" w:styleId="FFA4ED459D74459DBFC5FDC0B7B4D05336">
    <w:name w:val="FFA4ED459D74459DBFC5FDC0B7B4D05336"/>
    <w:rsid w:val="002305EB"/>
    <w:pPr>
      <w:spacing w:after="0" w:line="240" w:lineRule="auto"/>
    </w:pPr>
    <w:rPr>
      <w:rFonts w:ascii="Times New Roman" w:eastAsia="Times New Roman" w:hAnsi="Times New Roman" w:cs="Times New Roman"/>
      <w:sz w:val="24"/>
      <w:szCs w:val="20"/>
    </w:rPr>
  </w:style>
  <w:style w:type="paragraph" w:customStyle="1" w:styleId="6672B30AC3F341AFB0CDBE695DE0A9DF36">
    <w:name w:val="6672B30AC3F341AFB0CDBE695DE0A9DF36"/>
    <w:rsid w:val="002305EB"/>
    <w:pPr>
      <w:spacing w:after="0" w:line="240" w:lineRule="auto"/>
    </w:pPr>
    <w:rPr>
      <w:rFonts w:ascii="Times New Roman" w:eastAsia="Times New Roman" w:hAnsi="Times New Roman" w:cs="Times New Roman"/>
      <w:sz w:val="24"/>
      <w:szCs w:val="20"/>
    </w:rPr>
  </w:style>
  <w:style w:type="paragraph" w:customStyle="1" w:styleId="FB1D8E7634254DCC90DDE155376CF3FB36">
    <w:name w:val="FB1D8E7634254DCC90DDE155376CF3FB36"/>
    <w:rsid w:val="002305EB"/>
    <w:pPr>
      <w:spacing w:after="0" w:line="240" w:lineRule="auto"/>
    </w:pPr>
    <w:rPr>
      <w:rFonts w:ascii="Times New Roman" w:eastAsia="Times New Roman" w:hAnsi="Times New Roman" w:cs="Times New Roman"/>
      <w:sz w:val="24"/>
      <w:szCs w:val="20"/>
    </w:rPr>
  </w:style>
  <w:style w:type="paragraph" w:customStyle="1" w:styleId="CF4C8846C9C54719896C234D67DDEE8536">
    <w:name w:val="CF4C8846C9C54719896C234D67DDEE8536"/>
    <w:rsid w:val="002305EB"/>
    <w:pPr>
      <w:spacing w:after="0" w:line="240" w:lineRule="auto"/>
    </w:pPr>
    <w:rPr>
      <w:rFonts w:ascii="Times New Roman" w:eastAsia="Times New Roman" w:hAnsi="Times New Roman" w:cs="Times New Roman"/>
      <w:sz w:val="24"/>
      <w:szCs w:val="20"/>
    </w:rPr>
  </w:style>
  <w:style w:type="paragraph" w:customStyle="1" w:styleId="E642DA01A3DD41A09DDC71A88BAA4A3936">
    <w:name w:val="E642DA01A3DD41A09DDC71A88BAA4A3936"/>
    <w:rsid w:val="002305EB"/>
    <w:pPr>
      <w:spacing w:after="0" w:line="240" w:lineRule="auto"/>
    </w:pPr>
    <w:rPr>
      <w:rFonts w:ascii="Times New Roman" w:eastAsia="Times New Roman" w:hAnsi="Times New Roman" w:cs="Times New Roman"/>
      <w:sz w:val="24"/>
      <w:szCs w:val="20"/>
    </w:rPr>
  </w:style>
  <w:style w:type="paragraph" w:customStyle="1" w:styleId="1892AC8CBBDB48ACB3FCB5308187BE3E36">
    <w:name w:val="1892AC8CBBDB48ACB3FCB5308187BE3E36"/>
    <w:rsid w:val="002305EB"/>
    <w:pPr>
      <w:spacing w:after="0" w:line="240" w:lineRule="auto"/>
    </w:pPr>
    <w:rPr>
      <w:rFonts w:ascii="Times New Roman" w:eastAsia="Times New Roman" w:hAnsi="Times New Roman" w:cs="Times New Roman"/>
      <w:sz w:val="24"/>
      <w:szCs w:val="20"/>
    </w:rPr>
  </w:style>
  <w:style w:type="paragraph" w:customStyle="1" w:styleId="0802FBFB66984948840F5F82E0B9136236">
    <w:name w:val="0802FBFB66984948840F5F82E0B9136236"/>
    <w:rsid w:val="002305EB"/>
    <w:pPr>
      <w:spacing w:after="0" w:line="240" w:lineRule="auto"/>
    </w:pPr>
    <w:rPr>
      <w:rFonts w:ascii="Times New Roman" w:eastAsia="Times New Roman" w:hAnsi="Times New Roman" w:cs="Times New Roman"/>
      <w:sz w:val="24"/>
      <w:szCs w:val="20"/>
    </w:rPr>
  </w:style>
  <w:style w:type="paragraph" w:customStyle="1" w:styleId="3965B9CAD86E46179B2496A8B12973BE34">
    <w:name w:val="3965B9CAD86E46179B2496A8B12973BE34"/>
    <w:rsid w:val="002305EB"/>
    <w:pPr>
      <w:spacing w:after="0" w:line="240" w:lineRule="auto"/>
    </w:pPr>
    <w:rPr>
      <w:rFonts w:ascii="Times New Roman" w:eastAsia="Times New Roman" w:hAnsi="Times New Roman" w:cs="Times New Roman"/>
      <w:sz w:val="24"/>
      <w:szCs w:val="20"/>
    </w:rPr>
  </w:style>
  <w:style w:type="paragraph" w:customStyle="1" w:styleId="0041DFB416FB41F7BFE3F56F6CBBBC2414">
    <w:name w:val="0041DFB416FB41F7BFE3F56F6CBBBC2414"/>
    <w:rsid w:val="002305EB"/>
    <w:pPr>
      <w:spacing w:after="0" w:line="240" w:lineRule="auto"/>
    </w:pPr>
    <w:rPr>
      <w:rFonts w:ascii="Times New Roman" w:eastAsia="Times New Roman" w:hAnsi="Times New Roman" w:cs="Times New Roman"/>
      <w:sz w:val="24"/>
      <w:szCs w:val="20"/>
    </w:rPr>
  </w:style>
  <w:style w:type="paragraph" w:customStyle="1" w:styleId="BAC4CCB5824740888045A8A44998EB7D4">
    <w:name w:val="BAC4CCB5824740888045A8A44998EB7D4"/>
    <w:rsid w:val="002305EB"/>
    <w:pPr>
      <w:spacing w:after="0" w:line="240" w:lineRule="auto"/>
    </w:pPr>
    <w:rPr>
      <w:rFonts w:ascii="Times New Roman" w:eastAsia="Times New Roman" w:hAnsi="Times New Roman" w:cs="Times New Roman"/>
      <w:sz w:val="24"/>
      <w:szCs w:val="20"/>
    </w:rPr>
  </w:style>
  <w:style w:type="paragraph" w:customStyle="1" w:styleId="7EACD3A12AE14949BD2A7E33AD5FD1B44">
    <w:name w:val="7EACD3A12AE14949BD2A7E33AD5FD1B44"/>
    <w:rsid w:val="002305EB"/>
    <w:pPr>
      <w:spacing w:after="0" w:line="240" w:lineRule="auto"/>
    </w:pPr>
    <w:rPr>
      <w:rFonts w:ascii="Times New Roman" w:eastAsia="Times New Roman" w:hAnsi="Times New Roman" w:cs="Times New Roman"/>
      <w:sz w:val="24"/>
      <w:szCs w:val="20"/>
    </w:rPr>
  </w:style>
  <w:style w:type="paragraph" w:customStyle="1" w:styleId="127A40F609FD43859859AAEAC9EDC9384">
    <w:name w:val="127A40F609FD43859859AAEAC9EDC9384"/>
    <w:rsid w:val="002305EB"/>
    <w:pPr>
      <w:spacing w:after="0" w:line="240" w:lineRule="auto"/>
    </w:pPr>
    <w:rPr>
      <w:rFonts w:ascii="Times New Roman" w:eastAsia="Times New Roman" w:hAnsi="Times New Roman" w:cs="Times New Roman"/>
      <w:sz w:val="24"/>
      <w:szCs w:val="20"/>
    </w:rPr>
  </w:style>
  <w:style w:type="paragraph" w:customStyle="1" w:styleId="F39C6CC6BB8E4DF68E09C98C483C30B24">
    <w:name w:val="F39C6CC6BB8E4DF68E09C98C483C30B24"/>
    <w:rsid w:val="002305EB"/>
    <w:pPr>
      <w:spacing w:after="0" w:line="240" w:lineRule="auto"/>
    </w:pPr>
    <w:rPr>
      <w:rFonts w:ascii="Times New Roman" w:eastAsia="Times New Roman" w:hAnsi="Times New Roman" w:cs="Times New Roman"/>
      <w:sz w:val="24"/>
      <w:szCs w:val="20"/>
    </w:rPr>
  </w:style>
  <w:style w:type="paragraph" w:customStyle="1" w:styleId="74954688814946BFB462DB0DC9E361634">
    <w:name w:val="74954688814946BFB462DB0DC9E361634"/>
    <w:rsid w:val="002305EB"/>
    <w:pPr>
      <w:spacing w:after="0" w:line="240" w:lineRule="auto"/>
    </w:pPr>
    <w:rPr>
      <w:rFonts w:ascii="Times New Roman" w:eastAsia="Times New Roman" w:hAnsi="Times New Roman" w:cs="Times New Roman"/>
      <w:sz w:val="24"/>
      <w:szCs w:val="20"/>
    </w:rPr>
  </w:style>
  <w:style w:type="paragraph" w:customStyle="1" w:styleId="F8C17EE0A2614FEF97546AA061F787783">
    <w:name w:val="F8C17EE0A2614FEF97546AA061F787783"/>
    <w:rsid w:val="002305EB"/>
    <w:pPr>
      <w:spacing w:after="0" w:line="240" w:lineRule="auto"/>
    </w:pPr>
    <w:rPr>
      <w:rFonts w:ascii="Times New Roman" w:eastAsia="Times New Roman" w:hAnsi="Times New Roman" w:cs="Times New Roman"/>
      <w:sz w:val="24"/>
      <w:szCs w:val="20"/>
    </w:rPr>
  </w:style>
  <w:style w:type="paragraph" w:customStyle="1" w:styleId="13B3DBABB9B343718BACD265CA3628733">
    <w:name w:val="13B3DBABB9B343718BACD265CA3628733"/>
    <w:rsid w:val="002305EB"/>
    <w:pPr>
      <w:spacing w:after="0" w:line="240" w:lineRule="auto"/>
    </w:pPr>
    <w:rPr>
      <w:rFonts w:ascii="Times New Roman" w:eastAsia="Times New Roman" w:hAnsi="Times New Roman" w:cs="Times New Roman"/>
      <w:sz w:val="24"/>
      <w:szCs w:val="20"/>
    </w:rPr>
  </w:style>
  <w:style w:type="paragraph" w:customStyle="1" w:styleId="2B14BEBB74A547D1A391860D4FA4B6E93">
    <w:name w:val="2B14BEBB74A547D1A391860D4FA4B6E93"/>
    <w:rsid w:val="002305EB"/>
    <w:pPr>
      <w:spacing w:after="0" w:line="240" w:lineRule="auto"/>
    </w:pPr>
    <w:rPr>
      <w:rFonts w:ascii="Times New Roman" w:eastAsia="Times New Roman" w:hAnsi="Times New Roman" w:cs="Times New Roman"/>
      <w:sz w:val="24"/>
      <w:szCs w:val="20"/>
    </w:rPr>
  </w:style>
  <w:style w:type="paragraph" w:customStyle="1" w:styleId="EAA07D81D62D42E99567AF7F5F8784E03">
    <w:name w:val="EAA07D81D62D42E99567AF7F5F8784E03"/>
    <w:rsid w:val="002305EB"/>
    <w:pPr>
      <w:spacing w:after="0" w:line="240" w:lineRule="auto"/>
    </w:pPr>
    <w:rPr>
      <w:rFonts w:ascii="Times New Roman" w:eastAsia="Times New Roman" w:hAnsi="Times New Roman" w:cs="Times New Roman"/>
      <w:sz w:val="24"/>
      <w:szCs w:val="20"/>
    </w:rPr>
  </w:style>
  <w:style w:type="paragraph" w:customStyle="1" w:styleId="4D5CE396714A41F4A3D0B1FB5467DCBE3">
    <w:name w:val="4D5CE396714A41F4A3D0B1FB5467DCBE3"/>
    <w:rsid w:val="002305EB"/>
    <w:pPr>
      <w:spacing w:after="0" w:line="240" w:lineRule="auto"/>
    </w:pPr>
    <w:rPr>
      <w:rFonts w:ascii="Times New Roman" w:eastAsia="Times New Roman" w:hAnsi="Times New Roman" w:cs="Times New Roman"/>
      <w:sz w:val="24"/>
      <w:szCs w:val="20"/>
    </w:rPr>
  </w:style>
  <w:style w:type="paragraph" w:customStyle="1" w:styleId="B1FC8ED18BCF4E10BFE44AAEB5D9CB183">
    <w:name w:val="B1FC8ED18BCF4E10BFE44AAEB5D9CB183"/>
    <w:rsid w:val="002305EB"/>
    <w:pPr>
      <w:spacing w:after="0" w:line="240" w:lineRule="auto"/>
    </w:pPr>
    <w:rPr>
      <w:rFonts w:ascii="Times New Roman" w:eastAsia="Times New Roman" w:hAnsi="Times New Roman" w:cs="Times New Roman"/>
      <w:sz w:val="24"/>
      <w:szCs w:val="20"/>
    </w:rPr>
  </w:style>
  <w:style w:type="paragraph" w:customStyle="1" w:styleId="77F5BA5993FC4E6AA764974FB83E4CA629">
    <w:name w:val="77F5BA5993FC4E6AA764974FB83E4CA629"/>
    <w:rsid w:val="002305EB"/>
    <w:pPr>
      <w:spacing w:after="0" w:line="240" w:lineRule="auto"/>
    </w:pPr>
    <w:rPr>
      <w:rFonts w:ascii="Times New Roman" w:eastAsia="Times New Roman" w:hAnsi="Times New Roman" w:cs="Times New Roman"/>
      <w:sz w:val="24"/>
      <w:szCs w:val="20"/>
    </w:rPr>
  </w:style>
  <w:style w:type="paragraph" w:customStyle="1" w:styleId="3DD887C591964A46B94D32D97D1B62A545">
    <w:name w:val="3DD887C591964A46B94D32D97D1B62A545"/>
    <w:rsid w:val="002305EB"/>
    <w:pPr>
      <w:spacing w:after="0" w:line="240" w:lineRule="auto"/>
    </w:pPr>
    <w:rPr>
      <w:rFonts w:ascii="Times New Roman" w:eastAsia="Times New Roman" w:hAnsi="Times New Roman" w:cs="Times New Roman"/>
      <w:sz w:val="24"/>
      <w:szCs w:val="20"/>
    </w:rPr>
  </w:style>
  <w:style w:type="paragraph" w:customStyle="1" w:styleId="E2A78B2102ED479E8F70065D46F4388A44">
    <w:name w:val="E2A78B2102ED479E8F70065D46F4388A44"/>
    <w:rsid w:val="002305EB"/>
    <w:pPr>
      <w:spacing w:after="0" w:line="240" w:lineRule="auto"/>
    </w:pPr>
    <w:rPr>
      <w:rFonts w:ascii="Times New Roman" w:eastAsia="Times New Roman" w:hAnsi="Times New Roman" w:cs="Times New Roman"/>
      <w:sz w:val="24"/>
      <w:szCs w:val="20"/>
    </w:rPr>
  </w:style>
  <w:style w:type="paragraph" w:customStyle="1" w:styleId="4CB7C0D4E19B42FD8BCBF197FE41879644">
    <w:name w:val="4CB7C0D4E19B42FD8BCBF197FE41879644"/>
    <w:rsid w:val="002305EB"/>
    <w:pPr>
      <w:spacing w:after="0" w:line="240" w:lineRule="auto"/>
    </w:pPr>
    <w:rPr>
      <w:rFonts w:ascii="Times New Roman" w:eastAsia="Times New Roman" w:hAnsi="Times New Roman" w:cs="Times New Roman"/>
      <w:sz w:val="24"/>
      <w:szCs w:val="20"/>
    </w:rPr>
  </w:style>
  <w:style w:type="paragraph" w:customStyle="1" w:styleId="07C2582C1C4849F6A8655E4C443AD9B144">
    <w:name w:val="07C2582C1C4849F6A8655E4C443AD9B144"/>
    <w:rsid w:val="002305EB"/>
    <w:pPr>
      <w:spacing w:after="0" w:line="240" w:lineRule="auto"/>
    </w:pPr>
    <w:rPr>
      <w:rFonts w:ascii="Times New Roman" w:eastAsia="Times New Roman" w:hAnsi="Times New Roman" w:cs="Times New Roman"/>
      <w:sz w:val="24"/>
      <w:szCs w:val="20"/>
    </w:rPr>
  </w:style>
  <w:style w:type="paragraph" w:customStyle="1" w:styleId="5DF1AB5A5034491ABC909191219BB3F143">
    <w:name w:val="5DF1AB5A5034491ABC909191219BB3F143"/>
    <w:rsid w:val="002305EB"/>
    <w:pPr>
      <w:spacing w:after="0" w:line="240" w:lineRule="auto"/>
    </w:pPr>
    <w:rPr>
      <w:rFonts w:ascii="Times New Roman" w:eastAsia="Times New Roman" w:hAnsi="Times New Roman" w:cs="Times New Roman"/>
      <w:sz w:val="24"/>
      <w:szCs w:val="20"/>
    </w:rPr>
  </w:style>
  <w:style w:type="paragraph" w:customStyle="1" w:styleId="E8A20EEB6F834B6BAE8275749BBAD26443">
    <w:name w:val="E8A20EEB6F834B6BAE8275749BBAD26443"/>
    <w:rsid w:val="002305EB"/>
    <w:pPr>
      <w:spacing w:after="0" w:line="240" w:lineRule="auto"/>
    </w:pPr>
    <w:rPr>
      <w:rFonts w:ascii="Times New Roman" w:eastAsia="Times New Roman" w:hAnsi="Times New Roman" w:cs="Times New Roman"/>
      <w:sz w:val="24"/>
      <w:szCs w:val="20"/>
    </w:rPr>
  </w:style>
  <w:style w:type="paragraph" w:customStyle="1" w:styleId="3025DEE2DEB64B3D9BAF663AE8E1CC5343">
    <w:name w:val="3025DEE2DEB64B3D9BAF663AE8E1CC5343"/>
    <w:rsid w:val="002305EB"/>
    <w:pPr>
      <w:spacing w:after="0" w:line="240" w:lineRule="auto"/>
    </w:pPr>
    <w:rPr>
      <w:rFonts w:ascii="Times New Roman" w:eastAsia="Times New Roman" w:hAnsi="Times New Roman" w:cs="Times New Roman"/>
      <w:sz w:val="24"/>
      <w:szCs w:val="20"/>
    </w:rPr>
  </w:style>
  <w:style w:type="paragraph" w:customStyle="1" w:styleId="34331B0A684E4FDCBB2F05262779C27843">
    <w:name w:val="34331B0A684E4FDCBB2F05262779C27843"/>
    <w:rsid w:val="002305EB"/>
    <w:pPr>
      <w:spacing w:after="0" w:line="240" w:lineRule="auto"/>
    </w:pPr>
    <w:rPr>
      <w:rFonts w:ascii="Times New Roman" w:eastAsia="Times New Roman" w:hAnsi="Times New Roman" w:cs="Times New Roman"/>
      <w:sz w:val="24"/>
      <w:szCs w:val="20"/>
    </w:rPr>
  </w:style>
  <w:style w:type="paragraph" w:customStyle="1" w:styleId="3C7D550F025F4A839484342C3F66DB9542">
    <w:name w:val="3C7D550F025F4A839484342C3F66DB9542"/>
    <w:rsid w:val="002305EB"/>
    <w:pPr>
      <w:spacing w:after="0" w:line="240" w:lineRule="auto"/>
    </w:pPr>
    <w:rPr>
      <w:rFonts w:ascii="Times New Roman" w:eastAsia="Times New Roman" w:hAnsi="Times New Roman" w:cs="Times New Roman"/>
      <w:sz w:val="24"/>
      <w:szCs w:val="20"/>
    </w:rPr>
  </w:style>
  <w:style w:type="paragraph" w:customStyle="1" w:styleId="A3863B71FE2A4BBCA89AB190F865BC6B42">
    <w:name w:val="A3863B71FE2A4BBCA89AB190F865BC6B42"/>
    <w:rsid w:val="002305EB"/>
    <w:pPr>
      <w:spacing w:after="0" w:line="240" w:lineRule="auto"/>
    </w:pPr>
    <w:rPr>
      <w:rFonts w:ascii="Times New Roman" w:eastAsia="Times New Roman" w:hAnsi="Times New Roman" w:cs="Times New Roman"/>
      <w:sz w:val="24"/>
      <w:szCs w:val="20"/>
    </w:rPr>
  </w:style>
  <w:style w:type="paragraph" w:customStyle="1" w:styleId="CB263D2ADD8D4B6092D848AD16ECB65B42">
    <w:name w:val="CB263D2ADD8D4B6092D848AD16ECB65B42"/>
    <w:rsid w:val="002305EB"/>
    <w:pPr>
      <w:spacing w:after="0" w:line="240" w:lineRule="auto"/>
    </w:pPr>
    <w:rPr>
      <w:rFonts w:ascii="Times New Roman" w:eastAsia="Times New Roman" w:hAnsi="Times New Roman" w:cs="Times New Roman"/>
      <w:sz w:val="24"/>
      <w:szCs w:val="20"/>
    </w:rPr>
  </w:style>
  <w:style w:type="paragraph" w:customStyle="1" w:styleId="01E36EF5835B47428DAF8532F77600D742">
    <w:name w:val="01E36EF5835B47428DAF8532F77600D742"/>
    <w:rsid w:val="002305EB"/>
    <w:pPr>
      <w:spacing w:after="0" w:line="240" w:lineRule="auto"/>
    </w:pPr>
    <w:rPr>
      <w:rFonts w:ascii="Times New Roman" w:eastAsia="Times New Roman" w:hAnsi="Times New Roman" w:cs="Times New Roman"/>
      <w:sz w:val="24"/>
      <w:szCs w:val="20"/>
    </w:rPr>
  </w:style>
  <w:style w:type="paragraph" w:customStyle="1" w:styleId="AC7DB5ADA68E401DA7E0A7FB08527EFC40">
    <w:name w:val="AC7DB5ADA68E401DA7E0A7FB08527EFC40"/>
    <w:rsid w:val="002305EB"/>
    <w:pPr>
      <w:spacing w:after="0" w:line="240" w:lineRule="auto"/>
    </w:pPr>
    <w:rPr>
      <w:rFonts w:ascii="Times New Roman" w:eastAsia="Times New Roman" w:hAnsi="Times New Roman" w:cs="Times New Roman"/>
      <w:sz w:val="24"/>
      <w:szCs w:val="20"/>
    </w:rPr>
  </w:style>
  <w:style w:type="paragraph" w:customStyle="1" w:styleId="4575C9DB0751447BAC0B8F048BECF18910">
    <w:name w:val="4575C9DB0751447BAC0B8F048BECF18910"/>
    <w:rsid w:val="002305EB"/>
    <w:pPr>
      <w:spacing w:after="0" w:line="240" w:lineRule="auto"/>
    </w:pPr>
    <w:rPr>
      <w:rFonts w:ascii="Times New Roman" w:eastAsia="Times New Roman" w:hAnsi="Times New Roman" w:cs="Times New Roman"/>
      <w:sz w:val="24"/>
      <w:szCs w:val="20"/>
    </w:rPr>
  </w:style>
  <w:style w:type="paragraph" w:customStyle="1" w:styleId="6CFC5E717F2442EB88763588C11DB58741">
    <w:name w:val="6CFC5E717F2442EB88763588C11DB58741"/>
    <w:rsid w:val="002305EB"/>
    <w:pPr>
      <w:spacing w:after="0" w:line="240" w:lineRule="auto"/>
    </w:pPr>
    <w:rPr>
      <w:rFonts w:ascii="Times New Roman" w:eastAsia="Times New Roman" w:hAnsi="Times New Roman" w:cs="Times New Roman"/>
      <w:sz w:val="24"/>
      <w:szCs w:val="20"/>
    </w:rPr>
  </w:style>
  <w:style w:type="paragraph" w:customStyle="1" w:styleId="A81152F6E03F474FB0AA7D0567B637E541">
    <w:name w:val="A81152F6E03F474FB0AA7D0567B637E541"/>
    <w:rsid w:val="002305EB"/>
    <w:pPr>
      <w:spacing w:after="0" w:line="240" w:lineRule="auto"/>
    </w:pPr>
    <w:rPr>
      <w:rFonts w:ascii="Times New Roman" w:eastAsia="Times New Roman" w:hAnsi="Times New Roman" w:cs="Times New Roman"/>
      <w:sz w:val="24"/>
      <w:szCs w:val="20"/>
    </w:rPr>
  </w:style>
  <w:style w:type="paragraph" w:customStyle="1" w:styleId="582BF1018C2F4324B339E5AF0DDEFC8141">
    <w:name w:val="582BF1018C2F4324B339E5AF0DDEFC8141"/>
    <w:rsid w:val="002305EB"/>
    <w:pPr>
      <w:spacing w:after="0" w:line="240" w:lineRule="auto"/>
    </w:pPr>
    <w:rPr>
      <w:rFonts w:ascii="Times New Roman" w:eastAsia="Times New Roman" w:hAnsi="Times New Roman" w:cs="Times New Roman"/>
      <w:sz w:val="24"/>
      <w:szCs w:val="20"/>
    </w:rPr>
  </w:style>
  <w:style w:type="paragraph" w:customStyle="1" w:styleId="8BCC5B19365D4A348FF5CDD02069EF8440">
    <w:name w:val="8BCC5B19365D4A348FF5CDD02069EF8440"/>
    <w:rsid w:val="002305EB"/>
    <w:pPr>
      <w:spacing w:after="0" w:line="240" w:lineRule="auto"/>
    </w:pPr>
    <w:rPr>
      <w:rFonts w:ascii="Times New Roman" w:eastAsia="Times New Roman" w:hAnsi="Times New Roman" w:cs="Times New Roman"/>
      <w:sz w:val="24"/>
      <w:szCs w:val="20"/>
    </w:rPr>
  </w:style>
  <w:style w:type="paragraph" w:customStyle="1" w:styleId="3E3FB1A931A4464FA135885DE3D65E3740">
    <w:name w:val="3E3FB1A931A4464FA135885DE3D65E3740"/>
    <w:rsid w:val="002305EB"/>
    <w:pPr>
      <w:spacing w:after="0" w:line="240" w:lineRule="auto"/>
    </w:pPr>
    <w:rPr>
      <w:rFonts w:ascii="Times New Roman" w:eastAsia="Times New Roman" w:hAnsi="Times New Roman" w:cs="Times New Roman"/>
      <w:sz w:val="24"/>
      <w:szCs w:val="20"/>
    </w:rPr>
  </w:style>
  <w:style w:type="paragraph" w:customStyle="1" w:styleId="DF0ADFB5C0EF4B57BBAD597FEEEB6F3D40">
    <w:name w:val="DF0ADFB5C0EF4B57BBAD597FEEEB6F3D40"/>
    <w:rsid w:val="002305EB"/>
    <w:pPr>
      <w:spacing w:after="0" w:line="240" w:lineRule="auto"/>
    </w:pPr>
    <w:rPr>
      <w:rFonts w:ascii="Times New Roman" w:eastAsia="Times New Roman" w:hAnsi="Times New Roman" w:cs="Times New Roman"/>
      <w:sz w:val="24"/>
      <w:szCs w:val="20"/>
    </w:rPr>
  </w:style>
  <w:style w:type="paragraph" w:customStyle="1" w:styleId="DDDA0A2418C04D69B079D03BD85C769C40">
    <w:name w:val="DDDA0A2418C04D69B079D03BD85C769C40"/>
    <w:rsid w:val="002305EB"/>
    <w:pPr>
      <w:spacing w:after="0" w:line="240" w:lineRule="auto"/>
    </w:pPr>
    <w:rPr>
      <w:rFonts w:ascii="Times New Roman" w:eastAsia="Times New Roman" w:hAnsi="Times New Roman" w:cs="Times New Roman"/>
      <w:sz w:val="24"/>
      <w:szCs w:val="20"/>
    </w:rPr>
  </w:style>
  <w:style w:type="paragraph" w:customStyle="1" w:styleId="436AD156B91340C5B61E3F6B8208960238">
    <w:name w:val="436AD156B91340C5B61E3F6B8208960238"/>
    <w:rsid w:val="002305EB"/>
    <w:pPr>
      <w:spacing w:after="0" w:line="240" w:lineRule="auto"/>
    </w:pPr>
    <w:rPr>
      <w:rFonts w:ascii="Times New Roman" w:eastAsia="Times New Roman" w:hAnsi="Times New Roman" w:cs="Times New Roman"/>
      <w:sz w:val="24"/>
      <w:szCs w:val="20"/>
    </w:rPr>
  </w:style>
  <w:style w:type="paragraph" w:customStyle="1" w:styleId="A7F17C6537E949C5A28F20737FC5264738">
    <w:name w:val="A7F17C6537E949C5A28F20737FC5264738"/>
    <w:rsid w:val="002305EB"/>
    <w:pPr>
      <w:spacing w:after="0" w:line="240" w:lineRule="auto"/>
    </w:pPr>
    <w:rPr>
      <w:rFonts w:ascii="Times New Roman" w:eastAsia="Times New Roman" w:hAnsi="Times New Roman" w:cs="Times New Roman"/>
      <w:sz w:val="24"/>
      <w:szCs w:val="20"/>
    </w:rPr>
  </w:style>
  <w:style w:type="paragraph" w:customStyle="1" w:styleId="5298658584034D0C8C525954BEB952EA38">
    <w:name w:val="5298658584034D0C8C525954BEB952EA38"/>
    <w:rsid w:val="002305EB"/>
    <w:pPr>
      <w:spacing w:after="0" w:line="240" w:lineRule="auto"/>
    </w:pPr>
    <w:rPr>
      <w:rFonts w:ascii="Times New Roman" w:eastAsia="Times New Roman" w:hAnsi="Times New Roman" w:cs="Times New Roman"/>
      <w:sz w:val="24"/>
      <w:szCs w:val="20"/>
    </w:rPr>
  </w:style>
  <w:style w:type="paragraph" w:customStyle="1" w:styleId="ADC3BC7CE93C4F98ADD7D4649DD2D5F64">
    <w:name w:val="ADC3BC7CE93C4F98ADD7D4649DD2D5F64"/>
    <w:rsid w:val="002305EB"/>
    <w:pPr>
      <w:spacing w:after="0" w:line="240" w:lineRule="auto"/>
    </w:pPr>
    <w:rPr>
      <w:rFonts w:ascii="Times New Roman" w:eastAsia="Times New Roman" w:hAnsi="Times New Roman" w:cs="Times New Roman"/>
      <w:sz w:val="24"/>
      <w:szCs w:val="20"/>
    </w:rPr>
  </w:style>
  <w:style w:type="paragraph" w:customStyle="1" w:styleId="142DC565E1924B9E85A0C1BEC9537B534">
    <w:name w:val="142DC565E1924B9E85A0C1BEC9537B534"/>
    <w:rsid w:val="002305EB"/>
    <w:pPr>
      <w:spacing w:after="0" w:line="240" w:lineRule="auto"/>
    </w:pPr>
    <w:rPr>
      <w:rFonts w:ascii="Times New Roman" w:eastAsia="Times New Roman" w:hAnsi="Times New Roman" w:cs="Times New Roman"/>
      <w:sz w:val="24"/>
      <w:szCs w:val="20"/>
    </w:rPr>
  </w:style>
  <w:style w:type="paragraph" w:customStyle="1" w:styleId="43219E06B7A94436B871811022AEF56D38">
    <w:name w:val="43219E06B7A94436B871811022AEF56D38"/>
    <w:rsid w:val="002305EB"/>
    <w:pPr>
      <w:spacing w:after="0" w:line="240" w:lineRule="auto"/>
    </w:pPr>
    <w:rPr>
      <w:rFonts w:ascii="Times New Roman" w:eastAsia="Times New Roman" w:hAnsi="Times New Roman" w:cs="Times New Roman"/>
      <w:sz w:val="24"/>
      <w:szCs w:val="20"/>
    </w:rPr>
  </w:style>
  <w:style w:type="paragraph" w:customStyle="1" w:styleId="18C7E9C78C9D47CFA771B49AECAA5A4A38">
    <w:name w:val="18C7E9C78C9D47CFA771B49AECAA5A4A38"/>
    <w:rsid w:val="002305EB"/>
    <w:pPr>
      <w:spacing w:after="0" w:line="240" w:lineRule="auto"/>
    </w:pPr>
    <w:rPr>
      <w:rFonts w:ascii="Times New Roman" w:eastAsia="Times New Roman" w:hAnsi="Times New Roman" w:cs="Times New Roman"/>
      <w:sz w:val="24"/>
      <w:szCs w:val="20"/>
    </w:rPr>
  </w:style>
  <w:style w:type="paragraph" w:customStyle="1" w:styleId="9C60CAC931A4403BBCFCBAEB7B55E6EC38">
    <w:name w:val="9C60CAC931A4403BBCFCBAEB7B55E6EC38"/>
    <w:rsid w:val="002305EB"/>
    <w:pPr>
      <w:spacing w:after="0" w:line="240" w:lineRule="auto"/>
    </w:pPr>
    <w:rPr>
      <w:rFonts w:ascii="Times New Roman" w:eastAsia="Times New Roman" w:hAnsi="Times New Roman" w:cs="Times New Roman"/>
      <w:sz w:val="24"/>
      <w:szCs w:val="20"/>
    </w:rPr>
  </w:style>
  <w:style w:type="paragraph" w:customStyle="1" w:styleId="FFA4ED459D74459DBFC5FDC0B7B4D05337">
    <w:name w:val="FFA4ED459D74459DBFC5FDC0B7B4D05337"/>
    <w:rsid w:val="002305EB"/>
    <w:pPr>
      <w:spacing w:after="0" w:line="240" w:lineRule="auto"/>
    </w:pPr>
    <w:rPr>
      <w:rFonts w:ascii="Times New Roman" w:eastAsia="Times New Roman" w:hAnsi="Times New Roman" w:cs="Times New Roman"/>
      <w:sz w:val="24"/>
      <w:szCs w:val="20"/>
    </w:rPr>
  </w:style>
  <w:style w:type="paragraph" w:customStyle="1" w:styleId="6672B30AC3F341AFB0CDBE695DE0A9DF37">
    <w:name w:val="6672B30AC3F341AFB0CDBE695DE0A9DF37"/>
    <w:rsid w:val="002305EB"/>
    <w:pPr>
      <w:spacing w:after="0" w:line="240" w:lineRule="auto"/>
    </w:pPr>
    <w:rPr>
      <w:rFonts w:ascii="Times New Roman" w:eastAsia="Times New Roman" w:hAnsi="Times New Roman" w:cs="Times New Roman"/>
      <w:sz w:val="24"/>
      <w:szCs w:val="20"/>
    </w:rPr>
  </w:style>
  <w:style w:type="paragraph" w:customStyle="1" w:styleId="FB1D8E7634254DCC90DDE155376CF3FB37">
    <w:name w:val="FB1D8E7634254DCC90DDE155376CF3FB37"/>
    <w:rsid w:val="002305EB"/>
    <w:pPr>
      <w:spacing w:after="0" w:line="240" w:lineRule="auto"/>
    </w:pPr>
    <w:rPr>
      <w:rFonts w:ascii="Times New Roman" w:eastAsia="Times New Roman" w:hAnsi="Times New Roman" w:cs="Times New Roman"/>
      <w:sz w:val="24"/>
      <w:szCs w:val="20"/>
    </w:rPr>
  </w:style>
  <w:style w:type="paragraph" w:customStyle="1" w:styleId="CF4C8846C9C54719896C234D67DDEE8537">
    <w:name w:val="CF4C8846C9C54719896C234D67DDEE8537"/>
    <w:rsid w:val="002305EB"/>
    <w:pPr>
      <w:spacing w:after="0" w:line="240" w:lineRule="auto"/>
    </w:pPr>
    <w:rPr>
      <w:rFonts w:ascii="Times New Roman" w:eastAsia="Times New Roman" w:hAnsi="Times New Roman" w:cs="Times New Roman"/>
      <w:sz w:val="24"/>
      <w:szCs w:val="20"/>
    </w:rPr>
  </w:style>
  <w:style w:type="paragraph" w:customStyle="1" w:styleId="E642DA01A3DD41A09DDC71A88BAA4A3937">
    <w:name w:val="E642DA01A3DD41A09DDC71A88BAA4A3937"/>
    <w:rsid w:val="002305EB"/>
    <w:pPr>
      <w:spacing w:after="0" w:line="240" w:lineRule="auto"/>
    </w:pPr>
    <w:rPr>
      <w:rFonts w:ascii="Times New Roman" w:eastAsia="Times New Roman" w:hAnsi="Times New Roman" w:cs="Times New Roman"/>
      <w:sz w:val="24"/>
      <w:szCs w:val="20"/>
    </w:rPr>
  </w:style>
  <w:style w:type="paragraph" w:customStyle="1" w:styleId="1892AC8CBBDB48ACB3FCB5308187BE3E37">
    <w:name w:val="1892AC8CBBDB48ACB3FCB5308187BE3E37"/>
    <w:rsid w:val="002305EB"/>
    <w:pPr>
      <w:spacing w:after="0" w:line="240" w:lineRule="auto"/>
    </w:pPr>
    <w:rPr>
      <w:rFonts w:ascii="Times New Roman" w:eastAsia="Times New Roman" w:hAnsi="Times New Roman" w:cs="Times New Roman"/>
      <w:sz w:val="24"/>
      <w:szCs w:val="20"/>
    </w:rPr>
  </w:style>
  <w:style w:type="paragraph" w:customStyle="1" w:styleId="0802FBFB66984948840F5F82E0B9136237">
    <w:name w:val="0802FBFB66984948840F5F82E0B9136237"/>
    <w:rsid w:val="002305EB"/>
    <w:pPr>
      <w:spacing w:after="0" w:line="240" w:lineRule="auto"/>
    </w:pPr>
    <w:rPr>
      <w:rFonts w:ascii="Times New Roman" w:eastAsia="Times New Roman" w:hAnsi="Times New Roman" w:cs="Times New Roman"/>
      <w:sz w:val="24"/>
      <w:szCs w:val="20"/>
    </w:rPr>
  </w:style>
  <w:style w:type="paragraph" w:customStyle="1" w:styleId="3965B9CAD86E46179B2496A8B12973BE35">
    <w:name w:val="3965B9CAD86E46179B2496A8B12973BE35"/>
    <w:rsid w:val="002305EB"/>
    <w:pPr>
      <w:spacing w:after="0" w:line="240" w:lineRule="auto"/>
    </w:pPr>
    <w:rPr>
      <w:rFonts w:ascii="Times New Roman" w:eastAsia="Times New Roman" w:hAnsi="Times New Roman" w:cs="Times New Roman"/>
      <w:sz w:val="24"/>
      <w:szCs w:val="20"/>
    </w:rPr>
  </w:style>
  <w:style w:type="paragraph" w:customStyle="1" w:styleId="0041DFB416FB41F7BFE3F56F6CBBBC2415">
    <w:name w:val="0041DFB416FB41F7BFE3F56F6CBBBC2415"/>
    <w:rsid w:val="002305EB"/>
    <w:pPr>
      <w:spacing w:after="0" w:line="240" w:lineRule="auto"/>
    </w:pPr>
    <w:rPr>
      <w:rFonts w:ascii="Times New Roman" w:eastAsia="Times New Roman" w:hAnsi="Times New Roman" w:cs="Times New Roman"/>
      <w:sz w:val="24"/>
      <w:szCs w:val="20"/>
    </w:rPr>
  </w:style>
  <w:style w:type="paragraph" w:customStyle="1" w:styleId="BAC4CCB5824740888045A8A44998EB7D5">
    <w:name w:val="BAC4CCB5824740888045A8A44998EB7D5"/>
    <w:rsid w:val="002305EB"/>
    <w:pPr>
      <w:spacing w:after="0" w:line="240" w:lineRule="auto"/>
    </w:pPr>
    <w:rPr>
      <w:rFonts w:ascii="Times New Roman" w:eastAsia="Times New Roman" w:hAnsi="Times New Roman" w:cs="Times New Roman"/>
      <w:sz w:val="24"/>
      <w:szCs w:val="20"/>
    </w:rPr>
  </w:style>
  <w:style w:type="paragraph" w:customStyle="1" w:styleId="7EACD3A12AE14949BD2A7E33AD5FD1B45">
    <w:name w:val="7EACD3A12AE14949BD2A7E33AD5FD1B45"/>
    <w:rsid w:val="002305EB"/>
    <w:pPr>
      <w:spacing w:after="0" w:line="240" w:lineRule="auto"/>
    </w:pPr>
    <w:rPr>
      <w:rFonts w:ascii="Times New Roman" w:eastAsia="Times New Roman" w:hAnsi="Times New Roman" w:cs="Times New Roman"/>
      <w:sz w:val="24"/>
      <w:szCs w:val="20"/>
    </w:rPr>
  </w:style>
  <w:style w:type="paragraph" w:customStyle="1" w:styleId="127A40F609FD43859859AAEAC9EDC9385">
    <w:name w:val="127A40F609FD43859859AAEAC9EDC9385"/>
    <w:rsid w:val="002305EB"/>
    <w:pPr>
      <w:spacing w:after="0" w:line="240" w:lineRule="auto"/>
    </w:pPr>
    <w:rPr>
      <w:rFonts w:ascii="Times New Roman" w:eastAsia="Times New Roman" w:hAnsi="Times New Roman" w:cs="Times New Roman"/>
      <w:sz w:val="24"/>
      <w:szCs w:val="20"/>
    </w:rPr>
  </w:style>
  <w:style w:type="paragraph" w:customStyle="1" w:styleId="F39C6CC6BB8E4DF68E09C98C483C30B25">
    <w:name w:val="F39C6CC6BB8E4DF68E09C98C483C30B25"/>
    <w:rsid w:val="002305EB"/>
    <w:pPr>
      <w:spacing w:after="0" w:line="240" w:lineRule="auto"/>
    </w:pPr>
    <w:rPr>
      <w:rFonts w:ascii="Times New Roman" w:eastAsia="Times New Roman" w:hAnsi="Times New Roman" w:cs="Times New Roman"/>
      <w:sz w:val="24"/>
      <w:szCs w:val="20"/>
    </w:rPr>
  </w:style>
  <w:style w:type="paragraph" w:customStyle="1" w:styleId="74954688814946BFB462DB0DC9E361635">
    <w:name w:val="74954688814946BFB462DB0DC9E361635"/>
    <w:rsid w:val="002305EB"/>
    <w:pPr>
      <w:spacing w:after="0" w:line="240" w:lineRule="auto"/>
    </w:pPr>
    <w:rPr>
      <w:rFonts w:ascii="Times New Roman" w:eastAsia="Times New Roman" w:hAnsi="Times New Roman" w:cs="Times New Roman"/>
      <w:sz w:val="24"/>
      <w:szCs w:val="20"/>
    </w:rPr>
  </w:style>
  <w:style w:type="paragraph" w:customStyle="1" w:styleId="F8C17EE0A2614FEF97546AA061F787784">
    <w:name w:val="F8C17EE0A2614FEF97546AA061F787784"/>
    <w:rsid w:val="002305EB"/>
    <w:pPr>
      <w:spacing w:after="0" w:line="240" w:lineRule="auto"/>
    </w:pPr>
    <w:rPr>
      <w:rFonts w:ascii="Times New Roman" w:eastAsia="Times New Roman" w:hAnsi="Times New Roman" w:cs="Times New Roman"/>
      <w:sz w:val="24"/>
      <w:szCs w:val="20"/>
    </w:rPr>
  </w:style>
  <w:style w:type="paragraph" w:customStyle="1" w:styleId="13B3DBABB9B343718BACD265CA3628734">
    <w:name w:val="13B3DBABB9B343718BACD265CA3628734"/>
    <w:rsid w:val="002305EB"/>
    <w:pPr>
      <w:spacing w:after="0" w:line="240" w:lineRule="auto"/>
    </w:pPr>
    <w:rPr>
      <w:rFonts w:ascii="Times New Roman" w:eastAsia="Times New Roman" w:hAnsi="Times New Roman" w:cs="Times New Roman"/>
      <w:sz w:val="24"/>
      <w:szCs w:val="20"/>
    </w:rPr>
  </w:style>
  <w:style w:type="paragraph" w:customStyle="1" w:styleId="2B14BEBB74A547D1A391860D4FA4B6E94">
    <w:name w:val="2B14BEBB74A547D1A391860D4FA4B6E94"/>
    <w:rsid w:val="002305EB"/>
    <w:pPr>
      <w:spacing w:after="0" w:line="240" w:lineRule="auto"/>
    </w:pPr>
    <w:rPr>
      <w:rFonts w:ascii="Times New Roman" w:eastAsia="Times New Roman" w:hAnsi="Times New Roman" w:cs="Times New Roman"/>
      <w:sz w:val="24"/>
      <w:szCs w:val="20"/>
    </w:rPr>
  </w:style>
  <w:style w:type="paragraph" w:customStyle="1" w:styleId="EAA07D81D62D42E99567AF7F5F8784E04">
    <w:name w:val="EAA07D81D62D42E99567AF7F5F8784E04"/>
    <w:rsid w:val="002305EB"/>
    <w:pPr>
      <w:spacing w:after="0" w:line="240" w:lineRule="auto"/>
    </w:pPr>
    <w:rPr>
      <w:rFonts w:ascii="Times New Roman" w:eastAsia="Times New Roman" w:hAnsi="Times New Roman" w:cs="Times New Roman"/>
      <w:sz w:val="24"/>
      <w:szCs w:val="20"/>
    </w:rPr>
  </w:style>
  <w:style w:type="paragraph" w:customStyle="1" w:styleId="4D5CE396714A41F4A3D0B1FB5467DCBE4">
    <w:name w:val="4D5CE396714A41F4A3D0B1FB5467DCBE4"/>
    <w:rsid w:val="002305EB"/>
    <w:pPr>
      <w:spacing w:after="0" w:line="240" w:lineRule="auto"/>
    </w:pPr>
    <w:rPr>
      <w:rFonts w:ascii="Times New Roman" w:eastAsia="Times New Roman" w:hAnsi="Times New Roman" w:cs="Times New Roman"/>
      <w:sz w:val="24"/>
      <w:szCs w:val="20"/>
    </w:rPr>
  </w:style>
  <w:style w:type="paragraph" w:customStyle="1" w:styleId="B1FC8ED18BCF4E10BFE44AAEB5D9CB184">
    <w:name w:val="B1FC8ED18BCF4E10BFE44AAEB5D9CB184"/>
    <w:rsid w:val="002305EB"/>
    <w:pPr>
      <w:spacing w:after="0" w:line="240" w:lineRule="auto"/>
    </w:pPr>
    <w:rPr>
      <w:rFonts w:ascii="Times New Roman" w:eastAsia="Times New Roman" w:hAnsi="Times New Roman" w:cs="Times New Roman"/>
      <w:sz w:val="24"/>
      <w:szCs w:val="20"/>
    </w:rPr>
  </w:style>
  <w:style w:type="paragraph" w:customStyle="1" w:styleId="77F5BA5993FC4E6AA764974FB83E4CA630">
    <w:name w:val="77F5BA5993FC4E6AA764974FB83E4CA630"/>
    <w:rsid w:val="002305EB"/>
    <w:pPr>
      <w:spacing w:after="0" w:line="240" w:lineRule="auto"/>
    </w:pPr>
    <w:rPr>
      <w:rFonts w:ascii="Times New Roman" w:eastAsia="Times New Roman" w:hAnsi="Times New Roman" w:cs="Times New Roman"/>
      <w:sz w:val="24"/>
      <w:szCs w:val="20"/>
    </w:rPr>
  </w:style>
  <w:style w:type="paragraph" w:customStyle="1" w:styleId="6A88EBD0C5684F8D8ACC54856DA0096A">
    <w:name w:val="6A88EBD0C5684F8D8ACC54856DA0096A"/>
    <w:rsid w:val="00A15D1E"/>
  </w:style>
  <w:style w:type="paragraph" w:customStyle="1" w:styleId="868D3130A4B14B09A3B405AD3370B535">
    <w:name w:val="868D3130A4B14B09A3B405AD3370B535"/>
    <w:rsid w:val="00A15D1E"/>
  </w:style>
  <w:style w:type="paragraph" w:customStyle="1" w:styleId="CD5F5FB7C2BC46E88C7739CAC2B5BAD4">
    <w:name w:val="CD5F5FB7C2BC46E88C7739CAC2B5BAD4"/>
    <w:rsid w:val="00A15D1E"/>
  </w:style>
  <w:style w:type="paragraph" w:customStyle="1" w:styleId="39A69FC43D7C44C785C5D08F8228B810">
    <w:name w:val="39A69FC43D7C44C785C5D08F8228B810"/>
    <w:rsid w:val="00A15D1E"/>
  </w:style>
  <w:style w:type="paragraph" w:customStyle="1" w:styleId="3D215C6D6EA4444DA8094157C0807815">
    <w:name w:val="3D215C6D6EA4444DA8094157C0807815"/>
    <w:rsid w:val="00A15D1E"/>
  </w:style>
  <w:style w:type="paragraph" w:customStyle="1" w:styleId="C9E98952A30E4376870D0DA1A8B74CE7">
    <w:name w:val="C9E98952A30E4376870D0DA1A8B74CE7"/>
    <w:rsid w:val="00A15D1E"/>
  </w:style>
  <w:style w:type="paragraph" w:customStyle="1" w:styleId="3DD887C591964A46B94D32D97D1B62A546">
    <w:name w:val="3DD887C591964A46B94D32D97D1B62A546"/>
    <w:rsid w:val="00A15D1E"/>
    <w:pPr>
      <w:spacing w:after="0" w:line="240" w:lineRule="auto"/>
    </w:pPr>
    <w:rPr>
      <w:rFonts w:ascii="Times New Roman" w:eastAsia="Times New Roman" w:hAnsi="Times New Roman" w:cs="Times New Roman"/>
      <w:sz w:val="24"/>
      <w:szCs w:val="20"/>
    </w:rPr>
  </w:style>
  <w:style w:type="paragraph" w:customStyle="1" w:styleId="E2A78B2102ED479E8F70065D46F4388A45">
    <w:name w:val="E2A78B2102ED479E8F70065D46F4388A45"/>
    <w:rsid w:val="00A15D1E"/>
    <w:pPr>
      <w:spacing w:after="0" w:line="240" w:lineRule="auto"/>
    </w:pPr>
    <w:rPr>
      <w:rFonts w:ascii="Times New Roman" w:eastAsia="Times New Roman" w:hAnsi="Times New Roman" w:cs="Times New Roman"/>
      <w:sz w:val="24"/>
      <w:szCs w:val="20"/>
    </w:rPr>
  </w:style>
  <w:style w:type="paragraph" w:customStyle="1" w:styleId="4CB7C0D4E19B42FD8BCBF197FE41879645">
    <w:name w:val="4CB7C0D4E19B42FD8BCBF197FE41879645"/>
    <w:rsid w:val="00A15D1E"/>
    <w:pPr>
      <w:spacing w:after="0" w:line="240" w:lineRule="auto"/>
    </w:pPr>
    <w:rPr>
      <w:rFonts w:ascii="Times New Roman" w:eastAsia="Times New Roman" w:hAnsi="Times New Roman" w:cs="Times New Roman"/>
      <w:sz w:val="24"/>
      <w:szCs w:val="20"/>
    </w:rPr>
  </w:style>
  <w:style w:type="paragraph" w:customStyle="1" w:styleId="07C2582C1C4849F6A8655E4C443AD9B145">
    <w:name w:val="07C2582C1C4849F6A8655E4C443AD9B145"/>
    <w:rsid w:val="00A15D1E"/>
    <w:pPr>
      <w:spacing w:after="0" w:line="240" w:lineRule="auto"/>
    </w:pPr>
    <w:rPr>
      <w:rFonts w:ascii="Times New Roman" w:eastAsia="Times New Roman" w:hAnsi="Times New Roman" w:cs="Times New Roman"/>
      <w:sz w:val="24"/>
      <w:szCs w:val="20"/>
    </w:rPr>
  </w:style>
  <w:style w:type="paragraph" w:customStyle="1" w:styleId="5DF1AB5A5034491ABC909191219BB3F144">
    <w:name w:val="5DF1AB5A5034491ABC909191219BB3F144"/>
    <w:rsid w:val="00A15D1E"/>
    <w:pPr>
      <w:spacing w:after="0" w:line="240" w:lineRule="auto"/>
    </w:pPr>
    <w:rPr>
      <w:rFonts w:ascii="Times New Roman" w:eastAsia="Times New Roman" w:hAnsi="Times New Roman" w:cs="Times New Roman"/>
      <w:sz w:val="24"/>
      <w:szCs w:val="20"/>
    </w:rPr>
  </w:style>
  <w:style w:type="paragraph" w:customStyle="1" w:styleId="E8A20EEB6F834B6BAE8275749BBAD26444">
    <w:name w:val="E8A20EEB6F834B6BAE8275749BBAD26444"/>
    <w:rsid w:val="00A15D1E"/>
    <w:pPr>
      <w:spacing w:after="0" w:line="240" w:lineRule="auto"/>
    </w:pPr>
    <w:rPr>
      <w:rFonts w:ascii="Times New Roman" w:eastAsia="Times New Roman" w:hAnsi="Times New Roman" w:cs="Times New Roman"/>
      <w:sz w:val="24"/>
      <w:szCs w:val="20"/>
    </w:rPr>
  </w:style>
  <w:style w:type="paragraph" w:customStyle="1" w:styleId="3025DEE2DEB64B3D9BAF663AE8E1CC5344">
    <w:name w:val="3025DEE2DEB64B3D9BAF663AE8E1CC5344"/>
    <w:rsid w:val="00A15D1E"/>
    <w:pPr>
      <w:spacing w:after="0" w:line="240" w:lineRule="auto"/>
    </w:pPr>
    <w:rPr>
      <w:rFonts w:ascii="Times New Roman" w:eastAsia="Times New Roman" w:hAnsi="Times New Roman" w:cs="Times New Roman"/>
      <w:sz w:val="24"/>
      <w:szCs w:val="20"/>
    </w:rPr>
  </w:style>
  <w:style w:type="paragraph" w:customStyle="1" w:styleId="34331B0A684E4FDCBB2F05262779C27844">
    <w:name w:val="34331B0A684E4FDCBB2F05262779C27844"/>
    <w:rsid w:val="00A15D1E"/>
    <w:pPr>
      <w:spacing w:after="0" w:line="240" w:lineRule="auto"/>
    </w:pPr>
    <w:rPr>
      <w:rFonts w:ascii="Times New Roman" w:eastAsia="Times New Roman" w:hAnsi="Times New Roman" w:cs="Times New Roman"/>
      <w:sz w:val="24"/>
      <w:szCs w:val="20"/>
    </w:rPr>
  </w:style>
  <w:style w:type="paragraph" w:customStyle="1" w:styleId="3C7D550F025F4A839484342C3F66DB9543">
    <w:name w:val="3C7D550F025F4A839484342C3F66DB9543"/>
    <w:rsid w:val="00A15D1E"/>
    <w:pPr>
      <w:spacing w:after="0" w:line="240" w:lineRule="auto"/>
    </w:pPr>
    <w:rPr>
      <w:rFonts w:ascii="Times New Roman" w:eastAsia="Times New Roman" w:hAnsi="Times New Roman" w:cs="Times New Roman"/>
      <w:sz w:val="24"/>
      <w:szCs w:val="20"/>
    </w:rPr>
  </w:style>
  <w:style w:type="paragraph" w:customStyle="1" w:styleId="A3863B71FE2A4BBCA89AB190F865BC6B43">
    <w:name w:val="A3863B71FE2A4BBCA89AB190F865BC6B43"/>
    <w:rsid w:val="00A15D1E"/>
    <w:pPr>
      <w:spacing w:after="0" w:line="240" w:lineRule="auto"/>
    </w:pPr>
    <w:rPr>
      <w:rFonts w:ascii="Times New Roman" w:eastAsia="Times New Roman" w:hAnsi="Times New Roman" w:cs="Times New Roman"/>
      <w:sz w:val="24"/>
      <w:szCs w:val="20"/>
    </w:rPr>
  </w:style>
  <w:style w:type="paragraph" w:customStyle="1" w:styleId="CB263D2ADD8D4B6092D848AD16ECB65B43">
    <w:name w:val="CB263D2ADD8D4B6092D848AD16ECB65B43"/>
    <w:rsid w:val="00A15D1E"/>
    <w:pPr>
      <w:spacing w:after="0" w:line="240" w:lineRule="auto"/>
    </w:pPr>
    <w:rPr>
      <w:rFonts w:ascii="Times New Roman" w:eastAsia="Times New Roman" w:hAnsi="Times New Roman" w:cs="Times New Roman"/>
      <w:sz w:val="24"/>
      <w:szCs w:val="20"/>
    </w:rPr>
  </w:style>
  <w:style w:type="paragraph" w:customStyle="1" w:styleId="AC7DB5ADA68E401DA7E0A7FB08527EFC41">
    <w:name w:val="AC7DB5ADA68E401DA7E0A7FB08527EFC41"/>
    <w:rsid w:val="00A15D1E"/>
    <w:pPr>
      <w:spacing w:after="0" w:line="240" w:lineRule="auto"/>
    </w:pPr>
    <w:rPr>
      <w:rFonts w:ascii="Times New Roman" w:eastAsia="Times New Roman" w:hAnsi="Times New Roman" w:cs="Times New Roman"/>
      <w:sz w:val="24"/>
      <w:szCs w:val="20"/>
    </w:rPr>
  </w:style>
  <w:style w:type="paragraph" w:customStyle="1" w:styleId="4575C9DB0751447BAC0B8F048BECF18911">
    <w:name w:val="4575C9DB0751447BAC0B8F048BECF18911"/>
    <w:rsid w:val="00A15D1E"/>
    <w:pPr>
      <w:spacing w:after="0" w:line="240" w:lineRule="auto"/>
    </w:pPr>
    <w:rPr>
      <w:rFonts w:ascii="Times New Roman" w:eastAsia="Times New Roman" w:hAnsi="Times New Roman" w:cs="Times New Roman"/>
      <w:sz w:val="24"/>
      <w:szCs w:val="20"/>
    </w:rPr>
  </w:style>
  <w:style w:type="paragraph" w:customStyle="1" w:styleId="6CFC5E717F2442EB88763588C11DB58742">
    <w:name w:val="6CFC5E717F2442EB88763588C11DB58742"/>
    <w:rsid w:val="00A15D1E"/>
    <w:pPr>
      <w:spacing w:after="0" w:line="240" w:lineRule="auto"/>
    </w:pPr>
    <w:rPr>
      <w:rFonts w:ascii="Times New Roman" w:eastAsia="Times New Roman" w:hAnsi="Times New Roman" w:cs="Times New Roman"/>
      <w:sz w:val="24"/>
      <w:szCs w:val="20"/>
    </w:rPr>
  </w:style>
  <w:style w:type="paragraph" w:customStyle="1" w:styleId="A81152F6E03F474FB0AA7D0567B637E542">
    <w:name w:val="A81152F6E03F474FB0AA7D0567B637E542"/>
    <w:rsid w:val="00A15D1E"/>
    <w:pPr>
      <w:spacing w:after="0" w:line="240" w:lineRule="auto"/>
    </w:pPr>
    <w:rPr>
      <w:rFonts w:ascii="Times New Roman" w:eastAsia="Times New Roman" w:hAnsi="Times New Roman" w:cs="Times New Roman"/>
      <w:sz w:val="24"/>
      <w:szCs w:val="20"/>
    </w:rPr>
  </w:style>
  <w:style w:type="paragraph" w:customStyle="1" w:styleId="582BF1018C2F4324B339E5AF0DDEFC8142">
    <w:name w:val="582BF1018C2F4324B339E5AF0DDEFC8142"/>
    <w:rsid w:val="00A15D1E"/>
    <w:pPr>
      <w:spacing w:after="0" w:line="240" w:lineRule="auto"/>
    </w:pPr>
    <w:rPr>
      <w:rFonts w:ascii="Times New Roman" w:eastAsia="Times New Roman" w:hAnsi="Times New Roman" w:cs="Times New Roman"/>
      <w:sz w:val="24"/>
      <w:szCs w:val="20"/>
    </w:rPr>
  </w:style>
  <w:style w:type="paragraph" w:customStyle="1" w:styleId="8BCC5B19365D4A348FF5CDD02069EF8441">
    <w:name w:val="8BCC5B19365D4A348FF5CDD02069EF8441"/>
    <w:rsid w:val="00A15D1E"/>
    <w:pPr>
      <w:spacing w:after="0" w:line="240" w:lineRule="auto"/>
    </w:pPr>
    <w:rPr>
      <w:rFonts w:ascii="Times New Roman" w:eastAsia="Times New Roman" w:hAnsi="Times New Roman" w:cs="Times New Roman"/>
      <w:sz w:val="24"/>
      <w:szCs w:val="20"/>
    </w:rPr>
  </w:style>
  <w:style w:type="paragraph" w:customStyle="1" w:styleId="3E3FB1A931A4464FA135885DE3D65E3741">
    <w:name w:val="3E3FB1A931A4464FA135885DE3D65E3741"/>
    <w:rsid w:val="00A15D1E"/>
    <w:pPr>
      <w:spacing w:after="0" w:line="240" w:lineRule="auto"/>
    </w:pPr>
    <w:rPr>
      <w:rFonts w:ascii="Times New Roman" w:eastAsia="Times New Roman" w:hAnsi="Times New Roman" w:cs="Times New Roman"/>
      <w:sz w:val="24"/>
      <w:szCs w:val="20"/>
    </w:rPr>
  </w:style>
  <w:style w:type="paragraph" w:customStyle="1" w:styleId="DF0ADFB5C0EF4B57BBAD597FEEEB6F3D41">
    <w:name w:val="DF0ADFB5C0EF4B57BBAD597FEEEB6F3D41"/>
    <w:rsid w:val="00A15D1E"/>
    <w:pPr>
      <w:spacing w:after="0" w:line="240" w:lineRule="auto"/>
    </w:pPr>
    <w:rPr>
      <w:rFonts w:ascii="Times New Roman" w:eastAsia="Times New Roman" w:hAnsi="Times New Roman" w:cs="Times New Roman"/>
      <w:sz w:val="24"/>
      <w:szCs w:val="20"/>
    </w:rPr>
  </w:style>
  <w:style w:type="paragraph" w:customStyle="1" w:styleId="DDDA0A2418C04D69B079D03BD85C769C41">
    <w:name w:val="DDDA0A2418C04D69B079D03BD85C769C41"/>
    <w:rsid w:val="00A15D1E"/>
    <w:pPr>
      <w:spacing w:after="0" w:line="240" w:lineRule="auto"/>
    </w:pPr>
    <w:rPr>
      <w:rFonts w:ascii="Times New Roman" w:eastAsia="Times New Roman" w:hAnsi="Times New Roman" w:cs="Times New Roman"/>
      <w:sz w:val="24"/>
      <w:szCs w:val="20"/>
    </w:rPr>
  </w:style>
  <w:style w:type="paragraph" w:customStyle="1" w:styleId="436AD156B91340C5B61E3F6B8208960239">
    <w:name w:val="436AD156B91340C5B61E3F6B8208960239"/>
    <w:rsid w:val="00A15D1E"/>
    <w:pPr>
      <w:spacing w:after="0" w:line="240" w:lineRule="auto"/>
    </w:pPr>
    <w:rPr>
      <w:rFonts w:ascii="Times New Roman" w:eastAsia="Times New Roman" w:hAnsi="Times New Roman" w:cs="Times New Roman"/>
      <w:sz w:val="24"/>
      <w:szCs w:val="20"/>
    </w:rPr>
  </w:style>
  <w:style w:type="paragraph" w:customStyle="1" w:styleId="A7F17C6537E949C5A28F20737FC5264739">
    <w:name w:val="A7F17C6537E949C5A28F20737FC5264739"/>
    <w:rsid w:val="00A15D1E"/>
    <w:pPr>
      <w:spacing w:after="0" w:line="240" w:lineRule="auto"/>
    </w:pPr>
    <w:rPr>
      <w:rFonts w:ascii="Times New Roman" w:eastAsia="Times New Roman" w:hAnsi="Times New Roman" w:cs="Times New Roman"/>
      <w:sz w:val="24"/>
      <w:szCs w:val="20"/>
    </w:rPr>
  </w:style>
  <w:style w:type="paragraph" w:customStyle="1" w:styleId="5298658584034D0C8C525954BEB952EA39">
    <w:name w:val="5298658584034D0C8C525954BEB952EA39"/>
    <w:rsid w:val="00A15D1E"/>
    <w:pPr>
      <w:spacing w:after="0" w:line="240" w:lineRule="auto"/>
    </w:pPr>
    <w:rPr>
      <w:rFonts w:ascii="Times New Roman" w:eastAsia="Times New Roman" w:hAnsi="Times New Roman" w:cs="Times New Roman"/>
      <w:sz w:val="24"/>
      <w:szCs w:val="20"/>
    </w:rPr>
  </w:style>
  <w:style w:type="paragraph" w:customStyle="1" w:styleId="ADC3BC7CE93C4F98ADD7D4649DD2D5F65">
    <w:name w:val="ADC3BC7CE93C4F98ADD7D4649DD2D5F65"/>
    <w:rsid w:val="00A15D1E"/>
    <w:pPr>
      <w:spacing w:after="0" w:line="240" w:lineRule="auto"/>
    </w:pPr>
    <w:rPr>
      <w:rFonts w:ascii="Times New Roman" w:eastAsia="Times New Roman" w:hAnsi="Times New Roman" w:cs="Times New Roman"/>
      <w:sz w:val="24"/>
      <w:szCs w:val="20"/>
    </w:rPr>
  </w:style>
  <w:style w:type="paragraph" w:customStyle="1" w:styleId="142DC565E1924B9E85A0C1BEC9537B535">
    <w:name w:val="142DC565E1924B9E85A0C1BEC9537B535"/>
    <w:rsid w:val="00A15D1E"/>
    <w:pPr>
      <w:spacing w:after="0" w:line="240" w:lineRule="auto"/>
    </w:pPr>
    <w:rPr>
      <w:rFonts w:ascii="Times New Roman" w:eastAsia="Times New Roman" w:hAnsi="Times New Roman" w:cs="Times New Roman"/>
      <w:sz w:val="24"/>
      <w:szCs w:val="20"/>
    </w:rPr>
  </w:style>
  <w:style w:type="paragraph" w:customStyle="1" w:styleId="43219E06B7A94436B871811022AEF56D39">
    <w:name w:val="43219E06B7A94436B871811022AEF56D39"/>
    <w:rsid w:val="00A15D1E"/>
    <w:pPr>
      <w:spacing w:after="0" w:line="240" w:lineRule="auto"/>
    </w:pPr>
    <w:rPr>
      <w:rFonts w:ascii="Times New Roman" w:eastAsia="Times New Roman" w:hAnsi="Times New Roman" w:cs="Times New Roman"/>
      <w:sz w:val="24"/>
      <w:szCs w:val="20"/>
    </w:rPr>
  </w:style>
  <w:style w:type="paragraph" w:customStyle="1" w:styleId="18C7E9C78C9D47CFA771B49AECAA5A4A39">
    <w:name w:val="18C7E9C78C9D47CFA771B49AECAA5A4A39"/>
    <w:rsid w:val="00A15D1E"/>
    <w:pPr>
      <w:spacing w:after="0" w:line="240" w:lineRule="auto"/>
    </w:pPr>
    <w:rPr>
      <w:rFonts w:ascii="Times New Roman" w:eastAsia="Times New Roman" w:hAnsi="Times New Roman" w:cs="Times New Roman"/>
      <w:sz w:val="24"/>
      <w:szCs w:val="20"/>
    </w:rPr>
  </w:style>
  <w:style w:type="paragraph" w:customStyle="1" w:styleId="9C60CAC931A4403BBCFCBAEB7B55E6EC39">
    <w:name w:val="9C60CAC931A4403BBCFCBAEB7B55E6EC39"/>
    <w:rsid w:val="00A15D1E"/>
    <w:pPr>
      <w:spacing w:after="0" w:line="240" w:lineRule="auto"/>
    </w:pPr>
    <w:rPr>
      <w:rFonts w:ascii="Times New Roman" w:eastAsia="Times New Roman" w:hAnsi="Times New Roman" w:cs="Times New Roman"/>
      <w:sz w:val="24"/>
      <w:szCs w:val="20"/>
    </w:rPr>
  </w:style>
  <w:style w:type="paragraph" w:customStyle="1" w:styleId="FFA4ED459D74459DBFC5FDC0B7B4D05338">
    <w:name w:val="FFA4ED459D74459DBFC5FDC0B7B4D05338"/>
    <w:rsid w:val="00A15D1E"/>
    <w:pPr>
      <w:spacing w:after="0" w:line="240" w:lineRule="auto"/>
    </w:pPr>
    <w:rPr>
      <w:rFonts w:ascii="Times New Roman" w:eastAsia="Times New Roman" w:hAnsi="Times New Roman" w:cs="Times New Roman"/>
      <w:sz w:val="24"/>
      <w:szCs w:val="20"/>
    </w:rPr>
  </w:style>
  <w:style w:type="paragraph" w:customStyle="1" w:styleId="6672B30AC3F341AFB0CDBE695DE0A9DF38">
    <w:name w:val="6672B30AC3F341AFB0CDBE695DE0A9DF38"/>
    <w:rsid w:val="00A15D1E"/>
    <w:pPr>
      <w:spacing w:after="0" w:line="240" w:lineRule="auto"/>
    </w:pPr>
    <w:rPr>
      <w:rFonts w:ascii="Times New Roman" w:eastAsia="Times New Roman" w:hAnsi="Times New Roman" w:cs="Times New Roman"/>
      <w:sz w:val="24"/>
      <w:szCs w:val="20"/>
    </w:rPr>
  </w:style>
  <w:style w:type="paragraph" w:customStyle="1" w:styleId="FB1D8E7634254DCC90DDE155376CF3FB38">
    <w:name w:val="FB1D8E7634254DCC90DDE155376CF3FB38"/>
    <w:rsid w:val="00A15D1E"/>
    <w:pPr>
      <w:spacing w:after="0" w:line="240" w:lineRule="auto"/>
    </w:pPr>
    <w:rPr>
      <w:rFonts w:ascii="Times New Roman" w:eastAsia="Times New Roman" w:hAnsi="Times New Roman" w:cs="Times New Roman"/>
      <w:sz w:val="24"/>
      <w:szCs w:val="20"/>
    </w:rPr>
  </w:style>
  <w:style w:type="paragraph" w:customStyle="1" w:styleId="CF4C8846C9C54719896C234D67DDEE8538">
    <w:name w:val="CF4C8846C9C54719896C234D67DDEE8538"/>
    <w:rsid w:val="00A15D1E"/>
    <w:pPr>
      <w:spacing w:after="0" w:line="240" w:lineRule="auto"/>
    </w:pPr>
    <w:rPr>
      <w:rFonts w:ascii="Times New Roman" w:eastAsia="Times New Roman" w:hAnsi="Times New Roman" w:cs="Times New Roman"/>
      <w:sz w:val="24"/>
      <w:szCs w:val="20"/>
    </w:rPr>
  </w:style>
  <w:style w:type="paragraph" w:customStyle="1" w:styleId="E642DA01A3DD41A09DDC71A88BAA4A3938">
    <w:name w:val="E642DA01A3DD41A09DDC71A88BAA4A3938"/>
    <w:rsid w:val="00A15D1E"/>
    <w:pPr>
      <w:spacing w:after="0" w:line="240" w:lineRule="auto"/>
    </w:pPr>
    <w:rPr>
      <w:rFonts w:ascii="Times New Roman" w:eastAsia="Times New Roman" w:hAnsi="Times New Roman" w:cs="Times New Roman"/>
      <w:sz w:val="24"/>
      <w:szCs w:val="20"/>
    </w:rPr>
  </w:style>
  <w:style w:type="paragraph" w:customStyle="1" w:styleId="1892AC8CBBDB48ACB3FCB5308187BE3E38">
    <w:name w:val="1892AC8CBBDB48ACB3FCB5308187BE3E38"/>
    <w:rsid w:val="00A15D1E"/>
    <w:pPr>
      <w:spacing w:after="0" w:line="240" w:lineRule="auto"/>
    </w:pPr>
    <w:rPr>
      <w:rFonts w:ascii="Times New Roman" w:eastAsia="Times New Roman" w:hAnsi="Times New Roman" w:cs="Times New Roman"/>
      <w:sz w:val="24"/>
      <w:szCs w:val="20"/>
    </w:rPr>
  </w:style>
  <w:style w:type="paragraph" w:customStyle="1" w:styleId="0802FBFB66984948840F5F82E0B9136238">
    <w:name w:val="0802FBFB66984948840F5F82E0B9136238"/>
    <w:rsid w:val="00A15D1E"/>
    <w:pPr>
      <w:spacing w:after="0" w:line="240" w:lineRule="auto"/>
    </w:pPr>
    <w:rPr>
      <w:rFonts w:ascii="Times New Roman" w:eastAsia="Times New Roman" w:hAnsi="Times New Roman" w:cs="Times New Roman"/>
      <w:sz w:val="24"/>
      <w:szCs w:val="20"/>
    </w:rPr>
  </w:style>
  <w:style w:type="paragraph" w:customStyle="1" w:styleId="3965B9CAD86E46179B2496A8B12973BE36">
    <w:name w:val="3965B9CAD86E46179B2496A8B12973BE36"/>
    <w:rsid w:val="00A15D1E"/>
    <w:pPr>
      <w:spacing w:after="0" w:line="240" w:lineRule="auto"/>
    </w:pPr>
    <w:rPr>
      <w:rFonts w:ascii="Times New Roman" w:eastAsia="Times New Roman" w:hAnsi="Times New Roman" w:cs="Times New Roman"/>
      <w:sz w:val="24"/>
      <w:szCs w:val="20"/>
    </w:rPr>
  </w:style>
  <w:style w:type="paragraph" w:customStyle="1" w:styleId="0041DFB416FB41F7BFE3F56F6CBBBC2416">
    <w:name w:val="0041DFB416FB41F7BFE3F56F6CBBBC2416"/>
    <w:rsid w:val="00A15D1E"/>
    <w:pPr>
      <w:spacing w:after="0" w:line="240" w:lineRule="auto"/>
    </w:pPr>
    <w:rPr>
      <w:rFonts w:ascii="Times New Roman" w:eastAsia="Times New Roman" w:hAnsi="Times New Roman" w:cs="Times New Roman"/>
      <w:sz w:val="24"/>
      <w:szCs w:val="20"/>
    </w:rPr>
  </w:style>
  <w:style w:type="paragraph" w:customStyle="1" w:styleId="6A88EBD0C5684F8D8ACC54856DA0096A1">
    <w:name w:val="6A88EBD0C5684F8D8ACC54856DA0096A1"/>
    <w:rsid w:val="00A15D1E"/>
    <w:pPr>
      <w:spacing w:after="0" w:line="240" w:lineRule="auto"/>
    </w:pPr>
    <w:rPr>
      <w:rFonts w:ascii="Times New Roman" w:eastAsia="Times New Roman" w:hAnsi="Times New Roman" w:cs="Times New Roman"/>
      <w:sz w:val="24"/>
      <w:szCs w:val="20"/>
    </w:rPr>
  </w:style>
  <w:style w:type="paragraph" w:customStyle="1" w:styleId="868D3130A4B14B09A3B405AD3370B5351">
    <w:name w:val="868D3130A4B14B09A3B405AD3370B5351"/>
    <w:rsid w:val="00A15D1E"/>
    <w:pPr>
      <w:spacing w:after="0" w:line="240" w:lineRule="auto"/>
    </w:pPr>
    <w:rPr>
      <w:rFonts w:ascii="Times New Roman" w:eastAsia="Times New Roman" w:hAnsi="Times New Roman" w:cs="Times New Roman"/>
      <w:sz w:val="24"/>
      <w:szCs w:val="20"/>
    </w:rPr>
  </w:style>
  <w:style w:type="paragraph" w:customStyle="1" w:styleId="CD5F5FB7C2BC46E88C7739CAC2B5BAD41">
    <w:name w:val="CD5F5FB7C2BC46E88C7739CAC2B5BAD41"/>
    <w:rsid w:val="00A15D1E"/>
    <w:pPr>
      <w:spacing w:after="0" w:line="240" w:lineRule="auto"/>
    </w:pPr>
    <w:rPr>
      <w:rFonts w:ascii="Times New Roman" w:eastAsia="Times New Roman" w:hAnsi="Times New Roman" w:cs="Times New Roman"/>
      <w:sz w:val="24"/>
      <w:szCs w:val="20"/>
    </w:rPr>
  </w:style>
  <w:style w:type="paragraph" w:customStyle="1" w:styleId="39A69FC43D7C44C785C5D08F8228B8101">
    <w:name w:val="39A69FC43D7C44C785C5D08F8228B8101"/>
    <w:rsid w:val="00A15D1E"/>
    <w:pPr>
      <w:spacing w:after="0" w:line="240" w:lineRule="auto"/>
    </w:pPr>
    <w:rPr>
      <w:rFonts w:ascii="Times New Roman" w:eastAsia="Times New Roman" w:hAnsi="Times New Roman" w:cs="Times New Roman"/>
      <w:sz w:val="24"/>
      <w:szCs w:val="20"/>
    </w:rPr>
  </w:style>
  <w:style w:type="paragraph" w:customStyle="1" w:styleId="3D215C6D6EA4444DA8094157C08078151">
    <w:name w:val="3D215C6D6EA4444DA8094157C08078151"/>
    <w:rsid w:val="00A15D1E"/>
    <w:pPr>
      <w:spacing w:after="0" w:line="240" w:lineRule="auto"/>
    </w:pPr>
    <w:rPr>
      <w:rFonts w:ascii="Times New Roman" w:eastAsia="Times New Roman" w:hAnsi="Times New Roman" w:cs="Times New Roman"/>
      <w:sz w:val="24"/>
      <w:szCs w:val="20"/>
    </w:rPr>
  </w:style>
  <w:style w:type="paragraph" w:customStyle="1" w:styleId="C9E98952A30E4376870D0DA1A8B74CE71">
    <w:name w:val="C9E98952A30E4376870D0DA1A8B74CE71"/>
    <w:rsid w:val="00A15D1E"/>
    <w:pPr>
      <w:spacing w:after="0" w:line="240" w:lineRule="auto"/>
    </w:pPr>
    <w:rPr>
      <w:rFonts w:ascii="Times New Roman" w:eastAsia="Times New Roman" w:hAnsi="Times New Roman" w:cs="Times New Roman"/>
      <w:sz w:val="24"/>
      <w:szCs w:val="20"/>
    </w:rPr>
  </w:style>
  <w:style w:type="paragraph" w:customStyle="1" w:styleId="F8C17EE0A2614FEF97546AA061F787785">
    <w:name w:val="F8C17EE0A2614FEF97546AA061F787785"/>
    <w:rsid w:val="00A15D1E"/>
    <w:pPr>
      <w:spacing w:after="0" w:line="240" w:lineRule="auto"/>
    </w:pPr>
    <w:rPr>
      <w:rFonts w:ascii="Times New Roman" w:eastAsia="Times New Roman" w:hAnsi="Times New Roman" w:cs="Times New Roman"/>
      <w:sz w:val="24"/>
      <w:szCs w:val="20"/>
    </w:rPr>
  </w:style>
  <w:style w:type="paragraph" w:customStyle="1" w:styleId="13B3DBABB9B343718BACD265CA3628735">
    <w:name w:val="13B3DBABB9B343718BACD265CA3628735"/>
    <w:rsid w:val="00A15D1E"/>
    <w:pPr>
      <w:spacing w:after="0" w:line="240" w:lineRule="auto"/>
    </w:pPr>
    <w:rPr>
      <w:rFonts w:ascii="Times New Roman" w:eastAsia="Times New Roman" w:hAnsi="Times New Roman" w:cs="Times New Roman"/>
      <w:sz w:val="24"/>
      <w:szCs w:val="20"/>
    </w:rPr>
  </w:style>
  <w:style w:type="paragraph" w:customStyle="1" w:styleId="2B14BEBB74A547D1A391860D4FA4B6E95">
    <w:name w:val="2B14BEBB74A547D1A391860D4FA4B6E95"/>
    <w:rsid w:val="00A15D1E"/>
    <w:pPr>
      <w:spacing w:after="0" w:line="240" w:lineRule="auto"/>
    </w:pPr>
    <w:rPr>
      <w:rFonts w:ascii="Times New Roman" w:eastAsia="Times New Roman" w:hAnsi="Times New Roman" w:cs="Times New Roman"/>
      <w:sz w:val="24"/>
      <w:szCs w:val="20"/>
    </w:rPr>
  </w:style>
  <w:style w:type="paragraph" w:customStyle="1" w:styleId="EAA07D81D62D42E99567AF7F5F8784E05">
    <w:name w:val="EAA07D81D62D42E99567AF7F5F8784E05"/>
    <w:rsid w:val="00A15D1E"/>
    <w:pPr>
      <w:spacing w:after="0" w:line="240" w:lineRule="auto"/>
    </w:pPr>
    <w:rPr>
      <w:rFonts w:ascii="Times New Roman" w:eastAsia="Times New Roman" w:hAnsi="Times New Roman" w:cs="Times New Roman"/>
      <w:sz w:val="24"/>
      <w:szCs w:val="20"/>
    </w:rPr>
  </w:style>
  <w:style w:type="paragraph" w:customStyle="1" w:styleId="4D5CE396714A41F4A3D0B1FB5467DCBE5">
    <w:name w:val="4D5CE396714A41F4A3D0B1FB5467DCBE5"/>
    <w:rsid w:val="00A15D1E"/>
    <w:pPr>
      <w:spacing w:after="0" w:line="240" w:lineRule="auto"/>
    </w:pPr>
    <w:rPr>
      <w:rFonts w:ascii="Times New Roman" w:eastAsia="Times New Roman" w:hAnsi="Times New Roman" w:cs="Times New Roman"/>
      <w:sz w:val="24"/>
      <w:szCs w:val="20"/>
    </w:rPr>
  </w:style>
  <w:style w:type="paragraph" w:customStyle="1" w:styleId="B1FC8ED18BCF4E10BFE44AAEB5D9CB185">
    <w:name w:val="B1FC8ED18BCF4E10BFE44AAEB5D9CB185"/>
    <w:rsid w:val="00A15D1E"/>
    <w:pPr>
      <w:spacing w:after="0" w:line="240" w:lineRule="auto"/>
    </w:pPr>
    <w:rPr>
      <w:rFonts w:ascii="Times New Roman" w:eastAsia="Times New Roman" w:hAnsi="Times New Roman" w:cs="Times New Roman"/>
      <w:sz w:val="24"/>
      <w:szCs w:val="20"/>
    </w:rPr>
  </w:style>
  <w:style w:type="paragraph" w:customStyle="1" w:styleId="77F5BA5993FC4E6AA764974FB83E4CA631">
    <w:name w:val="77F5BA5993FC4E6AA764974FB83E4CA631"/>
    <w:rsid w:val="00A15D1E"/>
    <w:pPr>
      <w:spacing w:after="0" w:line="240" w:lineRule="auto"/>
    </w:pPr>
    <w:rPr>
      <w:rFonts w:ascii="Times New Roman" w:eastAsia="Times New Roman" w:hAnsi="Times New Roman" w:cs="Times New Roman"/>
      <w:sz w:val="24"/>
      <w:szCs w:val="20"/>
    </w:rPr>
  </w:style>
  <w:style w:type="paragraph" w:customStyle="1" w:styleId="7DBD92D907C2404DAB62D801582B5D5C">
    <w:name w:val="7DBD92D907C2404DAB62D801582B5D5C"/>
    <w:rsid w:val="00A15D1E"/>
  </w:style>
  <w:style w:type="paragraph" w:customStyle="1" w:styleId="AAF768173D5042B7B35F09DF9E4686E1">
    <w:name w:val="AAF768173D5042B7B35F09DF9E4686E1"/>
    <w:rsid w:val="00A15D1E"/>
  </w:style>
  <w:style w:type="paragraph" w:customStyle="1" w:styleId="788B1B4356C54E5E9C814AC34233525E">
    <w:name w:val="788B1B4356C54E5E9C814AC34233525E"/>
    <w:rsid w:val="00A15D1E"/>
  </w:style>
  <w:style w:type="paragraph" w:customStyle="1" w:styleId="B1B4094F34DC49078E8B4EEC04737872">
    <w:name w:val="B1B4094F34DC49078E8B4EEC04737872"/>
    <w:rsid w:val="00A15D1E"/>
  </w:style>
  <w:style w:type="paragraph" w:customStyle="1" w:styleId="42B67F15A5FE4070910AF12C11A3F636">
    <w:name w:val="42B67F15A5FE4070910AF12C11A3F636"/>
    <w:rsid w:val="00A15D1E"/>
  </w:style>
  <w:style w:type="paragraph" w:customStyle="1" w:styleId="5D6A8EA179434B6CA8216168121DBD05">
    <w:name w:val="5D6A8EA179434B6CA8216168121DBD05"/>
    <w:rsid w:val="00A15D1E"/>
  </w:style>
  <w:style w:type="paragraph" w:customStyle="1" w:styleId="6D3DF80038E74032812D12EB7EE84981">
    <w:name w:val="6D3DF80038E74032812D12EB7EE84981"/>
    <w:rsid w:val="00A15D1E"/>
  </w:style>
  <w:style w:type="paragraph" w:customStyle="1" w:styleId="B87EFCB9645E479EAE63335A8688B9AD">
    <w:name w:val="B87EFCB9645E479EAE63335A8688B9AD"/>
    <w:rsid w:val="00A15D1E"/>
  </w:style>
  <w:style w:type="paragraph" w:customStyle="1" w:styleId="D841082049E148D6B182A0FB4EDAA6B3">
    <w:name w:val="D841082049E148D6B182A0FB4EDAA6B3"/>
    <w:rsid w:val="00A15D1E"/>
  </w:style>
  <w:style w:type="paragraph" w:customStyle="1" w:styleId="79E88D3745F04C549195B69BA222182E">
    <w:name w:val="79E88D3745F04C549195B69BA222182E"/>
    <w:rsid w:val="00A15D1E"/>
  </w:style>
  <w:style w:type="paragraph" w:customStyle="1" w:styleId="40336A5B6E074A4C89B99854135DBD4B">
    <w:name w:val="40336A5B6E074A4C89B99854135DBD4B"/>
    <w:rsid w:val="00A15D1E"/>
  </w:style>
  <w:style w:type="paragraph" w:customStyle="1" w:styleId="65BA1F23E2BA497DBDCF74620A1533A4">
    <w:name w:val="65BA1F23E2BA497DBDCF74620A1533A4"/>
    <w:rsid w:val="00A15D1E"/>
  </w:style>
  <w:style w:type="paragraph" w:customStyle="1" w:styleId="44B9602A3A4C40A78B007722A6105393">
    <w:name w:val="44B9602A3A4C40A78B007722A6105393"/>
    <w:rsid w:val="00A15D1E"/>
  </w:style>
  <w:style w:type="paragraph" w:customStyle="1" w:styleId="73262102C534460E9D7F5C9963009685">
    <w:name w:val="73262102C534460E9D7F5C9963009685"/>
    <w:rsid w:val="00A15D1E"/>
  </w:style>
  <w:style w:type="paragraph" w:customStyle="1" w:styleId="D59018D2793A4334B3FD78549392A1C3">
    <w:name w:val="D59018D2793A4334B3FD78549392A1C3"/>
    <w:rsid w:val="00A15D1E"/>
  </w:style>
  <w:style w:type="paragraph" w:customStyle="1" w:styleId="8880F750E5AE486890F554B068A2A684">
    <w:name w:val="8880F750E5AE486890F554B068A2A684"/>
    <w:rsid w:val="00A15D1E"/>
  </w:style>
  <w:style w:type="paragraph" w:customStyle="1" w:styleId="B1104EAEEDAD4E988BAFC67932B4AB49">
    <w:name w:val="B1104EAEEDAD4E988BAFC67932B4AB49"/>
    <w:rsid w:val="00A15D1E"/>
  </w:style>
  <w:style w:type="paragraph" w:customStyle="1" w:styleId="2842570BFA884869A56A12B520AE576D">
    <w:name w:val="2842570BFA884869A56A12B520AE576D"/>
    <w:rsid w:val="00422DC8"/>
  </w:style>
  <w:style w:type="paragraph" w:customStyle="1" w:styleId="024AC6802E4743CE9E039417466E55DF">
    <w:name w:val="024AC6802E4743CE9E039417466E55DF"/>
    <w:rsid w:val="00422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C1F9-826A-422C-ACF6-23D7D9C2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1F5E7E4B.dot</Template>
  <TotalTime>11</TotalTime>
  <Pages>3</Pages>
  <Words>469</Words>
  <Characters>3306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4</cp:revision>
  <cp:lastPrinted>2019-10-11T08:42:00Z</cp:lastPrinted>
  <dcterms:created xsi:type="dcterms:W3CDTF">2021-09-03T11:08:00Z</dcterms:created>
  <dcterms:modified xsi:type="dcterms:W3CDTF">2021-09-03T11:18:00Z</dcterms:modified>
</cp:coreProperties>
</file>