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A76" w14:textId="77777777" w:rsidR="00E322F3" w:rsidRDefault="00E322F3"/>
    <w:p w14:paraId="261A9ED6" w14:textId="77777777"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AA1050" w:rsidRPr="00BB0BA5">
        <w:rPr>
          <w:rFonts w:ascii="Corbel" w:hAnsi="Corbel"/>
          <w:b/>
          <w:color w:val="FF0000"/>
          <w:sz w:val="32"/>
          <w:szCs w:val="32"/>
        </w:rPr>
        <w:t>X</w:t>
      </w:r>
    </w:p>
    <w:p w14:paraId="664C3388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AA1050" w:rsidRPr="00BB0BA5">
        <w:rPr>
          <w:rFonts w:ascii="Corbel" w:hAnsi="Corbel"/>
          <w:b/>
          <w:color w:val="FF0000"/>
          <w:sz w:val="32"/>
          <w:szCs w:val="32"/>
        </w:rPr>
        <w:t>X</w:t>
      </w:r>
    </w:p>
    <w:p w14:paraId="1461E6AA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CA4815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DABDB6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04AC9A34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F54DB68" w14:textId="77777777" w:rsidTr="007677C8">
        <w:tc>
          <w:tcPr>
            <w:tcW w:w="3209" w:type="dxa"/>
          </w:tcPr>
          <w:p w14:paraId="7E041A7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E7811E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79E55F3" w14:textId="77777777" w:rsidTr="007677C8">
        <w:tc>
          <w:tcPr>
            <w:tcW w:w="3209" w:type="dxa"/>
          </w:tcPr>
          <w:p w14:paraId="5572200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643F1C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01C027A" w14:textId="77777777" w:rsidTr="007677C8">
        <w:tc>
          <w:tcPr>
            <w:tcW w:w="3209" w:type="dxa"/>
          </w:tcPr>
          <w:p w14:paraId="20542724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76E5E14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1B16841" w14:textId="77777777" w:rsidTr="007677C8">
        <w:tc>
          <w:tcPr>
            <w:tcW w:w="3209" w:type="dxa"/>
          </w:tcPr>
          <w:p w14:paraId="0D97DA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15AC6528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81A8D5" w14:textId="77777777" w:rsidTr="007677C8">
        <w:tc>
          <w:tcPr>
            <w:tcW w:w="3209" w:type="dxa"/>
          </w:tcPr>
          <w:p w14:paraId="5DF94C5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FF2B7C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64DDE41" w14:textId="77777777" w:rsidTr="007677C8">
        <w:tc>
          <w:tcPr>
            <w:tcW w:w="3209" w:type="dxa"/>
          </w:tcPr>
          <w:p w14:paraId="5236D52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C9C614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734C5EE" w14:textId="77777777" w:rsidTr="007677C8">
        <w:tc>
          <w:tcPr>
            <w:tcW w:w="3209" w:type="dxa"/>
          </w:tcPr>
          <w:p w14:paraId="6454332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0D3C8E8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6983B5E" w14:textId="77777777" w:rsidTr="007677C8">
        <w:tc>
          <w:tcPr>
            <w:tcW w:w="3209" w:type="dxa"/>
          </w:tcPr>
          <w:p w14:paraId="6E9A231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2A40E4D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14F07C" w14:textId="77777777" w:rsidTr="007677C8">
        <w:tc>
          <w:tcPr>
            <w:tcW w:w="3209" w:type="dxa"/>
          </w:tcPr>
          <w:p w14:paraId="692A3327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12F94D3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329ED876" w14:textId="77777777" w:rsidTr="007677C8">
        <w:tc>
          <w:tcPr>
            <w:tcW w:w="3209" w:type="dxa"/>
          </w:tcPr>
          <w:p w14:paraId="1B5A77ED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78B77F62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4F1478B" w14:textId="77777777" w:rsidTr="007677C8">
        <w:tc>
          <w:tcPr>
            <w:tcW w:w="3209" w:type="dxa"/>
          </w:tcPr>
          <w:p w14:paraId="12E300DC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29A4B12B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E2D8FC5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7526434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EDB0E6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20DB9DA" w14:textId="77777777" w:rsidTr="007677C8">
        <w:tc>
          <w:tcPr>
            <w:tcW w:w="9209" w:type="dxa"/>
            <w:gridSpan w:val="2"/>
            <w:shd w:val="clear" w:color="auto" w:fill="D9D9D9"/>
          </w:tcPr>
          <w:p w14:paraId="04C3AA3C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61667119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31DA8086" w14:textId="77777777" w:rsidTr="007677C8">
        <w:tc>
          <w:tcPr>
            <w:tcW w:w="3227" w:type="dxa"/>
          </w:tcPr>
          <w:p w14:paraId="539FBE01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2491617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8E12F2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00320413" w14:textId="77777777" w:rsidTr="007677C8">
        <w:tc>
          <w:tcPr>
            <w:tcW w:w="3227" w:type="dxa"/>
          </w:tcPr>
          <w:p w14:paraId="2681659B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4D23A561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B8C4B4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45366E4" w14:textId="77777777" w:rsidTr="007677C8">
        <w:tc>
          <w:tcPr>
            <w:tcW w:w="3227" w:type="dxa"/>
          </w:tcPr>
          <w:p w14:paraId="19D2EF72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4C38B824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6FD091D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9F0C00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69C274E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5AA7977" w14:textId="77777777" w:rsidTr="000D1087">
        <w:tc>
          <w:tcPr>
            <w:tcW w:w="9209" w:type="dxa"/>
            <w:gridSpan w:val="2"/>
            <w:shd w:val="clear" w:color="auto" w:fill="D9D9D9"/>
          </w:tcPr>
          <w:p w14:paraId="4F9CA3DE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47474EE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441620" w14:paraId="63CC5C46" w14:textId="77777777" w:rsidTr="000D1087">
        <w:tc>
          <w:tcPr>
            <w:tcW w:w="3227" w:type="dxa"/>
          </w:tcPr>
          <w:p w14:paraId="48028EA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2526FD3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2C48526E" w14:textId="77777777" w:rsidTr="000D1087">
        <w:tc>
          <w:tcPr>
            <w:tcW w:w="3227" w:type="dxa"/>
          </w:tcPr>
          <w:p w14:paraId="31FCE5F6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4E0EE3DC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7590713C" w14:textId="77777777" w:rsidTr="000D1087">
        <w:tc>
          <w:tcPr>
            <w:tcW w:w="3227" w:type="dxa"/>
          </w:tcPr>
          <w:p w14:paraId="6D8F01D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224600E1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29C69B6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389D7E0" w14:textId="77777777" w:rsidTr="000D1087">
        <w:tc>
          <w:tcPr>
            <w:tcW w:w="3227" w:type="dxa"/>
          </w:tcPr>
          <w:p w14:paraId="41551065" w14:textId="0D9439CE" w:rsidR="0020080B" w:rsidRPr="00DB5A2D" w:rsidRDefault="00BA39C4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A39C4">
              <w:rPr>
                <w:rFonts w:ascii="Corbel" w:hAnsi="Corbel"/>
                <w:b/>
                <w:color w:val="000000"/>
              </w:rPr>
              <w:t xml:space="preserve">Annan katalog som är anpassad till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Proceed</w:t>
            </w:r>
            <w:r>
              <w:rPr>
                <w:rFonts w:ascii="Corbel" w:hAnsi="Corbel"/>
                <w:b/>
                <w:color w:val="000000"/>
              </w:rPr>
              <w:t>o</w:t>
            </w:r>
            <w:proofErr w:type="spellEnd"/>
          </w:p>
        </w:tc>
        <w:tc>
          <w:tcPr>
            <w:tcW w:w="5982" w:type="dxa"/>
          </w:tcPr>
          <w:p w14:paraId="7762C76F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A2B6B3D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EBDEC35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071BA09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43AA8DE6" w14:textId="77777777" w:rsidTr="000D1087">
        <w:tc>
          <w:tcPr>
            <w:tcW w:w="9209" w:type="dxa"/>
            <w:gridSpan w:val="2"/>
            <w:shd w:val="clear" w:color="auto" w:fill="D9D9D9"/>
          </w:tcPr>
          <w:p w14:paraId="49EBC97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759DD969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38FA9AE7" w14:textId="77777777" w:rsidTr="000D1087">
        <w:tc>
          <w:tcPr>
            <w:tcW w:w="3227" w:type="dxa"/>
          </w:tcPr>
          <w:p w14:paraId="01129B08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41D239A7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F918F02" w14:textId="77777777" w:rsidTr="000D1087">
        <w:tc>
          <w:tcPr>
            <w:tcW w:w="3227" w:type="dxa"/>
          </w:tcPr>
          <w:p w14:paraId="0115700E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2E787E4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C95AB17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4D144A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0D005B5C" w14:textId="77777777" w:rsidTr="007677C8">
        <w:tc>
          <w:tcPr>
            <w:tcW w:w="9209" w:type="dxa"/>
            <w:gridSpan w:val="2"/>
            <w:shd w:val="clear" w:color="auto" w:fill="D9D9D9"/>
          </w:tcPr>
          <w:p w14:paraId="5B44B14F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75530554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3B51D470" w14:textId="77777777" w:rsidTr="007677C8">
        <w:tc>
          <w:tcPr>
            <w:tcW w:w="3227" w:type="dxa"/>
          </w:tcPr>
          <w:p w14:paraId="61BD8501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3EA45420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13C2485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C067C59" w14:textId="77777777" w:rsidTr="007677C8">
        <w:tc>
          <w:tcPr>
            <w:tcW w:w="3227" w:type="dxa"/>
          </w:tcPr>
          <w:p w14:paraId="4D4FA986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0427558C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7409837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4349019C" w14:textId="77777777" w:rsidTr="007677C8">
        <w:tc>
          <w:tcPr>
            <w:tcW w:w="3227" w:type="dxa"/>
          </w:tcPr>
          <w:p w14:paraId="0FDD3AAD" w14:textId="77777777" w:rsidR="004F5F4D" w:rsidRPr="00DB5A2D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C40467">
              <w:rPr>
                <w:rFonts w:ascii="Corbel" w:hAnsi="Corbel"/>
                <w:b/>
                <w:color w:val="000000"/>
                <w:highlight w:val="yellow"/>
              </w:rPr>
              <w:t>E-post (</w:t>
            </w:r>
            <w:r w:rsidR="00530624" w:rsidRPr="00C40467">
              <w:rPr>
                <w:rFonts w:ascii="Corbel" w:hAnsi="Corbel"/>
                <w:b/>
                <w:color w:val="000000"/>
                <w:highlight w:val="yellow"/>
              </w:rPr>
              <w:t>om ja, ange e-postadress)</w:t>
            </w:r>
          </w:p>
        </w:tc>
        <w:tc>
          <w:tcPr>
            <w:tcW w:w="5982" w:type="dxa"/>
          </w:tcPr>
          <w:p w14:paraId="3520B83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62CF8467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1F97E20B" w14:textId="77777777" w:rsidR="00DC6169" w:rsidRPr="00DB5A2D" w:rsidRDefault="00DC6169" w:rsidP="00441620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20C7842F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047DE22F" w14:textId="77777777" w:rsidTr="00EC34B1">
        <w:tc>
          <w:tcPr>
            <w:tcW w:w="9209" w:type="dxa"/>
            <w:gridSpan w:val="2"/>
            <w:shd w:val="clear" w:color="auto" w:fill="D9D9D9"/>
          </w:tcPr>
          <w:p w14:paraId="2126BDC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664BC97E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7197F22" w14:textId="77777777" w:rsidTr="00EC34B1">
        <w:tc>
          <w:tcPr>
            <w:tcW w:w="3227" w:type="dxa"/>
          </w:tcPr>
          <w:p w14:paraId="6C5ADEC4" w14:textId="34BEDF3E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75210028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0E100196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5F8D3268" w14:textId="77777777" w:rsidTr="00EC34B1">
        <w:tc>
          <w:tcPr>
            <w:tcW w:w="3227" w:type="dxa"/>
          </w:tcPr>
          <w:p w14:paraId="482EF233" w14:textId="19872CFC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  <w:r w:rsidR="00BA39C4">
              <w:rPr>
                <w:rFonts w:ascii="Corbel" w:hAnsi="Corbel"/>
                <w:b/>
                <w:color w:val="000000"/>
              </w:rPr>
              <w:t xml:space="preserve"> (o</w:t>
            </w:r>
            <w:r w:rsidR="00BA39C4" w:rsidRPr="00BA39C4">
              <w:rPr>
                <w:rFonts w:ascii="Corbel" w:hAnsi="Corbel"/>
                <w:b/>
                <w:color w:val="000000"/>
              </w:rPr>
              <w:t>m ja, ange vilka operatörer)</w:t>
            </w:r>
          </w:p>
        </w:tc>
        <w:tc>
          <w:tcPr>
            <w:tcW w:w="5982" w:type="dxa"/>
          </w:tcPr>
          <w:p w14:paraId="4C0E66DE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6D39EDD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82716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A7E" w14:textId="77777777" w:rsidR="00871A43" w:rsidRDefault="00871A43">
      <w:r>
        <w:separator/>
      </w:r>
    </w:p>
  </w:endnote>
  <w:endnote w:type="continuationSeparator" w:id="0">
    <w:p w14:paraId="52E979E4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989" w14:textId="77777777" w:rsidR="00871A43" w:rsidRDefault="00871A43">
      <w:r>
        <w:separator/>
      </w:r>
    </w:p>
  </w:footnote>
  <w:footnote w:type="continuationSeparator" w:id="0">
    <w:p w14:paraId="043C38E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C0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B39FF8" wp14:editId="730CC56E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4397F4DF" w14:textId="77777777" w:rsidR="00DB5A2D" w:rsidRDefault="00DB5A2D">
    <w:pPr>
      <w:pStyle w:val="Sidhuvud"/>
    </w:pPr>
  </w:p>
  <w:p w14:paraId="3799EBD9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496778">
    <w:abstractNumId w:val="2"/>
  </w:num>
  <w:num w:numId="2" w16cid:durableId="2057705565">
    <w:abstractNumId w:val="6"/>
  </w:num>
  <w:num w:numId="3" w16cid:durableId="2035576812">
    <w:abstractNumId w:val="0"/>
  </w:num>
  <w:num w:numId="4" w16cid:durableId="629286575">
    <w:abstractNumId w:val="1"/>
  </w:num>
  <w:num w:numId="5" w16cid:durableId="379982344">
    <w:abstractNumId w:val="4"/>
  </w:num>
  <w:num w:numId="6" w16cid:durableId="675812551">
    <w:abstractNumId w:val="5"/>
  </w:num>
  <w:num w:numId="7" w16cid:durableId="89916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41620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A39C4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40467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DE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56</TotalTime>
  <Pages>2</Pages>
  <Words>141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Anseus Viktor</cp:lastModifiedBy>
  <cp:revision>6</cp:revision>
  <cp:lastPrinted>2020-01-30T08:29:00Z</cp:lastPrinted>
  <dcterms:created xsi:type="dcterms:W3CDTF">2021-04-22T07:32:00Z</dcterms:created>
  <dcterms:modified xsi:type="dcterms:W3CDTF">2022-11-26T12:46:00Z</dcterms:modified>
</cp:coreProperties>
</file>